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594083" w14:paraId="1CD33E78" w14:textId="77777777" w:rsidTr="00594083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48AF983" w14:textId="1BB621ED" w:rsidR="00594083" w:rsidRDefault="006D541F" w:rsidP="00594083">
            <w:pPr>
              <w:pStyle w:val="Titel"/>
            </w:pPr>
            <w:bookmarkStart w:id="0" w:name="BkMod_000"/>
            <w:r>
              <w:t>Kurzfilme für den Unterricht</w:t>
            </w:r>
            <w:r w:rsidR="00DB4BFA">
              <w:t xml:space="preserve">: </w:t>
            </w:r>
            <w:r w:rsidR="00BC77C8">
              <w:t>Empfehlungen</w:t>
            </w:r>
          </w:p>
          <w:p w14:paraId="4293027D" w14:textId="7BADE0C8" w:rsidR="00594083" w:rsidRDefault="00E7495D" w:rsidP="00594083">
            <w:pPr>
              <w:pStyle w:val="Untertitel"/>
            </w:pPr>
            <w:r>
              <w:t>Fachbereich Medien und Beratung</w:t>
            </w:r>
            <w:r w:rsidR="002E62F0">
              <w:t xml:space="preserve"> Religion, Ethik, Lebenskunde</w:t>
            </w:r>
            <w:r w:rsidR="00551759">
              <w:t xml:space="preserve"> (MBR)</w:t>
            </w:r>
          </w:p>
        </w:tc>
      </w:tr>
    </w:tbl>
    <w:p w14:paraId="6F1038E3" w14:textId="431C6901" w:rsidR="00594083" w:rsidRDefault="00AE7F01" w:rsidP="00594083">
      <w:bookmarkStart w:id="1" w:name="BkMod_001"/>
      <w:bookmarkEnd w:id="0"/>
      <w:r>
        <w:t xml:space="preserve">Stand: </w:t>
      </w:r>
      <w:r w:rsidR="00B9510F">
        <w:t>13</w:t>
      </w:r>
      <w:r w:rsidR="00601E7B">
        <w:t xml:space="preserve">. </w:t>
      </w:r>
      <w:r w:rsidR="00330B60">
        <w:t>Oktober</w:t>
      </w:r>
      <w:r w:rsidR="00F77091">
        <w:t xml:space="preserve"> 20</w:t>
      </w:r>
      <w:r w:rsidR="00EC2068">
        <w:t>20</w:t>
      </w:r>
    </w:p>
    <w:p w14:paraId="098B26DE" w14:textId="77777777" w:rsidR="00F051A4" w:rsidRDefault="00F051A4" w:rsidP="00594083"/>
    <w:bookmarkEnd w:id="1"/>
    <w:p w14:paraId="6E4FF322" w14:textId="77777777" w:rsidR="00C00190" w:rsidRDefault="00C00190" w:rsidP="00EC2068">
      <w:pPr>
        <w:ind w:left="284" w:hanging="284"/>
      </w:pPr>
      <w:r>
        <w:t xml:space="preserve">[OUT OF FRA]ME, Spielfilm, 18', Deutschland 2017 – ab 3. Zyklus – Medienpädagogik, Filmsprache, Neurosen, Liebe, Partnerschaft, Identität, Heterogenität – DV3473 – </w:t>
      </w:r>
      <w:hyperlink r:id="rId8" w:history="1">
        <w:r w:rsidRPr="00EC0E58">
          <w:rPr>
            <w:rStyle w:val="Hyperlink"/>
          </w:rPr>
          <w:t>https://baselbern.swissbib.ch/Record/57747099X</w:t>
        </w:r>
      </w:hyperlink>
    </w:p>
    <w:p w14:paraId="0C2F499A" w14:textId="77777777" w:rsidR="00C00190" w:rsidRDefault="00C00190" w:rsidP="00392EDD">
      <w:pPr>
        <w:ind w:left="284" w:hanging="284"/>
      </w:pPr>
      <w:r w:rsidRPr="007A7CF2">
        <w:t>Alienation, Animationsfilm</w:t>
      </w:r>
      <w:r>
        <w:t>, 6', Deutschland 2014 – ab 3. Zyklus –</w:t>
      </w:r>
      <w:r w:rsidRPr="007A7CF2">
        <w:t xml:space="preserve"> Pubertät, </w:t>
      </w:r>
      <w:r>
        <w:t xml:space="preserve">Geschlechterrollen, Sexualität – DV2995 – </w:t>
      </w:r>
      <w:hyperlink r:id="rId9" w:history="1">
        <w:r w:rsidRPr="00F10A6B">
          <w:rPr>
            <w:rStyle w:val="Hyperlink"/>
          </w:rPr>
          <w:t>https://baselbern.swissbib.ch/Record/353919659</w:t>
        </w:r>
      </w:hyperlink>
    </w:p>
    <w:p w14:paraId="0D27624E" w14:textId="286582CC" w:rsidR="00C00190" w:rsidRDefault="00C00190" w:rsidP="00C00190">
      <w:pPr>
        <w:ind w:left="284" w:hanging="284"/>
      </w:pPr>
      <w:r w:rsidRPr="000464FF">
        <w:t>All inclusive, Dokumentarfilm, 10', Schwe</w:t>
      </w:r>
      <w:r>
        <w:t>i</w:t>
      </w:r>
      <w:r w:rsidRPr="000464FF">
        <w:t>z</w:t>
      </w:r>
      <w:r>
        <w:t xml:space="preserve"> 2018 – ab 3. Zyklus – Kreuzfahrt, Massentourismus, Ferien – DV3531 – </w:t>
      </w:r>
      <w:hyperlink r:id="rId10" w:history="1">
        <w:r w:rsidRPr="00FB0592">
          <w:rPr>
            <w:rStyle w:val="Hyperlink"/>
          </w:rPr>
          <w:t>https://baselbern.swissbib.ch/Record/593485874</w:t>
        </w:r>
      </w:hyperlink>
      <w:r w:rsidR="001238AA">
        <w:t xml:space="preserve"> – </w:t>
      </w:r>
      <w:hyperlink r:id="rId11" w:history="1">
        <w:r w:rsidR="001238AA" w:rsidRPr="00FB0592">
          <w:rPr>
            <w:rStyle w:val="Hyperlink"/>
          </w:rPr>
          <w:t>https://laplattform.ch/node/24085</w:t>
        </w:r>
      </w:hyperlink>
    </w:p>
    <w:p w14:paraId="3AF2F725" w14:textId="77777777" w:rsidR="00C00190" w:rsidRDefault="00C00190" w:rsidP="00E35B3D">
      <w:pPr>
        <w:ind w:left="284" w:hanging="284"/>
      </w:pPr>
      <w:r w:rsidRPr="007758D6">
        <w:t xml:space="preserve">Am seidenen Faden (De </w:t>
      </w:r>
      <w:proofErr w:type="spellStart"/>
      <w:r w:rsidRPr="007758D6">
        <w:t>un</w:t>
      </w:r>
      <w:proofErr w:type="spellEnd"/>
      <w:r w:rsidRPr="007758D6">
        <w:t xml:space="preserve"> </w:t>
      </w:r>
      <w:proofErr w:type="spellStart"/>
      <w:r w:rsidRPr="007758D6">
        <w:t>hilo</w:t>
      </w:r>
      <w:proofErr w:type="spellEnd"/>
      <w:r w:rsidRPr="007758D6">
        <w:t>), Spielfilm</w:t>
      </w:r>
      <w:r>
        <w:t>, 9', Spanien 2005 – ab 2. Zyklus –</w:t>
      </w:r>
      <w:r w:rsidRPr="007758D6">
        <w:t xml:space="preserve"> Gottesbild, </w:t>
      </w:r>
      <w:r>
        <w:t xml:space="preserve">Gebet, Menschenbild – DV1047 – </w:t>
      </w:r>
      <w:hyperlink r:id="rId12" w:history="1">
        <w:r w:rsidRPr="00F10A6B">
          <w:rPr>
            <w:rStyle w:val="Hyperlink"/>
          </w:rPr>
          <w:t>https://baselbern.swissbib.ch/Record/118904396</w:t>
        </w:r>
      </w:hyperlink>
    </w:p>
    <w:p w14:paraId="160011BF" w14:textId="77777777" w:rsidR="00C00190" w:rsidRPr="009A2F27" w:rsidRDefault="00C00190" w:rsidP="006C700F">
      <w:pPr>
        <w:ind w:left="284" w:hanging="284"/>
      </w:pPr>
      <w:r w:rsidRPr="009A2F27">
        <w:t xml:space="preserve">Ameise, Animationsfilm, 4', Deutschland 2017 – ab 1. Zyklus – Alltag, Kooperation, Spiel, </w:t>
      </w:r>
      <w:r>
        <w:t xml:space="preserve">Fabel, </w:t>
      </w:r>
      <w:r w:rsidRPr="009A2F27">
        <w:t xml:space="preserve">Kind, Monotonie, Veränderung – DV3321 – </w:t>
      </w:r>
      <w:hyperlink r:id="rId13" w:history="1">
        <w:r w:rsidRPr="009A2F27">
          <w:rPr>
            <w:rStyle w:val="Hyperlink"/>
          </w:rPr>
          <w:t>https://baselbern.swissbib.ch/Record/528718673</w:t>
        </w:r>
      </w:hyperlink>
    </w:p>
    <w:p w14:paraId="1BB594EB" w14:textId="77777777" w:rsidR="00C00190" w:rsidRPr="00E91993" w:rsidRDefault="00C00190" w:rsidP="002E62F0">
      <w:pPr>
        <w:ind w:left="284" w:hanging="284"/>
        <w:rPr>
          <w:color w:val="0000FF" w:themeColor="hyperlink"/>
          <w:u w:val="single"/>
          <w:lang w:val="de-DE"/>
        </w:rPr>
      </w:pPr>
      <w:r w:rsidRPr="001216AE">
        <w:rPr>
          <w:lang w:val="en-US"/>
        </w:rPr>
        <w:t xml:space="preserve">Anatole </w:t>
      </w:r>
      <w:proofErr w:type="spellStart"/>
      <w:r w:rsidRPr="001216AE">
        <w:rPr>
          <w:lang w:val="en-US"/>
        </w:rPr>
        <w:t>ist</w:t>
      </w:r>
      <w:proofErr w:type="spellEnd"/>
      <w:r w:rsidRPr="001216AE">
        <w:rPr>
          <w:lang w:val="en-US"/>
        </w:rPr>
        <w:t xml:space="preserve"> </w:t>
      </w:r>
      <w:proofErr w:type="spellStart"/>
      <w:r w:rsidRPr="001216AE">
        <w:rPr>
          <w:lang w:val="en-US"/>
        </w:rPr>
        <w:t>anders</w:t>
      </w:r>
      <w:proofErr w:type="spellEnd"/>
      <w:r w:rsidRPr="001216AE">
        <w:rPr>
          <w:lang w:val="en-US"/>
        </w:rPr>
        <w:t xml:space="preserve"> (La petite casserole </w:t>
      </w:r>
      <w:proofErr w:type="spellStart"/>
      <w:r w:rsidRPr="001216AE">
        <w:rPr>
          <w:lang w:val="en-US"/>
        </w:rPr>
        <w:t>d'Anatole</w:t>
      </w:r>
      <w:proofErr w:type="spellEnd"/>
      <w:r w:rsidRPr="001216AE">
        <w:rPr>
          <w:lang w:val="en-US"/>
        </w:rPr>
        <w:t xml:space="preserve">), </w:t>
      </w:r>
      <w:proofErr w:type="spellStart"/>
      <w:r w:rsidRPr="001216AE">
        <w:rPr>
          <w:lang w:val="en-US"/>
        </w:rPr>
        <w:t>Animationsfilm</w:t>
      </w:r>
      <w:proofErr w:type="spellEnd"/>
      <w:r w:rsidRPr="001216AE">
        <w:rPr>
          <w:lang w:val="en-US"/>
        </w:rPr>
        <w:t xml:space="preserve">, 6'. </w:t>
      </w:r>
      <w:r w:rsidRPr="00F9417A">
        <w:rPr>
          <w:lang w:val="de-DE"/>
        </w:rPr>
        <w:t xml:space="preserve">Frankreich 2014 – ab 1. Zyklus – Anderssein, Diversität, Inklusion – DV3232 – </w:t>
      </w:r>
      <w:hyperlink r:id="rId14" w:history="1">
        <w:r w:rsidRPr="00F2455D">
          <w:rPr>
            <w:rStyle w:val="Hyperlink"/>
            <w:lang w:val="de-DE"/>
          </w:rPr>
          <w:t>https://baselbern.swissbib.ch/Record/484087150</w:t>
        </w:r>
      </w:hyperlink>
      <w:r w:rsidRPr="00E91993">
        <w:t xml:space="preserve"> – </w:t>
      </w:r>
      <w:hyperlink r:id="rId15" w:history="1">
        <w:r w:rsidRPr="00E91993">
          <w:rPr>
            <w:rStyle w:val="Hyperlink"/>
          </w:rPr>
          <w:t>https://laplattform.ch/node/4782</w:t>
        </w:r>
      </w:hyperlink>
    </w:p>
    <w:p w14:paraId="201ECE9E" w14:textId="77777777" w:rsidR="00C00190" w:rsidRDefault="00C00190" w:rsidP="00040C88">
      <w:pPr>
        <w:ind w:left="284" w:hanging="284"/>
      </w:pPr>
      <w:r>
        <w:t xml:space="preserve">Armut kennt viele Geschichten, Spielfilm, 1', Deutschland 2009 – ab 1. Zyklus – Armut, Kind, Lüge, Phantasie, Traum, Wunsch, Resilienz – DV3148 – </w:t>
      </w:r>
      <w:hyperlink r:id="rId16" w:history="1">
        <w:r w:rsidRPr="00F10A6B">
          <w:rPr>
            <w:rStyle w:val="Hyperlink"/>
          </w:rPr>
          <w:t>https://baselbern.swissbib.ch/Record/436030152</w:t>
        </w:r>
      </w:hyperlink>
    </w:p>
    <w:p w14:paraId="58E955AB" w14:textId="77777777" w:rsidR="00C00190" w:rsidRDefault="00C00190" w:rsidP="00040C88">
      <w:pPr>
        <w:ind w:left="284" w:hanging="284"/>
      </w:pPr>
      <w:r>
        <w:t xml:space="preserve">Asymmetrische Kriegsführung. Find Fix Finish, Dokumentarfilm, 20', Deutschland 2017 – ab 3. Zyklus – Überwachung, Völkerrecht, Drohne, Verantwortung – DV3294 – </w:t>
      </w:r>
      <w:hyperlink r:id="rId17" w:history="1">
        <w:r w:rsidRPr="0044112F">
          <w:rPr>
            <w:rStyle w:val="Hyperlink"/>
          </w:rPr>
          <w:t>https://baselbern.swissbib.ch/Record/504500740</w:t>
        </w:r>
      </w:hyperlink>
    </w:p>
    <w:p w14:paraId="0A886BE6" w14:textId="77777777" w:rsidR="00C00190" w:rsidRDefault="00C00190" w:rsidP="006F2B1C">
      <w:pPr>
        <w:ind w:left="284" w:hanging="284"/>
      </w:pPr>
      <w:proofErr w:type="spellStart"/>
      <w:r>
        <w:t>Ayny</w:t>
      </w:r>
      <w:proofErr w:type="spellEnd"/>
      <w:r>
        <w:t xml:space="preserve">, Animationsfilm, 12', Deutschland 2016 – ab 2. Zyklus – Krieg, Heimat, Flucht, Musik, Verlust, Trauer – DV3378 – </w:t>
      </w:r>
      <w:hyperlink r:id="rId18" w:history="1">
        <w:r w:rsidRPr="00647DAA">
          <w:rPr>
            <w:rStyle w:val="Hyperlink"/>
          </w:rPr>
          <w:t>https://baselbern.swissbib.ch/Record/556444221</w:t>
        </w:r>
      </w:hyperlink>
    </w:p>
    <w:p w14:paraId="2EA003D0" w14:textId="77777777" w:rsidR="00C00190" w:rsidRDefault="00C00190" w:rsidP="00040C88">
      <w:pPr>
        <w:ind w:left="284" w:hanging="284"/>
      </w:pPr>
      <w:r>
        <w:t xml:space="preserve">Bahar im Wunderland, Spielfilm, 17', Deutschland 2013 – ab 2. Zyklus – Flucht, Migration, Menschenrecht, Menschenwürde – DV3012 – </w:t>
      </w:r>
      <w:hyperlink r:id="rId19" w:history="1">
        <w:r w:rsidRPr="00821F1D">
          <w:rPr>
            <w:rStyle w:val="Hyperlink"/>
          </w:rPr>
          <w:t>https://baselbern.swissbib.ch/Record/551594799</w:t>
        </w:r>
      </w:hyperlink>
      <w:hyperlink r:id="rId20" w:history="1"/>
    </w:p>
    <w:p w14:paraId="4BBF1150" w14:textId="77777777" w:rsidR="00C00190" w:rsidRPr="004B238F" w:rsidRDefault="00C00190" w:rsidP="002E62F0">
      <w:pPr>
        <w:ind w:left="284" w:hanging="284"/>
      </w:pPr>
      <w:proofErr w:type="spellStart"/>
      <w:r w:rsidRPr="004B238F">
        <w:t>Be</w:t>
      </w:r>
      <w:proofErr w:type="spellEnd"/>
      <w:r w:rsidRPr="004B238F">
        <w:t xml:space="preserve"> </w:t>
      </w:r>
      <w:proofErr w:type="spellStart"/>
      <w:r w:rsidRPr="004B238F">
        <w:t>my</w:t>
      </w:r>
      <w:proofErr w:type="spellEnd"/>
      <w:r w:rsidRPr="004B238F">
        <w:t xml:space="preserve"> </w:t>
      </w:r>
      <w:proofErr w:type="spellStart"/>
      <w:r w:rsidRPr="004B238F">
        <w:t>brother</w:t>
      </w:r>
      <w:proofErr w:type="spellEnd"/>
      <w:r w:rsidRPr="004B238F">
        <w:t xml:space="preserve">, Spielfilm 9', Australien 2010 – ab 3. Zyklus – </w:t>
      </w:r>
      <w:r>
        <w:t xml:space="preserve">Akzeptanz, Annahme, </w:t>
      </w:r>
      <w:r w:rsidRPr="004B238F">
        <w:t>Behinderung</w:t>
      </w:r>
      <w:r>
        <w:t xml:space="preserve">, Bruder, Geschwister, Heterogenität, Kommunikation – DV3306 – </w:t>
      </w:r>
      <w:hyperlink r:id="rId21" w:history="1">
        <w:r w:rsidRPr="00CF3144">
          <w:rPr>
            <w:rStyle w:val="Hyperlink"/>
          </w:rPr>
          <w:t>https://baselbern.swissbib.ch/Record/57899724X</w:t>
        </w:r>
      </w:hyperlink>
    </w:p>
    <w:p w14:paraId="7C08003A" w14:textId="77777777" w:rsidR="00C00190" w:rsidRDefault="00C00190" w:rsidP="002E62F0">
      <w:pPr>
        <w:ind w:left="284" w:hanging="284"/>
      </w:pPr>
      <w:r>
        <w:t xml:space="preserve">Beige, Dokumentarfilm, 15', Deutschland 2012 – ab 3. Zyklus – Alter, Kleidung, Generationen, Vorurteile, Farben – DV2902 – </w:t>
      </w:r>
      <w:hyperlink r:id="rId22" w:history="1">
        <w:r w:rsidRPr="00F10A6B">
          <w:rPr>
            <w:rStyle w:val="Hyperlink"/>
          </w:rPr>
          <w:t>https://baselbern.swissbib.ch/Record/368760294</w:t>
        </w:r>
      </w:hyperlink>
    </w:p>
    <w:p w14:paraId="59FDACED" w14:textId="77777777" w:rsidR="00C00190" w:rsidRDefault="00C00190" w:rsidP="002E62F0">
      <w:pPr>
        <w:ind w:left="284" w:hanging="284"/>
      </w:pPr>
      <w:r w:rsidRPr="007758D6">
        <w:t xml:space="preserve">Bob, Animationsfilm, </w:t>
      </w:r>
      <w:r>
        <w:t xml:space="preserve">4', Deutschland 2009 – ab 1. Zyklus – </w:t>
      </w:r>
      <w:r w:rsidRPr="007758D6">
        <w:t>Ziele, Scheitern, Realität, Illusion, Irrtum, Selbstbild, Fremdbild</w:t>
      </w:r>
      <w:r>
        <w:t xml:space="preserve"> – DV2531 – </w:t>
      </w:r>
      <w:hyperlink r:id="rId23" w:history="1">
        <w:r w:rsidRPr="00F10A6B">
          <w:rPr>
            <w:rStyle w:val="Hyperlink"/>
          </w:rPr>
          <w:t>https://baselbern.swissbib.ch/Record/299155293</w:t>
        </w:r>
      </w:hyperlink>
    </w:p>
    <w:p w14:paraId="73DFE3AD" w14:textId="77777777" w:rsidR="00C00190" w:rsidRDefault="00C00190" w:rsidP="002E62F0">
      <w:pPr>
        <w:ind w:left="284" w:hanging="284"/>
      </w:pPr>
      <w:r w:rsidRPr="007758D6">
        <w:t xml:space="preserve">Bon </w:t>
      </w:r>
      <w:proofErr w:type="spellStart"/>
      <w:r w:rsidRPr="007758D6">
        <w:t>Voyage</w:t>
      </w:r>
      <w:proofErr w:type="spellEnd"/>
      <w:r w:rsidRPr="007758D6">
        <w:t xml:space="preserve">, Animationsfilm, </w:t>
      </w:r>
      <w:r>
        <w:t xml:space="preserve">6', Schweiz 2011 – ab 2. Zyklus – </w:t>
      </w:r>
      <w:r w:rsidRPr="007758D6">
        <w:t>Migration, Asyl, Flucht</w:t>
      </w:r>
      <w:r>
        <w:t xml:space="preserve"> – DV2643 – </w:t>
      </w:r>
      <w:hyperlink r:id="rId24" w:history="1">
        <w:r w:rsidRPr="00F10A6B">
          <w:rPr>
            <w:rStyle w:val="Hyperlink"/>
          </w:rPr>
          <w:t>https://baselbern.swissbib.ch/Record/495107921</w:t>
        </w:r>
      </w:hyperlink>
    </w:p>
    <w:p w14:paraId="6F2E4D0B" w14:textId="77777777" w:rsidR="00C00190" w:rsidRDefault="00C00190" w:rsidP="00040C88">
      <w:pPr>
        <w:ind w:left="284" w:hanging="284"/>
      </w:pPr>
      <w:r>
        <w:t xml:space="preserve">Business </w:t>
      </w:r>
      <w:proofErr w:type="spellStart"/>
      <w:r>
        <w:t>as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– Der Prophet fliegt mit, Spielfilm, 10', Deutschland 2014 – ab 3. Zyklus – Islam, Vorurteile, Terrorismus, Radikalismus, Rassismus – DV3096 – </w:t>
      </w:r>
      <w:hyperlink r:id="rId25" w:history="1">
        <w:r w:rsidRPr="00F10A6B">
          <w:rPr>
            <w:rStyle w:val="Hyperlink"/>
          </w:rPr>
          <w:t>https://baselbern.swissbib.ch/Record/365650420</w:t>
        </w:r>
      </w:hyperlink>
    </w:p>
    <w:p w14:paraId="5E4EA019" w14:textId="77777777" w:rsidR="00C00190" w:rsidRDefault="00C00190" w:rsidP="00C448F7">
      <w:pPr>
        <w:ind w:left="284" w:hanging="284"/>
      </w:pPr>
      <w:r>
        <w:t xml:space="preserve">Call </w:t>
      </w:r>
      <w:proofErr w:type="spellStart"/>
      <w:r>
        <w:t>of</w:t>
      </w:r>
      <w:proofErr w:type="spellEnd"/>
      <w:r>
        <w:t xml:space="preserve"> Beauty, Spielfilm, 9', Deutschland 2016 – ab 2. Zyklus – </w:t>
      </w:r>
      <w:proofErr w:type="spellStart"/>
      <w:r>
        <w:t>Influencer</w:t>
      </w:r>
      <w:proofErr w:type="spellEnd"/>
      <w:r>
        <w:t xml:space="preserve">, Schönheit, </w:t>
      </w:r>
      <w:proofErr w:type="spellStart"/>
      <w:r>
        <w:t>Social</w:t>
      </w:r>
      <w:proofErr w:type="spellEnd"/>
      <w:r>
        <w:t xml:space="preserve"> Media, Filmbildung, Realität, Authentizität, </w:t>
      </w:r>
      <w:proofErr w:type="spellStart"/>
      <w:r>
        <w:t>YouTuber</w:t>
      </w:r>
      <w:proofErr w:type="spellEnd"/>
      <w:r>
        <w:t xml:space="preserve"> – DV3380 – </w:t>
      </w:r>
      <w:hyperlink r:id="rId26" w:history="1">
        <w:r w:rsidRPr="00D466B7">
          <w:rPr>
            <w:rStyle w:val="Hyperlink"/>
          </w:rPr>
          <w:t>https://baselbern.swissbib.ch/Record/556158474</w:t>
        </w:r>
      </w:hyperlink>
    </w:p>
    <w:p w14:paraId="0960B7BA" w14:textId="77777777" w:rsidR="00C00190" w:rsidRDefault="00C00190" w:rsidP="002E62F0">
      <w:pPr>
        <w:ind w:left="284" w:hanging="284"/>
      </w:pPr>
      <w:r w:rsidRPr="00F4741B">
        <w:rPr>
          <w:lang w:val="en-US"/>
        </w:rPr>
        <w:t xml:space="preserve">City Paradise, </w:t>
      </w:r>
      <w:proofErr w:type="spellStart"/>
      <w:r w:rsidRPr="00F4741B">
        <w:rPr>
          <w:lang w:val="en-US"/>
        </w:rPr>
        <w:t>Animationsfilm</w:t>
      </w:r>
      <w:proofErr w:type="spellEnd"/>
      <w:r w:rsidRPr="00F4741B">
        <w:rPr>
          <w:lang w:val="en-US"/>
        </w:rPr>
        <w:t xml:space="preserve">, 6', </w:t>
      </w:r>
      <w:proofErr w:type="spellStart"/>
      <w:r w:rsidRPr="00F4741B">
        <w:rPr>
          <w:lang w:val="en-US"/>
        </w:rPr>
        <w:t>Grossbritannien</w:t>
      </w:r>
      <w:proofErr w:type="spellEnd"/>
      <w:r w:rsidRPr="00F4741B">
        <w:rPr>
          <w:lang w:val="en-US"/>
        </w:rPr>
        <w:t xml:space="preserve"> 2004 – ab 2. </w:t>
      </w:r>
      <w:r>
        <w:t xml:space="preserve">Zyklus – Fremdheit, Migration, Integration, Kommunikation, Heimat, Sprache, Kultur – DV2942 – </w:t>
      </w:r>
      <w:hyperlink r:id="rId27" w:history="1">
        <w:r w:rsidRPr="00F10A6B">
          <w:rPr>
            <w:rStyle w:val="Hyperlink"/>
          </w:rPr>
          <w:t>https://baselbern.swissbib.ch/Record/339076941</w:t>
        </w:r>
      </w:hyperlink>
    </w:p>
    <w:p w14:paraId="5E750979" w14:textId="77777777" w:rsidR="00C00190" w:rsidRDefault="00C00190" w:rsidP="002E62F0">
      <w:pPr>
        <w:ind w:left="284" w:hanging="284"/>
      </w:pPr>
      <w:r w:rsidRPr="007758D6">
        <w:t>Da unten (</w:t>
      </w:r>
      <w:proofErr w:type="spellStart"/>
      <w:r w:rsidRPr="007758D6">
        <w:t>Under</w:t>
      </w:r>
      <w:proofErr w:type="spellEnd"/>
      <w:r w:rsidRPr="007758D6">
        <w:t xml:space="preserve"> </w:t>
      </w:r>
      <w:proofErr w:type="spellStart"/>
      <w:r w:rsidRPr="007758D6">
        <w:t>there</w:t>
      </w:r>
      <w:proofErr w:type="spellEnd"/>
      <w:r w:rsidRPr="007758D6">
        <w:t xml:space="preserve">), Spielfilm, </w:t>
      </w:r>
      <w:r>
        <w:t xml:space="preserve">3', USA 2006 – ab 1. Zyklus – </w:t>
      </w:r>
      <w:r w:rsidRPr="007758D6">
        <w:t>Tod, Grab, Jenseits, Trauerbew</w:t>
      </w:r>
      <w:r>
        <w:t>ältigung, Erinnerung</w:t>
      </w:r>
      <w:r w:rsidRPr="007758D6">
        <w:t>, Friedhof, Wirklichkeit</w:t>
      </w:r>
      <w:r>
        <w:t xml:space="preserve"> – DV1009– </w:t>
      </w:r>
      <w:hyperlink r:id="rId28" w:history="1">
        <w:r w:rsidRPr="00F10A6B">
          <w:rPr>
            <w:rStyle w:val="Hyperlink"/>
          </w:rPr>
          <w:t>https://baselbern.swissbib.ch/Record/115137181</w:t>
        </w:r>
      </w:hyperlink>
    </w:p>
    <w:p w14:paraId="4AF95BEB" w14:textId="77777777" w:rsidR="00C00190" w:rsidRDefault="00C00190" w:rsidP="00040C88">
      <w:pPr>
        <w:ind w:left="284" w:hanging="284"/>
      </w:pPr>
      <w:proofErr w:type="spellStart"/>
      <w:r>
        <w:t>Dangle</w:t>
      </w:r>
      <w:proofErr w:type="spellEnd"/>
      <w:r>
        <w:t xml:space="preserve">, Spielfilm, 6', Deutschland/England 2003 – ab 3. Zyklus – Allmacht, Kausalität, Macht, Mensch, Natur, Scheitern, Schuld, Umwelt, Verantwortung, Welt – DV318 – </w:t>
      </w:r>
      <w:hyperlink r:id="rId29" w:history="1">
        <w:r w:rsidRPr="00E45608">
          <w:rPr>
            <w:rStyle w:val="Hyperlink"/>
          </w:rPr>
          <w:t>https://baselbern.swissbib.ch/Record/279597908</w:t>
        </w:r>
      </w:hyperlink>
    </w:p>
    <w:p w14:paraId="5B4834F7" w14:textId="77777777" w:rsidR="00C00190" w:rsidRDefault="00C00190" w:rsidP="00040C88">
      <w:pPr>
        <w:ind w:left="284" w:hanging="284"/>
      </w:pPr>
      <w:r>
        <w:t xml:space="preserve">Das Geschenk, Animationsfilm, 4', Deutschland 2014 – ab 1. Zyklus – Anerkennung, Behinderung, Perfektion, Vollkommenheit, Verschiedenheit – DV3119 – </w:t>
      </w:r>
      <w:hyperlink r:id="rId30" w:history="1">
        <w:r w:rsidRPr="00F10A6B">
          <w:rPr>
            <w:rStyle w:val="Hyperlink"/>
          </w:rPr>
          <w:t>https://baselbern.swissbib.ch/Record/403379156</w:t>
        </w:r>
      </w:hyperlink>
    </w:p>
    <w:p w14:paraId="7C24C576" w14:textId="77777777" w:rsidR="00C00190" w:rsidRDefault="00C00190" w:rsidP="002E62F0">
      <w:pPr>
        <w:ind w:left="284" w:hanging="284"/>
      </w:pPr>
      <w:r w:rsidRPr="007758D6">
        <w:lastRenderedPageBreak/>
        <w:t xml:space="preserve">Das grüne Schaf, Animationsfilm, </w:t>
      </w:r>
      <w:r>
        <w:t xml:space="preserve">4', Deutschland 2008 – ab 1. Zyklus – </w:t>
      </w:r>
      <w:r w:rsidRPr="007758D6">
        <w:rPr>
          <w:lang w:val="de-DE" w:eastAsia="de-CH"/>
        </w:rPr>
        <w:t xml:space="preserve">Integration, Gemeinschaft, Familie, Patchwork, </w:t>
      </w:r>
      <w:proofErr w:type="spellStart"/>
      <w:r w:rsidRPr="007758D6">
        <w:rPr>
          <w:lang w:val="de-DE" w:eastAsia="de-CH"/>
        </w:rPr>
        <w:t>Aussenseiter</w:t>
      </w:r>
      <w:proofErr w:type="spellEnd"/>
      <w:r w:rsidRPr="007758D6">
        <w:rPr>
          <w:lang w:val="de-DE" w:eastAsia="de-CH"/>
        </w:rPr>
        <w:t>, Ausländer</w:t>
      </w:r>
      <w:r>
        <w:rPr>
          <w:lang w:val="de-DE" w:eastAsia="de-CH"/>
        </w:rPr>
        <w:t xml:space="preserve"> – DV1046</w:t>
      </w:r>
      <w:r>
        <w:t xml:space="preserve"> – </w:t>
      </w:r>
      <w:hyperlink r:id="rId31" w:history="1">
        <w:r w:rsidRPr="00F10A6B">
          <w:rPr>
            <w:rStyle w:val="Hyperlink"/>
          </w:rPr>
          <w:t>https://baselbern.swissbib.ch/Record/258492597</w:t>
        </w:r>
      </w:hyperlink>
    </w:p>
    <w:p w14:paraId="29B848FD" w14:textId="77777777" w:rsidR="00C00190" w:rsidRDefault="00C00190" w:rsidP="002E62F0">
      <w:pPr>
        <w:ind w:left="284" w:hanging="284"/>
      </w:pPr>
      <w:r w:rsidRPr="007A7CF2">
        <w:t>Das Vorstellungsgespräch (The Interviewer), Spielfilm,</w:t>
      </w:r>
      <w:r>
        <w:t xml:space="preserve"> 12', Australien 2012 – ab 2. Zyklus – </w:t>
      </w:r>
      <w:r w:rsidRPr="007A7CF2">
        <w:t>Behinderung, Inklusion, Menschenbild, Vorurteil, Leistungsgesellschaft</w:t>
      </w:r>
      <w:r>
        <w:t xml:space="preserve"> – DV2996 – </w:t>
      </w:r>
      <w:hyperlink r:id="rId32" w:history="1">
        <w:r w:rsidRPr="00F10A6B">
          <w:rPr>
            <w:rStyle w:val="Hyperlink"/>
          </w:rPr>
          <w:t>https://baselbern.swissbib.ch/Record/403771366</w:t>
        </w:r>
      </w:hyperlink>
      <w:r>
        <w:t xml:space="preserve"> – DV3307 – </w:t>
      </w:r>
      <w:hyperlink r:id="rId33" w:history="1">
        <w:r w:rsidRPr="002567BA">
          <w:rPr>
            <w:rStyle w:val="Hyperlink"/>
          </w:rPr>
          <w:t>https://baselbern.swissbib.ch/Record/485221233</w:t>
        </w:r>
      </w:hyperlink>
    </w:p>
    <w:p w14:paraId="1DD4D4F9" w14:textId="77777777" w:rsidR="00C00190" w:rsidRDefault="00C00190" w:rsidP="002E62F0">
      <w:pPr>
        <w:ind w:left="284" w:hanging="284"/>
      </w:pPr>
      <w:r w:rsidRPr="007758D6">
        <w:t xml:space="preserve">Der Ball (The Ball), Spielfilm, </w:t>
      </w:r>
      <w:r>
        <w:t xml:space="preserve">12', Grossbritannien 2010 – ab 2. Zyklus – </w:t>
      </w:r>
      <w:r w:rsidRPr="007758D6">
        <w:t>Kommun</w:t>
      </w:r>
      <w:r>
        <w:t>ikation, Freundschaft</w:t>
      </w:r>
      <w:r w:rsidRPr="007758D6">
        <w:t>, Gehörlosigkeit, Gebärdensprache, Aussenseiter, Mobbing</w:t>
      </w:r>
      <w:r>
        <w:t xml:space="preserve"> – DV2599 – </w:t>
      </w:r>
      <w:hyperlink r:id="rId34" w:history="1">
        <w:r w:rsidRPr="00F10A6B">
          <w:rPr>
            <w:rStyle w:val="Hyperlink"/>
          </w:rPr>
          <w:t>https://baselbern.swissbib.ch/Record/403784255</w:t>
        </w:r>
      </w:hyperlink>
    </w:p>
    <w:p w14:paraId="08FB1DBE" w14:textId="77777777" w:rsidR="00C00190" w:rsidRDefault="00C00190" w:rsidP="00040C88">
      <w:pPr>
        <w:ind w:left="284" w:hanging="284"/>
      </w:pPr>
      <w:r>
        <w:t xml:space="preserve">Der kleine und das Biest, Animationsfilm, 7', Deutschland 2009 – ab 1. Zyklus – Trennung, Scheidung, Eltern, Kind, Depression, Resilienz – DV3180 – </w:t>
      </w:r>
      <w:hyperlink r:id="rId35" w:history="1">
        <w:r w:rsidRPr="00F10A6B">
          <w:rPr>
            <w:rStyle w:val="Hyperlink"/>
          </w:rPr>
          <w:t>https://baselbern.swissbib.ch/Record/479250510</w:t>
        </w:r>
      </w:hyperlink>
    </w:p>
    <w:p w14:paraId="24B0A7DD" w14:textId="77777777" w:rsidR="00C00190" w:rsidRDefault="00C00190" w:rsidP="002E62F0">
      <w:pPr>
        <w:ind w:left="284" w:hanging="284"/>
      </w:pPr>
      <w:r w:rsidRPr="007758D6">
        <w:t xml:space="preserve">Der Mönch und der Fisch (Le </w:t>
      </w:r>
      <w:proofErr w:type="spellStart"/>
      <w:r w:rsidRPr="007758D6">
        <w:t>moine</w:t>
      </w:r>
      <w:proofErr w:type="spellEnd"/>
      <w:r w:rsidRPr="007758D6">
        <w:t xml:space="preserve"> et le </w:t>
      </w:r>
      <w:proofErr w:type="spellStart"/>
      <w:r w:rsidRPr="007758D6">
        <w:t>poisson</w:t>
      </w:r>
      <w:proofErr w:type="spellEnd"/>
      <w:r w:rsidRPr="007758D6">
        <w:t xml:space="preserve">), Animationsfilm, </w:t>
      </w:r>
      <w:r>
        <w:t xml:space="preserve">7', Frankreich 1994 – ab 1. Zyklus – </w:t>
      </w:r>
      <w:r w:rsidRPr="007758D6">
        <w:t>Himmel, Kirche, K</w:t>
      </w:r>
      <w:r>
        <w:t>loster, Mönch, Fisch</w:t>
      </w:r>
      <w:r w:rsidRPr="007758D6">
        <w:t>, Gleichnis, Suche</w:t>
      </w:r>
      <w:r>
        <w:t xml:space="preserve"> – DV2521 – </w:t>
      </w:r>
      <w:hyperlink r:id="rId36" w:history="1">
        <w:r w:rsidRPr="00F10A6B">
          <w:rPr>
            <w:rStyle w:val="Hyperlink"/>
          </w:rPr>
          <w:t>https://baselbern.swissbib.ch/Record/118093711</w:t>
        </w:r>
      </w:hyperlink>
    </w:p>
    <w:p w14:paraId="282498B6" w14:textId="77777777" w:rsidR="00C00190" w:rsidRDefault="00C00190" w:rsidP="002E62F0">
      <w:pPr>
        <w:ind w:left="284" w:hanging="284"/>
      </w:pPr>
      <w:r w:rsidRPr="007758D6">
        <w:t>Der Unbekannte (</w:t>
      </w:r>
      <w:proofErr w:type="spellStart"/>
      <w:r w:rsidRPr="007758D6">
        <w:t>L'inconnu</w:t>
      </w:r>
      <w:proofErr w:type="spellEnd"/>
      <w:r w:rsidRPr="007758D6">
        <w:t xml:space="preserve">), Spielfilm, </w:t>
      </w:r>
      <w:r>
        <w:t xml:space="preserve">9', </w:t>
      </w:r>
      <w:r w:rsidRPr="007758D6">
        <w:t>D</w:t>
      </w:r>
      <w:r>
        <w:t xml:space="preserve">eutschland/Frankreich 2004 – ab 3. Zyklus – </w:t>
      </w:r>
      <w:r w:rsidRPr="007758D6">
        <w:t>Je</w:t>
      </w:r>
      <w:r>
        <w:t>sus Christus, Gottesbild, Mönch</w:t>
      </w:r>
      <w:r w:rsidRPr="007758D6">
        <w:t>, Kloster, Weihnachten</w:t>
      </w:r>
      <w:r>
        <w:t xml:space="preserve"> – DV2644 – </w:t>
      </w:r>
      <w:hyperlink r:id="rId37" w:history="1">
        <w:r w:rsidRPr="00944791">
          <w:rPr>
            <w:rStyle w:val="Hyperlink"/>
          </w:rPr>
          <w:t>https://baselbern.swissbib.ch/Record/307436098</w:t>
        </w:r>
      </w:hyperlink>
    </w:p>
    <w:p w14:paraId="1F034647" w14:textId="77777777" w:rsidR="00C00190" w:rsidRDefault="00C00190" w:rsidP="002E62F0">
      <w:pPr>
        <w:ind w:left="284" w:hanging="284"/>
      </w:pPr>
      <w:r>
        <w:t xml:space="preserve">Der wunderbarste Platz auf der Welt, Animationsfilm, 7', Deutschland 2015 – ab 1. Zyklus – Flucht, Asyl, Heimat, Migration, Freundschaft, Toleranz, Fremdenfeindlichkeit, Integration – DV2901 – </w:t>
      </w:r>
      <w:hyperlink r:id="rId38" w:history="1">
        <w:r w:rsidRPr="00F10A6B">
          <w:rPr>
            <w:rStyle w:val="Hyperlink"/>
          </w:rPr>
          <w:t>https://baselbern.swissbib.ch/Record/403785545</w:t>
        </w:r>
      </w:hyperlink>
    </w:p>
    <w:p w14:paraId="5BABC232" w14:textId="77777777" w:rsidR="00C00190" w:rsidRDefault="00C00190" w:rsidP="002E62F0">
      <w:pPr>
        <w:ind w:left="284" w:hanging="284"/>
      </w:pPr>
      <w:r w:rsidRPr="007758D6">
        <w:t xml:space="preserve">Die Geschichte vom Fuchs, der den Verstand verlor, Animationsfilm, </w:t>
      </w:r>
      <w:r>
        <w:t xml:space="preserve">8', Deutschland 2012 – ab 1. Zyklus – Alter, Krankheit, Alzheimer – DV2642 – </w:t>
      </w:r>
      <w:hyperlink r:id="rId39" w:history="1">
        <w:r w:rsidRPr="00F10A6B">
          <w:rPr>
            <w:rStyle w:val="Hyperlink"/>
          </w:rPr>
          <w:t>https://baselbern.swissbib.ch/Record/307436101</w:t>
        </w:r>
      </w:hyperlink>
    </w:p>
    <w:p w14:paraId="1E5F8E6D" w14:textId="77777777" w:rsidR="00B9510F" w:rsidRDefault="00B9510F" w:rsidP="00B9510F">
      <w:pPr>
        <w:ind w:left="284" w:hanging="284"/>
      </w:pPr>
      <w:r>
        <w:t xml:space="preserve">Die Grösse der Dinge, Spielfilm, 12', Kolumbien 2018 – ab 2. Zyklus – Armut, Besitz, Existenz, Reichtum, Wunsch – DV3554 – </w:t>
      </w:r>
      <w:hyperlink r:id="rId40" w:history="1">
        <w:r w:rsidRPr="009953DF">
          <w:rPr>
            <w:rStyle w:val="Hyperlink"/>
          </w:rPr>
          <w:t>https://baselbern.swissbib.ch/Record/601412710</w:t>
        </w:r>
      </w:hyperlink>
    </w:p>
    <w:p w14:paraId="7E8A6B87" w14:textId="1E966132" w:rsidR="00C00190" w:rsidRDefault="00C00190" w:rsidP="002E62F0">
      <w:pPr>
        <w:ind w:left="284" w:hanging="284"/>
      </w:pPr>
      <w:r w:rsidRPr="007758D6">
        <w:t xml:space="preserve">Die grosse Frage, Animationsfilm, </w:t>
      </w:r>
      <w:r>
        <w:t xml:space="preserve">3', Deutschland 2005 – ab 1. Zyklus – </w:t>
      </w:r>
      <w:r w:rsidRPr="007758D6">
        <w:t>Frage, Leben, Sinn</w:t>
      </w:r>
      <w:r>
        <w:t xml:space="preserve"> – DV1049 – </w:t>
      </w:r>
      <w:hyperlink r:id="rId41" w:history="1">
        <w:r w:rsidRPr="0015385B">
          <w:rPr>
            <w:rStyle w:val="Hyperlink"/>
          </w:rPr>
          <w:t>https://baselbern.swissbib.ch/Record/526824379</w:t>
        </w:r>
      </w:hyperlink>
      <w:hyperlink r:id="rId42" w:history="1"/>
    </w:p>
    <w:p w14:paraId="1F4C25A3" w14:textId="77777777" w:rsidR="00C00190" w:rsidRDefault="00C00190" w:rsidP="002E62F0">
      <w:pPr>
        <w:ind w:left="284" w:hanging="284"/>
      </w:pPr>
      <w:r>
        <w:t xml:space="preserve">Die Herberge, Spielfilm, 9', Deutschland 2017 – ab 3. Zyklus – Migration, Integration, Gastfreundschaft, Fremde, Einheimische – DV3440 – </w:t>
      </w:r>
      <w:hyperlink r:id="rId43" w:history="1">
        <w:r w:rsidRPr="00944791">
          <w:rPr>
            <w:rStyle w:val="Hyperlink"/>
          </w:rPr>
          <w:t>https://baselbern.swissbib.ch/Record/569294029</w:t>
        </w:r>
      </w:hyperlink>
    </w:p>
    <w:p w14:paraId="474CA0FA" w14:textId="77777777" w:rsidR="00C00190" w:rsidRDefault="00C00190" w:rsidP="002E62F0">
      <w:pPr>
        <w:ind w:left="284" w:hanging="284"/>
      </w:pPr>
      <w:r w:rsidRPr="007758D6">
        <w:t xml:space="preserve">Die Schöpfung, Animationsfilm, </w:t>
      </w:r>
      <w:r>
        <w:t xml:space="preserve">7', Deutschland 1996 – ab 3. Zyklus – </w:t>
      </w:r>
      <w:r w:rsidRPr="007758D6">
        <w:t>Schöpfung, Genesis, Umwelt</w:t>
      </w:r>
      <w:r>
        <w:t xml:space="preserve"> – DV2793 – </w:t>
      </w:r>
      <w:hyperlink r:id="rId44" w:history="1">
        <w:r w:rsidRPr="00F10A6B">
          <w:rPr>
            <w:rStyle w:val="Hyperlink"/>
          </w:rPr>
          <w:t>https://baselbern.swissbib.ch/Record/328656224</w:t>
        </w:r>
      </w:hyperlink>
    </w:p>
    <w:p w14:paraId="61C86A97" w14:textId="77777777" w:rsidR="00C00190" w:rsidRPr="00680987" w:rsidRDefault="00C00190" w:rsidP="00560F4C">
      <w:pPr>
        <w:ind w:left="284" w:hanging="284"/>
      </w:pPr>
      <w:r w:rsidRPr="00680987">
        <w:t xml:space="preserve">Die Steinsuppe, Animationsfilm, 7', Frankreich 2015 – ab 1. Zyklus – Gemeinschaft, Essen, Kreativität, Diversität, Teilen – </w:t>
      </w:r>
      <w:hyperlink r:id="rId45" w:history="1">
        <w:r w:rsidRPr="00680987">
          <w:rPr>
            <w:rStyle w:val="Hyperlink"/>
          </w:rPr>
          <w:t>https://laplattform.ch/node/15828</w:t>
        </w:r>
      </w:hyperlink>
    </w:p>
    <w:p w14:paraId="60ADFF8A" w14:textId="77777777" w:rsidR="00C00190" w:rsidRDefault="00C00190" w:rsidP="00040C88">
      <w:pPr>
        <w:ind w:left="284" w:hanging="284"/>
      </w:pPr>
      <w:r>
        <w:t xml:space="preserve">Digital </w:t>
      </w:r>
      <w:proofErr w:type="spellStart"/>
      <w:r>
        <w:t>immigrants</w:t>
      </w:r>
      <w:proofErr w:type="spellEnd"/>
      <w:r>
        <w:t xml:space="preserve">, Dokumentarfilm, 21', Schweiz 2016 – ab 3. Zyklus – Computer, Digitalisierung, Informationsgesellschaft, Technisierung, Neue Medien – DV3274 – </w:t>
      </w:r>
      <w:hyperlink r:id="rId46" w:history="1">
        <w:r w:rsidRPr="0044112F">
          <w:rPr>
            <w:rStyle w:val="Hyperlink"/>
          </w:rPr>
          <w:t>https://baselbern.swissbib.ch/Record/504125192</w:t>
        </w:r>
      </w:hyperlink>
    </w:p>
    <w:p w14:paraId="0E31456D" w14:textId="77777777" w:rsidR="00C00190" w:rsidRDefault="00C00190" w:rsidP="00040C88">
      <w:pPr>
        <w:ind w:left="284" w:hanging="284"/>
      </w:pPr>
      <w:proofErr w:type="spellStart"/>
      <w:r>
        <w:t>Donkey</w:t>
      </w:r>
      <w:proofErr w:type="spellEnd"/>
      <w:r>
        <w:t xml:space="preserve"> – Ein Ausstieg für immer?, Animationsfilm, 6', Irland 2009 – ab 2. Zyklus – Stress, Arbeit, Ausbeutung, Burnout, Erholung, Ausstieg, Lebensgestaltung – DV3104 – </w:t>
      </w:r>
      <w:hyperlink r:id="rId47" w:history="1">
        <w:r w:rsidRPr="00F10A6B">
          <w:rPr>
            <w:rStyle w:val="Hyperlink"/>
          </w:rPr>
          <w:t>https://baselbern.swissbib.ch/Record/365877174</w:t>
        </w:r>
      </w:hyperlink>
    </w:p>
    <w:p w14:paraId="1341167B" w14:textId="77777777" w:rsidR="00C00190" w:rsidRDefault="00C00190" w:rsidP="00397F81">
      <w:pPr>
        <w:ind w:left="284" w:hanging="284"/>
      </w:pPr>
      <w:proofErr w:type="spellStart"/>
      <w:r>
        <w:t>Downside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Spielfilm, 14' Belgien 2017 – ab 3. Zyklus – Aussenseiter, Behinderung, Inklusion, Normalität, Resilienz – DV3379 – </w:t>
      </w:r>
      <w:hyperlink r:id="rId48" w:history="1">
        <w:r w:rsidRPr="00944791">
          <w:rPr>
            <w:rStyle w:val="Hyperlink"/>
          </w:rPr>
          <w:t>https://baselbern.swissbib.ch/Record/570786770</w:t>
        </w:r>
      </w:hyperlink>
    </w:p>
    <w:p w14:paraId="430822C8" w14:textId="77777777" w:rsidR="00C00190" w:rsidRDefault="00C00190" w:rsidP="002E62F0">
      <w:pPr>
        <w:ind w:left="284" w:hanging="284"/>
      </w:pPr>
      <w:r w:rsidRPr="007758D6">
        <w:t xml:space="preserve">Edgar, Spielfilm, </w:t>
      </w:r>
      <w:r>
        <w:t xml:space="preserve">12', Deutschland 2008 – ab 3. Zyklus – </w:t>
      </w:r>
      <w:r w:rsidRPr="007758D6">
        <w:t>Arbeit, Alter, Sinn</w:t>
      </w:r>
      <w:r>
        <w:t xml:space="preserve"> – DV2037 – </w:t>
      </w:r>
      <w:hyperlink r:id="rId49" w:history="1">
        <w:r w:rsidRPr="00F10A6B">
          <w:rPr>
            <w:rStyle w:val="Hyperlink"/>
          </w:rPr>
          <w:t>https://baselbern.swissbib.ch/Record/117347833</w:t>
        </w:r>
      </w:hyperlink>
    </w:p>
    <w:p w14:paraId="2A2B320B" w14:textId="77777777" w:rsidR="00C00190" w:rsidRDefault="00C00190" w:rsidP="002E62F0">
      <w:pPr>
        <w:ind w:left="284" w:hanging="284"/>
      </w:pPr>
      <w:r w:rsidRPr="007758D6">
        <w:t xml:space="preserve">Ego </w:t>
      </w:r>
      <w:proofErr w:type="spellStart"/>
      <w:r w:rsidRPr="007758D6">
        <w:t>Sum</w:t>
      </w:r>
      <w:proofErr w:type="spellEnd"/>
      <w:r w:rsidRPr="007758D6">
        <w:t xml:space="preserve"> Alpha et Omega, Animationsfilm, </w:t>
      </w:r>
      <w:r>
        <w:t xml:space="preserve">7', Deutschland 2005 – ab 2. Zyklus – </w:t>
      </w:r>
      <w:r w:rsidRPr="007758D6">
        <w:t>Leben, Sinn, Lebensgestaltung, Gesellschaft, Karriere, Aufstieg, Freiheit, Prädestination, Vorherbestimmung</w:t>
      </w:r>
      <w:r>
        <w:t xml:space="preserve"> – DV2635 – </w:t>
      </w:r>
      <w:hyperlink r:id="rId50" w:history="1">
        <w:r w:rsidRPr="00F10A6B">
          <w:rPr>
            <w:rStyle w:val="Hyperlink"/>
          </w:rPr>
          <w:t>https://baselbern.swissbib.ch/Record/36861963X</w:t>
        </w:r>
      </w:hyperlink>
    </w:p>
    <w:p w14:paraId="562B8C3D" w14:textId="77777777" w:rsidR="00C00190" w:rsidRDefault="00C00190" w:rsidP="00EC2068">
      <w:pPr>
        <w:ind w:left="284" w:hanging="284"/>
      </w:pPr>
      <w:r>
        <w:t xml:space="preserve">Ein gelungener Nachmittag, Spielfilm, 8', Slowenien/Kroatien 2016 — ab 2. Zyklus – Vater-Sohn-Beziehung, Vorbilder, Familie, Werte, Gewissen, </w:t>
      </w:r>
      <w:proofErr w:type="spellStart"/>
      <w:r>
        <w:t>Soziale</w:t>
      </w:r>
      <w:proofErr w:type="spellEnd"/>
      <w:r>
        <w:t xml:space="preserve"> Ungleichheit, Armut, Gefühle, Lebenseinstellung – DV3465 – </w:t>
      </w:r>
      <w:hyperlink r:id="rId51" w:history="1">
        <w:r w:rsidRPr="00D70FCD">
          <w:rPr>
            <w:rStyle w:val="Hyperlink"/>
          </w:rPr>
          <w:t>https://baselbern.swissbib.ch/Record/573718938</w:t>
        </w:r>
      </w:hyperlink>
    </w:p>
    <w:p w14:paraId="5FAFDB7F" w14:textId="77777777" w:rsidR="00C00190" w:rsidRDefault="00C00190" w:rsidP="002E62F0">
      <w:pPr>
        <w:ind w:left="284" w:hanging="284"/>
        <w:rPr>
          <w:lang w:val="de-DE"/>
        </w:rPr>
      </w:pPr>
      <w:r w:rsidRPr="008A2E3B">
        <w:rPr>
          <w:lang w:val="de-DE"/>
        </w:rPr>
        <w:t>Ein kleines Stück Schokolade</w:t>
      </w:r>
      <w:r>
        <w:rPr>
          <w:lang w:val="de-DE"/>
        </w:rPr>
        <w:t xml:space="preserve"> (Petit </w:t>
      </w:r>
      <w:proofErr w:type="spellStart"/>
      <w:r>
        <w:rPr>
          <w:lang w:val="de-DE"/>
        </w:rPr>
        <w:t>Carré</w:t>
      </w:r>
      <w:proofErr w:type="spellEnd"/>
      <w:r>
        <w:rPr>
          <w:lang w:val="de-DE"/>
        </w:rPr>
        <w:t>)</w:t>
      </w:r>
      <w:r w:rsidRPr="008A2E3B">
        <w:rPr>
          <w:lang w:val="de-DE"/>
        </w:rPr>
        <w:t xml:space="preserve">, Musikvideo, 4', Schweiz </w:t>
      </w:r>
      <w:r>
        <w:rPr>
          <w:lang w:val="de-DE"/>
        </w:rPr>
        <w:t xml:space="preserve">2015 – ab 3. Zyklus – Schokolade, Handel, Fair Trade, Kinderarbeit, Rohstoffe – DV3232 – </w:t>
      </w:r>
      <w:hyperlink r:id="rId52" w:history="1">
        <w:r w:rsidRPr="00F2455D">
          <w:rPr>
            <w:rStyle w:val="Hyperlink"/>
            <w:lang w:val="de-DE"/>
          </w:rPr>
          <w:t>https://baselbern.swissbib.ch/Record/484087150</w:t>
        </w:r>
      </w:hyperlink>
    </w:p>
    <w:p w14:paraId="78848115" w14:textId="77777777" w:rsidR="00C00190" w:rsidRDefault="00C00190" w:rsidP="002E62F0">
      <w:pPr>
        <w:ind w:left="284" w:hanging="284"/>
      </w:pPr>
      <w:r w:rsidRPr="007758D6">
        <w:t xml:space="preserve">Ein Teller Suppe, Spielfilm, </w:t>
      </w:r>
      <w:r>
        <w:t xml:space="preserve">6', Deutschland 2010 – ab 2. Zyklus – </w:t>
      </w:r>
      <w:r w:rsidRPr="007758D6">
        <w:t>Vorurteile, andere Kulturen, Teilen, Gemeinschaft</w:t>
      </w:r>
      <w:r>
        <w:t xml:space="preserve"> – DV2791 – </w:t>
      </w:r>
      <w:hyperlink r:id="rId53" w:history="1">
        <w:r w:rsidRPr="00F10A6B">
          <w:rPr>
            <w:rStyle w:val="Hyperlink"/>
          </w:rPr>
          <w:t>https://baselbern.swissbib.ch/Record/320975444</w:t>
        </w:r>
      </w:hyperlink>
    </w:p>
    <w:p w14:paraId="0E58FCB1" w14:textId="77777777" w:rsidR="00C00190" w:rsidRDefault="00C00190" w:rsidP="002E62F0">
      <w:pPr>
        <w:ind w:left="284" w:hanging="284"/>
      </w:pPr>
      <w:r w:rsidRPr="007758D6">
        <w:lastRenderedPageBreak/>
        <w:t>Erlösung (</w:t>
      </w:r>
      <w:proofErr w:type="spellStart"/>
      <w:r w:rsidRPr="007758D6">
        <w:t>Alumbram</w:t>
      </w:r>
      <w:r>
        <w:t>i</w:t>
      </w:r>
      <w:r w:rsidRPr="007758D6">
        <w:t>ento</w:t>
      </w:r>
      <w:proofErr w:type="spellEnd"/>
      <w:r w:rsidRPr="007758D6">
        <w:t xml:space="preserve">), Spielfilm, </w:t>
      </w:r>
      <w:r>
        <w:t xml:space="preserve">16', Spanien 2007 – ab 3. Zyklus – </w:t>
      </w:r>
      <w:r w:rsidRPr="007758D6">
        <w:t>Tod, Sterben, Sterbebegleitung</w:t>
      </w:r>
      <w:r>
        <w:t xml:space="preserve"> – DV1314 – </w:t>
      </w:r>
      <w:hyperlink r:id="rId54" w:history="1">
        <w:r w:rsidRPr="00944791">
          <w:rPr>
            <w:rStyle w:val="Hyperlink"/>
          </w:rPr>
          <w:t>https://baselbern.swissbib.ch/Record/558100910</w:t>
        </w:r>
      </w:hyperlink>
    </w:p>
    <w:p w14:paraId="06E2C1BC" w14:textId="77777777" w:rsidR="00C00190" w:rsidRDefault="00C00190" w:rsidP="002E62F0">
      <w:pPr>
        <w:ind w:left="284" w:hanging="284"/>
      </w:pPr>
      <w:proofErr w:type="spellStart"/>
      <w:r>
        <w:t>Facing</w:t>
      </w:r>
      <w:proofErr w:type="spellEnd"/>
      <w:r>
        <w:t xml:space="preserve"> </w:t>
      </w:r>
      <w:proofErr w:type="spellStart"/>
      <w:r>
        <w:t>Mecca</w:t>
      </w:r>
      <w:proofErr w:type="spellEnd"/>
      <w:r>
        <w:t xml:space="preserve">, Spielfilm, 27', Schweiz 2017 – ab 3. Zyklus – Tod, Islam, Bestattung, Integration – DV3333 – </w:t>
      </w:r>
      <w:hyperlink r:id="rId55" w:history="1">
        <w:r w:rsidRPr="00AB70DB">
          <w:rPr>
            <w:rStyle w:val="Hyperlink"/>
          </w:rPr>
          <w:t>https://baselbern.swissbib.ch/Record/511851561</w:t>
        </w:r>
      </w:hyperlink>
    </w:p>
    <w:p w14:paraId="442EFBF3" w14:textId="77777777" w:rsidR="00C00190" w:rsidRDefault="00C00190" w:rsidP="002E62F0">
      <w:pPr>
        <w:ind w:left="284" w:hanging="284"/>
      </w:pPr>
      <w:r w:rsidRPr="007758D6">
        <w:t xml:space="preserve">Fair Trade, Spielfilm, </w:t>
      </w:r>
      <w:r>
        <w:t xml:space="preserve">15', </w:t>
      </w:r>
      <w:r w:rsidRPr="007758D6">
        <w:t>Deutschlan</w:t>
      </w:r>
      <w:r>
        <w:t xml:space="preserve">d/Marokko 2006 – ab 3. Zyklus – </w:t>
      </w:r>
      <w:r w:rsidRPr="007758D6">
        <w:t>Kinderhandel, Adoption, Globalisierung, Ethik, Armut, Schuld, Menschenrechte</w:t>
      </w:r>
      <w:r>
        <w:t xml:space="preserve"> – DV2701 – </w:t>
      </w:r>
      <w:hyperlink r:id="rId56" w:history="1">
        <w:r w:rsidRPr="00DE22E4">
          <w:rPr>
            <w:rStyle w:val="Hyperlink"/>
          </w:rPr>
          <w:t>https://baselbern.swissbib.ch/Record/312699204</w:t>
        </w:r>
      </w:hyperlink>
    </w:p>
    <w:p w14:paraId="59846B06" w14:textId="77777777" w:rsidR="00C00190" w:rsidRDefault="00C00190" w:rsidP="002E62F0">
      <w:pPr>
        <w:ind w:left="284" w:hanging="284"/>
      </w:pPr>
      <w:r>
        <w:t xml:space="preserve">Familienzuwachs, Spielfilm, 32', Deutschland 2017 – ab 3. Zyklus – Integration, Vorurteile, Migration, Flüchtlinge, Provinz, Islam – DV3439 – </w:t>
      </w:r>
      <w:hyperlink r:id="rId57" w:history="1">
        <w:r w:rsidRPr="00944791">
          <w:rPr>
            <w:rStyle w:val="Hyperlink"/>
          </w:rPr>
          <w:t>https://baselbern.swissbib.ch/Record/569293812</w:t>
        </w:r>
      </w:hyperlink>
    </w:p>
    <w:p w14:paraId="480AA58A" w14:textId="77777777" w:rsidR="00C00190" w:rsidRDefault="00C00190" w:rsidP="002E62F0">
      <w:pPr>
        <w:ind w:left="284" w:hanging="284"/>
      </w:pPr>
      <w:r w:rsidRPr="007758D6">
        <w:t xml:space="preserve">Felix, Spielfilm, </w:t>
      </w:r>
      <w:r>
        <w:t xml:space="preserve">21', Deutschland 2007 – ab 2. Zyklus – </w:t>
      </w:r>
      <w:r w:rsidRPr="007758D6">
        <w:t>Kommunikation, Gehörlosigkeit, Erste Liebe, Behinderung, Aussenseiter</w:t>
      </w:r>
      <w:r>
        <w:t xml:space="preserve"> – DV1057 – </w:t>
      </w:r>
      <w:hyperlink r:id="rId58" w:history="1">
        <w:r w:rsidRPr="00F10A6B">
          <w:rPr>
            <w:rStyle w:val="Hyperlink"/>
          </w:rPr>
          <w:t>https://baselbern.swissbib.ch/Record/368560147</w:t>
        </w:r>
      </w:hyperlink>
    </w:p>
    <w:p w14:paraId="5B7D693C" w14:textId="77777777" w:rsidR="00C00190" w:rsidRDefault="00C00190" w:rsidP="009415BB">
      <w:pPr>
        <w:ind w:left="284" w:hanging="284"/>
      </w:pPr>
      <w:proofErr w:type="spellStart"/>
      <w:r>
        <w:t>Fifo</w:t>
      </w:r>
      <w:proofErr w:type="spellEnd"/>
      <w:r>
        <w:t xml:space="preserve"> – Abgelaufen, Spielfilm, 13', Belgien 2017 – ab 3. Zyklus – </w:t>
      </w:r>
      <w:r w:rsidRPr="004C227A">
        <w:t xml:space="preserve">Dilemma, </w:t>
      </w:r>
      <w:r>
        <w:t>E</w:t>
      </w:r>
      <w:r w:rsidRPr="004C227A">
        <w:t xml:space="preserve">thische Entscheidung, Food </w:t>
      </w:r>
      <w:proofErr w:type="spellStart"/>
      <w:r w:rsidRPr="004C227A">
        <w:t>Waste</w:t>
      </w:r>
      <w:proofErr w:type="spellEnd"/>
      <w:r>
        <w:t xml:space="preserve">, </w:t>
      </w:r>
      <w:r w:rsidRPr="004C227A">
        <w:t>Werte</w:t>
      </w:r>
      <w:r>
        <w:t xml:space="preserve"> – </w:t>
      </w:r>
      <w:hyperlink r:id="rId59" w:history="1">
        <w:r w:rsidRPr="004C227A">
          <w:rPr>
            <w:rStyle w:val="Hyperlink"/>
          </w:rPr>
          <w:t>https://laplattform.ch/node/20148</w:t>
        </w:r>
      </w:hyperlink>
    </w:p>
    <w:p w14:paraId="753B1549" w14:textId="77777777" w:rsidR="00C00190" w:rsidRDefault="00C00190" w:rsidP="00040C88">
      <w:pPr>
        <w:ind w:left="284" w:hanging="284"/>
        <w:rPr>
          <w:rFonts w:eastAsia="Arial Unicode MS"/>
          <w:lang w:val="de-DE" w:eastAsia="de-CH"/>
        </w:rPr>
      </w:pPr>
      <w:r>
        <w:rPr>
          <w:rFonts w:eastAsia="Arial Unicode MS"/>
          <w:lang w:val="de-DE" w:eastAsia="de-CH"/>
        </w:rPr>
        <w:t xml:space="preserve">Foul – ein Roadmovie, Spielfilm, 6', Norwegen 2014 – ab 1. Zyklus – Mobbing, Einsamkeit, Hoffnung, Resilienz – DV3098 – </w:t>
      </w:r>
      <w:hyperlink r:id="rId60" w:history="1">
        <w:r w:rsidRPr="00F10A6B">
          <w:rPr>
            <w:rStyle w:val="Hyperlink"/>
            <w:rFonts w:eastAsia="Arial Unicode MS"/>
            <w:lang w:val="de-DE" w:eastAsia="de-CH"/>
          </w:rPr>
          <w:t>https://baselbern.swissbib.ch/Record/374103119</w:t>
        </w:r>
      </w:hyperlink>
    </w:p>
    <w:p w14:paraId="76AC8056" w14:textId="77777777" w:rsidR="00C00190" w:rsidRDefault="00C00190" w:rsidP="002E62F0">
      <w:pPr>
        <w:ind w:left="284" w:hanging="284"/>
      </w:pPr>
      <w:r w:rsidRPr="007758D6">
        <w:t xml:space="preserve">Fragile, Spielfilm, </w:t>
      </w:r>
      <w:r>
        <w:t xml:space="preserve">21', Deutschland 2003 – ab 3. Zyklus – </w:t>
      </w:r>
      <w:r w:rsidRPr="007758D6">
        <w:t>Sterben, Leben, Sinn, Abschied</w:t>
      </w:r>
      <w:r>
        <w:t xml:space="preserve"> – DV227 – </w:t>
      </w:r>
      <w:hyperlink r:id="rId61" w:history="1">
        <w:r w:rsidRPr="00F10A6B">
          <w:rPr>
            <w:rStyle w:val="Hyperlink"/>
          </w:rPr>
          <w:t>https://baselbern.swissbib.ch/Record/117348279</w:t>
        </w:r>
      </w:hyperlink>
    </w:p>
    <w:p w14:paraId="52C455F5" w14:textId="77777777" w:rsidR="00C00190" w:rsidRDefault="00C00190" w:rsidP="002E62F0">
      <w:pPr>
        <w:ind w:left="284" w:hanging="284"/>
      </w:pPr>
      <w:r w:rsidRPr="007758D6">
        <w:t xml:space="preserve">Frankie unsichtbar, Animationsfilm, </w:t>
      </w:r>
      <w:r>
        <w:t xml:space="preserve">12', Deutschland 2012 – ab 1. Zyklus – </w:t>
      </w:r>
      <w:r w:rsidRPr="007758D6">
        <w:t>Philosophie, Wahrheit, Wahrheitsfrage, Realität, Phantasie, Lügen, Schwindeln</w:t>
      </w:r>
      <w:r>
        <w:t xml:space="preserve"> – DV2702 – </w:t>
      </w:r>
      <w:hyperlink r:id="rId62" w:history="1">
        <w:r w:rsidRPr="00F10A6B">
          <w:rPr>
            <w:rStyle w:val="Hyperlink"/>
          </w:rPr>
          <w:t>https://baselbern.swissbib.ch/Record/312317638</w:t>
        </w:r>
      </w:hyperlink>
    </w:p>
    <w:p w14:paraId="51227570" w14:textId="77777777" w:rsidR="00C00190" w:rsidRDefault="00C00190" w:rsidP="002E62F0">
      <w:pPr>
        <w:ind w:left="284" w:hanging="284"/>
      </w:pPr>
      <w:r w:rsidRPr="00D60C78">
        <w:t xml:space="preserve">Hallo Papa, Animationsfilm, 5', Deutschland </w:t>
      </w:r>
      <w:r>
        <w:t xml:space="preserve">2016 – ab 2. Zyklus – Trauer, Einsamkeit, Tod, Sehnsucht, Geborgenheit, Trost, Familie, Beziehungen, Gefühle – DV3426 – </w:t>
      </w:r>
      <w:hyperlink r:id="rId63" w:history="1">
        <w:r w:rsidRPr="00944791">
          <w:rPr>
            <w:rStyle w:val="Hyperlink"/>
          </w:rPr>
          <w:t>https://baselbern.swissbib.ch/Record/569109752</w:t>
        </w:r>
      </w:hyperlink>
    </w:p>
    <w:p w14:paraId="320036EF" w14:textId="77777777" w:rsidR="00C00190" w:rsidRDefault="00C00190" w:rsidP="002E62F0">
      <w:pPr>
        <w:ind w:left="284" w:hanging="284"/>
      </w:pPr>
      <w:r w:rsidRPr="007758D6">
        <w:t xml:space="preserve">Haus aus kleinen Klötzchen (La </w:t>
      </w:r>
      <w:proofErr w:type="spellStart"/>
      <w:r w:rsidRPr="007758D6">
        <w:t>maison</w:t>
      </w:r>
      <w:proofErr w:type="spellEnd"/>
      <w:r w:rsidRPr="007758D6">
        <w:t xml:space="preserve"> en </w:t>
      </w:r>
      <w:proofErr w:type="spellStart"/>
      <w:r w:rsidRPr="007758D6">
        <w:t>petits</w:t>
      </w:r>
      <w:proofErr w:type="spellEnd"/>
      <w:r w:rsidRPr="007758D6">
        <w:t xml:space="preserve"> </w:t>
      </w:r>
      <w:proofErr w:type="spellStart"/>
      <w:r w:rsidRPr="007758D6">
        <w:t>cubes</w:t>
      </w:r>
      <w:proofErr w:type="spellEnd"/>
      <w:r w:rsidRPr="007758D6">
        <w:t xml:space="preserve">), Animationsfilm, </w:t>
      </w:r>
      <w:r>
        <w:t xml:space="preserve">12', </w:t>
      </w:r>
      <w:r w:rsidRPr="007758D6">
        <w:t>Japan 2008</w:t>
      </w:r>
      <w:r>
        <w:t xml:space="preserve"> – ab 3. Zyklus – </w:t>
      </w:r>
      <w:r w:rsidRPr="007758D6">
        <w:t>Alter, Leben, Biografie</w:t>
      </w:r>
      <w:r>
        <w:t xml:space="preserve"> – DV1402 – </w:t>
      </w:r>
      <w:hyperlink r:id="rId64" w:history="1">
        <w:r w:rsidRPr="00F10A6B">
          <w:rPr>
            <w:rStyle w:val="Hyperlink"/>
          </w:rPr>
          <w:t>https://baselbern.swissbib.ch/Record/11734835X</w:t>
        </w:r>
      </w:hyperlink>
    </w:p>
    <w:p w14:paraId="4D484238" w14:textId="77777777" w:rsidR="00C00190" w:rsidRDefault="00C00190" w:rsidP="00040C88">
      <w:pPr>
        <w:ind w:left="284" w:hanging="284"/>
      </w:pPr>
      <w:r w:rsidRPr="00884CF2">
        <w:rPr>
          <w:lang w:val="en-US"/>
        </w:rPr>
        <w:t xml:space="preserve">Head over Heels, </w:t>
      </w:r>
      <w:proofErr w:type="spellStart"/>
      <w:r w:rsidRPr="00884CF2">
        <w:rPr>
          <w:lang w:val="en-US"/>
        </w:rPr>
        <w:t>Animationsfilm</w:t>
      </w:r>
      <w:proofErr w:type="spellEnd"/>
      <w:r w:rsidRPr="00884CF2">
        <w:rPr>
          <w:lang w:val="en-US"/>
        </w:rPr>
        <w:t xml:space="preserve">, 11', </w:t>
      </w:r>
      <w:proofErr w:type="spellStart"/>
      <w:r w:rsidRPr="00884CF2">
        <w:rPr>
          <w:lang w:val="en-US"/>
        </w:rPr>
        <w:t>Grossbritannien</w:t>
      </w:r>
      <w:proofErr w:type="spellEnd"/>
      <w:r w:rsidRPr="00884CF2">
        <w:rPr>
          <w:lang w:val="en-US"/>
        </w:rPr>
        <w:t xml:space="preserve"> 2012 – ab 3. </w:t>
      </w:r>
      <w:r>
        <w:t xml:space="preserve">Zyklus – </w:t>
      </w:r>
      <w:r w:rsidRPr="007A7CF2">
        <w:t>Partnerschaft, Liebe, Beziehungen, Geschlechterrollen, Kommunikation, Perspektive</w:t>
      </w:r>
      <w:r>
        <w:t xml:space="preserve"> – DV2937 – </w:t>
      </w:r>
      <w:hyperlink r:id="rId65" w:history="1">
        <w:r w:rsidRPr="00F10A6B">
          <w:rPr>
            <w:rStyle w:val="Hyperlink"/>
          </w:rPr>
          <w:t>https://baselbern.swissbib.ch/Record/339075635</w:t>
        </w:r>
      </w:hyperlink>
    </w:p>
    <w:p w14:paraId="68213E8D" w14:textId="77777777" w:rsidR="00C00190" w:rsidRDefault="00C00190" w:rsidP="002E62F0">
      <w:pPr>
        <w:ind w:left="284" w:hanging="284"/>
      </w:pPr>
      <w:r w:rsidRPr="007758D6">
        <w:t xml:space="preserve">Heimatland, Animationsfilm, </w:t>
      </w:r>
      <w:r>
        <w:t xml:space="preserve">7', Schweiz 2010 – ab 2. Zyklus – </w:t>
      </w:r>
      <w:r w:rsidRPr="007758D6">
        <w:t>Angst vor Fremden, Vorurteile, Klischees, Heimat</w:t>
      </w:r>
      <w:r>
        <w:t xml:space="preserve"> – DV2652 – </w:t>
      </w:r>
      <w:hyperlink r:id="rId66" w:history="1">
        <w:r w:rsidRPr="00F10A6B">
          <w:rPr>
            <w:rStyle w:val="Hyperlink"/>
          </w:rPr>
          <w:t>https://baselbern.swissbib.ch/Record/368607941</w:t>
        </w:r>
      </w:hyperlink>
    </w:p>
    <w:p w14:paraId="5E6989C0" w14:textId="77777777" w:rsidR="00C00190" w:rsidRPr="00DE2630" w:rsidRDefault="00C00190" w:rsidP="002E62F0">
      <w:pPr>
        <w:ind w:left="284" w:hanging="284"/>
        <w:rPr>
          <w:color w:val="0000FF" w:themeColor="hyperlink"/>
          <w:u w:val="single"/>
        </w:rPr>
      </w:pPr>
      <w:proofErr w:type="spellStart"/>
      <w:r w:rsidRPr="007758D6">
        <w:t>Hiyab</w:t>
      </w:r>
      <w:proofErr w:type="spellEnd"/>
      <w:r w:rsidRPr="007758D6">
        <w:t xml:space="preserve"> – Das Kopftuch, Spielfilm </w:t>
      </w:r>
      <w:r>
        <w:t xml:space="preserve">8', Spanien 2005 – ab 2. Zyklus – </w:t>
      </w:r>
      <w:r w:rsidRPr="007758D6">
        <w:t>Kopftuch, Religion, Religionsfreiheit, Diskriminierung, Schule</w:t>
      </w:r>
      <w:r>
        <w:t xml:space="preserve"> – DV3232 – </w:t>
      </w:r>
      <w:hyperlink r:id="rId67" w:history="1">
        <w:r w:rsidRPr="00F2455D">
          <w:rPr>
            <w:rStyle w:val="Hyperlink"/>
          </w:rPr>
          <w:t>https://baselbern.swissbib.ch/Record/484087150</w:t>
        </w:r>
      </w:hyperlink>
      <w:r w:rsidRPr="00680987">
        <w:t xml:space="preserve"> – </w:t>
      </w:r>
      <w:hyperlink r:id="rId68" w:history="1">
        <w:r w:rsidRPr="00680987">
          <w:rPr>
            <w:rStyle w:val="Hyperlink"/>
          </w:rPr>
          <w:t>https://laplattform.ch/node/4776</w:t>
        </w:r>
      </w:hyperlink>
    </w:p>
    <w:p w14:paraId="11D6857C" w14:textId="77777777" w:rsidR="00C00190" w:rsidRDefault="00C00190" w:rsidP="00040C88">
      <w:pPr>
        <w:ind w:left="284" w:hanging="284"/>
        <w:rPr>
          <w:lang w:val="en-US"/>
        </w:rPr>
      </w:pPr>
      <w:r>
        <w:t xml:space="preserve">Ich folge dir, Spielfilm, 3', Schweden 2015 – ab 3. </w:t>
      </w:r>
      <w:proofErr w:type="spellStart"/>
      <w:r>
        <w:rPr>
          <w:lang w:val="en-US"/>
        </w:rPr>
        <w:t>Zyklus</w:t>
      </w:r>
      <w:proofErr w:type="spellEnd"/>
      <w:r>
        <w:rPr>
          <w:lang w:val="en-US"/>
        </w:rPr>
        <w:t xml:space="preserve"> – </w:t>
      </w:r>
      <w:r w:rsidRPr="009947FC">
        <w:rPr>
          <w:lang w:val="en-US"/>
        </w:rPr>
        <w:t xml:space="preserve">Social Media, </w:t>
      </w:r>
      <w:proofErr w:type="spellStart"/>
      <w:r w:rsidRPr="009947FC">
        <w:rPr>
          <w:lang w:val="en-US"/>
        </w:rPr>
        <w:t>Privatsphäre</w:t>
      </w:r>
      <w:proofErr w:type="spellEnd"/>
      <w:r w:rsidRPr="009947FC">
        <w:rPr>
          <w:lang w:val="en-US"/>
        </w:rPr>
        <w:t>, Stalking</w:t>
      </w:r>
      <w:r>
        <w:rPr>
          <w:lang w:val="en-US"/>
        </w:rPr>
        <w:t xml:space="preserve"> – DV3238 – </w:t>
      </w:r>
      <w:hyperlink r:id="rId69" w:history="1">
        <w:r w:rsidRPr="00A13A2F">
          <w:rPr>
            <w:rStyle w:val="Hyperlink"/>
            <w:lang w:val="en-US"/>
          </w:rPr>
          <w:t>https://baselbern.swissbib.ch/Record/504260316</w:t>
        </w:r>
      </w:hyperlink>
    </w:p>
    <w:p w14:paraId="6DCBADC0" w14:textId="77777777" w:rsidR="00C00190" w:rsidRDefault="00C00190" w:rsidP="00040C88">
      <w:pPr>
        <w:ind w:left="284" w:hanging="284"/>
      </w:pPr>
      <w:r w:rsidRPr="007A7CF2">
        <w:t xml:space="preserve">Im letzten Sommer, Spielfilm, </w:t>
      </w:r>
      <w:r>
        <w:t xml:space="preserve">15', Schweden 2012 – ab 3. Zyklus – </w:t>
      </w:r>
      <w:r w:rsidRPr="007A7CF2">
        <w:t>Umwelt, Ethik, Tier, Tierethik, Schöpfung, Natur</w:t>
      </w:r>
      <w:r>
        <w:t xml:space="preserve"> – DV2930 – </w:t>
      </w:r>
      <w:hyperlink r:id="rId70" w:history="1">
        <w:r w:rsidRPr="00F10A6B">
          <w:rPr>
            <w:rStyle w:val="Hyperlink"/>
          </w:rPr>
          <w:t>https://baselbern.swissbib.ch/Record/339074221</w:t>
        </w:r>
      </w:hyperlink>
    </w:p>
    <w:p w14:paraId="39D5986F" w14:textId="50BC2434" w:rsidR="00C00190" w:rsidRDefault="00C00190" w:rsidP="002E62F0">
      <w:pPr>
        <w:ind w:left="284" w:hanging="284"/>
      </w:pPr>
      <w:r>
        <w:t xml:space="preserve">Joe Boots, Dokumentarfilm, 28', Deutschland 2017 – ab 3. Zyklus – Kriegsveteran, Posttraumatische Belastungsstörung, PTBS, Krankheit, Militär, </w:t>
      </w:r>
      <w:proofErr w:type="spellStart"/>
      <w:r>
        <w:t>Rekutierung</w:t>
      </w:r>
      <w:proofErr w:type="spellEnd"/>
      <w:r>
        <w:t xml:space="preserve">, Krieg, USA, Patriotismus, Heilung, Identität – DV3444 – </w:t>
      </w:r>
      <w:hyperlink r:id="rId71" w:history="1">
        <w:r w:rsidRPr="00944791">
          <w:rPr>
            <w:rStyle w:val="Hyperlink"/>
          </w:rPr>
          <w:t>https://baselbern.swissbib.ch/Record/569294444</w:t>
        </w:r>
      </w:hyperlink>
      <w:r w:rsidR="00D00F04">
        <w:t xml:space="preserve"> –</w:t>
      </w:r>
      <w:hyperlink r:id="rId72" w:history="1">
        <w:r w:rsidR="00D00F04" w:rsidRPr="00FB0592">
          <w:rPr>
            <w:rStyle w:val="Hyperlink"/>
          </w:rPr>
          <w:t>https://laplattform.ch/node/24829</w:t>
        </w:r>
      </w:hyperlink>
    </w:p>
    <w:p w14:paraId="5245B390" w14:textId="77777777" w:rsidR="00C00190" w:rsidRDefault="00C00190" w:rsidP="002E62F0">
      <w:pPr>
        <w:ind w:left="284" w:hanging="284"/>
      </w:pPr>
      <w:r w:rsidRPr="007758D6">
        <w:t xml:space="preserve">John und Karen (John </w:t>
      </w:r>
      <w:proofErr w:type="spellStart"/>
      <w:r w:rsidRPr="007758D6">
        <w:t>and</w:t>
      </w:r>
      <w:proofErr w:type="spellEnd"/>
      <w:r w:rsidRPr="007758D6">
        <w:t xml:space="preserve"> Karen), Animationsfilm, </w:t>
      </w:r>
      <w:r>
        <w:t xml:space="preserve">3', Grossbritannien 2007 – ab 3. Zyklus – </w:t>
      </w:r>
      <w:r w:rsidRPr="007758D6">
        <w:t>Streit, Konflikt, Versöhnung, Konfliktlösung, sich entschuldigen, Kommunikation</w:t>
      </w:r>
      <w:r>
        <w:t xml:space="preserve"> – DV2730 – </w:t>
      </w:r>
      <w:hyperlink r:id="rId73" w:history="1">
        <w:r w:rsidRPr="00F10A6B">
          <w:rPr>
            <w:rStyle w:val="Hyperlink"/>
          </w:rPr>
          <w:t>https://baselbern.swissbib.ch/Record/314937099</w:t>
        </w:r>
      </w:hyperlink>
    </w:p>
    <w:p w14:paraId="570681F7" w14:textId="77777777" w:rsidR="00C00190" w:rsidRDefault="00C00190" w:rsidP="00040C88">
      <w:pPr>
        <w:ind w:left="284" w:hanging="284"/>
      </w:pPr>
      <w:r>
        <w:t xml:space="preserve">Kalt küssen, Spielfilm, 11', Deutschland 2014 – ab 3. Zyklus – Liebe, Sexualität, Medien, Pornografie, Pubertät, Erwartungen – DV3130 – </w:t>
      </w:r>
      <w:hyperlink r:id="rId74" w:history="1">
        <w:r w:rsidRPr="00F10A6B">
          <w:rPr>
            <w:rStyle w:val="Hyperlink"/>
          </w:rPr>
          <w:t>https://baselbern.swissbib.ch/Record/366031414</w:t>
        </w:r>
      </w:hyperlink>
    </w:p>
    <w:p w14:paraId="2FB4B4BA" w14:textId="77777777" w:rsidR="00C00190" w:rsidRDefault="00C00190" w:rsidP="00040C88">
      <w:pPr>
        <w:ind w:left="284" w:hanging="284"/>
      </w:pPr>
      <w:r>
        <w:t xml:space="preserve">klein, Animationsfilm, 8', Deutschland 2018 – ab 1. Zyklus – Häusliche Gewalt, Streit, Aggression, Trost, Empathie, Hilfe, Beratung, Ermutigung – DV3432 – </w:t>
      </w:r>
      <w:hyperlink r:id="rId75" w:history="1">
        <w:r w:rsidRPr="00944791">
          <w:rPr>
            <w:rStyle w:val="Hyperlink"/>
          </w:rPr>
          <w:t>https://baselbern.swissbib.ch/Record/569680689</w:t>
        </w:r>
      </w:hyperlink>
    </w:p>
    <w:p w14:paraId="42860ECC" w14:textId="77777777" w:rsidR="00C00190" w:rsidRDefault="00C00190" w:rsidP="00040C88">
      <w:pPr>
        <w:ind w:left="284" w:hanging="284"/>
      </w:pPr>
      <w:r w:rsidRPr="007A7CF2">
        <w:t xml:space="preserve">Krake, Animationsfilm, </w:t>
      </w:r>
      <w:r>
        <w:t xml:space="preserve">9', Deutschland 2012 – ab 2. Zyklus – </w:t>
      </w:r>
      <w:r w:rsidRPr="007A7CF2">
        <w:t>Krebs, Krankheit, Sterben</w:t>
      </w:r>
      <w:r>
        <w:t xml:space="preserve"> – DV2944 – </w:t>
      </w:r>
      <w:hyperlink r:id="rId76" w:history="1">
        <w:r w:rsidRPr="00F10A6B">
          <w:rPr>
            <w:rStyle w:val="Hyperlink"/>
          </w:rPr>
          <w:t>https://baselbern.swissbib.ch/Record/339077980</w:t>
        </w:r>
      </w:hyperlink>
    </w:p>
    <w:p w14:paraId="2BF29009" w14:textId="77777777" w:rsidR="00C00190" w:rsidRDefault="00C00190" w:rsidP="002E62F0">
      <w:pPr>
        <w:ind w:left="284" w:hanging="284"/>
      </w:pPr>
      <w:r>
        <w:t xml:space="preserve">Lämmer, Animationsfilm, 5', Deutschland 2013 – ab 1. Zyklus – Identität, Pubertät, Heterogenität, Anerkennung, Anderssein, Eltern, Erziehung – DV2918 – </w:t>
      </w:r>
      <w:hyperlink r:id="rId77" w:history="1">
        <w:r w:rsidRPr="00F10A6B">
          <w:rPr>
            <w:rStyle w:val="Hyperlink"/>
          </w:rPr>
          <w:t>https://baselbern.swissbib.ch/Record/338830316</w:t>
        </w:r>
      </w:hyperlink>
    </w:p>
    <w:p w14:paraId="138C80A4" w14:textId="77777777" w:rsidR="00C00190" w:rsidRDefault="00C00190" w:rsidP="002E62F0">
      <w:pPr>
        <w:ind w:left="284" w:hanging="284"/>
      </w:pPr>
      <w:r w:rsidRPr="007758D6">
        <w:lastRenderedPageBreak/>
        <w:t>Leben in einer Schachtel (</w:t>
      </w:r>
      <w:proofErr w:type="spellStart"/>
      <w:r w:rsidRPr="007758D6">
        <w:t>Una</w:t>
      </w:r>
      <w:proofErr w:type="spellEnd"/>
      <w:r w:rsidRPr="007758D6">
        <w:t xml:space="preserve"> </w:t>
      </w:r>
      <w:proofErr w:type="spellStart"/>
      <w:r w:rsidRPr="007758D6">
        <w:t>vita</w:t>
      </w:r>
      <w:proofErr w:type="spellEnd"/>
      <w:r w:rsidRPr="007758D6">
        <w:t xml:space="preserve"> in </w:t>
      </w:r>
      <w:proofErr w:type="spellStart"/>
      <w:r w:rsidRPr="007758D6">
        <w:t>scatola</w:t>
      </w:r>
      <w:proofErr w:type="spellEnd"/>
      <w:r w:rsidRPr="007758D6">
        <w:t>), Animationsfilm,</w:t>
      </w:r>
      <w:r>
        <w:t xml:space="preserve"> 6', Italien 1967 – ab 2. Zyklus – </w:t>
      </w:r>
      <w:r w:rsidRPr="007758D6">
        <w:t>Leben, Tod, Ziele, Sinn</w:t>
      </w:r>
      <w:r>
        <w:t xml:space="preserve"> – DV1401 – </w:t>
      </w:r>
      <w:hyperlink r:id="rId78" w:history="1">
        <w:r w:rsidRPr="00F10A6B">
          <w:rPr>
            <w:rStyle w:val="Hyperlink"/>
          </w:rPr>
          <w:t>https://baselbern.swissbib.ch/Record/114972893</w:t>
        </w:r>
      </w:hyperlink>
    </w:p>
    <w:p w14:paraId="102FBF1D" w14:textId="77777777" w:rsidR="00C00190" w:rsidRDefault="00C00190" w:rsidP="002E62F0">
      <w:pPr>
        <w:ind w:left="284" w:hanging="284"/>
      </w:pPr>
      <w:r w:rsidRPr="00526CE3">
        <w:rPr>
          <w:lang w:val="en-US"/>
        </w:rPr>
        <w:t>Love it like it is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Spielfilm</w:t>
      </w:r>
      <w:proofErr w:type="spellEnd"/>
      <w:r>
        <w:rPr>
          <w:lang w:val="en-US"/>
        </w:rPr>
        <w:t xml:space="preserve">, 3', Deutschland 2008 – ab 3. </w:t>
      </w:r>
      <w:r w:rsidRPr="00526CE3">
        <w:t>Zyklus – Meditation, Achtsamkeit, Sanftmut, R</w:t>
      </w:r>
      <w:r>
        <w:t xml:space="preserve">esilienz, Störung, Krise, Anfechtung, Buddhismus, Mystik – DV3431 – </w:t>
      </w:r>
      <w:hyperlink r:id="rId79" w:history="1">
        <w:r w:rsidRPr="00944791">
          <w:rPr>
            <w:rStyle w:val="Hyperlink"/>
          </w:rPr>
          <w:t>https://baselbern.swissbib.ch/Record/569110408</w:t>
        </w:r>
      </w:hyperlink>
    </w:p>
    <w:p w14:paraId="12C38378" w14:textId="77777777" w:rsidR="00C00190" w:rsidRDefault="00C00190" w:rsidP="002E62F0">
      <w:pPr>
        <w:ind w:left="284" w:hanging="284"/>
      </w:pPr>
      <w:r>
        <w:t xml:space="preserve">Löwe, Animationsfilm, 4', Deutschland 2017 – ab 1. Zyklus – Geschlechter, Rollen, Fabel, stark und schwach, Opfer, Täter, Gewalt, Freundschaft – DV3323 – </w:t>
      </w:r>
      <w:hyperlink r:id="rId80" w:history="1">
        <w:r w:rsidRPr="00CE22F7">
          <w:rPr>
            <w:rStyle w:val="Hyperlink"/>
          </w:rPr>
          <w:t>https://baselbern.swissbib.ch/Record/52871869X</w:t>
        </w:r>
      </w:hyperlink>
    </w:p>
    <w:p w14:paraId="7A063990" w14:textId="77777777" w:rsidR="00723970" w:rsidRDefault="00723970" w:rsidP="00723970">
      <w:pPr>
        <w:ind w:left="284" w:hanging="284"/>
      </w:pPr>
      <w:r>
        <w:t xml:space="preserve">Löwin, Spielfilm, 15', Deutschland 2018 – ab 2. Zyklus – Abhängigkeit, Familie, Loyalität, Psychische Krankheit, Pubertät, Überforderung – DV3555 – </w:t>
      </w:r>
      <w:hyperlink r:id="rId81" w:history="1">
        <w:r w:rsidRPr="009953DF">
          <w:rPr>
            <w:rStyle w:val="Hyperlink"/>
          </w:rPr>
          <w:t>https://baselbern.swissbib.ch/Record/601412796</w:t>
        </w:r>
      </w:hyperlink>
    </w:p>
    <w:p w14:paraId="558FD961" w14:textId="5E1F56CC" w:rsidR="00C00190" w:rsidRDefault="00C00190" w:rsidP="002E62F0">
      <w:pPr>
        <w:ind w:left="284" w:hanging="284"/>
      </w:pPr>
      <w:proofErr w:type="spellStart"/>
      <w:r w:rsidRPr="007758D6">
        <w:t>Macropolis</w:t>
      </w:r>
      <w:proofErr w:type="spellEnd"/>
      <w:r w:rsidRPr="007758D6">
        <w:t xml:space="preserve">, Animationsfilm, </w:t>
      </w:r>
      <w:r>
        <w:t xml:space="preserve">8', Grossbritannien 2012 – ab 1. Zyklus – </w:t>
      </w:r>
      <w:r w:rsidRPr="007758D6">
        <w:t xml:space="preserve">Heterogenität, Behinderung, Integration, Inklusion, </w:t>
      </w:r>
      <w:proofErr w:type="spellStart"/>
      <w:r w:rsidRPr="007758D6">
        <w:t>Angenommensein</w:t>
      </w:r>
      <w:proofErr w:type="spellEnd"/>
      <w:r>
        <w:t xml:space="preserve"> – DV2696 – </w:t>
      </w:r>
      <w:hyperlink r:id="rId82" w:history="1">
        <w:r w:rsidRPr="00F10A6B">
          <w:rPr>
            <w:rStyle w:val="Hyperlink"/>
          </w:rPr>
          <w:t>https://baselbern.swissbib.ch/Record/403590876</w:t>
        </w:r>
      </w:hyperlink>
    </w:p>
    <w:p w14:paraId="0A93462B" w14:textId="77777777" w:rsidR="00C00190" w:rsidRDefault="00C00190" w:rsidP="006327B5">
      <w:pPr>
        <w:ind w:left="284" w:hanging="284"/>
      </w:pPr>
      <w:r>
        <w:t xml:space="preserve">Megatrick, Animationsfilm, 2', Deutschland 2017 – ab 3. Zyklus – Leben, Sinn, Ziele, Zielstrebigkeit – DV3442 – </w:t>
      </w:r>
      <w:hyperlink r:id="rId83" w:history="1">
        <w:r w:rsidRPr="00F5356C">
          <w:rPr>
            <w:rStyle w:val="Hyperlink"/>
          </w:rPr>
          <w:t>https://baselbern.swissbib.ch/Record/555392503</w:t>
        </w:r>
      </w:hyperlink>
    </w:p>
    <w:p w14:paraId="4EF790A0" w14:textId="77777777" w:rsidR="00C00190" w:rsidRDefault="00C00190" w:rsidP="00EC2068">
      <w:pPr>
        <w:ind w:left="284" w:hanging="284"/>
      </w:pPr>
      <w:r>
        <w:t xml:space="preserve">Mein letzter Sommer, Spielfilm, 14', Kanada 2016 – ab 3. Zyklus – Sexueller Missbrauch, sexualisierte Gewalt, Freundschaft, Pubertät, Familie, Macht, Ohnmacht – DV3474 – </w:t>
      </w:r>
      <w:hyperlink r:id="rId84" w:history="1">
        <w:r w:rsidRPr="00D50456">
          <w:rPr>
            <w:rStyle w:val="Hyperlink"/>
          </w:rPr>
          <w:t>https://baselbern.swissbib.ch/Record/577886878</w:t>
        </w:r>
      </w:hyperlink>
    </w:p>
    <w:p w14:paraId="0A741C06" w14:textId="77777777" w:rsidR="00C00190" w:rsidRDefault="00C00190" w:rsidP="002E62F0">
      <w:pPr>
        <w:ind w:left="284" w:hanging="284"/>
      </w:pPr>
      <w:r>
        <w:t xml:space="preserve">Meine Beschneidung, Spielfilm, 17', Deutschland 2013 – ab 2. Zyklus – Islam, Beschneidung, Brauchtum, Ritual, Tradition – DV2804 – </w:t>
      </w:r>
      <w:hyperlink r:id="rId85" w:history="1">
        <w:r w:rsidRPr="00F10A6B">
          <w:rPr>
            <w:rStyle w:val="Hyperlink"/>
          </w:rPr>
          <w:t>https://baselbern.swissbib.ch/Record/328747580</w:t>
        </w:r>
      </w:hyperlink>
    </w:p>
    <w:p w14:paraId="2363DA1D" w14:textId="77777777" w:rsidR="00C00190" w:rsidRDefault="00C00190" w:rsidP="002E62F0">
      <w:pPr>
        <w:ind w:left="284" w:hanging="284"/>
      </w:pPr>
      <w:r w:rsidRPr="007758D6">
        <w:t xml:space="preserve">Meine Eltern, Spielfilm, </w:t>
      </w:r>
      <w:r>
        <w:t xml:space="preserve">19', Deutschland 2003 – ab 3. Zyklus – </w:t>
      </w:r>
      <w:r w:rsidRPr="007758D6">
        <w:t>Familie, Eltern, Generationen, Liebe, Partnerschaft</w:t>
      </w:r>
      <w:r>
        <w:t xml:space="preserve"> – DV430 – </w:t>
      </w:r>
      <w:hyperlink r:id="rId86" w:history="1">
        <w:r w:rsidRPr="00F10A6B">
          <w:rPr>
            <w:rStyle w:val="Hyperlink"/>
          </w:rPr>
          <w:t>https://baselbern.swissbib.ch/Record/125491964</w:t>
        </w:r>
      </w:hyperlink>
    </w:p>
    <w:p w14:paraId="48B34C66" w14:textId="77777777" w:rsidR="00C00190" w:rsidRDefault="00C00190" w:rsidP="002E62F0">
      <w:pPr>
        <w:ind w:left="284" w:hanging="284"/>
      </w:pPr>
      <w:r w:rsidRPr="007758D6">
        <w:t xml:space="preserve">Mobile, Animationsfilm, </w:t>
      </w:r>
      <w:r>
        <w:t xml:space="preserve">7', Deutschland 2010 – ab 1. Zyklus – </w:t>
      </w:r>
      <w:r w:rsidRPr="007758D6">
        <w:t>Integration, Inklusion, Gemeinschaft, Gruppendynamik, Ausgrenzung, Kommunikation</w:t>
      </w:r>
      <w:r>
        <w:t xml:space="preserve"> – DV2149 – </w:t>
      </w:r>
      <w:hyperlink r:id="rId87" w:history="1">
        <w:r w:rsidRPr="00F10A6B">
          <w:rPr>
            <w:rStyle w:val="Hyperlink"/>
          </w:rPr>
          <w:t>https://baselbern.swissbib.ch/Record/36730063X</w:t>
        </w:r>
      </w:hyperlink>
    </w:p>
    <w:p w14:paraId="2186B1EF" w14:textId="77777777" w:rsidR="00C00190" w:rsidRDefault="00C00190" w:rsidP="00243455">
      <w:pPr>
        <w:ind w:left="284" w:hanging="284"/>
      </w:pPr>
      <w:r>
        <w:t xml:space="preserve">Mon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frère</w:t>
      </w:r>
      <w:proofErr w:type="spellEnd"/>
      <w:r>
        <w:t xml:space="preserve"> de la </w:t>
      </w:r>
      <w:proofErr w:type="spellStart"/>
      <w:r>
        <w:t>lune</w:t>
      </w:r>
      <w:proofErr w:type="spellEnd"/>
      <w:r>
        <w:t xml:space="preserve"> (Mein kleiner Bruder vom Mond), Animation, 7', Frankreich 2007 – ab 2. Zyklus – Autismus, Behinderung, Geschwisterbeziehung, Familie, Kommunikation – DV3305 – </w:t>
      </w:r>
      <w:hyperlink r:id="rId88" w:history="1">
        <w:r w:rsidRPr="00827568">
          <w:rPr>
            <w:rStyle w:val="Hyperlink"/>
          </w:rPr>
          <w:t>https://baselbern.swissbib.ch/Record/578997258</w:t>
        </w:r>
      </w:hyperlink>
    </w:p>
    <w:p w14:paraId="4764DF3D" w14:textId="77777777" w:rsidR="00C00190" w:rsidRDefault="00C00190" w:rsidP="002E62F0">
      <w:pPr>
        <w:ind w:left="284" w:hanging="284"/>
      </w:pPr>
      <w:proofErr w:type="spellStart"/>
      <w:r w:rsidRPr="007758D6">
        <w:t>Musca</w:t>
      </w:r>
      <w:proofErr w:type="spellEnd"/>
      <w:r w:rsidRPr="007758D6">
        <w:t>, Spielfi</w:t>
      </w:r>
      <w:r>
        <w:t>l</w:t>
      </w:r>
      <w:r w:rsidRPr="007758D6">
        <w:t xml:space="preserve">m, </w:t>
      </w:r>
      <w:r>
        <w:t xml:space="preserve">8', Deutschland 2005 – ab 2. Zyklus – </w:t>
      </w:r>
      <w:r w:rsidRPr="007758D6">
        <w:t>Gott, Gottesfrage, Gottesbild, Choral, Mittelalter, Kloster</w:t>
      </w:r>
      <w:r>
        <w:t xml:space="preserve"> – DV1261 – </w:t>
      </w:r>
      <w:hyperlink r:id="rId89" w:history="1">
        <w:r w:rsidRPr="00F10A6B">
          <w:rPr>
            <w:rStyle w:val="Hyperlink"/>
          </w:rPr>
          <w:t>https://baselbern.swissbib.ch/Record/403618169</w:t>
        </w:r>
      </w:hyperlink>
    </w:p>
    <w:p w14:paraId="03D4F098" w14:textId="77777777" w:rsidR="00C00190" w:rsidRDefault="00C00190" w:rsidP="006A00C9">
      <w:pPr>
        <w:ind w:left="284" w:hanging="284"/>
      </w:pPr>
      <w:r>
        <w:t xml:space="preserve">Nacktschnecke, Animationsfilm, 4', Deutschland 2017 – ab 1. Zyklus – Anpassung, Heterogenität, Identität, Integration – DV3482 – </w:t>
      </w:r>
      <w:hyperlink r:id="rId90" w:history="1">
        <w:r w:rsidRPr="00CE077D">
          <w:rPr>
            <w:rStyle w:val="Hyperlink"/>
          </w:rPr>
          <w:t>https://baselbern.swissbib.ch/Record/583714021</w:t>
        </w:r>
      </w:hyperlink>
    </w:p>
    <w:p w14:paraId="1B1EAAFF" w14:textId="77777777" w:rsidR="00C00190" w:rsidRDefault="00C00190" w:rsidP="00FB06F6">
      <w:pPr>
        <w:ind w:left="284" w:hanging="284"/>
      </w:pPr>
      <w:r>
        <w:t xml:space="preserve">Negativer Raum, Animationsfilm, 6, Frankreich 2017 – ab 3. Zyklus – Familie, Vater, Sohn, Erziehung, Tod, Abschied – DV3376 – </w:t>
      </w:r>
      <w:hyperlink r:id="rId91" w:history="1">
        <w:r w:rsidRPr="000D2577">
          <w:rPr>
            <w:rStyle w:val="Hyperlink"/>
          </w:rPr>
          <w:t>https://baselbern.swissbib.ch/Record/556158288</w:t>
        </w:r>
      </w:hyperlink>
    </w:p>
    <w:p w14:paraId="0292BFD3" w14:textId="77777777" w:rsidR="00C00190" w:rsidRDefault="00C00190" w:rsidP="002E62F0">
      <w:pPr>
        <w:ind w:left="284" w:hanging="284"/>
      </w:pPr>
      <w:r w:rsidRPr="007758D6">
        <w:t xml:space="preserve">Neulich 1, Animationsfilm, </w:t>
      </w:r>
      <w:r>
        <w:t xml:space="preserve">5', Deutschland 1998 – ab 3. Zyklus – </w:t>
      </w:r>
      <w:r w:rsidRPr="007758D6">
        <w:t>Philosophie, Alltag, Betrachtung, Reflexion, Irritation, Last, Belastung, "Kreuz tragen", Lebensaufgaben, Befreiung, Freiheit</w:t>
      </w:r>
      <w:r>
        <w:t xml:space="preserve"> – DV2704 – </w:t>
      </w:r>
      <w:hyperlink r:id="rId92" w:history="1">
        <w:r w:rsidRPr="00F10A6B">
          <w:rPr>
            <w:rStyle w:val="Hyperlink"/>
          </w:rPr>
          <w:t>https://baselbern.swissbib.ch/Record/312318448</w:t>
        </w:r>
      </w:hyperlink>
    </w:p>
    <w:p w14:paraId="52D5A432" w14:textId="77777777" w:rsidR="00C00190" w:rsidRDefault="00C00190" w:rsidP="00C00190">
      <w:pPr>
        <w:ind w:left="284" w:hanging="284"/>
      </w:pPr>
      <w:proofErr w:type="spellStart"/>
      <w:r w:rsidRPr="001164C6">
        <w:t>Nothing</w:t>
      </w:r>
      <w:proofErr w:type="spellEnd"/>
      <w:r w:rsidRPr="001164C6">
        <w:t xml:space="preserve"> </w:t>
      </w:r>
      <w:proofErr w:type="spellStart"/>
      <w:r w:rsidRPr="001164C6">
        <w:t>happens</w:t>
      </w:r>
      <w:proofErr w:type="spellEnd"/>
      <w:r w:rsidRPr="001164C6">
        <w:t>, Animationsfilm, 12', Frankreich/Dänemark 2017 – ab 3. Zyklus – Gemeinschaft, Wa</w:t>
      </w:r>
      <w:r>
        <w:t xml:space="preserve">hrnehmung, Warten – DV3537 – </w:t>
      </w:r>
      <w:hyperlink r:id="rId93" w:history="1">
        <w:r w:rsidRPr="00FB0592">
          <w:rPr>
            <w:rStyle w:val="Hyperlink"/>
          </w:rPr>
          <w:t>https://baselbern.swissbib.ch/Record/594189357</w:t>
        </w:r>
      </w:hyperlink>
    </w:p>
    <w:p w14:paraId="6908E1E3" w14:textId="0D5A3F5F" w:rsidR="00C00190" w:rsidRDefault="00C00190" w:rsidP="00C00190">
      <w:pPr>
        <w:ind w:left="284" w:hanging="284"/>
      </w:pPr>
      <w:r>
        <w:t xml:space="preserve">Nur was du über mich wissen musst, Spielfilm, 15', Brasilien 2017 – ab 3. Zyklus – Coming-out, erste Liebe, Gefühl, Identität, Transgender – DV3533 – </w:t>
      </w:r>
      <w:hyperlink r:id="rId94" w:history="1">
        <w:r w:rsidRPr="00FB0592">
          <w:rPr>
            <w:rStyle w:val="Hyperlink"/>
          </w:rPr>
          <w:t>https://baselbern.swissbib.ch/Record/594031494</w:t>
        </w:r>
      </w:hyperlink>
      <w:r w:rsidR="00173C24">
        <w:t xml:space="preserve"> – </w:t>
      </w:r>
      <w:hyperlink r:id="rId95" w:history="1">
        <w:r w:rsidR="00173C24" w:rsidRPr="00FB0592">
          <w:rPr>
            <w:rStyle w:val="Hyperlink"/>
          </w:rPr>
          <w:t>https://laplattform.ch/node/24091</w:t>
        </w:r>
      </w:hyperlink>
    </w:p>
    <w:p w14:paraId="14CEBC80" w14:textId="1B0654E4" w:rsidR="00C00190" w:rsidRDefault="00C00190" w:rsidP="00C00190">
      <w:pPr>
        <w:ind w:left="284" w:hanging="284"/>
      </w:pPr>
      <w:proofErr w:type="spellStart"/>
      <w:r>
        <w:t>Obon</w:t>
      </w:r>
      <w:proofErr w:type="spellEnd"/>
      <w:r>
        <w:t xml:space="preserve">, Animationsfilm, 15', Deutschland 2018 – ab 3. Zyklus – Abschied, Buddhismus, Brauchtum, Hiroshima, Japan, Kernwaffe, Ritual, Shintoismus, Trauerarbeit – DV3543 – </w:t>
      </w:r>
      <w:hyperlink r:id="rId96" w:history="1">
        <w:r w:rsidRPr="00FB0592">
          <w:rPr>
            <w:rStyle w:val="Hyperlink"/>
          </w:rPr>
          <w:t>https://baselbern.swissbib.ch/Record/600030954</w:t>
        </w:r>
      </w:hyperlink>
      <w:r w:rsidR="00157C4B">
        <w:t xml:space="preserve"> – </w:t>
      </w:r>
      <w:hyperlink r:id="rId97" w:history="1">
        <w:r w:rsidR="00157C4B" w:rsidRPr="00FB0592">
          <w:rPr>
            <w:rStyle w:val="Hyperlink"/>
          </w:rPr>
          <w:t>https://laplattform.ch/node/24293</w:t>
        </w:r>
      </w:hyperlink>
    </w:p>
    <w:p w14:paraId="5A2237B7" w14:textId="77777777" w:rsidR="00C00190" w:rsidRDefault="00C00190" w:rsidP="002E62F0">
      <w:pPr>
        <w:ind w:left="284" w:hanging="284"/>
      </w:pPr>
      <w:r w:rsidRPr="007758D6">
        <w:t xml:space="preserve">On </w:t>
      </w:r>
      <w:proofErr w:type="spellStart"/>
      <w:r w:rsidRPr="007758D6">
        <w:t>n'a</w:t>
      </w:r>
      <w:proofErr w:type="spellEnd"/>
      <w:r w:rsidRPr="007758D6">
        <w:t xml:space="preserve"> </w:t>
      </w:r>
      <w:proofErr w:type="spellStart"/>
      <w:r w:rsidRPr="007758D6">
        <w:t>q'une</w:t>
      </w:r>
      <w:proofErr w:type="spellEnd"/>
      <w:r w:rsidRPr="007758D6">
        <w:t xml:space="preserve"> </w:t>
      </w:r>
      <w:proofErr w:type="spellStart"/>
      <w:r w:rsidRPr="007758D6">
        <w:t>terre</w:t>
      </w:r>
      <w:proofErr w:type="spellEnd"/>
      <w:r w:rsidRPr="007758D6">
        <w:t xml:space="preserve">, Musikvideo, </w:t>
      </w:r>
      <w:r>
        <w:t xml:space="preserve">3', Schweiz 2009 – ab 2. Zyklus – </w:t>
      </w:r>
      <w:r w:rsidRPr="007758D6">
        <w:t>Umwelt, Klima, Zerstörung, Konsum</w:t>
      </w:r>
      <w:r>
        <w:t xml:space="preserve"> – DV1971 – </w:t>
      </w:r>
      <w:hyperlink r:id="rId98" w:history="1">
        <w:r w:rsidRPr="00F10A6B">
          <w:rPr>
            <w:rStyle w:val="Hyperlink"/>
          </w:rPr>
          <w:t>https://baselbern.swissbib.ch/Record/367262398</w:t>
        </w:r>
      </w:hyperlink>
    </w:p>
    <w:p w14:paraId="6DC050AD" w14:textId="77777777" w:rsidR="00C00190" w:rsidRDefault="00C00190" w:rsidP="002E62F0">
      <w:pPr>
        <w:ind w:left="284" w:hanging="284"/>
      </w:pPr>
      <w:proofErr w:type="spellStart"/>
      <w:r w:rsidRPr="007758D6">
        <w:t>One</w:t>
      </w:r>
      <w:proofErr w:type="spellEnd"/>
      <w:r w:rsidRPr="007758D6">
        <w:t xml:space="preserve"> </w:t>
      </w:r>
      <w:proofErr w:type="spellStart"/>
      <w:r w:rsidRPr="007758D6">
        <w:t>minute</w:t>
      </w:r>
      <w:proofErr w:type="spellEnd"/>
      <w:r w:rsidRPr="007758D6">
        <w:t xml:space="preserve"> </w:t>
      </w:r>
      <w:proofErr w:type="spellStart"/>
      <w:r w:rsidRPr="007758D6">
        <w:t>fly</w:t>
      </w:r>
      <w:proofErr w:type="spellEnd"/>
      <w:r w:rsidRPr="007758D6">
        <w:t xml:space="preserve">, Animationsfilm, </w:t>
      </w:r>
      <w:r>
        <w:t xml:space="preserve">4', Deutschland 2008 – ab 2. Zyklus – </w:t>
      </w:r>
      <w:r w:rsidRPr="007758D6">
        <w:t>Leben, Tod, Zeit, Endlichkeit, Sinn, Ziele</w:t>
      </w:r>
      <w:r>
        <w:t xml:space="preserve"> – DV2289 – </w:t>
      </w:r>
      <w:hyperlink r:id="rId99" w:history="1">
        <w:r w:rsidRPr="0029754C">
          <w:rPr>
            <w:rStyle w:val="Hyperlink"/>
          </w:rPr>
          <w:t>https://baselbern.swissbib.ch/Record/528137832</w:t>
        </w:r>
      </w:hyperlink>
    </w:p>
    <w:p w14:paraId="05E3FDF4" w14:textId="77777777" w:rsidR="00C00190" w:rsidRDefault="00C00190" w:rsidP="00040C88">
      <w:pPr>
        <w:ind w:left="284" w:hanging="284"/>
      </w:pPr>
      <w:proofErr w:type="spellStart"/>
      <w:r w:rsidRPr="007A7CF2">
        <w:t>One</w:t>
      </w:r>
      <w:proofErr w:type="spellEnd"/>
      <w:r w:rsidRPr="007A7CF2">
        <w:t xml:space="preserve"> </w:t>
      </w:r>
      <w:proofErr w:type="spellStart"/>
      <w:r w:rsidRPr="007A7CF2">
        <w:t>minute</w:t>
      </w:r>
      <w:proofErr w:type="spellEnd"/>
      <w:r w:rsidRPr="007A7CF2">
        <w:t xml:space="preserve"> </w:t>
      </w:r>
      <w:proofErr w:type="spellStart"/>
      <w:r w:rsidRPr="007A7CF2">
        <w:t>puberty</w:t>
      </w:r>
      <w:proofErr w:type="spellEnd"/>
      <w:r w:rsidRPr="007A7CF2">
        <w:t xml:space="preserve">, Animationsfilm, </w:t>
      </w:r>
      <w:r>
        <w:t xml:space="preserve">2', Deutschland 2011 – ab 3. Zyklus – </w:t>
      </w:r>
      <w:r w:rsidRPr="007A7CF2">
        <w:t>Pubertät, Geschlechterrollen, Sexualität</w:t>
      </w:r>
      <w:r>
        <w:t xml:space="preserve"> – DV2995 – </w:t>
      </w:r>
      <w:hyperlink r:id="rId100" w:history="1">
        <w:r w:rsidRPr="00F10A6B">
          <w:rPr>
            <w:rStyle w:val="Hyperlink"/>
          </w:rPr>
          <w:t>https://baselbern.swissbib.ch/Record/353919659</w:t>
        </w:r>
      </w:hyperlink>
    </w:p>
    <w:p w14:paraId="16922BEC" w14:textId="77777777" w:rsidR="00C00190" w:rsidRDefault="00C00190" w:rsidP="00040C88">
      <w:pPr>
        <w:ind w:left="284" w:hanging="284"/>
      </w:pPr>
      <w:r>
        <w:t xml:space="preserve">Opossum, Animationsfilm, 4', Deutschland 2014 – ab 2. Zyklus – Arbeit, Arbeitswelt, Automatisierung – DV3234 – </w:t>
      </w:r>
      <w:hyperlink r:id="rId101" w:history="1">
        <w:r w:rsidRPr="00F10A6B">
          <w:rPr>
            <w:rStyle w:val="Hyperlink"/>
          </w:rPr>
          <w:t>https://baselbern.swissbib.ch/Record/487072758</w:t>
        </w:r>
      </w:hyperlink>
    </w:p>
    <w:p w14:paraId="00ABABA5" w14:textId="77777777" w:rsidR="00C00190" w:rsidRDefault="00C00190" w:rsidP="002E62F0">
      <w:pPr>
        <w:ind w:left="284" w:hanging="284"/>
      </w:pPr>
      <w:proofErr w:type="spellStart"/>
      <w:r w:rsidRPr="007758D6">
        <w:lastRenderedPageBreak/>
        <w:t>Overtime</w:t>
      </w:r>
      <w:proofErr w:type="spellEnd"/>
      <w:r w:rsidRPr="007758D6">
        <w:t xml:space="preserve">, Animationsfilm, </w:t>
      </w:r>
      <w:r>
        <w:t xml:space="preserve">6', Frankreich 2004 – ab 3. Zyklus – </w:t>
      </w:r>
      <w:r w:rsidRPr="007758D6">
        <w:t>Tod, Leben, Abschied, Handpuppen, Puppenspiel, Marionette</w:t>
      </w:r>
      <w:r>
        <w:t xml:space="preserve"> – DV2635 – </w:t>
      </w:r>
      <w:hyperlink r:id="rId102" w:history="1">
        <w:r w:rsidRPr="00FF3D12">
          <w:rPr>
            <w:rStyle w:val="Hyperlink"/>
          </w:rPr>
          <w:t>https://baselbern.swissbib.ch/Record/31768454X</w:t>
        </w:r>
      </w:hyperlink>
    </w:p>
    <w:p w14:paraId="54E4812D" w14:textId="77777777" w:rsidR="00C00190" w:rsidRDefault="00C00190" w:rsidP="002E62F0">
      <w:pPr>
        <w:ind w:left="284" w:hanging="284"/>
      </w:pPr>
      <w:r>
        <w:t xml:space="preserve">Pantoffelhelden, Animationsfilm, 8', Deutschland 2003 – ab 1. Zyklus – Liebe, Freundschaft, Wirklichkeit, Traum, Täuschung – DV2623 – </w:t>
      </w:r>
      <w:hyperlink r:id="rId103" w:history="1">
        <w:r w:rsidRPr="00F10A6B">
          <w:rPr>
            <w:rStyle w:val="Hyperlink"/>
          </w:rPr>
          <w:t>https://baselbern.swissbib.ch/Record/330776711</w:t>
        </w:r>
      </w:hyperlink>
    </w:p>
    <w:p w14:paraId="5D3C89F1" w14:textId="77777777" w:rsidR="00C00190" w:rsidRPr="00680987" w:rsidRDefault="00C00190" w:rsidP="00F87E68">
      <w:pPr>
        <w:ind w:left="284" w:hanging="284"/>
      </w:pPr>
      <w:r w:rsidRPr="00680987">
        <w:t xml:space="preserve">Petit </w:t>
      </w:r>
      <w:proofErr w:type="spellStart"/>
      <w:r w:rsidRPr="00680987">
        <w:t>carré</w:t>
      </w:r>
      <w:proofErr w:type="spellEnd"/>
      <w:r w:rsidRPr="00680987">
        <w:t xml:space="preserve"> – Ein kleines Stück Schokolade, Musikvideo, 4', Schweiz 2015 – ab 3. Zyklus – Schokolade, Produktion, Dreieckshandel, Wertschöpfung, Kinderarbeit, Fair Trade </w:t>
      </w:r>
      <w:r w:rsidRPr="00F9417A">
        <w:rPr>
          <w:lang w:val="de-DE"/>
        </w:rPr>
        <w:t xml:space="preserve">– DV3232 – </w:t>
      </w:r>
      <w:hyperlink r:id="rId104" w:history="1">
        <w:r w:rsidRPr="00F2455D">
          <w:rPr>
            <w:rStyle w:val="Hyperlink"/>
            <w:lang w:val="de-DE"/>
          </w:rPr>
          <w:t>https://baselbern.swissbib.ch/Record/484087150</w:t>
        </w:r>
      </w:hyperlink>
      <w:r w:rsidRPr="00E91993">
        <w:t xml:space="preserve"> </w:t>
      </w:r>
      <w:r w:rsidRPr="00680987">
        <w:t xml:space="preserve">– </w:t>
      </w:r>
      <w:hyperlink r:id="rId105" w:history="1">
        <w:r w:rsidRPr="00680987">
          <w:rPr>
            <w:rStyle w:val="Hyperlink"/>
          </w:rPr>
          <w:t>https://laplattform.ch/node/4788</w:t>
        </w:r>
      </w:hyperlink>
    </w:p>
    <w:p w14:paraId="7684CBBF" w14:textId="77777777" w:rsidR="00C00190" w:rsidRDefault="00C00190" w:rsidP="00EE5CC2">
      <w:pPr>
        <w:ind w:left="284" w:hanging="284"/>
      </w:pPr>
      <w:r>
        <w:t xml:space="preserve">Pferd, Animationsfilm, 4', Deutschland 2017 – ab 1. Zyklus – Emanzipation, Fabel, Freiheit, Glück, Identität, Pech, Unglück – DV3482 – </w:t>
      </w:r>
      <w:hyperlink r:id="rId106" w:history="1">
        <w:r w:rsidRPr="00CE077D">
          <w:rPr>
            <w:rStyle w:val="Hyperlink"/>
          </w:rPr>
          <w:t>https://baselbern.swissbib.ch/Record/583714021</w:t>
        </w:r>
      </w:hyperlink>
    </w:p>
    <w:p w14:paraId="5F895F7D" w14:textId="77777777" w:rsidR="00C00190" w:rsidRPr="000502DD" w:rsidRDefault="00C00190" w:rsidP="00BF7D28">
      <w:pPr>
        <w:ind w:left="284" w:hanging="284"/>
      </w:pPr>
      <w:r w:rsidRPr="000502DD">
        <w:t xml:space="preserve">Pinguin, Animationsfilm, 4', Deutschland 2017 – ab 1. Zyklus – Fest, Unfall, </w:t>
      </w:r>
      <w:r>
        <w:t xml:space="preserve">Fabel, </w:t>
      </w:r>
      <w:r w:rsidRPr="000502DD">
        <w:t xml:space="preserve">Missgeschick, Chaos – DV3321 – </w:t>
      </w:r>
      <w:hyperlink r:id="rId107" w:history="1">
        <w:r w:rsidRPr="000502DD">
          <w:rPr>
            <w:rStyle w:val="Hyperlink"/>
          </w:rPr>
          <w:t>https://baselbern.swissbib.ch/Record/528718673</w:t>
        </w:r>
      </w:hyperlink>
    </w:p>
    <w:p w14:paraId="3421170D" w14:textId="77777777" w:rsidR="00C00190" w:rsidRDefault="00C00190" w:rsidP="002E62F0">
      <w:pPr>
        <w:ind w:left="284" w:hanging="284"/>
      </w:pPr>
      <w:r w:rsidRPr="007758D6">
        <w:t xml:space="preserve">Post! Animationsfilm, </w:t>
      </w:r>
      <w:r>
        <w:t xml:space="preserve">13', Deutschland 2008 – ab 2. Zyklus – </w:t>
      </w:r>
      <w:r w:rsidRPr="007758D6">
        <w:t>Briefe, Briefgeheimnis, Glück, Freude, Lüge, Gemeinschaft</w:t>
      </w:r>
      <w:r>
        <w:t xml:space="preserve"> – DV2791 – </w:t>
      </w:r>
      <w:hyperlink r:id="rId108" w:history="1">
        <w:r w:rsidRPr="00F10A6B">
          <w:rPr>
            <w:rStyle w:val="Hyperlink"/>
          </w:rPr>
          <w:t>https://baselbern.swissbib.ch/Record/320975444</w:t>
        </w:r>
      </w:hyperlink>
    </w:p>
    <w:p w14:paraId="747E22FD" w14:textId="77777777" w:rsidR="00C00190" w:rsidRDefault="00C00190" w:rsidP="00C00190">
      <w:pPr>
        <w:ind w:left="284" w:hanging="284"/>
      </w:pPr>
      <w:r>
        <w:t xml:space="preserve">Provence, Spielfilm, 22', Belgien 2018 – ab 3. Zyklus – Beziehung, Erwachsenwerden, Familie, Geschwister, Jugend, Liebe, Pubertät – DV3538 – </w:t>
      </w:r>
      <w:hyperlink r:id="rId109" w:history="1">
        <w:r w:rsidRPr="00FB0592">
          <w:rPr>
            <w:rStyle w:val="Hyperlink"/>
          </w:rPr>
          <w:t>https://baselbern.swissbib.ch/Record/594188938</w:t>
        </w:r>
      </w:hyperlink>
    </w:p>
    <w:p w14:paraId="261138E0" w14:textId="77777777" w:rsidR="00C00190" w:rsidRDefault="00C00190" w:rsidP="002E62F0">
      <w:pPr>
        <w:ind w:left="284" w:hanging="284"/>
      </w:pPr>
      <w:r w:rsidRPr="007758D6">
        <w:t>Rollenwechsel (</w:t>
      </w:r>
      <w:proofErr w:type="spellStart"/>
      <w:r w:rsidRPr="007758D6">
        <w:t>El</w:t>
      </w:r>
      <w:proofErr w:type="spellEnd"/>
      <w:r w:rsidRPr="007758D6">
        <w:t xml:space="preserve"> </w:t>
      </w:r>
      <w:proofErr w:type="spellStart"/>
      <w:r w:rsidRPr="007758D6">
        <w:t>Empleo</w:t>
      </w:r>
      <w:proofErr w:type="spellEnd"/>
      <w:r w:rsidRPr="007758D6">
        <w:t xml:space="preserve">), Animationsfilm, </w:t>
      </w:r>
      <w:r>
        <w:t xml:space="preserve">6', Argentinien 2008 – ab 2. Zyklus – </w:t>
      </w:r>
      <w:r w:rsidRPr="007758D6">
        <w:t>Arbeit, Hierarchie, Respekt, Menschenrechte, Sinn, Werte</w:t>
      </w:r>
      <w:r>
        <w:t xml:space="preserve"> – DV1333 – </w:t>
      </w:r>
      <w:hyperlink r:id="rId110" w:history="1">
        <w:r w:rsidRPr="00944791">
          <w:rPr>
            <w:rStyle w:val="Hyperlink"/>
          </w:rPr>
          <w:t>https://baselbern.swissbib.ch/Record/118065025</w:t>
        </w:r>
      </w:hyperlink>
    </w:p>
    <w:p w14:paraId="7DBFB1AD" w14:textId="77777777" w:rsidR="00C00190" w:rsidRDefault="00C00190" w:rsidP="00040C88">
      <w:pPr>
        <w:ind w:left="284" w:hanging="284"/>
      </w:pPr>
      <w:r>
        <w:t>Rolltreppe (</w:t>
      </w:r>
      <w:proofErr w:type="spellStart"/>
      <w:r>
        <w:t>Rulletrappen</w:t>
      </w:r>
      <w:proofErr w:type="spellEnd"/>
      <w:r>
        <w:t xml:space="preserve">), Animationsfilm, 10', Norwegen 2014 – ab 3. Zyklus – Sinn des Lebens, Menschsein, Leistungsgesellschaft – DV3099 – </w:t>
      </w:r>
      <w:hyperlink r:id="rId111" w:history="1">
        <w:r w:rsidRPr="00F10A6B">
          <w:rPr>
            <w:rStyle w:val="Hyperlink"/>
          </w:rPr>
          <w:t>https://baselbern.swissbib.ch/Record/365650781</w:t>
        </w:r>
      </w:hyperlink>
    </w:p>
    <w:p w14:paraId="3E1044EA" w14:textId="77777777" w:rsidR="00C00190" w:rsidRDefault="00C00190" w:rsidP="002E62F0">
      <w:pPr>
        <w:ind w:left="284" w:hanging="284"/>
      </w:pPr>
      <w:r>
        <w:t xml:space="preserve">Sali Dienstag, Spielfilm, 12', Türkei/Frankreich 2015 – ab 3. Zyklus – Identitätsfindung, Geschlechterrolle, Grenzüberschreitung, Jugend, Erwachsenwerden – DV3292 – </w:t>
      </w:r>
      <w:hyperlink r:id="rId112" w:history="1">
        <w:r w:rsidRPr="0044112F">
          <w:rPr>
            <w:rStyle w:val="Hyperlink"/>
          </w:rPr>
          <w:t>https://baselbern.swissbib.ch/Record/504500260</w:t>
        </w:r>
      </w:hyperlink>
    </w:p>
    <w:p w14:paraId="1130A3A5" w14:textId="77777777" w:rsidR="00C00190" w:rsidRDefault="00C00190" w:rsidP="002E62F0">
      <w:pPr>
        <w:ind w:left="284" w:hanging="284"/>
      </w:pPr>
      <w:r w:rsidRPr="007758D6">
        <w:t>Salzig (</w:t>
      </w:r>
      <w:proofErr w:type="spellStart"/>
      <w:r w:rsidRPr="007758D6">
        <w:t>Saltmark</w:t>
      </w:r>
      <w:proofErr w:type="spellEnd"/>
      <w:r w:rsidRPr="007758D6">
        <w:t xml:space="preserve">), Spielfilm, </w:t>
      </w:r>
      <w:r>
        <w:t xml:space="preserve">11', Schottland 2008 – ab 2. Zyklus – </w:t>
      </w:r>
      <w:r w:rsidRPr="007758D6">
        <w:t>Alter, Jugend, alt, jung, Generationen, Hilfsbedürftigkeit, Peer-Group, Krankheit, Mut, Würde, Zivilcourage</w:t>
      </w:r>
      <w:r>
        <w:t xml:space="preserve"> – DV1933 – </w:t>
      </w:r>
      <w:hyperlink r:id="rId113" w:history="1">
        <w:r w:rsidRPr="00F10A6B">
          <w:rPr>
            <w:rStyle w:val="Hyperlink"/>
          </w:rPr>
          <w:t>https://baselbern.swissbib.ch/Record/367297639</w:t>
        </w:r>
      </w:hyperlink>
    </w:p>
    <w:p w14:paraId="1202B43B" w14:textId="77777777" w:rsidR="00C00190" w:rsidRDefault="00C00190" w:rsidP="002E62F0">
      <w:pPr>
        <w:ind w:left="284" w:hanging="284"/>
      </w:pPr>
      <w:proofErr w:type="spellStart"/>
      <w:r w:rsidRPr="008D3629">
        <w:t>Schnäbi</w:t>
      </w:r>
      <w:proofErr w:type="spellEnd"/>
      <w:r w:rsidRPr="008D3629">
        <w:t>, Spielfilm (schriftdeutsch/schweizerdeutsche Version), 13', Schweiz 2006 – ab 2. Zyklus – Pubertät, Sexualität, erste Liebe, Peergroup, Identität, Selbstwahrnehmung – DV970 –</w:t>
      </w:r>
      <w:r w:rsidRPr="008D3629">
        <w:rPr>
          <w:rStyle w:val="Hyperlink"/>
        </w:rPr>
        <w:t xml:space="preserve"> </w:t>
      </w:r>
      <w:hyperlink r:id="rId114" w:history="1">
        <w:r w:rsidRPr="008D3629">
          <w:rPr>
            <w:rStyle w:val="Hyperlink"/>
          </w:rPr>
          <w:t>https://baselbern.swissbib.ch/Record/51988339X</w:t>
        </w:r>
      </w:hyperlink>
    </w:p>
    <w:p w14:paraId="0CC8F342" w14:textId="77777777" w:rsidR="00C00190" w:rsidRDefault="00C00190" w:rsidP="00040C88">
      <w:pPr>
        <w:ind w:left="284" w:hanging="284"/>
      </w:pPr>
      <w:r>
        <w:t xml:space="preserve">Schon </w:t>
      </w:r>
      <w:proofErr w:type="gramStart"/>
      <w:r>
        <w:t>gehört?,</w:t>
      </w:r>
      <w:proofErr w:type="gramEnd"/>
      <w:r>
        <w:t xml:space="preserve"> Animationsfilm, 7', Deutschland 2016 – ab 1. Zyklus – Gerüchte, Mobbing, Ausgrenzung, Stigmatisierung, Vorurteile – DV3149 – </w:t>
      </w:r>
      <w:hyperlink r:id="rId115" w:history="1">
        <w:r w:rsidRPr="00F10A6B">
          <w:rPr>
            <w:rStyle w:val="Hyperlink"/>
          </w:rPr>
          <w:t>https://baselbern.swissbib.ch/Record/436030373</w:t>
        </w:r>
      </w:hyperlink>
    </w:p>
    <w:p w14:paraId="1428EAD2" w14:textId="77777777" w:rsidR="00C00190" w:rsidRDefault="00C00190" w:rsidP="002E62F0">
      <w:pPr>
        <w:ind w:left="284" w:hanging="284"/>
      </w:pPr>
      <w:r>
        <w:t xml:space="preserve">Security, Spielfilm, 13', Deutschland 2006 – ab 3. Zyklus – Diebstahl, Einsamkeit, Armut, Verantwortung, Solidarität, Ausnutzung – DV2926 – </w:t>
      </w:r>
      <w:hyperlink r:id="rId116" w:history="1">
        <w:r w:rsidRPr="00F10A6B">
          <w:rPr>
            <w:rStyle w:val="Hyperlink"/>
          </w:rPr>
          <w:t>https://baselbern.swissbib.ch/Record/338834052</w:t>
        </w:r>
      </w:hyperlink>
    </w:p>
    <w:p w14:paraId="00C5247A" w14:textId="77777777" w:rsidR="00C00190" w:rsidRDefault="00C00190" w:rsidP="00040C88">
      <w:pPr>
        <w:ind w:left="284" w:hanging="284"/>
      </w:pPr>
      <w:r>
        <w:t xml:space="preserve">Sei still, Mujo, Spielfilm, 11', Schweiz/Frankreich/Bosnien Herzegowina/Deutschland/Italien/Portugal 2014 – ab 3. Zyklus – Frieden, Friedhof, Krieg, Tod, Trauer – DV3118 – </w:t>
      </w:r>
      <w:hyperlink r:id="rId117" w:history="1">
        <w:r w:rsidRPr="00F10A6B">
          <w:rPr>
            <w:rStyle w:val="Hyperlink"/>
          </w:rPr>
          <w:t>https://baselbern.swissbib.ch/Record/403378818</w:t>
        </w:r>
      </w:hyperlink>
    </w:p>
    <w:p w14:paraId="261519EA" w14:textId="77777777" w:rsidR="00C00190" w:rsidRDefault="00C00190" w:rsidP="00EF4597">
      <w:pPr>
        <w:ind w:left="284" w:hanging="284"/>
      </w:pPr>
      <w:r>
        <w:t xml:space="preserve">Selfies, Animationsfilm, 4', Schweiz 2018 – ab 3. Zyklus – </w:t>
      </w:r>
      <w:proofErr w:type="spellStart"/>
      <w:r w:rsidRPr="002D1EB5">
        <w:t>Social</w:t>
      </w:r>
      <w:proofErr w:type="spellEnd"/>
      <w:r w:rsidRPr="002D1EB5">
        <w:t xml:space="preserve"> Media, Fotografie, </w:t>
      </w:r>
      <w:proofErr w:type="spellStart"/>
      <w:r w:rsidRPr="002D1EB5">
        <w:t>Identität</w:t>
      </w:r>
      <w:proofErr w:type="spellEnd"/>
      <w:r w:rsidRPr="002D1EB5">
        <w:t>, Lebenswelten, Lebenserfahrungen, Selbstdarstellung, Fremdwahrnehmung, Kommunikation, Bedeutsamkeit von Selfies lokal – global, individuell – gesellschaftlich, momentan – historisch</w:t>
      </w:r>
      <w:r>
        <w:t xml:space="preserve"> – </w:t>
      </w:r>
      <w:hyperlink r:id="rId118" w:history="1">
        <w:r w:rsidRPr="002D1EB5">
          <w:rPr>
            <w:rStyle w:val="Hyperlink"/>
          </w:rPr>
          <w:t>https://laplattform.ch/node/20182</w:t>
        </w:r>
      </w:hyperlink>
    </w:p>
    <w:p w14:paraId="128FE554" w14:textId="77777777" w:rsidR="00C00190" w:rsidRDefault="00C00190" w:rsidP="002E62F0">
      <w:pPr>
        <w:ind w:left="284" w:hanging="284"/>
      </w:pPr>
      <w:r w:rsidRPr="007758D6">
        <w:t xml:space="preserve">Servicehotline, Spielfilm, </w:t>
      </w:r>
      <w:r>
        <w:t xml:space="preserve">5', Norwegen 2009 – ab 3. Zyklus – </w:t>
      </w:r>
      <w:r w:rsidRPr="007758D6">
        <w:t xml:space="preserve">Mensch, Anthropologie, Technik, </w:t>
      </w:r>
      <w:proofErr w:type="spellStart"/>
      <w:r w:rsidRPr="007758D6">
        <w:t>Technologisierung</w:t>
      </w:r>
      <w:proofErr w:type="spellEnd"/>
      <w:r w:rsidRPr="007758D6">
        <w:t>, Automatisierung, Zukunft</w:t>
      </w:r>
      <w:r>
        <w:t xml:space="preserve"> – DV2834 – </w:t>
      </w:r>
      <w:hyperlink r:id="rId119" w:history="1">
        <w:r w:rsidRPr="00F10A6B">
          <w:rPr>
            <w:rStyle w:val="Hyperlink"/>
          </w:rPr>
          <w:t>https://baselbern.swissbib.ch/Record/495102431</w:t>
        </w:r>
      </w:hyperlink>
    </w:p>
    <w:p w14:paraId="355D72CA" w14:textId="77777777" w:rsidR="00C00190" w:rsidRDefault="00C00190" w:rsidP="00040C88">
      <w:pPr>
        <w:ind w:left="284" w:hanging="284"/>
      </w:pPr>
      <w:proofErr w:type="spellStart"/>
      <w:r>
        <w:t>Sharaf</w:t>
      </w:r>
      <w:proofErr w:type="spellEnd"/>
      <w:r>
        <w:t xml:space="preserve">, Animations-/Dokumentarfilm, 13', Schweden/Dänemark/Norwegen 2012 – ab 3. Zyklus – Flucht, Asyl – DV3062 – </w:t>
      </w:r>
      <w:hyperlink r:id="rId120" w:history="1">
        <w:r w:rsidRPr="00F10A6B">
          <w:rPr>
            <w:rStyle w:val="Hyperlink"/>
          </w:rPr>
          <w:t>https://baselbern.swissbib.ch/Record/363207392</w:t>
        </w:r>
      </w:hyperlink>
    </w:p>
    <w:p w14:paraId="5D09721B" w14:textId="77777777" w:rsidR="00C00190" w:rsidRDefault="00C00190" w:rsidP="00040C88">
      <w:pPr>
        <w:ind w:left="284" w:hanging="284"/>
      </w:pPr>
      <w:r w:rsidRPr="007A7CF2">
        <w:t xml:space="preserve">Shopping, Spielfilm, </w:t>
      </w:r>
      <w:r>
        <w:t xml:space="preserve">9', </w:t>
      </w:r>
      <w:r w:rsidRPr="007A7CF2">
        <w:t>Deutschland/Frank</w:t>
      </w:r>
      <w:r>
        <w:t xml:space="preserve">reich 2013 – ab 2. Zyklus – </w:t>
      </w:r>
      <w:r w:rsidRPr="007A7CF2">
        <w:t>Grenzen, Regeln, Normen, Dilemma, Verantwortung, Freiheit, Diebstahl</w:t>
      </w:r>
      <w:r>
        <w:t xml:space="preserve"> – DV2974 – </w:t>
      </w:r>
      <w:hyperlink r:id="rId121" w:history="1">
        <w:r w:rsidRPr="00F10A6B">
          <w:rPr>
            <w:rStyle w:val="Hyperlink"/>
          </w:rPr>
          <w:t>https://baselbern.swissbib.ch/Record/341562971</w:t>
        </w:r>
      </w:hyperlink>
    </w:p>
    <w:p w14:paraId="4E6B5946" w14:textId="77777777" w:rsidR="00C00190" w:rsidRDefault="00C00190" w:rsidP="002E62F0">
      <w:pPr>
        <w:ind w:left="284" w:hanging="284"/>
      </w:pPr>
      <w:proofErr w:type="spellStart"/>
      <w:r>
        <w:t>Speechless</w:t>
      </w:r>
      <w:proofErr w:type="spellEnd"/>
      <w:r>
        <w:t xml:space="preserve">, Spielfilm, 7', Deutschland 2016, – ab 3. Zyklus – Fremdsein, Kommunikation, Sprache, Empathie, Flucht, Integration – DV3338 – </w:t>
      </w:r>
      <w:hyperlink r:id="rId122" w:history="1">
        <w:r w:rsidRPr="007B29A5">
          <w:rPr>
            <w:rStyle w:val="Hyperlink"/>
          </w:rPr>
          <w:t>https://baselbern.swissbib.ch/Record/530095114</w:t>
        </w:r>
      </w:hyperlink>
    </w:p>
    <w:p w14:paraId="074CC453" w14:textId="77777777" w:rsidR="00C00190" w:rsidRDefault="00C00190" w:rsidP="002E62F0">
      <w:pPr>
        <w:ind w:left="284" w:hanging="284"/>
      </w:pPr>
      <w:r w:rsidRPr="007758D6">
        <w:t xml:space="preserve">Stille Post, Spielfilm, </w:t>
      </w:r>
      <w:r>
        <w:t xml:space="preserve">4', Deutschland 2006 – ab 1. Zyklus – </w:t>
      </w:r>
      <w:r w:rsidRPr="007758D6">
        <w:t>Ausgrenzung, Mobbing, Diskriminierung, Migration, Kommunikation, Zivilcourage, Versöhnung</w:t>
      </w:r>
      <w:r>
        <w:t xml:space="preserve"> – DV1051 – </w:t>
      </w:r>
      <w:hyperlink r:id="rId123" w:history="1">
        <w:r w:rsidRPr="00F10A6B">
          <w:rPr>
            <w:rStyle w:val="Hyperlink"/>
          </w:rPr>
          <w:t>https://baselbern.swissbib.ch/Record/403726719</w:t>
        </w:r>
      </w:hyperlink>
    </w:p>
    <w:p w14:paraId="27145B3A" w14:textId="77777777" w:rsidR="00C00190" w:rsidRDefault="00C00190" w:rsidP="002E62F0">
      <w:pPr>
        <w:ind w:left="284" w:hanging="284"/>
      </w:pPr>
      <w:r w:rsidRPr="007758D6">
        <w:lastRenderedPageBreak/>
        <w:t xml:space="preserve">Sturmfrei, Spielfilm, </w:t>
      </w:r>
      <w:r>
        <w:t xml:space="preserve">11', Deutschland 2010 – ab 2. Zyklus – </w:t>
      </w:r>
      <w:r w:rsidRPr="007758D6">
        <w:t>Pubertät, Junge und Mädchen, Freundschaft</w:t>
      </w:r>
      <w:r>
        <w:t xml:space="preserve"> – DV2595 – </w:t>
      </w:r>
      <w:hyperlink r:id="rId124" w:history="1">
        <w:r w:rsidRPr="00F10A6B">
          <w:rPr>
            <w:rStyle w:val="Hyperlink"/>
          </w:rPr>
          <w:t>https://baselbern.swissbib.ch/Record/124173659</w:t>
        </w:r>
      </w:hyperlink>
    </w:p>
    <w:p w14:paraId="52FC86F4" w14:textId="77777777" w:rsidR="00C00190" w:rsidRDefault="00C00190" w:rsidP="002E62F0">
      <w:pPr>
        <w:ind w:left="284" w:hanging="284"/>
      </w:pPr>
      <w:r w:rsidRPr="007758D6">
        <w:t xml:space="preserve">Tania, Spielfilm, </w:t>
      </w:r>
      <w:r>
        <w:t xml:space="preserve">21', Frankreich 2011 – ab 3. Zyklus – </w:t>
      </w:r>
      <w:r w:rsidRPr="007758D6">
        <w:t>Adole</w:t>
      </w:r>
      <w:r>
        <w:t>s</w:t>
      </w:r>
      <w:r w:rsidRPr="007758D6">
        <w:t>zenz, Jugend, Erwachsenwerden, Frauen-/Männerbilder, Sexualität, Gefühle, Trauer, Aggression, Gewalt, Nächstenliebe, Empathie</w:t>
      </w:r>
      <w:r>
        <w:t xml:space="preserve"> – DV2641 – </w:t>
      </w:r>
      <w:hyperlink r:id="rId125" w:history="1">
        <w:r w:rsidRPr="00F10A6B">
          <w:rPr>
            <w:rStyle w:val="Hyperlink"/>
          </w:rPr>
          <w:t>https://baselbern.swissbib.ch/Record/495104051</w:t>
        </w:r>
      </w:hyperlink>
    </w:p>
    <w:p w14:paraId="3CD21209" w14:textId="77777777" w:rsidR="00C00190" w:rsidRDefault="00C00190" w:rsidP="00040C88">
      <w:pPr>
        <w:ind w:left="284" w:hanging="284"/>
      </w:pPr>
      <w:r>
        <w:t xml:space="preserve">Tatortreiniger: Anbieterwechsel, Spielfilm, 30', Deutschland 2015 – ab 3. Zyklus – Religion, Glaube, Weltanschauung, Pluralismus – DV3240 – </w:t>
      </w:r>
      <w:hyperlink r:id="rId126" w:history="1">
        <w:r w:rsidRPr="00F10A6B">
          <w:rPr>
            <w:rStyle w:val="Hyperlink"/>
          </w:rPr>
          <w:t>https://baselbern.swissbib.ch/Record/488302498</w:t>
        </w:r>
      </w:hyperlink>
    </w:p>
    <w:p w14:paraId="620AC37A" w14:textId="77777777" w:rsidR="00C00190" w:rsidRDefault="00C00190" w:rsidP="002E62F0">
      <w:pPr>
        <w:ind w:left="284" w:hanging="284"/>
      </w:pPr>
      <w:r w:rsidRPr="0086414E">
        <w:t xml:space="preserve">The </w:t>
      </w:r>
      <w:proofErr w:type="spellStart"/>
      <w:r w:rsidRPr="0086414E">
        <w:t>Globe</w:t>
      </w:r>
      <w:proofErr w:type="spellEnd"/>
      <w:r w:rsidRPr="0086414E">
        <w:t xml:space="preserve"> </w:t>
      </w:r>
      <w:proofErr w:type="spellStart"/>
      <w:r w:rsidRPr="0086414E">
        <w:t>Collector</w:t>
      </w:r>
      <w:proofErr w:type="spellEnd"/>
      <w:r w:rsidRPr="0086414E">
        <w:t>, Dokumentarfilm, 7', Australien 2012 – ab 3. Z</w:t>
      </w:r>
      <w:r>
        <w:t xml:space="preserve">yklus – Autismus, </w:t>
      </w:r>
      <w:proofErr w:type="spellStart"/>
      <w:r>
        <w:t>Asperger</w:t>
      </w:r>
      <w:proofErr w:type="spellEnd"/>
      <w:r>
        <w:t xml:space="preserve">-Syndrom, Behinderung, Anderssein, Hobby, Glühbirne, Technik – DV3307 – </w:t>
      </w:r>
      <w:hyperlink r:id="rId127" w:history="1">
        <w:r w:rsidRPr="002567BA">
          <w:rPr>
            <w:rStyle w:val="Hyperlink"/>
          </w:rPr>
          <w:t>https://baselbern.swissbib.ch/Record/485221233</w:t>
        </w:r>
      </w:hyperlink>
    </w:p>
    <w:p w14:paraId="51FA01DA" w14:textId="77777777" w:rsidR="00C00190" w:rsidRDefault="00C00190" w:rsidP="002E62F0">
      <w:pPr>
        <w:ind w:left="284" w:hanging="284"/>
      </w:pPr>
      <w:r w:rsidRPr="00517C71">
        <w:t>Tragische Geschichte mit einem Happy End (</w:t>
      </w:r>
      <w:proofErr w:type="spellStart"/>
      <w:r w:rsidRPr="00517C71">
        <w:t>História</w:t>
      </w:r>
      <w:proofErr w:type="spellEnd"/>
      <w:r w:rsidRPr="00517C71">
        <w:t xml:space="preserve"> </w:t>
      </w:r>
      <w:proofErr w:type="spellStart"/>
      <w:r w:rsidRPr="00517C71">
        <w:t>trágica</w:t>
      </w:r>
      <w:proofErr w:type="spellEnd"/>
      <w:r w:rsidRPr="00517C71">
        <w:t xml:space="preserve"> </w:t>
      </w:r>
      <w:proofErr w:type="spellStart"/>
      <w:r w:rsidRPr="00517C71">
        <w:t>com</w:t>
      </w:r>
      <w:proofErr w:type="spellEnd"/>
      <w:r w:rsidRPr="00517C71">
        <w:t xml:space="preserve"> final </w:t>
      </w:r>
      <w:proofErr w:type="spellStart"/>
      <w:r w:rsidRPr="00517C71">
        <w:t>feliz</w:t>
      </w:r>
      <w:proofErr w:type="spellEnd"/>
      <w:r w:rsidRPr="00517C71">
        <w:t>), Animationsfilm, 8', Port</w:t>
      </w:r>
      <w:r>
        <w:t xml:space="preserve">ugal/Frankreich/Kanada 2005 – ab 3. Zyklus – </w:t>
      </w:r>
      <w:r w:rsidRPr="00517C71">
        <w:t>Anderssein, Ausgrenzung, Einsamkeit, Tod, Leben, Engel</w:t>
      </w:r>
      <w:r>
        <w:t xml:space="preserve"> – DV2635 – </w:t>
      </w:r>
      <w:hyperlink r:id="rId128" w:history="1">
        <w:r w:rsidRPr="00F10A6B">
          <w:rPr>
            <w:rStyle w:val="Hyperlink"/>
          </w:rPr>
          <w:t>https://baselbern.swissbib.ch/Record/36861963X</w:t>
        </w:r>
      </w:hyperlink>
    </w:p>
    <w:p w14:paraId="7F25DC90" w14:textId="77777777" w:rsidR="00C00190" w:rsidRDefault="00C00190" w:rsidP="002E62F0">
      <w:pPr>
        <w:ind w:left="284" w:hanging="284"/>
      </w:pPr>
      <w:proofErr w:type="spellStart"/>
      <w:r w:rsidRPr="007758D6">
        <w:t>Tričko</w:t>
      </w:r>
      <w:proofErr w:type="spellEnd"/>
      <w:r w:rsidRPr="007758D6">
        <w:t xml:space="preserve"> – Das T-Shirt, Spielfilm (slowakisch/englisch mit deutschen UT), </w:t>
      </w:r>
      <w:r>
        <w:t xml:space="preserve">10', Slowakei 2006 – ab 3. Zyklus – </w:t>
      </w:r>
      <w:r w:rsidRPr="007758D6">
        <w:t xml:space="preserve">Gott, </w:t>
      </w:r>
      <w:r>
        <w:t xml:space="preserve">Atheismus, Fanatismus, </w:t>
      </w:r>
      <w:r w:rsidRPr="007758D6">
        <w:t>Konflikt, Eskalation, Gewalt</w:t>
      </w:r>
      <w:r>
        <w:t xml:space="preserve"> – DV837 – </w:t>
      </w:r>
      <w:hyperlink r:id="rId129" w:history="1">
        <w:r w:rsidRPr="00F10A6B">
          <w:rPr>
            <w:rStyle w:val="Hyperlink"/>
          </w:rPr>
          <w:t>https://baselbern.swissbib.ch/Record/125337078</w:t>
        </w:r>
      </w:hyperlink>
    </w:p>
    <w:p w14:paraId="6A8B6E61" w14:textId="77777777" w:rsidR="00C00190" w:rsidRDefault="00C00190" w:rsidP="002E62F0">
      <w:pPr>
        <w:ind w:left="284" w:hanging="284"/>
      </w:pPr>
      <w:r>
        <w:t>Überführung (</w:t>
      </w:r>
      <w:proofErr w:type="spellStart"/>
      <w:r>
        <w:t>Viaduc</w:t>
      </w:r>
      <w:proofErr w:type="spellEnd"/>
      <w:r>
        <w:t xml:space="preserve"> / </w:t>
      </w:r>
      <w:proofErr w:type="spellStart"/>
      <w:r>
        <w:t>Overpass</w:t>
      </w:r>
      <w:proofErr w:type="spellEnd"/>
      <w:r>
        <w:t xml:space="preserve">), Spielfilm, 19', Kanada 2015 – ab 3. Zyklus – Trauerarbeit, nichtverbale Kommunikation, Tod, Jugend – DV3289 – </w:t>
      </w:r>
      <w:hyperlink r:id="rId130" w:history="1">
        <w:r w:rsidRPr="0044112F">
          <w:rPr>
            <w:rStyle w:val="Hyperlink"/>
          </w:rPr>
          <w:t>https://baselbern.swissbib.ch/Record/504498053</w:t>
        </w:r>
      </w:hyperlink>
    </w:p>
    <w:p w14:paraId="02167900" w14:textId="77777777" w:rsidR="00C00190" w:rsidRDefault="00C00190" w:rsidP="002E62F0">
      <w:pPr>
        <w:ind w:left="284" w:hanging="284"/>
      </w:pPr>
      <w:proofErr w:type="spellStart"/>
      <w:r w:rsidRPr="007758D6">
        <w:t>Useless</w:t>
      </w:r>
      <w:proofErr w:type="spellEnd"/>
      <w:r w:rsidRPr="007758D6">
        <w:t xml:space="preserve"> Dog, Dokumentarfilm, </w:t>
      </w:r>
      <w:r>
        <w:t xml:space="preserve">6', Irland 2004 – ab 2. Zyklus – </w:t>
      </w:r>
      <w:r w:rsidRPr="007758D6">
        <w:t xml:space="preserve">Rechtfertigung, Akzeptanz, </w:t>
      </w:r>
      <w:proofErr w:type="spellStart"/>
      <w:r w:rsidRPr="007758D6">
        <w:t>Angenommensein</w:t>
      </w:r>
      <w:proofErr w:type="spellEnd"/>
      <w:r w:rsidRPr="007758D6">
        <w:t>, Arbeit, Sinn, Leistung, Leben, Freizeit, Feiertag, Sabbat, Sonntag</w:t>
      </w:r>
      <w:r>
        <w:t xml:space="preserve"> – DV2597 – </w:t>
      </w:r>
      <w:hyperlink r:id="rId131" w:history="1">
        <w:r w:rsidRPr="00F10A6B">
          <w:rPr>
            <w:rStyle w:val="Hyperlink"/>
          </w:rPr>
          <w:t>https://baselbern.swissbib.ch/Record/368617661</w:t>
        </w:r>
      </w:hyperlink>
    </w:p>
    <w:p w14:paraId="332CAED9" w14:textId="77777777" w:rsidR="00C00190" w:rsidRDefault="00C00190" w:rsidP="002E62F0">
      <w:pPr>
        <w:ind w:left="284" w:hanging="284"/>
      </w:pPr>
      <w:proofErr w:type="spellStart"/>
      <w:r>
        <w:t>Watu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Spielfilm, 23', Deutschland/Kenia 2016 – ab 3. Zyklus – Interreligiöser Konflikt, Muslime, Christen, Gewalt, Terrorismus, Zivilcourage, Versöhnung, Menschlichkeit – DV3328 – </w:t>
      </w:r>
      <w:hyperlink r:id="rId132" w:history="1">
        <w:r w:rsidRPr="00535061">
          <w:rPr>
            <w:rStyle w:val="Hyperlink"/>
          </w:rPr>
          <w:t>https://baselbern.swissbib.ch/Record/528720171</w:t>
        </w:r>
      </w:hyperlink>
    </w:p>
    <w:p w14:paraId="543C7700" w14:textId="77777777" w:rsidR="00C00190" w:rsidRDefault="00C00190" w:rsidP="002E62F0">
      <w:pPr>
        <w:ind w:left="284" w:hanging="284"/>
      </w:pPr>
      <w:r w:rsidRPr="00D60C78">
        <w:t xml:space="preserve">Weil sie lieben (De </w:t>
      </w:r>
      <w:proofErr w:type="spellStart"/>
      <w:r w:rsidRPr="00D60C78">
        <w:t>som</w:t>
      </w:r>
      <w:proofErr w:type="spellEnd"/>
      <w:r w:rsidRPr="00D60C78">
        <w:t xml:space="preserve"> </w:t>
      </w:r>
      <w:proofErr w:type="spellStart"/>
      <w:r w:rsidRPr="00D60C78">
        <w:t>elsker</w:t>
      </w:r>
      <w:proofErr w:type="spellEnd"/>
      <w:r w:rsidRPr="00D60C78">
        <w:t xml:space="preserve">), Spielfilm, 5', Norwegen 2017 – ab 3. Zyklus – Gewalt, Inzest, Scham, Tabu, Geheimnis, Trauma, Liebe – DV3425 – </w:t>
      </w:r>
      <w:hyperlink r:id="rId133" w:history="1">
        <w:r w:rsidRPr="00D60C78">
          <w:rPr>
            <w:rStyle w:val="Hyperlink"/>
          </w:rPr>
          <w:t>https://baselbern.swissbib.ch/Record/569109787</w:t>
        </w:r>
      </w:hyperlink>
    </w:p>
    <w:p w14:paraId="2EAE2660" w14:textId="77777777" w:rsidR="00C00190" w:rsidRDefault="00C00190" w:rsidP="002E62F0">
      <w:pPr>
        <w:ind w:left="284" w:hanging="284"/>
      </w:pPr>
      <w:r>
        <w:t>Wenn sie schlafen (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dorment</w:t>
      </w:r>
      <w:proofErr w:type="spellEnd"/>
      <w:r>
        <w:t xml:space="preserve">), Spielfilm, 18', Marokko 2012 – ab 1. Zyklus – Trauer, Tod, Islam, Ritual, Konvention, Tradition – DV2921 – </w:t>
      </w:r>
      <w:hyperlink r:id="rId134" w:history="1">
        <w:r w:rsidRPr="00F10A6B">
          <w:rPr>
            <w:rStyle w:val="Hyperlink"/>
          </w:rPr>
          <w:t>https://baselbern.swissbib.ch/Record/495107271</w:t>
        </w:r>
      </w:hyperlink>
    </w:p>
    <w:p w14:paraId="6A02EF83" w14:textId="77777777" w:rsidR="00C00190" w:rsidRDefault="00C00190" w:rsidP="00040C88">
      <w:pPr>
        <w:ind w:left="284" w:hanging="284"/>
      </w:pPr>
      <w:r>
        <w:t xml:space="preserve">Wert der Arbeit, Spielfilm, 8', Deutschland 2015 – ab 3. Zyklus – Arbeit, Anerkennung, Kunst – DV3217 – </w:t>
      </w:r>
      <w:hyperlink r:id="rId135" w:history="1">
        <w:r w:rsidRPr="00F10A6B">
          <w:rPr>
            <w:rStyle w:val="Hyperlink"/>
          </w:rPr>
          <w:t>https://baselbern.swissbib.ch/Record/484133896</w:t>
        </w:r>
      </w:hyperlink>
    </w:p>
    <w:p w14:paraId="0DAB6F1A" w14:textId="77777777" w:rsidR="00C00190" w:rsidRDefault="00C00190" w:rsidP="002E62F0">
      <w:pPr>
        <w:ind w:left="284" w:hanging="284"/>
      </w:pPr>
      <w:proofErr w:type="spellStart"/>
      <w:r w:rsidRPr="007758D6">
        <w:t>When</w:t>
      </w:r>
      <w:proofErr w:type="spellEnd"/>
      <w:r w:rsidRPr="007758D6">
        <w:t xml:space="preserve"> Elvis </w:t>
      </w:r>
      <w:proofErr w:type="spellStart"/>
      <w:r w:rsidRPr="007758D6">
        <w:t>came</w:t>
      </w:r>
      <w:proofErr w:type="spellEnd"/>
      <w:r w:rsidRPr="007758D6">
        <w:t xml:space="preserve"> </w:t>
      </w:r>
      <w:proofErr w:type="spellStart"/>
      <w:r w:rsidRPr="007758D6">
        <w:t>to</w:t>
      </w:r>
      <w:proofErr w:type="spellEnd"/>
      <w:r w:rsidRPr="007758D6">
        <w:t xml:space="preserve"> </w:t>
      </w:r>
      <w:proofErr w:type="spellStart"/>
      <w:r w:rsidRPr="007758D6">
        <w:t>visit</w:t>
      </w:r>
      <w:proofErr w:type="spellEnd"/>
      <w:r w:rsidRPr="007758D6">
        <w:t xml:space="preserve"> – Elvis auf Besuch, Spielfilm (schwedisch mit deutschen UT), </w:t>
      </w:r>
      <w:r>
        <w:t xml:space="preserve">10', Schweden 2007 – ab 2. Zyklus – </w:t>
      </w:r>
      <w:r w:rsidRPr="007758D6">
        <w:t>Nachbarschaft, Vorurteile, Rassismus, Musik</w:t>
      </w:r>
      <w:r>
        <w:t xml:space="preserve"> – DV837 – </w:t>
      </w:r>
      <w:hyperlink r:id="rId136" w:history="1">
        <w:r w:rsidRPr="00F10A6B">
          <w:rPr>
            <w:rStyle w:val="Hyperlink"/>
          </w:rPr>
          <w:t>https://baselbern.swissbib.ch/Record/125337078</w:t>
        </w:r>
      </w:hyperlink>
    </w:p>
    <w:p w14:paraId="04D1EB40" w14:textId="77777777" w:rsidR="00C00190" w:rsidRDefault="00C00190" w:rsidP="00A47D56">
      <w:pPr>
        <w:ind w:left="284" w:hanging="284"/>
      </w:pPr>
      <w:r>
        <w:t xml:space="preserve">Wolf, Animationsfilm, 4', Deutschland 2017 – ab 1. Zyklus – Anerkennung, Diskriminierung, Geschlechter, Mobbing, Schwäche, Stärke, Rollen – DV3323 – </w:t>
      </w:r>
      <w:hyperlink r:id="rId137" w:history="1">
        <w:r w:rsidRPr="00CE22F7">
          <w:rPr>
            <w:rStyle w:val="Hyperlink"/>
          </w:rPr>
          <w:t>https://baselbern.swissbib.ch/Record/52871869X</w:t>
        </w:r>
      </w:hyperlink>
    </w:p>
    <w:p w14:paraId="043AAF93" w14:textId="77777777" w:rsidR="00C00190" w:rsidRPr="000962B9" w:rsidRDefault="00C00190" w:rsidP="000962B9">
      <w:pPr>
        <w:ind w:left="284" w:hanging="284"/>
        <w:rPr>
          <w:szCs w:val="20"/>
        </w:rPr>
      </w:pPr>
      <w:r>
        <w:t xml:space="preserve">Zebra, Animationsfilm, 3', Deutschland 2013 – ab 1. Zyklus – Aussenseiter, Veränderung, Fabel, Schönheit, Individualität, Akzeptanz, Resilienz – DV2936 </w:t>
      </w:r>
      <w:r w:rsidRPr="00A205F8">
        <w:rPr>
          <w:szCs w:val="20"/>
        </w:rPr>
        <w:t xml:space="preserve">– </w:t>
      </w:r>
      <w:hyperlink r:id="rId138" w:history="1">
        <w:r w:rsidRPr="00A205F8">
          <w:rPr>
            <w:rStyle w:val="Hyperlink"/>
            <w:szCs w:val="20"/>
          </w:rPr>
          <w:t>https://baselbern.swissbib.ch/Record/339075546</w:t>
        </w:r>
      </w:hyperlink>
    </w:p>
    <w:sectPr w:rsidR="00C00190" w:rsidRPr="000962B9" w:rsidSect="007D5086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215E1" w14:textId="77777777" w:rsidR="00135C3A" w:rsidRDefault="00135C3A" w:rsidP="00041EC4">
      <w:r>
        <w:separator/>
      </w:r>
    </w:p>
  </w:endnote>
  <w:endnote w:type="continuationSeparator" w:id="0">
    <w:p w14:paraId="502B88EC" w14:textId="77777777" w:rsidR="00135C3A" w:rsidRDefault="00135C3A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A6406" w14:textId="77777777" w:rsidR="004F00B9" w:rsidRDefault="004F00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F00B9" w14:paraId="48055768" w14:textId="77777777" w:rsidTr="006E2885">
      <w:tc>
        <w:tcPr>
          <w:tcW w:w="9412" w:type="dxa"/>
        </w:tcPr>
        <w:p w14:paraId="55841ACF" w14:textId="77777777" w:rsidR="004F00B9" w:rsidRDefault="004F00B9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14:paraId="0FF71351" w14:textId="77777777" w:rsidR="004F00B9" w:rsidRPr="006E2885" w:rsidRDefault="004F00B9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F00B9" w14:paraId="04113DE4" w14:textId="77777777" w:rsidTr="00FD14A2">
      <w:tc>
        <w:tcPr>
          <w:tcW w:w="9412" w:type="dxa"/>
        </w:tcPr>
        <w:p w14:paraId="0D36A2D3" w14:textId="32AC81FE" w:rsidR="004F00B9" w:rsidRDefault="004F00B9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9510F">
            <w:instrText>6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9510F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9510F">
            <w:instrText>6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B9510F">
            <w:t>1/6</w:t>
          </w:r>
          <w:r>
            <w:fldChar w:fldCharType="end"/>
          </w:r>
        </w:p>
      </w:tc>
    </w:tr>
  </w:tbl>
  <w:p w14:paraId="24800103" w14:textId="77777777" w:rsidR="004F00B9" w:rsidRPr="006E2885" w:rsidRDefault="004F00B9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1FC4" w14:textId="77777777" w:rsidR="00135C3A" w:rsidRDefault="00135C3A" w:rsidP="00041EC4">
      <w:r>
        <w:separator/>
      </w:r>
    </w:p>
  </w:footnote>
  <w:footnote w:type="continuationSeparator" w:id="0">
    <w:p w14:paraId="31D29473" w14:textId="77777777" w:rsidR="00135C3A" w:rsidRDefault="00135C3A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DEFFF" w14:textId="77777777" w:rsidR="004F00B9" w:rsidRDefault="004F00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4F00B9" w14:paraId="6E98A819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733DDFCA" w14:textId="77777777" w:rsidR="004F00B9" w:rsidRDefault="004F00B9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27BF3D1F" w14:textId="77777777" w:rsidR="004F00B9" w:rsidRDefault="00135C3A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pict w14:anchorId="0E76969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Log_PHB_black" style="width:156.65pt;height:34.75pt;mso-width-percent:0;mso-height-percent:0;mso-width-percent:0;mso-height-percent:0">
                    <v:imagedata r:id="rId1" o:title="Log_PHB_black" croptop="-2925f" cropleft="-317f" cropright="64f"/>
                  </v:shape>
                </w:pict>
              </w:r>
            </w:p>
          </w:tc>
        </w:tr>
        <w:tr w:rsidR="004F00B9" w14:paraId="07F093EE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7175BF1D" w14:textId="77777777" w:rsidR="004F00B9" w:rsidRDefault="004F00B9" w:rsidP="00594083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4D31BB70" w14:textId="77777777" w:rsidR="004F00B9" w:rsidRDefault="004F00B9" w:rsidP="00594083">
              <w:pPr>
                <w:pStyle w:val="Kopfzeile"/>
                <w:jc w:val="right"/>
              </w:pPr>
            </w:p>
          </w:tc>
        </w:tr>
        <w:tr w:rsidR="004F00B9" w14:paraId="2CADB75F" w14:textId="77777777" w:rsidTr="00594083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3367B594" w14:textId="77777777" w:rsidR="004F00B9" w:rsidRDefault="004F00B9" w:rsidP="00594083">
              <w:pPr>
                <w:pStyle w:val="Kopfzeile"/>
              </w:pPr>
            </w:p>
          </w:tc>
        </w:tr>
        <w:tr w:rsidR="004F00B9" w14:paraId="56C35AB8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1F6091BA" w14:textId="77777777" w:rsidR="004F00B9" w:rsidRDefault="00135C3A" w:rsidP="00594083">
              <w:pPr>
                <w:pStyle w:val="Kopfzeile"/>
              </w:pPr>
            </w:p>
          </w:tc>
        </w:tr>
      </w:tbl>
    </w:sdtContent>
  </w:sdt>
  <w:p w14:paraId="1F7C2FFE" w14:textId="77777777" w:rsidR="004F00B9" w:rsidRDefault="004F00B9" w:rsidP="00751D33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4F00B9" w14:paraId="719653B0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412C4208" w14:textId="77777777" w:rsidR="004F00B9" w:rsidRDefault="004F00B9" w:rsidP="00594083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>
                <w:t>Institut für Weiterbildung und Medienbildung</w:t>
              </w:r>
              <w:r>
                <w:fldChar w:fldCharType="end"/>
              </w:r>
            </w:p>
            <w:p w14:paraId="59EE003A" w14:textId="77777777" w:rsidR="004F00B9" w:rsidRDefault="004F00B9" w:rsidP="00594083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Helvetiaplatz 2</w:t>
              </w:r>
              <w:r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>
                <w:t>CH-3005</w:t>
              </w:r>
              <w:r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Bern</w:t>
              </w:r>
              <w:r w:rsidRPr="00325D1F">
                <w:fldChar w:fldCharType="end"/>
              </w:r>
            </w:p>
            <w:p w14:paraId="1A8B8A50" w14:textId="77777777" w:rsidR="004F00B9" w:rsidRDefault="004F00B9" w:rsidP="00594083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Pr="00325D1F">
                <w:t xml:space="preserve">T </w:t>
              </w:r>
              <w:r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info.iwm@phbern.ch</w:t>
              </w:r>
              <w:r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7645DF59" w14:textId="77777777" w:rsidR="004F00B9" w:rsidRDefault="00135C3A" w:rsidP="007D5086">
              <w:pPr>
                <w:pStyle w:val="Kopfzeile"/>
                <w:jc w:val="center"/>
              </w:pPr>
              <w:r>
                <w:pict w14:anchorId="2FDB462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Log_PHB_black" style="width:156.65pt;height:34.75pt;mso-width-percent:0;mso-height-percent:0;mso-width-percent:0;mso-height-percent:0">
                    <v:imagedata r:id="rId1" o:title="Log_PHB_black" croptop="-2926f" cropleft="-317f"/>
                  </v:shape>
                </w:pict>
              </w:r>
            </w:p>
          </w:tc>
        </w:tr>
        <w:tr w:rsidR="004F00B9" w14:paraId="2903DD39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2F15789B" w14:textId="77777777" w:rsidR="004F00B9" w:rsidRDefault="004F00B9" w:rsidP="00594083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65C09AEA" w14:textId="77777777" w:rsidR="004F00B9" w:rsidRDefault="004F00B9" w:rsidP="00594083">
              <w:pPr>
                <w:pStyle w:val="Kopfzeile"/>
              </w:pPr>
            </w:p>
          </w:tc>
        </w:tr>
        <w:bookmarkEnd w:id="2"/>
        <w:tr w:rsidR="004F00B9" w14:paraId="0E3039B6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144AA1DC" w14:textId="77777777" w:rsidR="004F00B9" w:rsidRDefault="004F00B9" w:rsidP="00BC69A7">
              <w:pPr>
                <w:pStyle w:val="Kopfzeile"/>
              </w:pPr>
            </w:p>
          </w:tc>
        </w:tr>
        <w:tr w:rsidR="004F00B9" w14:paraId="2B1B1FB4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6B22A4DA" w14:textId="77777777" w:rsidR="004F00B9" w:rsidRDefault="00135C3A" w:rsidP="00BC69A7">
              <w:pPr>
                <w:pStyle w:val="Kopfzeile"/>
              </w:pPr>
            </w:p>
          </w:tc>
        </w:tr>
      </w:tbl>
    </w:sdtContent>
  </w:sdt>
  <w:p w14:paraId="4A9C146E" w14:textId="77777777" w:rsidR="004F00B9" w:rsidRDefault="004F00B9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F0"/>
    <w:rsid w:val="00001025"/>
    <w:rsid w:val="000011B5"/>
    <w:rsid w:val="00005CAF"/>
    <w:rsid w:val="00011160"/>
    <w:rsid w:val="00017257"/>
    <w:rsid w:val="0002015A"/>
    <w:rsid w:val="0002036E"/>
    <w:rsid w:val="000207B3"/>
    <w:rsid w:val="00025905"/>
    <w:rsid w:val="00026138"/>
    <w:rsid w:val="00031C0D"/>
    <w:rsid w:val="00032766"/>
    <w:rsid w:val="000332BD"/>
    <w:rsid w:val="00033EFF"/>
    <w:rsid w:val="00035CE9"/>
    <w:rsid w:val="000376D6"/>
    <w:rsid w:val="00040C88"/>
    <w:rsid w:val="00041EC4"/>
    <w:rsid w:val="00043D6F"/>
    <w:rsid w:val="00043E93"/>
    <w:rsid w:val="00045424"/>
    <w:rsid w:val="00045682"/>
    <w:rsid w:val="00047F0A"/>
    <w:rsid w:val="000502DD"/>
    <w:rsid w:val="00050A30"/>
    <w:rsid w:val="00053B00"/>
    <w:rsid w:val="00057C02"/>
    <w:rsid w:val="00060FD7"/>
    <w:rsid w:val="000611CC"/>
    <w:rsid w:val="00061F41"/>
    <w:rsid w:val="00072640"/>
    <w:rsid w:val="00072FDA"/>
    <w:rsid w:val="0007517E"/>
    <w:rsid w:val="00086F16"/>
    <w:rsid w:val="000962B9"/>
    <w:rsid w:val="000968B8"/>
    <w:rsid w:val="000A6813"/>
    <w:rsid w:val="000B594C"/>
    <w:rsid w:val="000B7220"/>
    <w:rsid w:val="000C140C"/>
    <w:rsid w:val="000C3239"/>
    <w:rsid w:val="000C4AFD"/>
    <w:rsid w:val="000D2A18"/>
    <w:rsid w:val="000D2E51"/>
    <w:rsid w:val="000D6249"/>
    <w:rsid w:val="000E04FC"/>
    <w:rsid w:val="000E131D"/>
    <w:rsid w:val="000E5F75"/>
    <w:rsid w:val="00101A34"/>
    <w:rsid w:val="0010223B"/>
    <w:rsid w:val="00105226"/>
    <w:rsid w:val="0010764F"/>
    <w:rsid w:val="00107DF7"/>
    <w:rsid w:val="001118C8"/>
    <w:rsid w:val="00114F0F"/>
    <w:rsid w:val="0011599C"/>
    <w:rsid w:val="00116B40"/>
    <w:rsid w:val="00117200"/>
    <w:rsid w:val="00117698"/>
    <w:rsid w:val="001176D6"/>
    <w:rsid w:val="001210CF"/>
    <w:rsid w:val="001216AE"/>
    <w:rsid w:val="001228BC"/>
    <w:rsid w:val="001238AA"/>
    <w:rsid w:val="00127283"/>
    <w:rsid w:val="00130AFD"/>
    <w:rsid w:val="001330A9"/>
    <w:rsid w:val="00135C3A"/>
    <w:rsid w:val="00136E6C"/>
    <w:rsid w:val="00137B81"/>
    <w:rsid w:val="00153690"/>
    <w:rsid w:val="0015385B"/>
    <w:rsid w:val="00156F99"/>
    <w:rsid w:val="00157C4B"/>
    <w:rsid w:val="0016023E"/>
    <w:rsid w:val="00166C22"/>
    <w:rsid w:val="00171A9B"/>
    <w:rsid w:val="00171ADE"/>
    <w:rsid w:val="00171E75"/>
    <w:rsid w:val="00173C24"/>
    <w:rsid w:val="001742CD"/>
    <w:rsid w:val="00175660"/>
    <w:rsid w:val="001809A4"/>
    <w:rsid w:val="001815FC"/>
    <w:rsid w:val="00183E0A"/>
    <w:rsid w:val="001954A0"/>
    <w:rsid w:val="001A04E9"/>
    <w:rsid w:val="001A53C1"/>
    <w:rsid w:val="001A5729"/>
    <w:rsid w:val="001A6D18"/>
    <w:rsid w:val="001B0DAC"/>
    <w:rsid w:val="001B7DE0"/>
    <w:rsid w:val="001C101E"/>
    <w:rsid w:val="001C328D"/>
    <w:rsid w:val="001C4491"/>
    <w:rsid w:val="001C49D7"/>
    <w:rsid w:val="001C5C94"/>
    <w:rsid w:val="001D3162"/>
    <w:rsid w:val="001E2718"/>
    <w:rsid w:val="001E46CD"/>
    <w:rsid w:val="001E76F9"/>
    <w:rsid w:val="001F7219"/>
    <w:rsid w:val="001F7FA5"/>
    <w:rsid w:val="002001C4"/>
    <w:rsid w:val="00205E4E"/>
    <w:rsid w:val="0020720B"/>
    <w:rsid w:val="00207991"/>
    <w:rsid w:val="00211347"/>
    <w:rsid w:val="00220687"/>
    <w:rsid w:val="00220C94"/>
    <w:rsid w:val="00221CED"/>
    <w:rsid w:val="00222EE7"/>
    <w:rsid w:val="002268BF"/>
    <w:rsid w:val="002273EB"/>
    <w:rsid w:val="002342B9"/>
    <w:rsid w:val="0023516C"/>
    <w:rsid w:val="0023777A"/>
    <w:rsid w:val="00243455"/>
    <w:rsid w:val="002465AA"/>
    <w:rsid w:val="00253793"/>
    <w:rsid w:val="00254C07"/>
    <w:rsid w:val="00257663"/>
    <w:rsid w:val="00261254"/>
    <w:rsid w:val="00264CF7"/>
    <w:rsid w:val="0026709F"/>
    <w:rsid w:val="002704EF"/>
    <w:rsid w:val="00274BAF"/>
    <w:rsid w:val="00275C76"/>
    <w:rsid w:val="0028253C"/>
    <w:rsid w:val="00284D15"/>
    <w:rsid w:val="00293A19"/>
    <w:rsid w:val="0029754C"/>
    <w:rsid w:val="002A2A1A"/>
    <w:rsid w:val="002A3541"/>
    <w:rsid w:val="002A67FA"/>
    <w:rsid w:val="002B0BFA"/>
    <w:rsid w:val="002B2E3E"/>
    <w:rsid w:val="002B4393"/>
    <w:rsid w:val="002B512B"/>
    <w:rsid w:val="002B5E6D"/>
    <w:rsid w:val="002B5FD8"/>
    <w:rsid w:val="002B7A31"/>
    <w:rsid w:val="002C09B7"/>
    <w:rsid w:val="002C0CD9"/>
    <w:rsid w:val="002C0EAD"/>
    <w:rsid w:val="002C2837"/>
    <w:rsid w:val="002C2F52"/>
    <w:rsid w:val="002C3634"/>
    <w:rsid w:val="002C45F2"/>
    <w:rsid w:val="002C4E2F"/>
    <w:rsid w:val="002C7CA0"/>
    <w:rsid w:val="002D248C"/>
    <w:rsid w:val="002E2577"/>
    <w:rsid w:val="002E5608"/>
    <w:rsid w:val="002E62F0"/>
    <w:rsid w:val="002F0567"/>
    <w:rsid w:val="002F1E10"/>
    <w:rsid w:val="002F459A"/>
    <w:rsid w:val="002F6D1C"/>
    <w:rsid w:val="00300986"/>
    <w:rsid w:val="00304411"/>
    <w:rsid w:val="00312B0A"/>
    <w:rsid w:val="0031313B"/>
    <w:rsid w:val="00314ECF"/>
    <w:rsid w:val="00316CDF"/>
    <w:rsid w:val="00325D1F"/>
    <w:rsid w:val="00330212"/>
    <w:rsid w:val="00330B60"/>
    <w:rsid w:val="003314ED"/>
    <w:rsid w:val="00331895"/>
    <w:rsid w:val="0033285C"/>
    <w:rsid w:val="00333233"/>
    <w:rsid w:val="00336006"/>
    <w:rsid w:val="00336242"/>
    <w:rsid w:val="003366C4"/>
    <w:rsid w:val="003423FF"/>
    <w:rsid w:val="00343DAD"/>
    <w:rsid w:val="00344C19"/>
    <w:rsid w:val="003464AA"/>
    <w:rsid w:val="00350EF7"/>
    <w:rsid w:val="003533D7"/>
    <w:rsid w:val="00360786"/>
    <w:rsid w:val="003709D3"/>
    <w:rsid w:val="00371F0D"/>
    <w:rsid w:val="00373888"/>
    <w:rsid w:val="00380B34"/>
    <w:rsid w:val="00382FCC"/>
    <w:rsid w:val="0038366E"/>
    <w:rsid w:val="00383B36"/>
    <w:rsid w:val="00386150"/>
    <w:rsid w:val="00392EDD"/>
    <w:rsid w:val="0039642E"/>
    <w:rsid w:val="00397F81"/>
    <w:rsid w:val="003A1F44"/>
    <w:rsid w:val="003A2A0F"/>
    <w:rsid w:val="003A5F4C"/>
    <w:rsid w:val="003B2D34"/>
    <w:rsid w:val="003B38A9"/>
    <w:rsid w:val="003B43EF"/>
    <w:rsid w:val="003B6920"/>
    <w:rsid w:val="003B6F01"/>
    <w:rsid w:val="003C06BE"/>
    <w:rsid w:val="003C4491"/>
    <w:rsid w:val="003C5D2A"/>
    <w:rsid w:val="003C6308"/>
    <w:rsid w:val="003D3D21"/>
    <w:rsid w:val="003E555C"/>
    <w:rsid w:val="003F1FD1"/>
    <w:rsid w:val="003F6165"/>
    <w:rsid w:val="003F73B8"/>
    <w:rsid w:val="004001A2"/>
    <w:rsid w:val="00414E37"/>
    <w:rsid w:val="004172A4"/>
    <w:rsid w:val="0042165E"/>
    <w:rsid w:val="004249A8"/>
    <w:rsid w:val="00426AFA"/>
    <w:rsid w:val="00427834"/>
    <w:rsid w:val="0043255B"/>
    <w:rsid w:val="00433FF6"/>
    <w:rsid w:val="00452870"/>
    <w:rsid w:val="00456AC0"/>
    <w:rsid w:val="00457812"/>
    <w:rsid w:val="00461C01"/>
    <w:rsid w:val="00461E75"/>
    <w:rsid w:val="00464B17"/>
    <w:rsid w:val="00474560"/>
    <w:rsid w:val="0047623C"/>
    <w:rsid w:val="0048456B"/>
    <w:rsid w:val="00491374"/>
    <w:rsid w:val="0049251C"/>
    <w:rsid w:val="00495A36"/>
    <w:rsid w:val="00495FD5"/>
    <w:rsid w:val="00496578"/>
    <w:rsid w:val="004A1B39"/>
    <w:rsid w:val="004A36A4"/>
    <w:rsid w:val="004A45E3"/>
    <w:rsid w:val="004A6038"/>
    <w:rsid w:val="004A69DB"/>
    <w:rsid w:val="004B0BD3"/>
    <w:rsid w:val="004B238F"/>
    <w:rsid w:val="004B5E29"/>
    <w:rsid w:val="004B6CD7"/>
    <w:rsid w:val="004B774E"/>
    <w:rsid w:val="004C2768"/>
    <w:rsid w:val="004D3499"/>
    <w:rsid w:val="004E0AB5"/>
    <w:rsid w:val="004E1AA3"/>
    <w:rsid w:val="004E49DA"/>
    <w:rsid w:val="004E5B27"/>
    <w:rsid w:val="004F00B9"/>
    <w:rsid w:val="004F02CC"/>
    <w:rsid w:val="004F310E"/>
    <w:rsid w:val="004F3897"/>
    <w:rsid w:val="004F4540"/>
    <w:rsid w:val="005049CB"/>
    <w:rsid w:val="00511149"/>
    <w:rsid w:val="00512CA8"/>
    <w:rsid w:val="00512CC5"/>
    <w:rsid w:val="00515655"/>
    <w:rsid w:val="00515DD9"/>
    <w:rsid w:val="00516D78"/>
    <w:rsid w:val="00517C71"/>
    <w:rsid w:val="0052305C"/>
    <w:rsid w:val="00526CE3"/>
    <w:rsid w:val="00527207"/>
    <w:rsid w:val="005309E8"/>
    <w:rsid w:val="00535061"/>
    <w:rsid w:val="00541911"/>
    <w:rsid w:val="005427BE"/>
    <w:rsid w:val="00551759"/>
    <w:rsid w:val="00552C38"/>
    <w:rsid w:val="005534A0"/>
    <w:rsid w:val="005540B1"/>
    <w:rsid w:val="0055634B"/>
    <w:rsid w:val="00557403"/>
    <w:rsid w:val="0055768C"/>
    <w:rsid w:val="00560F4C"/>
    <w:rsid w:val="005618CF"/>
    <w:rsid w:val="005619B9"/>
    <w:rsid w:val="005656A1"/>
    <w:rsid w:val="00573BB8"/>
    <w:rsid w:val="00585B19"/>
    <w:rsid w:val="00591C56"/>
    <w:rsid w:val="00594083"/>
    <w:rsid w:val="0059699A"/>
    <w:rsid w:val="005A43BD"/>
    <w:rsid w:val="005A6B7C"/>
    <w:rsid w:val="005B2359"/>
    <w:rsid w:val="005C31E8"/>
    <w:rsid w:val="005C393B"/>
    <w:rsid w:val="005D1E40"/>
    <w:rsid w:val="005D5258"/>
    <w:rsid w:val="005D6346"/>
    <w:rsid w:val="005D76AA"/>
    <w:rsid w:val="005E03DD"/>
    <w:rsid w:val="005E0E18"/>
    <w:rsid w:val="005E24E4"/>
    <w:rsid w:val="005E3AAE"/>
    <w:rsid w:val="005E4E9C"/>
    <w:rsid w:val="005E592A"/>
    <w:rsid w:val="005E6EFC"/>
    <w:rsid w:val="005F1C4B"/>
    <w:rsid w:val="005F52F4"/>
    <w:rsid w:val="005F5337"/>
    <w:rsid w:val="005F573C"/>
    <w:rsid w:val="00601E7B"/>
    <w:rsid w:val="00603F4B"/>
    <w:rsid w:val="00606511"/>
    <w:rsid w:val="006120E0"/>
    <w:rsid w:val="006138AA"/>
    <w:rsid w:val="00614166"/>
    <w:rsid w:val="00614674"/>
    <w:rsid w:val="00614B23"/>
    <w:rsid w:val="006164B7"/>
    <w:rsid w:val="00617CA0"/>
    <w:rsid w:val="00620759"/>
    <w:rsid w:val="00620A3B"/>
    <w:rsid w:val="00623E86"/>
    <w:rsid w:val="0062592A"/>
    <w:rsid w:val="00626570"/>
    <w:rsid w:val="006306BF"/>
    <w:rsid w:val="006322F6"/>
    <w:rsid w:val="00632379"/>
    <w:rsid w:val="006327B5"/>
    <w:rsid w:val="006346B0"/>
    <w:rsid w:val="00640147"/>
    <w:rsid w:val="006446D4"/>
    <w:rsid w:val="00644E2F"/>
    <w:rsid w:val="00650818"/>
    <w:rsid w:val="0065163B"/>
    <w:rsid w:val="00654893"/>
    <w:rsid w:val="00655E98"/>
    <w:rsid w:val="00657564"/>
    <w:rsid w:val="00660DAD"/>
    <w:rsid w:val="00662521"/>
    <w:rsid w:val="00671F76"/>
    <w:rsid w:val="006763EE"/>
    <w:rsid w:val="00676A8F"/>
    <w:rsid w:val="006834FF"/>
    <w:rsid w:val="0068697A"/>
    <w:rsid w:val="00686CA3"/>
    <w:rsid w:val="0068756D"/>
    <w:rsid w:val="0069248A"/>
    <w:rsid w:val="00692716"/>
    <w:rsid w:val="006950DE"/>
    <w:rsid w:val="00695D1F"/>
    <w:rsid w:val="006A00C9"/>
    <w:rsid w:val="006A26BA"/>
    <w:rsid w:val="006A4475"/>
    <w:rsid w:val="006B1184"/>
    <w:rsid w:val="006B2080"/>
    <w:rsid w:val="006B2644"/>
    <w:rsid w:val="006B284E"/>
    <w:rsid w:val="006B3F40"/>
    <w:rsid w:val="006C0956"/>
    <w:rsid w:val="006C2DEC"/>
    <w:rsid w:val="006C700F"/>
    <w:rsid w:val="006C7FD6"/>
    <w:rsid w:val="006D1F3A"/>
    <w:rsid w:val="006D3C43"/>
    <w:rsid w:val="006D541F"/>
    <w:rsid w:val="006D5E3F"/>
    <w:rsid w:val="006E1858"/>
    <w:rsid w:val="006E2885"/>
    <w:rsid w:val="006E3712"/>
    <w:rsid w:val="006E56E8"/>
    <w:rsid w:val="006F0EF6"/>
    <w:rsid w:val="006F2B1C"/>
    <w:rsid w:val="006F61A8"/>
    <w:rsid w:val="006F6FDA"/>
    <w:rsid w:val="00701677"/>
    <w:rsid w:val="00702885"/>
    <w:rsid w:val="007032C9"/>
    <w:rsid w:val="0070540B"/>
    <w:rsid w:val="00705CE7"/>
    <w:rsid w:val="007104F9"/>
    <w:rsid w:val="007131F6"/>
    <w:rsid w:val="00717829"/>
    <w:rsid w:val="00723970"/>
    <w:rsid w:val="00726B27"/>
    <w:rsid w:val="00727A88"/>
    <w:rsid w:val="00734F31"/>
    <w:rsid w:val="0073620C"/>
    <w:rsid w:val="007371C9"/>
    <w:rsid w:val="0074650C"/>
    <w:rsid w:val="0075072E"/>
    <w:rsid w:val="00751D33"/>
    <w:rsid w:val="007536F8"/>
    <w:rsid w:val="00753B5F"/>
    <w:rsid w:val="00756C16"/>
    <w:rsid w:val="0075737B"/>
    <w:rsid w:val="00760524"/>
    <w:rsid w:val="0076288B"/>
    <w:rsid w:val="00772BFD"/>
    <w:rsid w:val="00773582"/>
    <w:rsid w:val="00775182"/>
    <w:rsid w:val="007758D6"/>
    <w:rsid w:val="00776AB2"/>
    <w:rsid w:val="007801B3"/>
    <w:rsid w:val="0078359A"/>
    <w:rsid w:val="007937F8"/>
    <w:rsid w:val="00794DAD"/>
    <w:rsid w:val="00796DE8"/>
    <w:rsid w:val="007A63C4"/>
    <w:rsid w:val="007A6A1E"/>
    <w:rsid w:val="007B1588"/>
    <w:rsid w:val="007B27BF"/>
    <w:rsid w:val="007B29A5"/>
    <w:rsid w:val="007B3563"/>
    <w:rsid w:val="007C0FB7"/>
    <w:rsid w:val="007C2721"/>
    <w:rsid w:val="007C32BA"/>
    <w:rsid w:val="007C649D"/>
    <w:rsid w:val="007C7A4E"/>
    <w:rsid w:val="007D03BE"/>
    <w:rsid w:val="007D5086"/>
    <w:rsid w:val="007D731F"/>
    <w:rsid w:val="007D7D03"/>
    <w:rsid w:val="007E44E0"/>
    <w:rsid w:val="007E7391"/>
    <w:rsid w:val="007F383B"/>
    <w:rsid w:val="007F68C6"/>
    <w:rsid w:val="00800CC8"/>
    <w:rsid w:val="00805161"/>
    <w:rsid w:val="00805675"/>
    <w:rsid w:val="0081145D"/>
    <w:rsid w:val="00814959"/>
    <w:rsid w:val="00816185"/>
    <w:rsid w:val="00821F1D"/>
    <w:rsid w:val="0082549A"/>
    <w:rsid w:val="00825582"/>
    <w:rsid w:val="00827568"/>
    <w:rsid w:val="00830E74"/>
    <w:rsid w:val="0083128C"/>
    <w:rsid w:val="00832445"/>
    <w:rsid w:val="008343B3"/>
    <w:rsid w:val="00837F5C"/>
    <w:rsid w:val="0084019D"/>
    <w:rsid w:val="00843935"/>
    <w:rsid w:val="00843C54"/>
    <w:rsid w:val="00847785"/>
    <w:rsid w:val="008507C6"/>
    <w:rsid w:val="00851702"/>
    <w:rsid w:val="008530A8"/>
    <w:rsid w:val="00853D45"/>
    <w:rsid w:val="00855A6D"/>
    <w:rsid w:val="008577DC"/>
    <w:rsid w:val="00862B52"/>
    <w:rsid w:val="00862D8E"/>
    <w:rsid w:val="00863216"/>
    <w:rsid w:val="0086414E"/>
    <w:rsid w:val="008646B8"/>
    <w:rsid w:val="00870139"/>
    <w:rsid w:val="0087461E"/>
    <w:rsid w:val="008752C5"/>
    <w:rsid w:val="0087652A"/>
    <w:rsid w:val="00881E99"/>
    <w:rsid w:val="008825A9"/>
    <w:rsid w:val="00883F04"/>
    <w:rsid w:val="00884CF2"/>
    <w:rsid w:val="008874EE"/>
    <w:rsid w:val="00887FDA"/>
    <w:rsid w:val="00891BD5"/>
    <w:rsid w:val="00894011"/>
    <w:rsid w:val="008957F3"/>
    <w:rsid w:val="008A11FF"/>
    <w:rsid w:val="008A2E3B"/>
    <w:rsid w:val="008A3B0C"/>
    <w:rsid w:val="008A51AF"/>
    <w:rsid w:val="008A5BF6"/>
    <w:rsid w:val="008A6823"/>
    <w:rsid w:val="008A7628"/>
    <w:rsid w:val="008B4563"/>
    <w:rsid w:val="008B578D"/>
    <w:rsid w:val="008C6248"/>
    <w:rsid w:val="008C665A"/>
    <w:rsid w:val="008C77BC"/>
    <w:rsid w:val="008C7F39"/>
    <w:rsid w:val="008D2D09"/>
    <w:rsid w:val="008D3629"/>
    <w:rsid w:val="008D3817"/>
    <w:rsid w:val="008D79A7"/>
    <w:rsid w:val="008E341B"/>
    <w:rsid w:val="008E691D"/>
    <w:rsid w:val="008E73AA"/>
    <w:rsid w:val="008F1FAE"/>
    <w:rsid w:val="008F257C"/>
    <w:rsid w:val="008F38CF"/>
    <w:rsid w:val="00901094"/>
    <w:rsid w:val="0090326B"/>
    <w:rsid w:val="00903E53"/>
    <w:rsid w:val="00913B0C"/>
    <w:rsid w:val="009150A6"/>
    <w:rsid w:val="00921306"/>
    <w:rsid w:val="00922828"/>
    <w:rsid w:val="009242E5"/>
    <w:rsid w:val="009274C3"/>
    <w:rsid w:val="009312C4"/>
    <w:rsid w:val="00931E83"/>
    <w:rsid w:val="009331C7"/>
    <w:rsid w:val="00934FAA"/>
    <w:rsid w:val="00941563"/>
    <w:rsid w:val="009415BB"/>
    <w:rsid w:val="00946A64"/>
    <w:rsid w:val="00947DCE"/>
    <w:rsid w:val="00950930"/>
    <w:rsid w:val="00955F3A"/>
    <w:rsid w:val="009572B5"/>
    <w:rsid w:val="00961719"/>
    <w:rsid w:val="00962CF1"/>
    <w:rsid w:val="009727CF"/>
    <w:rsid w:val="00973CC2"/>
    <w:rsid w:val="00974289"/>
    <w:rsid w:val="00976E19"/>
    <w:rsid w:val="00980179"/>
    <w:rsid w:val="0098029E"/>
    <w:rsid w:val="00980A8C"/>
    <w:rsid w:val="0098108B"/>
    <w:rsid w:val="0098357A"/>
    <w:rsid w:val="00983B7D"/>
    <w:rsid w:val="00983BFD"/>
    <w:rsid w:val="00984830"/>
    <w:rsid w:val="0098755A"/>
    <w:rsid w:val="009902E3"/>
    <w:rsid w:val="009920BF"/>
    <w:rsid w:val="009922EE"/>
    <w:rsid w:val="00994546"/>
    <w:rsid w:val="009947FC"/>
    <w:rsid w:val="00995061"/>
    <w:rsid w:val="009969CB"/>
    <w:rsid w:val="009A2A5E"/>
    <w:rsid w:val="009A2CE6"/>
    <w:rsid w:val="009A2F27"/>
    <w:rsid w:val="009B1923"/>
    <w:rsid w:val="009B1F0E"/>
    <w:rsid w:val="009B2E5A"/>
    <w:rsid w:val="009C1A18"/>
    <w:rsid w:val="009D0DB4"/>
    <w:rsid w:val="009D33DA"/>
    <w:rsid w:val="009D5118"/>
    <w:rsid w:val="009D77DD"/>
    <w:rsid w:val="009E7474"/>
    <w:rsid w:val="00A0108C"/>
    <w:rsid w:val="00A0342A"/>
    <w:rsid w:val="00A065EA"/>
    <w:rsid w:val="00A1039D"/>
    <w:rsid w:val="00A139EE"/>
    <w:rsid w:val="00A13A2F"/>
    <w:rsid w:val="00A205F8"/>
    <w:rsid w:val="00A235D2"/>
    <w:rsid w:val="00A2408A"/>
    <w:rsid w:val="00A30E49"/>
    <w:rsid w:val="00A40614"/>
    <w:rsid w:val="00A4067F"/>
    <w:rsid w:val="00A442F2"/>
    <w:rsid w:val="00A44D51"/>
    <w:rsid w:val="00A44F08"/>
    <w:rsid w:val="00A47D56"/>
    <w:rsid w:val="00A51717"/>
    <w:rsid w:val="00A56D1C"/>
    <w:rsid w:val="00A61791"/>
    <w:rsid w:val="00A63F7A"/>
    <w:rsid w:val="00A6663F"/>
    <w:rsid w:val="00A667F0"/>
    <w:rsid w:val="00A7799A"/>
    <w:rsid w:val="00A85554"/>
    <w:rsid w:val="00A861A3"/>
    <w:rsid w:val="00A904C4"/>
    <w:rsid w:val="00A91409"/>
    <w:rsid w:val="00A92028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B70DB"/>
    <w:rsid w:val="00AC2D69"/>
    <w:rsid w:val="00AC325D"/>
    <w:rsid w:val="00AC7B69"/>
    <w:rsid w:val="00AD2895"/>
    <w:rsid w:val="00AD6193"/>
    <w:rsid w:val="00AD76AA"/>
    <w:rsid w:val="00AE2AEA"/>
    <w:rsid w:val="00AE2BB2"/>
    <w:rsid w:val="00AE76EC"/>
    <w:rsid w:val="00AE7F01"/>
    <w:rsid w:val="00AF1914"/>
    <w:rsid w:val="00AF192B"/>
    <w:rsid w:val="00AF2179"/>
    <w:rsid w:val="00AF7E97"/>
    <w:rsid w:val="00B00DCB"/>
    <w:rsid w:val="00B03A87"/>
    <w:rsid w:val="00B0466F"/>
    <w:rsid w:val="00B04C37"/>
    <w:rsid w:val="00B06888"/>
    <w:rsid w:val="00B103DD"/>
    <w:rsid w:val="00B1523B"/>
    <w:rsid w:val="00B15491"/>
    <w:rsid w:val="00B213E1"/>
    <w:rsid w:val="00B22151"/>
    <w:rsid w:val="00B23964"/>
    <w:rsid w:val="00B25CBF"/>
    <w:rsid w:val="00B30A29"/>
    <w:rsid w:val="00B32E5D"/>
    <w:rsid w:val="00B33B55"/>
    <w:rsid w:val="00B355A3"/>
    <w:rsid w:val="00B4244A"/>
    <w:rsid w:val="00B42712"/>
    <w:rsid w:val="00B4271C"/>
    <w:rsid w:val="00B4462C"/>
    <w:rsid w:val="00B454F6"/>
    <w:rsid w:val="00B5001F"/>
    <w:rsid w:val="00B50068"/>
    <w:rsid w:val="00B5367E"/>
    <w:rsid w:val="00B56BFC"/>
    <w:rsid w:val="00B57A88"/>
    <w:rsid w:val="00B60844"/>
    <w:rsid w:val="00B67716"/>
    <w:rsid w:val="00B70E6B"/>
    <w:rsid w:val="00B72AC2"/>
    <w:rsid w:val="00B733E4"/>
    <w:rsid w:val="00B760E8"/>
    <w:rsid w:val="00B77465"/>
    <w:rsid w:val="00B80F42"/>
    <w:rsid w:val="00B81F17"/>
    <w:rsid w:val="00B827C3"/>
    <w:rsid w:val="00B863C3"/>
    <w:rsid w:val="00B9357A"/>
    <w:rsid w:val="00B9510F"/>
    <w:rsid w:val="00BA0967"/>
    <w:rsid w:val="00BA5FDD"/>
    <w:rsid w:val="00BA73AA"/>
    <w:rsid w:val="00BA7D24"/>
    <w:rsid w:val="00BB0EC3"/>
    <w:rsid w:val="00BB4184"/>
    <w:rsid w:val="00BB5609"/>
    <w:rsid w:val="00BB68A1"/>
    <w:rsid w:val="00BC69A7"/>
    <w:rsid w:val="00BC77C8"/>
    <w:rsid w:val="00BD18DB"/>
    <w:rsid w:val="00BD6C96"/>
    <w:rsid w:val="00BE2508"/>
    <w:rsid w:val="00BE5312"/>
    <w:rsid w:val="00BE6D87"/>
    <w:rsid w:val="00BE73F2"/>
    <w:rsid w:val="00BE7DC1"/>
    <w:rsid w:val="00BF1A2A"/>
    <w:rsid w:val="00BF35A4"/>
    <w:rsid w:val="00BF46E4"/>
    <w:rsid w:val="00BF6B0F"/>
    <w:rsid w:val="00BF6D0A"/>
    <w:rsid w:val="00BF798E"/>
    <w:rsid w:val="00BF7D28"/>
    <w:rsid w:val="00C00190"/>
    <w:rsid w:val="00C06E0A"/>
    <w:rsid w:val="00C13299"/>
    <w:rsid w:val="00C1648E"/>
    <w:rsid w:val="00C21F2F"/>
    <w:rsid w:val="00C22523"/>
    <w:rsid w:val="00C22D84"/>
    <w:rsid w:val="00C23487"/>
    <w:rsid w:val="00C27815"/>
    <w:rsid w:val="00C300DE"/>
    <w:rsid w:val="00C35B91"/>
    <w:rsid w:val="00C362A7"/>
    <w:rsid w:val="00C4024A"/>
    <w:rsid w:val="00C422BE"/>
    <w:rsid w:val="00C42B3B"/>
    <w:rsid w:val="00C448F7"/>
    <w:rsid w:val="00C45788"/>
    <w:rsid w:val="00C45863"/>
    <w:rsid w:val="00C47B4B"/>
    <w:rsid w:val="00C53141"/>
    <w:rsid w:val="00C614BA"/>
    <w:rsid w:val="00C61745"/>
    <w:rsid w:val="00C62D78"/>
    <w:rsid w:val="00C6407C"/>
    <w:rsid w:val="00C6708E"/>
    <w:rsid w:val="00C7258B"/>
    <w:rsid w:val="00C7640B"/>
    <w:rsid w:val="00C80ADD"/>
    <w:rsid w:val="00C8111D"/>
    <w:rsid w:val="00C851FA"/>
    <w:rsid w:val="00C852E4"/>
    <w:rsid w:val="00C91261"/>
    <w:rsid w:val="00C940E8"/>
    <w:rsid w:val="00C969D3"/>
    <w:rsid w:val="00C96AAE"/>
    <w:rsid w:val="00C96F48"/>
    <w:rsid w:val="00CA464D"/>
    <w:rsid w:val="00CA5382"/>
    <w:rsid w:val="00CC05C6"/>
    <w:rsid w:val="00CC0C6B"/>
    <w:rsid w:val="00CC27AF"/>
    <w:rsid w:val="00CC64D6"/>
    <w:rsid w:val="00CC73F9"/>
    <w:rsid w:val="00CD1C9C"/>
    <w:rsid w:val="00CD2490"/>
    <w:rsid w:val="00CD369D"/>
    <w:rsid w:val="00CD4C19"/>
    <w:rsid w:val="00CD582D"/>
    <w:rsid w:val="00CD6EBD"/>
    <w:rsid w:val="00CD7B11"/>
    <w:rsid w:val="00CE22F7"/>
    <w:rsid w:val="00CE3C40"/>
    <w:rsid w:val="00CF3144"/>
    <w:rsid w:val="00CF5A18"/>
    <w:rsid w:val="00D00F04"/>
    <w:rsid w:val="00D01E10"/>
    <w:rsid w:val="00D0340B"/>
    <w:rsid w:val="00D047EE"/>
    <w:rsid w:val="00D06974"/>
    <w:rsid w:val="00D152D6"/>
    <w:rsid w:val="00D158CB"/>
    <w:rsid w:val="00D20E3C"/>
    <w:rsid w:val="00D2396D"/>
    <w:rsid w:val="00D27198"/>
    <w:rsid w:val="00D321A5"/>
    <w:rsid w:val="00D359B7"/>
    <w:rsid w:val="00D35BB0"/>
    <w:rsid w:val="00D412CC"/>
    <w:rsid w:val="00D45598"/>
    <w:rsid w:val="00D464A5"/>
    <w:rsid w:val="00D4747C"/>
    <w:rsid w:val="00D47A5D"/>
    <w:rsid w:val="00D50541"/>
    <w:rsid w:val="00D5073A"/>
    <w:rsid w:val="00D51CA5"/>
    <w:rsid w:val="00D5592B"/>
    <w:rsid w:val="00D5778F"/>
    <w:rsid w:val="00D60C78"/>
    <w:rsid w:val="00D61B6F"/>
    <w:rsid w:val="00D61EF3"/>
    <w:rsid w:val="00D63E5A"/>
    <w:rsid w:val="00D6428D"/>
    <w:rsid w:val="00D66FA3"/>
    <w:rsid w:val="00D71345"/>
    <w:rsid w:val="00D72C57"/>
    <w:rsid w:val="00D75113"/>
    <w:rsid w:val="00D7668E"/>
    <w:rsid w:val="00D8281E"/>
    <w:rsid w:val="00D85787"/>
    <w:rsid w:val="00D873C2"/>
    <w:rsid w:val="00D95F50"/>
    <w:rsid w:val="00D96B60"/>
    <w:rsid w:val="00DA3042"/>
    <w:rsid w:val="00DA56AC"/>
    <w:rsid w:val="00DA719E"/>
    <w:rsid w:val="00DA7E99"/>
    <w:rsid w:val="00DB0552"/>
    <w:rsid w:val="00DB08BE"/>
    <w:rsid w:val="00DB4BFA"/>
    <w:rsid w:val="00DC13C4"/>
    <w:rsid w:val="00DC23EA"/>
    <w:rsid w:val="00DD12B8"/>
    <w:rsid w:val="00DE1AB1"/>
    <w:rsid w:val="00DE22E4"/>
    <w:rsid w:val="00DE2630"/>
    <w:rsid w:val="00DE337A"/>
    <w:rsid w:val="00DE5867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B3D"/>
    <w:rsid w:val="00E35F8A"/>
    <w:rsid w:val="00E36C1F"/>
    <w:rsid w:val="00E407E5"/>
    <w:rsid w:val="00E40E1C"/>
    <w:rsid w:val="00E43EFC"/>
    <w:rsid w:val="00E47F7A"/>
    <w:rsid w:val="00E50977"/>
    <w:rsid w:val="00E52B88"/>
    <w:rsid w:val="00E5312B"/>
    <w:rsid w:val="00E538F8"/>
    <w:rsid w:val="00E55BAF"/>
    <w:rsid w:val="00E57F29"/>
    <w:rsid w:val="00E60148"/>
    <w:rsid w:val="00E6017B"/>
    <w:rsid w:val="00E61DA8"/>
    <w:rsid w:val="00E655F8"/>
    <w:rsid w:val="00E72E12"/>
    <w:rsid w:val="00E7495D"/>
    <w:rsid w:val="00E80624"/>
    <w:rsid w:val="00E8092E"/>
    <w:rsid w:val="00E85982"/>
    <w:rsid w:val="00E859D0"/>
    <w:rsid w:val="00E91993"/>
    <w:rsid w:val="00E92098"/>
    <w:rsid w:val="00E945C3"/>
    <w:rsid w:val="00E95DE9"/>
    <w:rsid w:val="00E97EA9"/>
    <w:rsid w:val="00EA1F41"/>
    <w:rsid w:val="00EA1FD0"/>
    <w:rsid w:val="00EA4B5E"/>
    <w:rsid w:val="00EB05D5"/>
    <w:rsid w:val="00EB0E3F"/>
    <w:rsid w:val="00EB2923"/>
    <w:rsid w:val="00EB2DDA"/>
    <w:rsid w:val="00EB539C"/>
    <w:rsid w:val="00EB586A"/>
    <w:rsid w:val="00EC10B8"/>
    <w:rsid w:val="00EC2068"/>
    <w:rsid w:val="00EC557D"/>
    <w:rsid w:val="00ED20B3"/>
    <w:rsid w:val="00ED2F9E"/>
    <w:rsid w:val="00ED573B"/>
    <w:rsid w:val="00EE168F"/>
    <w:rsid w:val="00EE5CC2"/>
    <w:rsid w:val="00EF03D5"/>
    <w:rsid w:val="00EF0906"/>
    <w:rsid w:val="00EF38BA"/>
    <w:rsid w:val="00EF4597"/>
    <w:rsid w:val="00EF5675"/>
    <w:rsid w:val="00F00E2C"/>
    <w:rsid w:val="00F04850"/>
    <w:rsid w:val="00F051A4"/>
    <w:rsid w:val="00F06425"/>
    <w:rsid w:val="00F079C5"/>
    <w:rsid w:val="00F11380"/>
    <w:rsid w:val="00F12AEF"/>
    <w:rsid w:val="00F12BD5"/>
    <w:rsid w:val="00F133C9"/>
    <w:rsid w:val="00F202D6"/>
    <w:rsid w:val="00F21B67"/>
    <w:rsid w:val="00F22FFD"/>
    <w:rsid w:val="00F311D7"/>
    <w:rsid w:val="00F336D6"/>
    <w:rsid w:val="00F34209"/>
    <w:rsid w:val="00F40ABD"/>
    <w:rsid w:val="00F44845"/>
    <w:rsid w:val="00F456B2"/>
    <w:rsid w:val="00F4741B"/>
    <w:rsid w:val="00F47F9F"/>
    <w:rsid w:val="00F56692"/>
    <w:rsid w:val="00F5704B"/>
    <w:rsid w:val="00F640FC"/>
    <w:rsid w:val="00F64DE8"/>
    <w:rsid w:val="00F65190"/>
    <w:rsid w:val="00F74A29"/>
    <w:rsid w:val="00F75FCC"/>
    <w:rsid w:val="00F76F67"/>
    <w:rsid w:val="00F77091"/>
    <w:rsid w:val="00F81E01"/>
    <w:rsid w:val="00F82B9C"/>
    <w:rsid w:val="00F844D5"/>
    <w:rsid w:val="00F87E68"/>
    <w:rsid w:val="00F90E2D"/>
    <w:rsid w:val="00F9417A"/>
    <w:rsid w:val="00FA12FB"/>
    <w:rsid w:val="00FA2E0B"/>
    <w:rsid w:val="00FA3788"/>
    <w:rsid w:val="00FA5795"/>
    <w:rsid w:val="00FA5E26"/>
    <w:rsid w:val="00FA7E87"/>
    <w:rsid w:val="00FB06F6"/>
    <w:rsid w:val="00FB27A5"/>
    <w:rsid w:val="00FC12C3"/>
    <w:rsid w:val="00FC7F38"/>
    <w:rsid w:val="00FC7F80"/>
    <w:rsid w:val="00FD14A2"/>
    <w:rsid w:val="00FD20CF"/>
    <w:rsid w:val="00FD29E6"/>
    <w:rsid w:val="00FD3D00"/>
    <w:rsid w:val="00FD4CF7"/>
    <w:rsid w:val="00FE219E"/>
    <w:rsid w:val="00FE5C72"/>
    <w:rsid w:val="00FE7139"/>
    <w:rsid w:val="00FF1C9B"/>
    <w:rsid w:val="00FF2725"/>
    <w:rsid w:val="00FF28C4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FA1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92EDD"/>
    <w:pPr>
      <w:spacing w:line="240" w:lineRule="atLeast"/>
    </w:pPr>
    <w:rPr>
      <w:spacing w:val="2"/>
      <w:sz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BesuchterLink">
    <w:name w:val="FollowedHyperlink"/>
    <w:basedOn w:val="Absatz-Standardschriftart"/>
    <w:uiPriority w:val="99"/>
    <w:semiHidden/>
    <w:unhideWhenUsed/>
    <w:rsid w:val="00DB055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75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selbern.swissbib.ch/Record/403378818" TargetMode="External"/><Relationship Id="rId21" Type="http://schemas.openxmlformats.org/officeDocument/2006/relationships/hyperlink" Target="https://baselbern.swissbib.ch/Record/57899724X" TargetMode="External"/><Relationship Id="rId42" Type="http://schemas.openxmlformats.org/officeDocument/2006/relationships/hyperlink" Target="https://baselbern.swissbib.ch/Record/123733499" TargetMode="External"/><Relationship Id="rId63" Type="http://schemas.openxmlformats.org/officeDocument/2006/relationships/hyperlink" Target="https://baselbern.swissbib.ch/Record/569109752" TargetMode="External"/><Relationship Id="rId84" Type="http://schemas.openxmlformats.org/officeDocument/2006/relationships/hyperlink" Target="https://baselbern.swissbib.ch/Record/577886878" TargetMode="External"/><Relationship Id="rId138" Type="http://schemas.openxmlformats.org/officeDocument/2006/relationships/hyperlink" Target="https://baselbern.swissbib.ch/Record/339075546" TargetMode="External"/><Relationship Id="rId107" Type="http://schemas.openxmlformats.org/officeDocument/2006/relationships/hyperlink" Target="https://baselbern.swissbib.ch/Record/528718673" TargetMode="External"/><Relationship Id="rId11" Type="http://schemas.openxmlformats.org/officeDocument/2006/relationships/hyperlink" Target="https://laplattform.ch/node/24085" TargetMode="External"/><Relationship Id="rId32" Type="http://schemas.openxmlformats.org/officeDocument/2006/relationships/hyperlink" Target="https://baselbern.swissbib.ch/Record/403771366" TargetMode="External"/><Relationship Id="rId53" Type="http://schemas.openxmlformats.org/officeDocument/2006/relationships/hyperlink" Target="https://baselbern.swissbib.ch/Record/320975444" TargetMode="External"/><Relationship Id="rId74" Type="http://schemas.openxmlformats.org/officeDocument/2006/relationships/hyperlink" Target="https://baselbern.swissbib.ch/Record/366031414" TargetMode="External"/><Relationship Id="rId128" Type="http://schemas.openxmlformats.org/officeDocument/2006/relationships/hyperlink" Target="https://baselbern.swissbib.ch/Record/36861963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aselbern.swissbib.ch/Record/583714021" TargetMode="External"/><Relationship Id="rId95" Type="http://schemas.openxmlformats.org/officeDocument/2006/relationships/hyperlink" Target="https://laplattform.ch/node/24091" TargetMode="External"/><Relationship Id="rId22" Type="http://schemas.openxmlformats.org/officeDocument/2006/relationships/hyperlink" Target="https://baselbern.swissbib.ch/Record/368760294" TargetMode="External"/><Relationship Id="rId27" Type="http://schemas.openxmlformats.org/officeDocument/2006/relationships/hyperlink" Target="https://baselbern.swissbib.ch/Record/339076941" TargetMode="External"/><Relationship Id="rId43" Type="http://schemas.openxmlformats.org/officeDocument/2006/relationships/hyperlink" Target="https://baselbern.swissbib.ch/Record/569294029" TargetMode="External"/><Relationship Id="rId48" Type="http://schemas.openxmlformats.org/officeDocument/2006/relationships/hyperlink" Target="https://baselbern.swissbib.ch/Record/570786770" TargetMode="External"/><Relationship Id="rId64" Type="http://schemas.openxmlformats.org/officeDocument/2006/relationships/hyperlink" Target="https://baselbern.swissbib.ch/Record/11734835X" TargetMode="External"/><Relationship Id="rId69" Type="http://schemas.openxmlformats.org/officeDocument/2006/relationships/hyperlink" Target="https://baselbern.swissbib.ch/Record/504260316" TargetMode="External"/><Relationship Id="rId113" Type="http://schemas.openxmlformats.org/officeDocument/2006/relationships/hyperlink" Target="https://baselbern.swissbib.ch/Record/367297639" TargetMode="External"/><Relationship Id="rId118" Type="http://schemas.openxmlformats.org/officeDocument/2006/relationships/hyperlink" Target="https://laplattform.ch/node/20182" TargetMode="External"/><Relationship Id="rId134" Type="http://schemas.openxmlformats.org/officeDocument/2006/relationships/hyperlink" Target="https://baselbern.swissbib.ch/Record/495107271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baselbern.swissbib.ch/Record/52871869X" TargetMode="External"/><Relationship Id="rId85" Type="http://schemas.openxmlformats.org/officeDocument/2006/relationships/hyperlink" Target="https://baselbern.swissbib.ch/Record/328747580" TargetMode="External"/><Relationship Id="rId12" Type="http://schemas.openxmlformats.org/officeDocument/2006/relationships/hyperlink" Target="https://baselbern.swissbib.ch/Record/118904396" TargetMode="External"/><Relationship Id="rId17" Type="http://schemas.openxmlformats.org/officeDocument/2006/relationships/hyperlink" Target="https://baselbern.swissbib.ch/Record/504500740" TargetMode="External"/><Relationship Id="rId33" Type="http://schemas.openxmlformats.org/officeDocument/2006/relationships/hyperlink" Target="https://baselbern.swissbib.ch/Record/485221233" TargetMode="External"/><Relationship Id="rId38" Type="http://schemas.openxmlformats.org/officeDocument/2006/relationships/hyperlink" Target="https://baselbern.swissbib.ch/Record/403785545" TargetMode="External"/><Relationship Id="rId59" Type="http://schemas.openxmlformats.org/officeDocument/2006/relationships/hyperlink" Target="https://laplattform.ch/node/20148" TargetMode="External"/><Relationship Id="rId103" Type="http://schemas.openxmlformats.org/officeDocument/2006/relationships/hyperlink" Target="https://baselbern.swissbib.ch/Record/330776711" TargetMode="External"/><Relationship Id="rId108" Type="http://schemas.openxmlformats.org/officeDocument/2006/relationships/hyperlink" Target="https://baselbern.swissbib.ch/Record/320975444" TargetMode="External"/><Relationship Id="rId124" Type="http://schemas.openxmlformats.org/officeDocument/2006/relationships/hyperlink" Target="https://baselbern.swissbib.ch/Record/124173659" TargetMode="External"/><Relationship Id="rId129" Type="http://schemas.openxmlformats.org/officeDocument/2006/relationships/hyperlink" Target="https://baselbern.swissbib.ch/Record/125337078" TargetMode="External"/><Relationship Id="rId54" Type="http://schemas.openxmlformats.org/officeDocument/2006/relationships/hyperlink" Target="https://baselbern.swissbib.ch/Record/558100910" TargetMode="External"/><Relationship Id="rId70" Type="http://schemas.openxmlformats.org/officeDocument/2006/relationships/hyperlink" Target="https://baselbern.swissbib.ch/Record/339074221" TargetMode="External"/><Relationship Id="rId75" Type="http://schemas.openxmlformats.org/officeDocument/2006/relationships/hyperlink" Target="https://baselbern.swissbib.ch/Record/569680689" TargetMode="External"/><Relationship Id="rId91" Type="http://schemas.openxmlformats.org/officeDocument/2006/relationships/hyperlink" Target="https://baselbern.swissbib.ch/Record/556158288" TargetMode="External"/><Relationship Id="rId96" Type="http://schemas.openxmlformats.org/officeDocument/2006/relationships/hyperlink" Target="https://baselbern.swissbib.ch/Record/600030954" TargetMode="External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baselbern.swissbib.ch/Record/299155293" TargetMode="External"/><Relationship Id="rId28" Type="http://schemas.openxmlformats.org/officeDocument/2006/relationships/hyperlink" Target="https://baselbern.swissbib.ch/Record/115137181" TargetMode="External"/><Relationship Id="rId49" Type="http://schemas.openxmlformats.org/officeDocument/2006/relationships/hyperlink" Target="https://baselbern.swissbib.ch/Record/117347833" TargetMode="External"/><Relationship Id="rId114" Type="http://schemas.openxmlformats.org/officeDocument/2006/relationships/hyperlink" Target="https://baselbern.swissbib.ch/Record/51988339X" TargetMode="External"/><Relationship Id="rId119" Type="http://schemas.openxmlformats.org/officeDocument/2006/relationships/hyperlink" Target="https://baselbern.swissbib.ch/Record/495102431" TargetMode="External"/><Relationship Id="rId44" Type="http://schemas.openxmlformats.org/officeDocument/2006/relationships/hyperlink" Target="https://baselbern.swissbib.ch/Record/328656224" TargetMode="External"/><Relationship Id="rId60" Type="http://schemas.openxmlformats.org/officeDocument/2006/relationships/hyperlink" Target="https://baselbern.swissbib.ch/Record/374103119" TargetMode="External"/><Relationship Id="rId65" Type="http://schemas.openxmlformats.org/officeDocument/2006/relationships/hyperlink" Target="https://baselbern.swissbib.ch/Record/339075635" TargetMode="External"/><Relationship Id="rId81" Type="http://schemas.openxmlformats.org/officeDocument/2006/relationships/hyperlink" Target="https://baselbern.swissbib.ch/Record/601412796" TargetMode="External"/><Relationship Id="rId86" Type="http://schemas.openxmlformats.org/officeDocument/2006/relationships/hyperlink" Target="https://baselbern.swissbib.ch/Record/125491964" TargetMode="External"/><Relationship Id="rId130" Type="http://schemas.openxmlformats.org/officeDocument/2006/relationships/hyperlink" Target="https://baselbern.swissbib.ch/Record/504498053" TargetMode="External"/><Relationship Id="rId135" Type="http://schemas.openxmlformats.org/officeDocument/2006/relationships/hyperlink" Target="https://baselbern.swissbib.ch/Record/484133896" TargetMode="External"/><Relationship Id="rId13" Type="http://schemas.openxmlformats.org/officeDocument/2006/relationships/hyperlink" Target="https://baselbern.swissbib.ch/Record/528718673" TargetMode="External"/><Relationship Id="rId18" Type="http://schemas.openxmlformats.org/officeDocument/2006/relationships/hyperlink" Target="https://baselbern.swissbib.ch/Record/556444221" TargetMode="External"/><Relationship Id="rId39" Type="http://schemas.openxmlformats.org/officeDocument/2006/relationships/hyperlink" Target="https://baselbern.swissbib.ch/Record/307436101" TargetMode="External"/><Relationship Id="rId109" Type="http://schemas.openxmlformats.org/officeDocument/2006/relationships/hyperlink" Target="https://baselbern.swissbib.ch/Record/594188938" TargetMode="External"/><Relationship Id="rId34" Type="http://schemas.openxmlformats.org/officeDocument/2006/relationships/hyperlink" Target="https://baselbern.swissbib.ch/Record/403784255" TargetMode="External"/><Relationship Id="rId50" Type="http://schemas.openxmlformats.org/officeDocument/2006/relationships/hyperlink" Target="https://baselbern.swissbib.ch/Record/36861963X" TargetMode="External"/><Relationship Id="rId55" Type="http://schemas.openxmlformats.org/officeDocument/2006/relationships/hyperlink" Target="https://baselbern.swissbib.ch/Record/511851561" TargetMode="External"/><Relationship Id="rId76" Type="http://schemas.openxmlformats.org/officeDocument/2006/relationships/hyperlink" Target="https://baselbern.swissbib.ch/Record/339077980" TargetMode="External"/><Relationship Id="rId97" Type="http://schemas.openxmlformats.org/officeDocument/2006/relationships/hyperlink" Target="https://laplattform.ch/node/24293" TargetMode="External"/><Relationship Id="rId104" Type="http://schemas.openxmlformats.org/officeDocument/2006/relationships/hyperlink" Target="https://baselbern.swissbib.ch/Record/484087150" TargetMode="External"/><Relationship Id="rId120" Type="http://schemas.openxmlformats.org/officeDocument/2006/relationships/hyperlink" Target="https://baselbern.swissbib.ch/Record/363207392" TargetMode="External"/><Relationship Id="rId125" Type="http://schemas.openxmlformats.org/officeDocument/2006/relationships/hyperlink" Target="https://baselbern.swissbib.ch/Record/495104051" TargetMode="External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baselbern.swissbib.ch/Record/569294444" TargetMode="External"/><Relationship Id="rId92" Type="http://schemas.openxmlformats.org/officeDocument/2006/relationships/hyperlink" Target="https://baselbern.swissbib.ch/Record/31231844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aselbern.swissbib.ch/Record/279597908" TargetMode="External"/><Relationship Id="rId24" Type="http://schemas.openxmlformats.org/officeDocument/2006/relationships/hyperlink" Target="https://baselbern.swissbib.ch/Record/495107921" TargetMode="External"/><Relationship Id="rId40" Type="http://schemas.openxmlformats.org/officeDocument/2006/relationships/hyperlink" Target="https://baselbern.swissbib.ch/Record/601412710" TargetMode="External"/><Relationship Id="rId45" Type="http://schemas.openxmlformats.org/officeDocument/2006/relationships/hyperlink" Target="https://laplattform.ch/node/15828" TargetMode="External"/><Relationship Id="rId66" Type="http://schemas.openxmlformats.org/officeDocument/2006/relationships/hyperlink" Target="https://baselbern.swissbib.ch/Record/368607941" TargetMode="External"/><Relationship Id="rId87" Type="http://schemas.openxmlformats.org/officeDocument/2006/relationships/hyperlink" Target="https://baselbern.swissbib.ch/Record/36730063X" TargetMode="External"/><Relationship Id="rId110" Type="http://schemas.openxmlformats.org/officeDocument/2006/relationships/hyperlink" Target="https://baselbern.swissbib.ch/Record/118065025" TargetMode="External"/><Relationship Id="rId115" Type="http://schemas.openxmlformats.org/officeDocument/2006/relationships/hyperlink" Target="https://baselbern.swissbib.ch/Record/436030373" TargetMode="External"/><Relationship Id="rId131" Type="http://schemas.openxmlformats.org/officeDocument/2006/relationships/hyperlink" Target="https://baselbern.swissbib.ch/Record/368617661" TargetMode="External"/><Relationship Id="rId136" Type="http://schemas.openxmlformats.org/officeDocument/2006/relationships/hyperlink" Target="https://baselbern.swissbib.ch/Record/125337078" TargetMode="External"/><Relationship Id="rId61" Type="http://schemas.openxmlformats.org/officeDocument/2006/relationships/hyperlink" Target="https://baselbern.swissbib.ch/Record/117348279" TargetMode="External"/><Relationship Id="rId82" Type="http://schemas.openxmlformats.org/officeDocument/2006/relationships/hyperlink" Target="https://baselbern.swissbib.ch/Record/403590876" TargetMode="External"/><Relationship Id="rId19" Type="http://schemas.openxmlformats.org/officeDocument/2006/relationships/hyperlink" Target="https://baselbern.swissbib.ch/Record/551594799" TargetMode="External"/><Relationship Id="rId14" Type="http://schemas.openxmlformats.org/officeDocument/2006/relationships/hyperlink" Target="https://baselbern.swissbib.ch/Record/484087150" TargetMode="External"/><Relationship Id="rId30" Type="http://schemas.openxmlformats.org/officeDocument/2006/relationships/hyperlink" Target="https://baselbern.swissbib.ch/Record/403379156" TargetMode="External"/><Relationship Id="rId35" Type="http://schemas.openxmlformats.org/officeDocument/2006/relationships/hyperlink" Target="https://baselbern.swissbib.ch/Record/479250510" TargetMode="External"/><Relationship Id="rId56" Type="http://schemas.openxmlformats.org/officeDocument/2006/relationships/hyperlink" Target="https://baselbern.swissbib.ch/Record/312699204" TargetMode="External"/><Relationship Id="rId77" Type="http://schemas.openxmlformats.org/officeDocument/2006/relationships/hyperlink" Target="https://baselbern.swissbib.ch/Record/338830316" TargetMode="External"/><Relationship Id="rId100" Type="http://schemas.openxmlformats.org/officeDocument/2006/relationships/hyperlink" Target="https://baselbern.swissbib.ch/Record/353919659" TargetMode="External"/><Relationship Id="rId105" Type="http://schemas.openxmlformats.org/officeDocument/2006/relationships/hyperlink" Target="https://laplattform.ch/node/4788" TargetMode="External"/><Relationship Id="rId126" Type="http://schemas.openxmlformats.org/officeDocument/2006/relationships/hyperlink" Target="https://baselbern.swissbib.ch/Record/488302498" TargetMode="External"/><Relationship Id="rId8" Type="http://schemas.openxmlformats.org/officeDocument/2006/relationships/hyperlink" Target="https://baselbern.swissbib.ch/Record/57747099X" TargetMode="External"/><Relationship Id="rId51" Type="http://schemas.openxmlformats.org/officeDocument/2006/relationships/hyperlink" Target="https://baselbern.swissbib.ch/Record/573718938" TargetMode="External"/><Relationship Id="rId72" Type="http://schemas.openxmlformats.org/officeDocument/2006/relationships/hyperlink" Target="https://laplattform.ch/node/24829" TargetMode="External"/><Relationship Id="rId93" Type="http://schemas.openxmlformats.org/officeDocument/2006/relationships/hyperlink" Target="https://baselbern.swissbib.ch/Record/594189357" TargetMode="External"/><Relationship Id="rId98" Type="http://schemas.openxmlformats.org/officeDocument/2006/relationships/hyperlink" Target="https://baselbern.swissbib.ch/Record/367262398" TargetMode="External"/><Relationship Id="rId121" Type="http://schemas.openxmlformats.org/officeDocument/2006/relationships/hyperlink" Target="https://baselbern.swissbib.ch/Record/341562971" TargetMode="External"/><Relationship Id="rId142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hyperlink" Target="https://baselbern.swissbib.ch/Record/365650420" TargetMode="External"/><Relationship Id="rId46" Type="http://schemas.openxmlformats.org/officeDocument/2006/relationships/hyperlink" Target="https://baselbern.swissbib.ch/Record/504125192" TargetMode="External"/><Relationship Id="rId67" Type="http://schemas.openxmlformats.org/officeDocument/2006/relationships/hyperlink" Target="https://baselbern.swissbib.ch/Record/484087150" TargetMode="External"/><Relationship Id="rId116" Type="http://schemas.openxmlformats.org/officeDocument/2006/relationships/hyperlink" Target="https://baselbern.swissbib.ch/Record/338834052" TargetMode="External"/><Relationship Id="rId137" Type="http://schemas.openxmlformats.org/officeDocument/2006/relationships/hyperlink" Target="https://baselbern.swissbib.ch/Record/52871869X" TargetMode="External"/><Relationship Id="rId20" Type="http://schemas.openxmlformats.org/officeDocument/2006/relationships/hyperlink" Target="https://baselbern.swissbib.ch/Record/355834480" TargetMode="External"/><Relationship Id="rId41" Type="http://schemas.openxmlformats.org/officeDocument/2006/relationships/hyperlink" Target="https://baselbern.swissbib.ch/Record/526824379" TargetMode="External"/><Relationship Id="rId62" Type="http://schemas.openxmlformats.org/officeDocument/2006/relationships/hyperlink" Target="https://baselbern.swissbib.ch/Record/312317638" TargetMode="External"/><Relationship Id="rId83" Type="http://schemas.openxmlformats.org/officeDocument/2006/relationships/hyperlink" Target="https://baselbern.swissbib.ch/Record/555392503" TargetMode="External"/><Relationship Id="rId88" Type="http://schemas.openxmlformats.org/officeDocument/2006/relationships/hyperlink" Target="https://baselbern.swissbib.ch/Record/578997258" TargetMode="External"/><Relationship Id="rId111" Type="http://schemas.openxmlformats.org/officeDocument/2006/relationships/hyperlink" Target="https://baselbern.swissbib.ch/Record/365650781" TargetMode="External"/><Relationship Id="rId132" Type="http://schemas.openxmlformats.org/officeDocument/2006/relationships/hyperlink" Target="https://baselbern.swissbib.ch/Record/528720171" TargetMode="External"/><Relationship Id="rId15" Type="http://schemas.openxmlformats.org/officeDocument/2006/relationships/hyperlink" Target="https://laplattform.ch/node/4782" TargetMode="External"/><Relationship Id="rId36" Type="http://schemas.openxmlformats.org/officeDocument/2006/relationships/hyperlink" Target="https://baselbern.swissbib.ch/Record/118093711" TargetMode="External"/><Relationship Id="rId57" Type="http://schemas.openxmlformats.org/officeDocument/2006/relationships/hyperlink" Target="https://baselbern.swissbib.ch/Record/569293812" TargetMode="External"/><Relationship Id="rId106" Type="http://schemas.openxmlformats.org/officeDocument/2006/relationships/hyperlink" Target="https://baselbern.swissbib.ch/Record/583714021" TargetMode="External"/><Relationship Id="rId127" Type="http://schemas.openxmlformats.org/officeDocument/2006/relationships/hyperlink" Target="https://baselbern.swissbib.ch/Record/485221233" TargetMode="External"/><Relationship Id="rId10" Type="http://schemas.openxmlformats.org/officeDocument/2006/relationships/hyperlink" Target="https://baselbern.swissbib.ch/Record/593485874" TargetMode="External"/><Relationship Id="rId31" Type="http://schemas.openxmlformats.org/officeDocument/2006/relationships/hyperlink" Target="https://baselbern.swissbib.ch/Record/258492597" TargetMode="External"/><Relationship Id="rId52" Type="http://schemas.openxmlformats.org/officeDocument/2006/relationships/hyperlink" Target="https://baselbern.swissbib.ch/Record/484087150" TargetMode="External"/><Relationship Id="rId73" Type="http://schemas.openxmlformats.org/officeDocument/2006/relationships/hyperlink" Target="https://baselbern.swissbib.ch/Record/314937099" TargetMode="External"/><Relationship Id="rId78" Type="http://schemas.openxmlformats.org/officeDocument/2006/relationships/hyperlink" Target="https://baselbern.swissbib.ch/Record/114972893" TargetMode="External"/><Relationship Id="rId94" Type="http://schemas.openxmlformats.org/officeDocument/2006/relationships/hyperlink" Target="https://baselbern.swissbib.ch/Record/594031494" TargetMode="External"/><Relationship Id="rId99" Type="http://schemas.openxmlformats.org/officeDocument/2006/relationships/hyperlink" Target="https://baselbern.swissbib.ch/Record/528137832" TargetMode="External"/><Relationship Id="rId101" Type="http://schemas.openxmlformats.org/officeDocument/2006/relationships/hyperlink" Target="https://baselbern.swissbib.ch/Record/487072758" TargetMode="External"/><Relationship Id="rId122" Type="http://schemas.openxmlformats.org/officeDocument/2006/relationships/hyperlink" Target="https://baselbern.swissbib.ch/Record/530095114" TargetMode="External"/><Relationship Id="rId14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baselbern.swissbib.ch/Record/353919659" TargetMode="External"/><Relationship Id="rId26" Type="http://schemas.openxmlformats.org/officeDocument/2006/relationships/hyperlink" Target="https://baselbern.swissbib.ch/Record/556158474" TargetMode="External"/><Relationship Id="rId47" Type="http://schemas.openxmlformats.org/officeDocument/2006/relationships/hyperlink" Target="https://baselbern.swissbib.ch/Record/365877174" TargetMode="External"/><Relationship Id="rId68" Type="http://schemas.openxmlformats.org/officeDocument/2006/relationships/hyperlink" Target="https://laplattform.ch/node/4776" TargetMode="External"/><Relationship Id="rId89" Type="http://schemas.openxmlformats.org/officeDocument/2006/relationships/hyperlink" Target="https://baselbern.swissbib.ch/Record/403618169" TargetMode="External"/><Relationship Id="rId112" Type="http://schemas.openxmlformats.org/officeDocument/2006/relationships/hyperlink" Target="https://baselbern.swissbib.ch/Record/504500260" TargetMode="External"/><Relationship Id="rId133" Type="http://schemas.openxmlformats.org/officeDocument/2006/relationships/hyperlink" Target="https://baselbern.swissbib.ch/Record/569109787" TargetMode="External"/><Relationship Id="rId16" Type="http://schemas.openxmlformats.org/officeDocument/2006/relationships/hyperlink" Target="https://baselbern.swissbib.ch/Record/436030152" TargetMode="External"/><Relationship Id="rId37" Type="http://schemas.openxmlformats.org/officeDocument/2006/relationships/hyperlink" Target="https://baselbern.swissbib.ch/Record/307436098" TargetMode="External"/><Relationship Id="rId58" Type="http://schemas.openxmlformats.org/officeDocument/2006/relationships/hyperlink" Target="https://baselbern.swissbib.ch/Record/368560147" TargetMode="External"/><Relationship Id="rId79" Type="http://schemas.openxmlformats.org/officeDocument/2006/relationships/hyperlink" Target="https://baselbern.swissbib.ch/Record/569110408" TargetMode="External"/><Relationship Id="rId102" Type="http://schemas.openxmlformats.org/officeDocument/2006/relationships/hyperlink" Target="https://baselbern.swissbib.ch/Record/31768454X" TargetMode="External"/><Relationship Id="rId123" Type="http://schemas.openxmlformats.org/officeDocument/2006/relationships/hyperlink" Target="https://baselbern.swissbib.ch/Record/403726719" TargetMode="External"/><Relationship Id="rId14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hiaskuhl:Library:Application%20Support:Microsoft:Office:Benutzervorlagen:Meine%20Vorlagen:Basisformular:Basisformular%20A4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7DBE-0FEA-4048-81E6-7A53798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Macintosh%20HD:Users:matthiaskuhl:Library:Application%20Support:Microsoft:Office:Benutzervorlagen:Meine%20Vorlagen:Basisformular:Basisformular%20A4%20hoch.dotx</Template>
  <TotalTime>0</TotalTime>
  <Pages>6</Pages>
  <Words>4382</Words>
  <Characters>27608</Characters>
  <Application>Microsoft Office Word</Application>
  <DocSecurity>0</DocSecurity>
  <Lines>230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59</cp:revision>
  <cp:lastPrinted>2019-02-28T16:51:00Z</cp:lastPrinted>
  <dcterms:created xsi:type="dcterms:W3CDTF">2019-03-08T10:22:00Z</dcterms:created>
  <dcterms:modified xsi:type="dcterms:W3CDTF">2020-10-13T15:38:00Z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(Helvetiaplatz)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(Helvetiaplatz)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CH-3005</vt:lpwstr>
  </property>
  <property fmtid="{D5CDD505-2E9C-101B-9397-08002B2CF9AE}" pid="9" name="institut_postfach">
    <vt:lpwstr/>
  </property>
  <property fmtid="{D5CDD505-2E9C-101B-9397-08002B2CF9AE}" pid="10" name="institut_sourceid">
    <vt:lpwstr>63</vt:lpwstr>
  </property>
  <property fmtid="{D5CDD505-2E9C-101B-9397-08002B2CF9AE}" pid="11" name="institut_strasse">
    <vt:lpwstr>Helvetiaplatz 2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96cdf4b4-c6d3-4788-ab03-6391387f0384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50b36dd9-c43a-4ef0-96cd-bd10d6eecb6b</vt:lpwstr>
  </property>
  <property fmtid="{D5CDD505-2E9C-101B-9397-08002B2CF9AE}" pid="22" name="temporaryfilename">
    <vt:lpwstr>C:\Users\m1v1\AppData\Local\Temp\tmpA2BE.dotx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