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3A4E87" w:rsidTr="0072500C">
        <w:tc>
          <w:tcPr>
            <w:tcW w:w="9309" w:type="dxa"/>
            <w:tcBorders>
              <w:bottom w:val="nil"/>
            </w:tcBorders>
            <w:tcMar>
              <w:top w:w="57" w:type="dxa"/>
              <w:bottom w:w="57" w:type="dxa"/>
            </w:tcMar>
          </w:tcPr>
          <w:p w:rsidR="00D1309E" w:rsidRDefault="00D1309E" w:rsidP="00D1309E">
            <w:pPr>
              <w:pStyle w:val="Titel"/>
            </w:pPr>
            <w:bookmarkStart w:id="0" w:name="BkMod_000"/>
            <w:r>
              <w:t>CAS Jugendliche im Berufswahlprozess begleiten</w:t>
            </w:r>
          </w:p>
          <w:p w:rsidR="003A4E87" w:rsidRDefault="005A732B" w:rsidP="00295D71">
            <w:pPr>
              <w:pStyle w:val="Untertitel"/>
            </w:pPr>
            <w:r>
              <w:t xml:space="preserve">Anmeldung für die Durchführung </w:t>
            </w:r>
            <w:r w:rsidR="00DD688F">
              <w:t>201</w:t>
            </w:r>
            <w:r w:rsidR="00A51786">
              <w:t>9/2020</w:t>
            </w:r>
          </w:p>
        </w:tc>
      </w:tr>
    </w:tbl>
    <w:p w:rsidR="005A732B" w:rsidRPr="0081163F" w:rsidRDefault="005A732B" w:rsidP="006D7B68">
      <w:pPr>
        <w:pStyle w:val="KeinLeerraum"/>
      </w:pPr>
      <w:bookmarkStart w:id="1" w:name="BkMod_001"/>
      <w:bookmarkEnd w:id="0"/>
    </w:p>
    <w:p w:rsidR="006D7B68" w:rsidRPr="00DD688F" w:rsidRDefault="005A732B" w:rsidP="00DD688F">
      <w:pPr>
        <w:pStyle w:val="StandardWeb"/>
        <w:spacing w:after="0"/>
        <w:textAlignment w:val="top"/>
        <w:rPr>
          <w:rStyle w:val="Hyperlink"/>
          <w:color w:val="000000"/>
          <w:sz w:val="18"/>
          <w:szCs w:val="20"/>
          <w:u w:val="none"/>
        </w:rPr>
      </w:pPr>
      <w:r w:rsidRPr="00872175">
        <w:rPr>
          <w:sz w:val="18"/>
          <w:szCs w:val="20"/>
        </w:rPr>
        <w:t xml:space="preserve">Bitte lesen Sie die </w:t>
      </w:r>
      <w:r w:rsidR="00DD688F">
        <w:rPr>
          <w:sz w:val="18"/>
          <w:szCs w:val="20"/>
        </w:rPr>
        <w:t xml:space="preserve">Zulassungsbedingungen </w:t>
      </w:r>
      <w:r w:rsidR="002A488C">
        <w:rPr>
          <w:sz w:val="18"/>
          <w:szCs w:val="20"/>
        </w:rPr>
        <w:t>u</w:t>
      </w:r>
      <w:r w:rsidRPr="00872175">
        <w:rPr>
          <w:sz w:val="18"/>
          <w:szCs w:val="20"/>
        </w:rPr>
        <w:t xml:space="preserve">nd füllen Sie dieses Formular aus. </w:t>
      </w:r>
      <w:r w:rsidR="00743F09" w:rsidRPr="00872175">
        <w:rPr>
          <w:sz w:val="18"/>
          <w:szCs w:val="20"/>
        </w:rPr>
        <w:t xml:space="preserve">Alle Informationen und rechtlichen Grundlagen zu den </w:t>
      </w:r>
      <w:r w:rsidR="00687157" w:rsidRPr="00872175">
        <w:rPr>
          <w:sz w:val="18"/>
          <w:szCs w:val="20"/>
        </w:rPr>
        <w:t xml:space="preserve">einzelnen </w:t>
      </w:r>
      <w:r w:rsidR="00743F09" w:rsidRPr="00872175">
        <w:rPr>
          <w:sz w:val="18"/>
          <w:szCs w:val="20"/>
        </w:rPr>
        <w:t xml:space="preserve">Weiterbildungslehrgängen finden </w:t>
      </w:r>
      <w:r w:rsidR="00687157" w:rsidRPr="00872175">
        <w:rPr>
          <w:sz w:val="18"/>
          <w:szCs w:val="20"/>
        </w:rPr>
        <w:t>Sie</w:t>
      </w:r>
      <w:r w:rsidR="00743F09" w:rsidRPr="00872175">
        <w:rPr>
          <w:sz w:val="18"/>
          <w:szCs w:val="20"/>
        </w:rPr>
        <w:t xml:space="preserve"> unter:</w:t>
      </w:r>
      <w:r w:rsidR="00DD688F">
        <w:rPr>
          <w:sz w:val="18"/>
          <w:szCs w:val="20"/>
        </w:rPr>
        <w:t xml:space="preserve"> </w:t>
      </w:r>
      <w:hyperlink r:id="rId9" w:history="1">
        <w:r w:rsidR="00687157" w:rsidRPr="00872175">
          <w:rPr>
            <w:rStyle w:val="Hyperlink"/>
            <w:sz w:val="18"/>
          </w:rPr>
          <w:t>Studienpläne und Reglement</w:t>
        </w:r>
      </w:hyperlink>
    </w:p>
    <w:p w:rsidR="0081163F" w:rsidRPr="00931C99" w:rsidRDefault="0081163F" w:rsidP="0081163F">
      <w:pPr>
        <w:pStyle w:val="StandardWeb"/>
        <w:spacing w:after="0"/>
        <w:textAlignment w:val="top"/>
        <w:rPr>
          <w:rFonts w:eastAsiaTheme="majorEastAsia" w:cstheme="majorBidi"/>
          <w:iCs/>
          <w:color w:val="auto"/>
          <w:spacing w:val="2"/>
          <w:sz w:val="20"/>
          <w:szCs w:val="20"/>
          <w:lang w:val="de-CH" w:eastAsia="en-US"/>
        </w:rPr>
      </w:pPr>
    </w:p>
    <w:p w:rsidR="00931C99" w:rsidRPr="00931C99" w:rsidRDefault="00931C99" w:rsidP="0081163F">
      <w:pPr>
        <w:pStyle w:val="StandardWeb"/>
        <w:spacing w:after="0"/>
        <w:textAlignment w:val="top"/>
        <w:rPr>
          <w:rFonts w:eastAsiaTheme="majorEastAsia" w:cstheme="majorBidi"/>
          <w:iCs/>
          <w:color w:val="auto"/>
          <w:spacing w:val="2"/>
          <w:sz w:val="20"/>
          <w:szCs w:val="20"/>
          <w:lang w:val="de-CH" w:eastAsia="en-US"/>
        </w:rPr>
      </w:pPr>
    </w:p>
    <w:p w:rsidR="006D7B68" w:rsidRPr="00872175" w:rsidRDefault="006D7B68" w:rsidP="006D7B68">
      <w:pPr>
        <w:pStyle w:val="Blindzeile"/>
        <w:rPr>
          <w:rFonts w:cs="Arial"/>
          <w:sz w:val="4"/>
        </w:rPr>
      </w:pPr>
    </w:p>
    <w:tbl>
      <w:tblPr>
        <w:tblW w:w="93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9"/>
        <w:gridCol w:w="2977"/>
        <w:gridCol w:w="1134"/>
        <w:gridCol w:w="1229"/>
      </w:tblGrid>
      <w:tr w:rsidR="00872175" w:rsidRPr="00872175" w:rsidTr="00931C99">
        <w:trPr>
          <w:trHeight w:hRule="exact" w:val="3286"/>
        </w:trPr>
        <w:tc>
          <w:tcPr>
            <w:tcW w:w="9309" w:type="dxa"/>
            <w:gridSpan w:val="4"/>
            <w:tcBorders>
              <w:top w:val="nil"/>
              <w:left w:val="nil"/>
              <w:bottom w:val="nil"/>
              <w:right w:val="nil"/>
            </w:tcBorders>
            <w:shd w:val="clear" w:color="auto" w:fill="auto"/>
            <w:tcMar>
              <w:top w:w="28" w:type="dxa"/>
              <w:left w:w="0" w:type="dxa"/>
              <w:bottom w:w="57" w:type="dxa"/>
              <w:right w:w="0" w:type="dxa"/>
            </w:tcMar>
          </w:tcPr>
          <w:p w:rsidR="00931C99" w:rsidRPr="00872175" w:rsidRDefault="00931C99" w:rsidP="00931C99">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rsidR="00931C99" w:rsidRPr="002C77F6" w:rsidRDefault="00931C99" w:rsidP="00931C99">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über ein von der Schweizerischen Konferenz der kantonalen Erziehungsdirektoren (EDK) anerkanntes Leh</w:t>
            </w:r>
            <w:r w:rsidRPr="002C77F6">
              <w:rPr>
                <w:sz w:val="18"/>
                <w:szCs w:val="20"/>
              </w:rPr>
              <w:t>r</w:t>
            </w:r>
            <w:r w:rsidRPr="002C77F6">
              <w:rPr>
                <w:sz w:val="18"/>
                <w:szCs w:val="20"/>
              </w:rPr>
              <w:t xml:space="preserve">diplom oder einen gleichwertigen Abschluss verfügt </w:t>
            </w:r>
            <w:r>
              <w:rPr>
                <w:sz w:val="18"/>
                <w:szCs w:val="20"/>
              </w:rPr>
              <w:t xml:space="preserve">(vgl. </w:t>
            </w:r>
            <w:r w:rsidRPr="00CD34DA">
              <w:rPr>
                <w:sz w:val="18"/>
                <w:szCs w:val="20"/>
              </w:rPr>
              <w:t>Art. 5</w:t>
            </w:r>
            <w:r>
              <w:rPr>
                <w:sz w:val="18"/>
                <w:szCs w:val="20"/>
              </w:rPr>
              <w:t xml:space="preserve">, Absatz 1) </w:t>
            </w:r>
            <w:r w:rsidRPr="002C77F6">
              <w:rPr>
                <w:sz w:val="18"/>
                <w:szCs w:val="20"/>
              </w:rPr>
              <w:t>und</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rsidR="002A488C" w:rsidRDefault="002A488C" w:rsidP="00872175">
            <w:pPr>
              <w:pStyle w:val="KeinLeerraum"/>
              <w:contextualSpacing/>
              <w:rPr>
                <w:rFonts w:cs="Arial"/>
                <w:b/>
                <w:sz w:val="18"/>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Zulassung „</w:t>
            </w:r>
            <w:proofErr w:type="spellStart"/>
            <w:r w:rsidRPr="00872175">
              <w:rPr>
                <w:rFonts w:cs="Arial"/>
                <w:b/>
                <w:sz w:val="18"/>
                <w:szCs w:val="16"/>
              </w:rPr>
              <w:t>sur</w:t>
            </w:r>
            <w:proofErr w:type="spellEnd"/>
            <w:r w:rsidRPr="00872175">
              <w:rPr>
                <w:rFonts w:cs="Arial"/>
                <w:b/>
                <w:sz w:val="18"/>
                <w:szCs w:val="16"/>
              </w:rPr>
              <w:t xml:space="preserve"> dossier“</w:t>
            </w:r>
          </w:p>
          <w:p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Personen, die über kein Lehrdiplom verfügen, können „</w:t>
            </w:r>
            <w:proofErr w:type="spellStart"/>
            <w:r w:rsidRPr="00872175">
              <w:rPr>
                <w:rFonts w:cs="Arial"/>
                <w:sz w:val="18"/>
                <w:szCs w:val="16"/>
              </w:rPr>
              <w:t>sur</w:t>
            </w:r>
            <w:proofErr w:type="spellEnd"/>
            <w:r w:rsidRPr="00872175">
              <w:rPr>
                <w:rFonts w:cs="Arial"/>
                <w:sz w:val="18"/>
                <w:szCs w:val="16"/>
              </w:rPr>
              <w:t xml:space="preserve"> dossier“ zugelassen werden (Art. 5 Abs. 2). </w:t>
            </w:r>
            <w:r>
              <w:rPr>
                <w:rFonts w:cs="Arial"/>
                <w:sz w:val="18"/>
                <w:szCs w:val="16"/>
              </w:rPr>
              <w:t xml:space="preserve">Bitte </w:t>
            </w:r>
            <w:r w:rsidR="0079084C">
              <w:rPr>
                <w:rFonts w:cs="Arial"/>
                <w:sz w:val="18"/>
                <w:szCs w:val="16"/>
              </w:rPr>
              <w:t>unter Punkt 4</w:t>
            </w:r>
            <w:r w:rsidR="002A488C">
              <w:rPr>
                <w:rFonts w:cs="Arial"/>
                <w:sz w:val="18"/>
                <w:szCs w:val="16"/>
              </w:rPr>
              <w:t xml:space="preserve"> ankreuzen</w:t>
            </w:r>
            <w:r w:rsidR="00DB39F6">
              <w:rPr>
                <w:rFonts w:cs="Arial"/>
                <w:sz w:val="18"/>
                <w:szCs w:val="16"/>
              </w:rPr>
              <w:t>.</w:t>
            </w:r>
          </w:p>
          <w:p w:rsidR="00872175" w:rsidRPr="00872175" w:rsidRDefault="00872175" w:rsidP="00872175">
            <w:pPr>
              <w:pStyle w:val="KeinLeerraum"/>
              <w:contextualSpacing/>
              <w:rPr>
                <w:rFonts w:cs="Arial"/>
                <w:b/>
                <w:sz w:val="16"/>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872175" w:rsidRPr="001C0BC1" w:rsidRDefault="00872175" w:rsidP="0079084C">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79084C">
              <w:rPr>
                <w:rFonts w:cs="Arial"/>
                <w:sz w:val="18"/>
                <w:szCs w:val="16"/>
              </w:rPr>
              <w:t>4</w:t>
            </w:r>
            <w:r w:rsidR="002A488C">
              <w:rPr>
                <w:rFonts w:cs="Arial"/>
                <w:sz w:val="18"/>
                <w:szCs w:val="16"/>
              </w:rPr>
              <w:t xml:space="preserve"> ankreuzen</w:t>
            </w:r>
            <w:r w:rsidR="00DB39F6">
              <w:rPr>
                <w:rFonts w:cs="Arial"/>
                <w:sz w:val="18"/>
                <w:szCs w:val="16"/>
              </w:rPr>
              <w:t>.</w:t>
            </w:r>
          </w:p>
        </w:tc>
      </w:tr>
      <w:tr w:rsidR="005A732B" w:rsidRPr="00805A24" w:rsidTr="00931C99">
        <w:trPr>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rsidTr="0072500C">
        <w:trPr>
          <w:trHeight w:val="341"/>
        </w:trPr>
        <w:tc>
          <w:tcPr>
            <w:tcW w:w="3969"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0" w:type="dxa"/>
            <w:gridSpan w:val="3"/>
            <w:tcBorders>
              <w:top w:val="single" w:sz="4" w:space="0" w:color="auto"/>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2"/>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Vorname</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6F03C6" w:rsidP="003A4E87">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PLZ/Ort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Geburtsdatum</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Heimatort</w:t>
            </w:r>
          </w:p>
        </w:tc>
        <w:tc>
          <w:tcPr>
            <w:tcW w:w="5340"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rsidR="00863288" w:rsidRPr="00872175" w:rsidRDefault="005A732B" w:rsidP="003A4E87">
            <w:pPr>
              <w:pStyle w:val="Tabelle"/>
              <w:rPr>
                <w:rFonts w:cs="Arial"/>
                <w:sz w:val="18"/>
                <w:szCs w:val="18"/>
              </w:rPr>
            </w:pPr>
            <w:r w:rsidRPr="00872175">
              <w:rPr>
                <w:rFonts w:cs="Arial"/>
                <w:sz w:val="18"/>
                <w:szCs w:val="18"/>
              </w:rPr>
              <w:t>Abschluss</w:t>
            </w:r>
            <w:r w:rsidR="004107FD" w:rsidRPr="00872175">
              <w:rPr>
                <w:rFonts w:cs="Arial"/>
                <w:sz w:val="18"/>
                <w:szCs w:val="18"/>
              </w:rPr>
              <w:t xml:space="preserve"> </w:t>
            </w:r>
            <w:r w:rsidRPr="00872175">
              <w:rPr>
                <w:rFonts w:cs="Arial"/>
                <w:sz w:val="18"/>
                <w:szCs w:val="18"/>
              </w:rPr>
              <w:t>Lehrd</w:t>
            </w:r>
            <w:r w:rsidR="00863288" w:rsidRPr="00872175">
              <w:rPr>
                <w:rFonts w:cs="Arial"/>
                <w:sz w:val="18"/>
                <w:szCs w:val="18"/>
              </w:rPr>
              <w:t>iplom</w:t>
            </w:r>
            <w:r w:rsidR="004107FD" w:rsidRPr="00872175">
              <w:rPr>
                <w:rFonts w:cs="Arial"/>
                <w:sz w:val="18"/>
                <w:szCs w:val="18"/>
              </w:rPr>
              <w:t xml:space="preserve"> (EDK) </w:t>
            </w:r>
            <w:r w:rsidRPr="00872175">
              <w:rPr>
                <w:rFonts w:cs="Arial"/>
                <w:sz w:val="18"/>
                <w:szCs w:val="18"/>
              </w:rPr>
              <w:t>als</w:t>
            </w:r>
            <w:r w:rsidR="002A488C">
              <w:rPr>
                <w:rFonts w:cs="Arial"/>
                <w:sz w:val="18"/>
                <w:szCs w:val="18"/>
              </w:rPr>
              <w:t xml:space="preserve"> …</w:t>
            </w:r>
          </w:p>
          <w:p w:rsidR="0073754C" w:rsidRPr="00DB39F6" w:rsidRDefault="00863288" w:rsidP="003A4E87">
            <w:pPr>
              <w:pStyle w:val="Tabelle"/>
              <w:rPr>
                <w:rFonts w:cs="Arial"/>
                <w:i/>
                <w:sz w:val="16"/>
                <w:szCs w:val="18"/>
              </w:rPr>
            </w:pPr>
            <w:r w:rsidRPr="00DB39F6">
              <w:rPr>
                <w:rFonts w:cs="Arial"/>
                <w:i/>
                <w:sz w:val="16"/>
                <w:szCs w:val="18"/>
              </w:rPr>
              <w:t>(Aufnahme</w:t>
            </w:r>
            <w:r w:rsidR="002A488C">
              <w:rPr>
                <w:rFonts w:cs="Arial"/>
                <w:i/>
                <w:sz w:val="16"/>
                <w:szCs w:val="18"/>
              </w:rPr>
              <w:t xml:space="preserve"> ohne Lehrdiplom:</w:t>
            </w:r>
            <w:r w:rsidRPr="00DB39F6">
              <w:rPr>
                <w:rFonts w:cs="Arial"/>
                <w:i/>
                <w:sz w:val="16"/>
                <w:szCs w:val="18"/>
              </w:rPr>
              <w:t xml:space="preserve"> „</w:t>
            </w:r>
            <w:proofErr w:type="spellStart"/>
            <w:r w:rsidRPr="00DB39F6">
              <w:rPr>
                <w:rFonts w:cs="Arial"/>
                <w:i/>
                <w:sz w:val="16"/>
                <w:szCs w:val="18"/>
              </w:rPr>
              <w:t>sur</w:t>
            </w:r>
            <w:proofErr w:type="spellEnd"/>
            <w:r w:rsidRPr="00DB39F6">
              <w:rPr>
                <w:rFonts w:cs="Arial"/>
                <w:i/>
                <w:sz w:val="16"/>
                <w:szCs w:val="18"/>
              </w:rPr>
              <w:t xml:space="preserve"> dossier“ </w:t>
            </w:r>
          </w:p>
          <w:p w:rsidR="00863288" w:rsidRPr="00872175" w:rsidRDefault="00863288" w:rsidP="0079084C">
            <w:pPr>
              <w:pStyle w:val="Tabelle"/>
              <w:rPr>
                <w:rFonts w:cs="Arial"/>
                <w:sz w:val="18"/>
                <w:szCs w:val="18"/>
              </w:rPr>
            </w:pPr>
            <w:r w:rsidRPr="00DB39F6">
              <w:rPr>
                <w:rFonts w:cs="Arial"/>
                <w:i/>
                <w:sz w:val="16"/>
                <w:szCs w:val="18"/>
              </w:rPr>
              <w:t>möglich</w:t>
            </w:r>
            <w:r w:rsidR="00DB39F6">
              <w:rPr>
                <w:rFonts w:cs="Arial"/>
                <w:i/>
                <w:sz w:val="16"/>
                <w:szCs w:val="18"/>
              </w:rPr>
              <w:t xml:space="preserve">, bitte Angabe unter Punkt </w:t>
            </w:r>
            <w:r w:rsidR="0079084C">
              <w:rPr>
                <w:rFonts w:cs="Arial"/>
                <w:i/>
                <w:sz w:val="16"/>
                <w:szCs w:val="18"/>
              </w:rPr>
              <w:t>4</w:t>
            </w:r>
            <w:r w:rsidRPr="00DB39F6">
              <w:rPr>
                <w:rFonts w:cs="Arial"/>
                <w:i/>
                <w:sz w:val="16"/>
                <w:szCs w:val="18"/>
              </w:rPr>
              <w:t>)</w:t>
            </w:r>
          </w:p>
        </w:tc>
        <w:tc>
          <w:tcPr>
            <w:tcW w:w="2977" w:type="dxa"/>
            <w:tcBorders>
              <w:top w:val="single" w:sz="4" w:space="0" w:color="BFBFBF" w:themeColor="background1" w:themeShade="BF"/>
              <w:bottom w:val="single" w:sz="4" w:space="0" w:color="BFBFBF" w:themeColor="background1" w:themeShade="BF"/>
            </w:tcBorders>
            <w:tcMar>
              <w:top w:w="113" w:type="dxa"/>
              <w:bottom w:w="57" w:type="dxa"/>
            </w:tcMar>
          </w:tcPr>
          <w:p w:rsidR="005A732B" w:rsidRPr="00872175" w:rsidRDefault="005A732B" w:rsidP="00FF37E4">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rsidR="005A732B" w:rsidRPr="00872175" w:rsidRDefault="005A732B" w:rsidP="005B6AF7">
            <w:pPr>
              <w:pStyle w:val="Tabelle"/>
              <w:tabs>
                <w:tab w:val="clear" w:pos="567"/>
              </w:tabs>
              <w:rPr>
                <w:rFonts w:cs="Arial"/>
                <w:sz w:val="18"/>
                <w:szCs w:val="18"/>
              </w:rPr>
            </w:pPr>
            <w:r w:rsidRPr="00872175">
              <w:rPr>
                <w:rFonts w:cs="Arial"/>
                <w:sz w:val="18"/>
                <w:szCs w:val="18"/>
              </w:rPr>
              <w:t>Abschlussjahr</w:t>
            </w:r>
            <w:r w:rsidR="00863288" w:rsidRPr="00872175">
              <w:rPr>
                <w:rFonts w:cs="Arial"/>
                <w:sz w:val="18"/>
                <w:szCs w:val="18"/>
              </w:rPr>
              <w:t>:</w:t>
            </w:r>
            <w:r w:rsidRPr="00872175">
              <w:rPr>
                <w:rFonts w:cs="Arial"/>
                <w:sz w:val="18"/>
                <w:szCs w:val="18"/>
              </w:rPr>
              <w:t xml:space="preserve">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72500C">
        <w:trPr>
          <w:trHeight w:val="356"/>
        </w:trPr>
        <w:tc>
          <w:tcPr>
            <w:tcW w:w="3969" w:type="dxa"/>
            <w:vMerge w:val="restart"/>
            <w:tcBorders>
              <w:top w:val="single" w:sz="4" w:space="0" w:color="BFBFBF" w:themeColor="background1" w:themeShade="BF"/>
              <w:left w:val="nil"/>
            </w:tcBorders>
            <w:tcMar>
              <w:top w:w="113" w:type="dxa"/>
              <w:left w:w="0" w:type="dxa"/>
              <w:bottom w:w="57" w:type="dxa"/>
              <w:right w:w="0" w:type="dxa"/>
            </w:tcMar>
          </w:tcPr>
          <w:p w:rsidR="00B26A73" w:rsidRPr="00872175" w:rsidRDefault="00B26A73" w:rsidP="008E2E9A">
            <w:pPr>
              <w:pStyle w:val="Tabelle"/>
              <w:rPr>
                <w:rFonts w:cs="Arial"/>
                <w:sz w:val="18"/>
                <w:szCs w:val="18"/>
              </w:rPr>
            </w:pPr>
            <w:r w:rsidRPr="00872175">
              <w:rPr>
                <w:rFonts w:cs="Arial"/>
                <w:sz w:val="18"/>
                <w:szCs w:val="18"/>
              </w:rPr>
              <w:t xml:space="preserve">Weitere Abschlüsse, </w:t>
            </w:r>
          </w:p>
          <w:p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7" w:type="dxa"/>
            <w:tcBorders>
              <w:top w:val="single" w:sz="4" w:space="0" w:color="BFBFBF" w:themeColor="background1" w:themeShade="BF"/>
              <w:bottom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72500C">
        <w:trPr>
          <w:trHeight w:val="156"/>
        </w:trPr>
        <w:tc>
          <w:tcPr>
            <w:tcW w:w="3969" w:type="dxa"/>
            <w:vMerge/>
            <w:tcBorders>
              <w:left w:val="nil"/>
              <w:bottom w:val="single" w:sz="4" w:space="0" w:color="BFBFBF" w:themeColor="background1" w:themeShade="BF"/>
            </w:tcBorders>
            <w:tcMar>
              <w:top w:w="28" w:type="dxa"/>
              <w:left w:w="0" w:type="dxa"/>
              <w:bottom w:w="57" w:type="dxa"/>
              <w:right w:w="0" w:type="dxa"/>
            </w:tcMar>
            <w:vAlign w:val="bottom"/>
          </w:tcPr>
          <w:p w:rsidR="00B26A73" w:rsidRPr="00872175" w:rsidRDefault="00B26A73" w:rsidP="003A4E87">
            <w:pPr>
              <w:pStyle w:val="Tabelle"/>
              <w:rPr>
                <w:rFonts w:cs="Arial"/>
                <w:sz w:val="18"/>
                <w:szCs w:val="18"/>
              </w:rPr>
            </w:pPr>
          </w:p>
        </w:tc>
        <w:tc>
          <w:tcPr>
            <w:tcW w:w="2977" w:type="dxa"/>
            <w:tcBorders>
              <w:top w:val="nil"/>
              <w:bottom w:val="single" w:sz="4" w:space="0" w:color="BFBFBF" w:themeColor="background1" w:themeShade="BF"/>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Anzahl Jahre Lehrtätigkeit</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p>
        </w:tc>
      </w:tr>
      <w:tr w:rsidR="0073754C" w:rsidRPr="00805A24" w:rsidTr="00931C99">
        <w:trPr>
          <w:trHeight w:val="347"/>
        </w:trPr>
        <w:tc>
          <w:tcPr>
            <w:tcW w:w="3969"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2175" w:rsidRDefault="0073754C" w:rsidP="003A4E87">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7"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3B13DA"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3B13DA">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rsidTr="0072500C">
        <w:trPr>
          <w:trHeight w:val="341"/>
        </w:trPr>
        <w:tc>
          <w:tcPr>
            <w:tcW w:w="3969"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7"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863288">
            <w:pPr>
              <w:pStyle w:val="Tabelle"/>
              <w:rPr>
                <w:rFonts w:cs="Arial"/>
                <w:sz w:val="18"/>
                <w:szCs w:val="18"/>
              </w:rPr>
            </w:pPr>
            <w:r w:rsidRPr="00872175">
              <w:rPr>
                <w:rFonts w:cs="Arial"/>
                <w:sz w:val="18"/>
                <w:szCs w:val="18"/>
              </w:rPr>
              <w:t xml:space="preserve"> </w:t>
            </w:r>
          </w:p>
        </w:tc>
      </w:tr>
    </w:tbl>
    <w:p w:rsidR="005A732B" w:rsidRDefault="005A732B" w:rsidP="006D7B68">
      <w:pPr>
        <w:pStyle w:val="Blindzeile"/>
      </w:pPr>
    </w:p>
    <w:p w:rsidR="008C6FC9" w:rsidRDefault="008C6FC9">
      <w:r>
        <w:rPr>
          <w:b/>
          <w:caps/>
        </w:rPr>
        <w:br w:type="page"/>
      </w: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rsidTr="0072500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3A4E87">
            <w:pPr>
              <w:pStyle w:val="TBSAufzhlung"/>
              <w:ind w:left="284" w:hanging="284"/>
            </w:pPr>
            <w:r w:rsidRPr="00805A24">
              <w:lastRenderedPageBreak/>
              <w:t>angaben zur schule bzw. zur institution, in der sie arbeiten</w:t>
            </w:r>
          </w:p>
        </w:tc>
      </w:tr>
      <w:tr w:rsidR="005A732B" w:rsidRPr="00805A24" w:rsidTr="0072500C">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72500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1C0BC1" w:rsidRDefault="001C0BC1"/>
    <w:tbl>
      <w:tblPr>
        <w:tblpPr w:leftFromText="141" w:rightFromText="141" w:vertAnchor="text" w:horzAnchor="margin" w:tblpY="102"/>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D1309E" w:rsidRPr="00D1309E" w:rsidTr="0072500C">
        <w:trPr>
          <w:trHeight w:hRule="exact" w:val="284"/>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D1309E" w:rsidRPr="00D1309E" w:rsidRDefault="00931C99" w:rsidP="00D1309E">
            <w:pPr>
              <w:widowControl w:val="0"/>
              <w:numPr>
                <w:ilvl w:val="0"/>
                <w:numId w:val="24"/>
              </w:numPr>
              <w:tabs>
                <w:tab w:val="left" w:pos="454"/>
                <w:tab w:val="left" w:pos="680"/>
                <w:tab w:val="left" w:pos="907"/>
              </w:tabs>
              <w:ind w:left="284" w:hanging="284"/>
              <w:rPr>
                <w:rFonts w:eastAsia="Times New Roman" w:cs="Times New Roman"/>
                <w:b/>
                <w:caps/>
                <w:szCs w:val="24"/>
                <w:lang w:eastAsia="de-DE"/>
              </w:rPr>
            </w:pPr>
            <w:r>
              <w:rPr>
                <w:rFonts w:eastAsia="Times New Roman" w:cs="Times New Roman"/>
                <w:b/>
                <w:caps/>
                <w:szCs w:val="24"/>
                <w:lang w:eastAsia="de-DE"/>
              </w:rPr>
              <w:t xml:space="preserve">Anmeldung zum gesamten lehrgang oder zu </w:t>
            </w:r>
            <w:r w:rsidR="00D1309E" w:rsidRPr="00D1309E">
              <w:rPr>
                <w:rFonts w:eastAsia="Times New Roman" w:cs="Times New Roman"/>
                <w:b/>
                <w:caps/>
                <w:szCs w:val="24"/>
                <w:lang w:eastAsia="de-DE"/>
              </w:rPr>
              <w:t>einzelnen Modulen</w:t>
            </w:r>
          </w:p>
        </w:tc>
      </w:tr>
      <w:tr w:rsidR="00D1309E" w:rsidRPr="00D1309E" w:rsidTr="0072500C">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rsidR="00D1309E" w:rsidRPr="003675A0" w:rsidRDefault="00D1309E" w:rsidP="00D1309E">
            <w:pPr>
              <w:widowControl w:val="0"/>
              <w:tabs>
                <w:tab w:val="left" w:pos="567"/>
                <w:tab w:val="left" w:pos="1701"/>
              </w:tabs>
              <w:spacing w:line="240" w:lineRule="auto"/>
              <w:ind w:left="567" w:hanging="567"/>
              <w:rPr>
                <w:rFonts w:eastAsia="Times New Roman" w:cs="Times New Roman"/>
                <w:spacing w:val="0"/>
                <w:sz w:val="18"/>
                <w:szCs w:val="18"/>
                <w:lang w:eastAsia="de-DE"/>
              </w:rPr>
            </w:pPr>
            <w:r w:rsidRPr="003675A0">
              <w:rPr>
                <w:rFonts w:eastAsia="Times New Roman" w:cs="Times New Roman"/>
                <w:spacing w:val="0"/>
                <w:sz w:val="18"/>
                <w:szCs w:val="18"/>
                <w:lang w:eastAsia="de-DE"/>
              </w:rPr>
              <w:t>Bitte Zutreffendes ankreuzen:</w:t>
            </w:r>
          </w:p>
        </w:tc>
      </w:tr>
      <w:tr w:rsidR="00D1309E" w:rsidRPr="00D1309E" w:rsidTr="0072500C">
        <w:trPr>
          <w:trHeight w:val="2098"/>
        </w:trPr>
        <w:tc>
          <w:tcPr>
            <w:tcW w:w="9295" w:type="dxa"/>
            <w:tcBorders>
              <w:top w:val="nil"/>
              <w:bottom w:val="nil"/>
            </w:tcBorders>
            <w:tcMar>
              <w:top w:w="28" w:type="dxa"/>
              <w:left w:w="0" w:type="dxa"/>
              <w:bottom w:w="57" w:type="dxa"/>
              <w:right w:w="0" w:type="dxa"/>
            </w:tcMar>
            <w:vAlign w:val="center"/>
          </w:tcPr>
          <w:p w:rsidR="00D1309E" w:rsidRPr="0066345B" w:rsidRDefault="00D1309E" w:rsidP="0066345B">
            <w:pPr>
              <w:widowControl w:val="0"/>
              <w:tabs>
                <w:tab w:val="left" w:pos="567"/>
                <w:tab w:val="left" w:pos="1701"/>
              </w:tabs>
              <w:spacing w:line="260" w:lineRule="exact"/>
              <w:rPr>
                <w:rFonts w:eastAsia="Times New Roman" w:cs="Times New Roman"/>
                <w:b/>
                <w:spacing w:val="0"/>
                <w:sz w:val="18"/>
                <w:szCs w:val="18"/>
                <w:lang w:eastAsia="de-DE"/>
              </w:rPr>
            </w:pPr>
            <w:r w:rsidRPr="003675A0">
              <w:rPr>
                <w:rFonts w:eastAsia="Times New Roman" w:cs="Times New Roman"/>
                <w:b/>
                <w:spacing w:val="0"/>
                <w:sz w:val="18"/>
                <w:szCs w:val="18"/>
                <w:lang w:eastAsia="de-DE"/>
              </w:rPr>
              <w:t>Ich melde mich an für</w:t>
            </w:r>
          </w:p>
          <w:p w:rsidR="003A4E87" w:rsidRPr="003675A0" w:rsidRDefault="003B13DA" w:rsidP="003A4E87">
            <w:pPr>
              <w:widowControl w:val="0"/>
              <w:tabs>
                <w:tab w:val="left" w:pos="567"/>
              </w:tabs>
              <w:spacing w:line="260" w:lineRule="exact"/>
              <w:ind w:left="426"/>
              <w:rPr>
                <w:rFonts w:eastAsia="Times New Roman" w:cs="Times New Roman"/>
                <w:spacing w:val="0"/>
                <w:sz w:val="18"/>
                <w:szCs w:val="18"/>
                <w:lang w:eastAsia="de-DE"/>
              </w:rPr>
            </w:pPr>
            <w:sdt>
              <w:sdtPr>
                <w:rPr>
                  <w:rFonts w:eastAsia="Times New Roman" w:cs="Times New Roman"/>
                  <w:spacing w:val="0"/>
                  <w:sz w:val="18"/>
                  <w:szCs w:val="18"/>
                  <w:shd w:val="clear" w:color="auto" w:fill="BFBFBF" w:themeFill="background1" w:themeFillShade="BF"/>
                  <w:lang w:eastAsia="de-DE"/>
                </w:rPr>
                <w:id w:val="1305741388"/>
                <w14:checkbox>
                  <w14:checked w14:val="0"/>
                  <w14:checkedState w14:val="2612" w14:font="MS Gothic"/>
                  <w14:uncheckedState w14:val="2610" w14:font="MS Gothic"/>
                </w14:checkbox>
              </w:sdtPr>
              <w:sdtEndPr/>
              <w:sdtContent>
                <w:r w:rsidR="009D5B8E" w:rsidRPr="003675A0">
                  <w:rPr>
                    <w:rFonts w:ascii="MS Gothic" w:eastAsia="MS Gothic" w:hAnsi="MS Gothic" w:cs="Times New Roman" w:hint="eastAsia"/>
                    <w:spacing w:val="0"/>
                    <w:sz w:val="18"/>
                    <w:szCs w:val="18"/>
                    <w:shd w:val="clear" w:color="auto" w:fill="BFBFBF" w:themeFill="background1" w:themeFillShade="BF"/>
                    <w:lang w:eastAsia="de-DE"/>
                  </w:rPr>
                  <w:t>☐</w:t>
                </w:r>
              </w:sdtContent>
            </w:sdt>
            <w:r w:rsidR="003A4E87" w:rsidRPr="003675A0">
              <w:rPr>
                <w:rFonts w:eastAsia="Times New Roman" w:cs="Times New Roman"/>
                <w:spacing w:val="0"/>
                <w:sz w:val="18"/>
                <w:szCs w:val="18"/>
                <w:lang w:eastAsia="de-DE"/>
              </w:rPr>
              <w:t xml:space="preserve"> Modul 2: Prozesse gestalten und steuern</w:t>
            </w:r>
          </w:p>
          <w:p w:rsidR="003A4E87" w:rsidRPr="003675A0" w:rsidRDefault="003B13DA" w:rsidP="003A4E87">
            <w:pPr>
              <w:widowControl w:val="0"/>
              <w:tabs>
                <w:tab w:val="left" w:pos="567"/>
              </w:tabs>
              <w:spacing w:line="260" w:lineRule="exact"/>
              <w:ind w:left="426"/>
              <w:rPr>
                <w:rFonts w:eastAsia="Times New Roman" w:cs="Times New Roman"/>
                <w:spacing w:val="0"/>
                <w:sz w:val="18"/>
                <w:szCs w:val="18"/>
                <w:lang w:eastAsia="de-DE"/>
              </w:rPr>
            </w:pPr>
            <w:sdt>
              <w:sdtPr>
                <w:rPr>
                  <w:rFonts w:eastAsia="Times New Roman" w:cs="Times New Roman"/>
                  <w:spacing w:val="0"/>
                  <w:sz w:val="18"/>
                  <w:szCs w:val="18"/>
                  <w:shd w:val="clear" w:color="auto" w:fill="BFBFBF" w:themeFill="background1" w:themeFillShade="BF"/>
                  <w:lang w:eastAsia="de-DE"/>
                </w:rPr>
                <w:id w:val="2098989657"/>
                <w14:checkbox>
                  <w14:checked w14:val="0"/>
                  <w14:checkedState w14:val="2612" w14:font="MS Gothic"/>
                  <w14:uncheckedState w14:val="2610" w14:font="MS Gothic"/>
                </w14:checkbox>
              </w:sdtPr>
              <w:sdtEndPr/>
              <w:sdtContent>
                <w:r w:rsidR="009D5B8E" w:rsidRPr="003675A0">
                  <w:rPr>
                    <w:rFonts w:ascii="MS Gothic" w:eastAsia="MS Gothic" w:hAnsi="MS Gothic" w:cs="Times New Roman" w:hint="eastAsia"/>
                    <w:spacing w:val="0"/>
                    <w:sz w:val="18"/>
                    <w:szCs w:val="18"/>
                    <w:shd w:val="clear" w:color="auto" w:fill="BFBFBF" w:themeFill="background1" w:themeFillShade="BF"/>
                    <w:lang w:eastAsia="de-DE"/>
                  </w:rPr>
                  <w:t>☐</w:t>
                </w:r>
              </w:sdtContent>
            </w:sdt>
            <w:r w:rsidR="003A4E87" w:rsidRPr="003675A0">
              <w:rPr>
                <w:rFonts w:eastAsia="Times New Roman" w:cs="Times New Roman"/>
                <w:spacing w:val="0"/>
                <w:sz w:val="18"/>
                <w:szCs w:val="18"/>
                <w:lang w:eastAsia="de-DE"/>
              </w:rPr>
              <w:t xml:space="preserve"> Modul 3: </w:t>
            </w:r>
            <w:r w:rsidR="009D5B8E" w:rsidRPr="003675A0">
              <w:rPr>
                <w:rFonts w:eastAsia="Times New Roman" w:cs="Times New Roman"/>
                <w:spacing w:val="0"/>
                <w:sz w:val="18"/>
                <w:szCs w:val="18"/>
                <w:lang w:eastAsia="de-DE"/>
              </w:rPr>
              <w:t>Handlungsrepertoire erweitern und vertiefen mit folgendem Schwerpunkt</w:t>
            </w:r>
          </w:p>
          <w:p w:rsidR="009D5B8E" w:rsidRPr="003675A0" w:rsidRDefault="003B13DA" w:rsidP="009D5B8E">
            <w:pPr>
              <w:widowControl w:val="0"/>
              <w:spacing w:line="260" w:lineRule="exact"/>
              <w:ind w:left="709"/>
              <w:rPr>
                <w:rFonts w:eastAsia="Times New Roman" w:cs="Times New Roman"/>
                <w:spacing w:val="0"/>
                <w:sz w:val="18"/>
                <w:szCs w:val="18"/>
                <w:lang w:eastAsia="de-DE"/>
              </w:rPr>
            </w:pPr>
            <w:sdt>
              <w:sdtPr>
                <w:rPr>
                  <w:rFonts w:eastAsia="Times New Roman" w:cs="Times New Roman"/>
                  <w:spacing w:val="0"/>
                  <w:sz w:val="18"/>
                  <w:szCs w:val="18"/>
                  <w:shd w:val="clear" w:color="auto" w:fill="BFBFBF" w:themeFill="background1" w:themeFillShade="BF"/>
                  <w:lang w:eastAsia="de-DE"/>
                </w:rPr>
                <w:id w:val="760722668"/>
                <w14:checkbox>
                  <w14:checked w14:val="0"/>
                  <w14:checkedState w14:val="2612" w14:font="MS Gothic"/>
                  <w14:uncheckedState w14:val="2610" w14:font="MS Gothic"/>
                </w14:checkbox>
              </w:sdtPr>
              <w:sdtEndPr/>
              <w:sdtContent>
                <w:r w:rsidR="009D5B8E" w:rsidRPr="003675A0">
                  <w:rPr>
                    <w:rFonts w:ascii="MS Gothic" w:eastAsia="MS Gothic" w:hAnsi="MS Gothic" w:cs="Times New Roman" w:hint="eastAsia"/>
                    <w:spacing w:val="0"/>
                    <w:sz w:val="18"/>
                    <w:szCs w:val="18"/>
                    <w:shd w:val="clear" w:color="auto" w:fill="BFBFBF" w:themeFill="background1" w:themeFillShade="BF"/>
                    <w:lang w:eastAsia="de-DE"/>
                  </w:rPr>
                  <w:t>☐</w:t>
                </w:r>
              </w:sdtContent>
            </w:sdt>
            <w:r w:rsidR="009D5B8E" w:rsidRPr="003675A0">
              <w:rPr>
                <w:rFonts w:eastAsia="Times New Roman" w:cs="Times New Roman"/>
                <w:spacing w:val="0"/>
                <w:sz w:val="18"/>
                <w:szCs w:val="18"/>
                <w:lang w:eastAsia="de-DE"/>
              </w:rPr>
              <w:t xml:space="preserve"> Schwerpunkt 1: Inter- und Transkulturalität</w:t>
            </w:r>
          </w:p>
          <w:p w:rsidR="00D1309E" w:rsidRPr="003675A0" w:rsidRDefault="003B13DA" w:rsidP="009D5B8E">
            <w:pPr>
              <w:widowControl w:val="0"/>
              <w:tabs>
                <w:tab w:val="left" w:pos="567"/>
              </w:tabs>
              <w:spacing w:line="260" w:lineRule="exact"/>
              <w:ind w:left="709"/>
              <w:rPr>
                <w:rFonts w:eastAsia="Times New Roman" w:cs="Times New Roman"/>
                <w:spacing w:val="0"/>
                <w:sz w:val="18"/>
                <w:szCs w:val="18"/>
                <w:lang w:eastAsia="de-DE"/>
              </w:rPr>
            </w:pPr>
            <w:sdt>
              <w:sdtPr>
                <w:rPr>
                  <w:rFonts w:eastAsia="Times New Roman" w:cs="Times New Roman"/>
                  <w:spacing w:val="0"/>
                  <w:sz w:val="18"/>
                  <w:szCs w:val="18"/>
                  <w:shd w:val="clear" w:color="auto" w:fill="BFBFBF" w:themeFill="background1" w:themeFillShade="BF"/>
                  <w:lang w:eastAsia="de-DE"/>
                </w:rPr>
                <w:id w:val="686481045"/>
                <w14:checkbox>
                  <w14:checked w14:val="0"/>
                  <w14:checkedState w14:val="2612" w14:font="MS Gothic"/>
                  <w14:uncheckedState w14:val="2610" w14:font="MS Gothic"/>
                </w14:checkbox>
              </w:sdtPr>
              <w:sdtEndPr/>
              <w:sdtContent>
                <w:r w:rsidR="003A7DF3">
                  <w:rPr>
                    <w:rFonts w:ascii="MS Gothic" w:eastAsia="MS Gothic" w:hAnsi="MS Gothic" w:cs="Times New Roman" w:hint="eastAsia"/>
                    <w:spacing w:val="0"/>
                    <w:sz w:val="18"/>
                    <w:szCs w:val="18"/>
                    <w:shd w:val="clear" w:color="auto" w:fill="BFBFBF" w:themeFill="background1" w:themeFillShade="BF"/>
                    <w:lang w:eastAsia="de-DE"/>
                  </w:rPr>
                  <w:t>☐</w:t>
                </w:r>
              </w:sdtContent>
            </w:sdt>
            <w:r w:rsidR="009D5B8E" w:rsidRPr="003675A0">
              <w:rPr>
                <w:rFonts w:eastAsia="Times New Roman" w:cs="Times New Roman"/>
                <w:spacing w:val="0"/>
                <w:sz w:val="18"/>
                <w:szCs w:val="18"/>
                <w:lang w:eastAsia="de-DE"/>
              </w:rPr>
              <w:t xml:space="preserve"> S</w:t>
            </w:r>
            <w:bookmarkStart w:id="3" w:name="_GoBack"/>
            <w:bookmarkEnd w:id="3"/>
            <w:r w:rsidR="009D5B8E" w:rsidRPr="003675A0">
              <w:rPr>
                <w:rFonts w:eastAsia="Times New Roman" w:cs="Times New Roman"/>
                <w:spacing w:val="0"/>
                <w:sz w:val="18"/>
                <w:szCs w:val="18"/>
                <w:lang w:eastAsia="de-DE"/>
              </w:rPr>
              <w:t>chwerpunkt 2: Emotion, Motivation und Ressourcenaktivierung</w:t>
            </w:r>
          </w:p>
        </w:tc>
      </w:tr>
    </w:tbl>
    <w:p w:rsidR="00D1309E" w:rsidRDefault="00D1309E"/>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rsidTr="0072500C">
        <w:trPr>
          <w:trHeight w:val="422"/>
        </w:trPr>
        <w:tc>
          <w:tcPr>
            <w:tcW w:w="9295" w:type="dxa"/>
            <w:tcMar>
              <w:top w:w="28" w:type="dxa"/>
              <w:left w:w="0" w:type="dxa"/>
              <w:bottom w:w="57" w:type="dxa"/>
              <w:right w:w="0" w:type="dxa"/>
            </w:tcMar>
            <w:vAlign w:val="bottom"/>
          </w:tcPr>
          <w:p w:rsidR="001C0BC1" w:rsidRPr="001C0BC1" w:rsidRDefault="008C6FC9" w:rsidP="001C0BC1">
            <w:pPr>
              <w:pStyle w:val="TBSAufzhlung"/>
            </w:pPr>
            <w:r>
              <w:t>Aufnahme „</w:t>
            </w:r>
            <w:r w:rsidR="001C0BC1">
              <w:t>Sur dossier</w:t>
            </w:r>
            <w:r>
              <w:t>“</w:t>
            </w:r>
            <w:r w:rsidR="001C0BC1">
              <w:t xml:space="preserve"> und</w:t>
            </w:r>
            <w:r w:rsidR="00DB39F6">
              <w:t>/oder</w:t>
            </w:r>
            <w:r w:rsidR="001C0BC1">
              <w:t xml:space="preserve"> anerkennung von studienleistungen</w:t>
            </w:r>
          </w:p>
        </w:tc>
      </w:tr>
      <w:tr w:rsidR="001C0BC1" w:rsidTr="0072500C">
        <w:trPr>
          <w:trHeight w:val="378"/>
        </w:trPr>
        <w:tc>
          <w:tcPr>
            <w:tcW w:w="9295" w:type="dxa"/>
            <w:tcBorders>
              <w:bottom w:val="single" w:sz="4" w:space="0" w:color="BFBFBF" w:themeColor="background1" w:themeShade="BF"/>
            </w:tcBorders>
            <w:tcMar>
              <w:top w:w="28" w:type="dxa"/>
              <w:left w:w="0" w:type="dxa"/>
              <w:bottom w:w="57" w:type="dxa"/>
              <w:right w:w="0" w:type="dxa"/>
            </w:tcMar>
            <w:vAlign w:val="bottom"/>
          </w:tcPr>
          <w:p w:rsidR="001C0BC1" w:rsidRPr="001C0BC1" w:rsidRDefault="003B13DA" w:rsidP="00931C99">
            <w:pPr>
              <w:pStyle w:val="Tabelle"/>
              <w:spacing w:before="120"/>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spacing w:val="0"/>
                <w:sz w:val="18"/>
                <w:szCs w:val="16"/>
              </w:rPr>
              <w:t xml:space="preserve"> </w:t>
            </w:r>
            <w:r w:rsidR="0079084C" w:rsidRPr="00703958">
              <w:rPr>
                <w:rFonts w:cs="Arial"/>
                <w:b/>
                <w:sz w:val="18"/>
                <w:szCs w:val="16"/>
              </w:rPr>
              <w:t>Aufnahme „</w:t>
            </w:r>
            <w:proofErr w:type="spellStart"/>
            <w:r w:rsidR="0079084C" w:rsidRPr="00703958">
              <w:rPr>
                <w:rFonts w:cs="Arial"/>
                <w:b/>
                <w:sz w:val="18"/>
                <w:szCs w:val="16"/>
              </w:rPr>
              <w:t>sur</w:t>
            </w:r>
            <w:proofErr w:type="spellEnd"/>
            <w:r w:rsidR="0079084C" w:rsidRPr="00703958">
              <w:rPr>
                <w:rFonts w:cs="Arial"/>
                <w:b/>
                <w:sz w:val="18"/>
                <w:szCs w:val="16"/>
              </w:rPr>
              <w:t xml:space="preserve"> dossier“</w:t>
            </w:r>
          </w:p>
          <w:p w:rsidR="001C0BC1" w:rsidRDefault="001C0BC1" w:rsidP="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Personen, die über kein Lehrdiplom verfügen, können „</w:t>
            </w:r>
            <w:proofErr w:type="spellStart"/>
            <w:r w:rsidRPr="00703958">
              <w:rPr>
                <w:rFonts w:cs="Arial"/>
                <w:sz w:val="18"/>
                <w:szCs w:val="16"/>
              </w:rPr>
              <w:t>sur</w:t>
            </w:r>
            <w:proofErr w:type="spellEnd"/>
            <w:r w:rsidRPr="00703958">
              <w:rPr>
                <w:rFonts w:cs="Arial"/>
                <w:sz w:val="18"/>
                <w:szCs w:val="16"/>
              </w:rPr>
              <w:t xml:space="preserve"> dossier“ zugelassen werden (Art. 5 Abs. 2). Bitte ne</w:t>
            </w:r>
            <w:r w:rsidRPr="00703958">
              <w:rPr>
                <w:rFonts w:cs="Arial"/>
                <w:sz w:val="18"/>
                <w:szCs w:val="16"/>
              </w:rPr>
              <w:t>h</w:t>
            </w:r>
            <w:r w:rsidRPr="00703958">
              <w:rPr>
                <w:rFonts w:cs="Arial"/>
                <w:sz w:val="18"/>
                <w:szCs w:val="16"/>
              </w:rPr>
              <w:t xml:space="preserve">men Sie vorgängig mit der Studienleitung Kontakt auf. </w:t>
            </w:r>
          </w:p>
          <w:p w:rsidR="001C0BC1" w:rsidRPr="001C0BC1" w:rsidRDefault="001C0BC1" w:rsidP="0079084C">
            <w:pPr>
              <w:pStyle w:val="Tabelle"/>
              <w:widowControl w:val="0"/>
              <w:tabs>
                <w:tab w:val="clear" w:pos="567"/>
                <w:tab w:val="clear" w:pos="1701"/>
              </w:tabs>
              <w:spacing w:line="240" w:lineRule="auto"/>
              <w:contextualSpacing/>
              <w:rPr>
                <w:rFonts w:cs="Arial"/>
                <w:sz w:val="18"/>
                <w:szCs w:val="16"/>
              </w:rPr>
            </w:pPr>
          </w:p>
        </w:tc>
      </w:tr>
      <w:tr w:rsidR="001C0BC1" w:rsidTr="0072500C">
        <w:trPr>
          <w:trHeight w:val="1200"/>
        </w:trPr>
        <w:tc>
          <w:tcPr>
            <w:tcW w:w="9295" w:type="dxa"/>
            <w:tcBorders>
              <w:top w:val="single" w:sz="4" w:space="0" w:color="BFBFBF" w:themeColor="background1" w:themeShade="BF"/>
            </w:tcBorders>
            <w:tcMar>
              <w:top w:w="57" w:type="dxa"/>
              <w:left w:w="0" w:type="dxa"/>
              <w:bottom w:w="57" w:type="dxa"/>
              <w:right w:w="0" w:type="dxa"/>
            </w:tcMar>
            <w:vAlign w:val="bottom"/>
          </w:tcPr>
          <w:p w:rsidR="0079084C" w:rsidRPr="003675A0" w:rsidRDefault="003B13DA" w:rsidP="003675A0">
            <w:pPr>
              <w:pStyle w:val="Tabelle"/>
              <w:widowControl w:val="0"/>
              <w:tabs>
                <w:tab w:val="clear" w:pos="1701"/>
              </w:tabs>
              <w:spacing w:line="240" w:lineRule="auto"/>
              <w:contextualSpacing/>
              <w:rPr>
                <w:rFonts w:cs="Arial"/>
                <w:b/>
                <w:sz w:val="18"/>
                <w:szCs w:val="16"/>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b/>
                <w:sz w:val="18"/>
                <w:szCs w:val="16"/>
              </w:rPr>
              <w:t xml:space="preserve"> </w:t>
            </w:r>
            <w:r w:rsidR="0079084C" w:rsidRPr="00703958">
              <w:rPr>
                <w:rFonts w:cs="Arial"/>
                <w:b/>
                <w:sz w:val="18"/>
                <w:szCs w:val="16"/>
              </w:rPr>
              <w:t>Anerkennung von Studienleistungen</w:t>
            </w:r>
            <w:r w:rsidR="0079084C" w:rsidRPr="003675A0">
              <w:rPr>
                <w:rFonts w:cs="Arial"/>
                <w:b/>
                <w:sz w:val="18"/>
                <w:szCs w:val="16"/>
              </w:rPr>
              <w:t xml:space="preserve"> </w:t>
            </w:r>
          </w:p>
          <w:p w:rsidR="001C0BC1" w:rsidRDefault="001C0BC1" w:rsidP="0079084C">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79084C" w:rsidRPr="0079084C" w:rsidRDefault="0079084C" w:rsidP="0079084C">
            <w:pPr>
              <w:pStyle w:val="Tabelle"/>
              <w:widowControl w:val="0"/>
              <w:tabs>
                <w:tab w:val="clear" w:pos="567"/>
                <w:tab w:val="clear" w:pos="1701"/>
              </w:tabs>
              <w:spacing w:line="240" w:lineRule="auto"/>
              <w:contextualSpacing/>
              <w:rPr>
                <w:rFonts w:cs="Arial"/>
                <w:sz w:val="18"/>
                <w:szCs w:val="16"/>
              </w:rPr>
            </w:pPr>
          </w:p>
        </w:tc>
      </w:tr>
    </w:tbl>
    <w:p w:rsidR="000C2FEA" w:rsidRDefault="000C2FEA">
      <w:r>
        <w:rPr>
          <w:b/>
          <w:caps/>
        </w:rPr>
        <w:br w:type="page"/>
      </w:r>
    </w:p>
    <w:tbl>
      <w:tblPr>
        <w:tblpPr w:leftFromText="141" w:rightFromText="141" w:vertAnchor="text" w:horzAnchor="margin" w:tblpY="102"/>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5A732B" w:rsidRPr="00805A24" w:rsidTr="0072500C">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5A732B" w:rsidRPr="00AC65E8" w:rsidRDefault="005A732B" w:rsidP="000C2FEA">
            <w:pPr>
              <w:pStyle w:val="TBSAufzhlung"/>
              <w:ind w:left="284" w:hanging="284"/>
            </w:pPr>
            <w:r w:rsidRPr="00AC65E8">
              <w:lastRenderedPageBreak/>
              <w:t xml:space="preserve">Lehrgangsgebühren </w:t>
            </w:r>
          </w:p>
        </w:tc>
      </w:tr>
      <w:tr w:rsidR="005A732B" w:rsidRPr="00805A24" w:rsidTr="0072500C">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rsidR="005A732B" w:rsidRPr="001C0BC1" w:rsidRDefault="005A732B" w:rsidP="00656A33">
            <w:pPr>
              <w:pStyle w:val="Tabelle"/>
              <w:widowControl w:val="0"/>
              <w:spacing w:line="240" w:lineRule="auto"/>
              <w:ind w:left="567" w:hanging="567"/>
              <w:rPr>
                <w:rFonts w:cs="Arial"/>
                <w:spacing w:val="0"/>
                <w:sz w:val="18"/>
              </w:rPr>
            </w:pPr>
            <w:r w:rsidRPr="001C0BC1">
              <w:rPr>
                <w:rFonts w:cs="Arial"/>
                <w:spacing w:val="0"/>
                <w:sz w:val="18"/>
              </w:rPr>
              <w:t>Bitte Zutreffendes ankreuzen:</w:t>
            </w:r>
          </w:p>
        </w:tc>
      </w:tr>
      <w:tr w:rsidR="005A732B" w:rsidRPr="00805A24" w:rsidTr="0072500C">
        <w:trPr>
          <w:trHeight w:val="1199"/>
        </w:trPr>
        <w:tc>
          <w:tcPr>
            <w:tcW w:w="9295" w:type="dxa"/>
            <w:tcBorders>
              <w:top w:val="nil"/>
              <w:bottom w:val="nil"/>
            </w:tcBorders>
            <w:tcMar>
              <w:top w:w="28" w:type="dxa"/>
              <w:left w:w="0" w:type="dxa"/>
              <w:bottom w:w="57" w:type="dxa"/>
              <w:right w:w="0" w:type="dxa"/>
            </w:tcMar>
            <w:vAlign w:val="center"/>
          </w:tcPr>
          <w:p w:rsidR="002D3434" w:rsidRPr="0079084C" w:rsidRDefault="005A732B" w:rsidP="00656A33">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w:t>
            </w:r>
            <w:r w:rsidR="00B5582D" w:rsidRPr="0079084C">
              <w:rPr>
                <w:rFonts w:cs="Arial"/>
                <w:b/>
                <w:spacing w:val="0"/>
                <w:sz w:val="18"/>
                <w:szCs w:val="18"/>
              </w:rPr>
              <w:t xml:space="preserve"> von </w:t>
            </w:r>
            <w:r w:rsidR="000871BE" w:rsidRPr="0079084C">
              <w:rPr>
                <w:rFonts w:cs="Arial"/>
                <w:b/>
                <w:spacing w:val="0"/>
                <w:sz w:val="18"/>
                <w:szCs w:val="18"/>
              </w:rPr>
              <w:t xml:space="preserve">CHF </w:t>
            </w:r>
            <w:r w:rsidR="002D3434" w:rsidRPr="0079084C">
              <w:rPr>
                <w:rFonts w:cs="Arial"/>
                <w:b/>
                <w:spacing w:val="0"/>
                <w:sz w:val="18"/>
                <w:szCs w:val="18"/>
              </w:rPr>
              <w:t>1</w:t>
            </w:r>
            <w:r w:rsidR="00D1309E" w:rsidRPr="0079084C">
              <w:rPr>
                <w:rFonts w:cs="Arial"/>
                <w:b/>
                <w:spacing w:val="0"/>
                <w:sz w:val="18"/>
                <w:szCs w:val="18"/>
              </w:rPr>
              <w:t>‘</w:t>
            </w:r>
            <w:r w:rsidR="002D3434" w:rsidRPr="0079084C">
              <w:rPr>
                <w:rFonts w:cs="Arial"/>
                <w:b/>
                <w:spacing w:val="0"/>
                <w:sz w:val="18"/>
                <w:szCs w:val="18"/>
              </w:rPr>
              <w:t>500.</w:t>
            </w:r>
            <w:r w:rsidR="001521D6" w:rsidRPr="0079084C">
              <w:rPr>
                <w:rFonts w:cs="Arial"/>
                <w:b/>
                <w:spacing w:val="0"/>
                <w:sz w:val="18"/>
                <w:szCs w:val="18"/>
              </w:rPr>
              <w:t>–</w:t>
            </w:r>
            <w:r w:rsidR="009D5B8E" w:rsidRPr="0079084C">
              <w:rPr>
                <w:rFonts w:cs="Arial"/>
                <w:b/>
                <w:spacing w:val="0"/>
                <w:sz w:val="18"/>
                <w:szCs w:val="18"/>
              </w:rPr>
              <w:t xml:space="preserve"> </w:t>
            </w:r>
            <w:r w:rsidR="00D1309E" w:rsidRPr="0079084C">
              <w:rPr>
                <w:spacing w:val="0"/>
                <w:sz w:val="18"/>
                <w:szCs w:val="18"/>
              </w:rPr>
              <w:t>(einzelnes Modul: CHF 500.–)</w:t>
            </w:r>
          </w:p>
          <w:p w:rsidR="005A732B" w:rsidRPr="001C0BC1" w:rsidRDefault="003B13DA" w:rsidP="00292C64">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203598" w:rsidRPr="001C0BC1">
                  <w:rPr>
                    <w:rFonts w:ascii="MS Gothic" w:eastAsia="MS Gothic" w:hAnsi="MS Gothic" w:cs="MS Gothic" w:hint="eastAsia"/>
                    <w:sz w:val="18"/>
                    <w:shd w:val="clear" w:color="auto" w:fill="BFBFBF" w:themeFill="background1" w:themeFillShade="BF"/>
                  </w:rPr>
                  <w:t>☐</w:t>
                </w:r>
              </w:sdtContent>
            </w:sdt>
            <w:r w:rsidR="005A732B" w:rsidRPr="001C0BC1">
              <w:rPr>
                <w:rFonts w:cs="Arial"/>
                <w:sz w:val="18"/>
              </w:rPr>
              <w:t xml:space="preserve"> </w:t>
            </w:r>
            <w:r w:rsidR="002D3434" w:rsidRPr="001C0BC1">
              <w:rPr>
                <w:rFonts w:cs="Arial"/>
                <w:sz w:val="18"/>
              </w:rPr>
              <w:tab/>
            </w:r>
            <w:r w:rsidR="005A732B" w:rsidRPr="001C0BC1">
              <w:rPr>
                <w:rFonts w:cs="Arial"/>
                <w:sz w:val="18"/>
              </w:rPr>
              <w:t>weil ich an einer der Erziehungsdirektion des Kantons Bern unterstellten Volksschule angestellt bin (gemäss LAG Art. 2, Abs. 1 a-c)</w:t>
            </w:r>
          </w:p>
          <w:p w:rsidR="005A732B" w:rsidRPr="001C0BC1" w:rsidRDefault="003B13DA" w:rsidP="00292C64">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203598" w:rsidRPr="001C0BC1">
                  <w:rPr>
                    <w:rFonts w:ascii="MS Gothic" w:eastAsia="MS Gothic" w:hAnsi="MS Gothic" w:cs="MS Gothic" w:hint="eastAsia"/>
                    <w:spacing w:val="0"/>
                    <w:sz w:val="18"/>
                    <w:shd w:val="clear" w:color="auto" w:fill="BFBFBF" w:themeFill="background1" w:themeFillShade="BF"/>
                  </w:rPr>
                  <w:t>☐</w:t>
                </w:r>
              </w:sdtContent>
            </w:sdt>
            <w:r w:rsidR="005A732B" w:rsidRPr="001C0BC1">
              <w:rPr>
                <w:rFonts w:cs="Arial"/>
                <w:spacing w:val="0"/>
                <w:sz w:val="18"/>
              </w:rPr>
              <w:t xml:space="preserve"> </w:t>
            </w:r>
            <w:r w:rsidR="002D3434" w:rsidRPr="001C0BC1">
              <w:rPr>
                <w:rFonts w:cs="Arial"/>
                <w:spacing w:val="0"/>
                <w:sz w:val="18"/>
              </w:rPr>
              <w:tab/>
            </w:r>
            <w:r w:rsidR="005A732B" w:rsidRPr="001C0BC1">
              <w:rPr>
                <w:rFonts w:cs="Arial"/>
                <w:spacing w:val="0"/>
                <w:sz w:val="18"/>
              </w:rPr>
              <w:t>weil ich an einer vom Kanton Bern subventionierten Sonderschule / Sonderschulheim angestellt bin (Gesun</w:t>
            </w:r>
            <w:r w:rsidR="005A732B" w:rsidRPr="001C0BC1">
              <w:rPr>
                <w:rFonts w:cs="Arial"/>
                <w:spacing w:val="0"/>
                <w:sz w:val="18"/>
              </w:rPr>
              <w:t>d</w:t>
            </w:r>
            <w:r w:rsidR="005A732B" w:rsidRPr="001C0BC1">
              <w:rPr>
                <w:rFonts w:cs="Arial"/>
                <w:spacing w:val="0"/>
                <w:sz w:val="18"/>
              </w:rPr>
              <w:t>heits- und Fürsorgedirektion des Kantons Bern (GEF) unterstellt) *</w:t>
            </w:r>
          </w:p>
        </w:tc>
      </w:tr>
      <w:tr w:rsidR="005A732B" w:rsidRPr="00805A24" w:rsidTr="0072500C">
        <w:trPr>
          <w:trHeight w:val="963"/>
        </w:trPr>
        <w:tc>
          <w:tcPr>
            <w:tcW w:w="9295" w:type="dxa"/>
            <w:tcBorders>
              <w:top w:val="nil"/>
              <w:bottom w:val="nil"/>
            </w:tcBorders>
            <w:tcMar>
              <w:top w:w="28" w:type="dxa"/>
              <w:left w:w="0" w:type="dxa"/>
              <w:bottom w:w="57" w:type="dxa"/>
              <w:right w:w="0" w:type="dxa"/>
            </w:tcMar>
            <w:vAlign w:val="center"/>
          </w:tcPr>
          <w:p w:rsidR="00D1309E" w:rsidRPr="0079084C" w:rsidRDefault="005A732B" w:rsidP="00D1309E">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 xml:space="preserve">bezahle die </w:t>
            </w:r>
            <w:r w:rsidR="000871BE" w:rsidRPr="0079084C">
              <w:rPr>
                <w:rFonts w:cs="Arial"/>
                <w:b/>
                <w:spacing w:val="0"/>
                <w:sz w:val="18"/>
                <w:szCs w:val="18"/>
              </w:rPr>
              <w:t>vollen Lehrgangsgebühren von CHF</w:t>
            </w:r>
            <w:r w:rsidR="002D3434" w:rsidRPr="0079084C">
              <w:rPr>
                <w:rFonts w:cs="Arial"/>
                <w:b/>
                <w:spacing w:val="0"/>
                <w:sz w:val="18"/>
                <w:szCs w:val="18"/>
              </w:rPr>
              <w:t xml:space="preserve"> 7</w:t>
            </w:r>
            <w:r w:rsidR="00D1309E" w:rsidRPr="0079084C">
              <w:rPr>
                <w:rFonts w:cs="Arial"/>
                <w:b/>
                <w:spacing w:val="0"/>
                <w:sz w:val="18"/>
                <w:szCs w:val="18"/>
              </w:rPr>
              <w:t>‘</w:t>
            </w:r>
            <w:r w:rsidR="002D3434" w:rsidRPr="0079084C">
              <w:rPr>
                <w:rFonts w:cs="Arial"/>
                <w:b/>
                <w:spacing w:val="0"/>
                <w:sz w:val="18"/>
                <w:szCs w:val="18"/>
              </w:rPr>
              <w:t>900.</w:t>
            </w:r>
            <w:r w:rsidR="001521D6" w:rsidRPr="0079084C">
              <w:rPr>
                <w:rFonts w:cs="Arial"/>
                <w:b/>
                <w:spacing w:val="0"/>
                <w:sz w:val="18"/>
                <w:szCs w:val="18"/>
              </w:rPr>
              <w:t>–</w:t>
            </w:r>
            <w:r w:rsidR="009D5B8E" w:rsidRPr="0079084C">
              <w:rPr>
                <w:rFonts w:cs="Arial"/>
                <w:b/>
                <w:spacing w:val="0"/>
                <w:sz w:val="18"/>
                <w:szCs w:val="18"/>
              </w:rPr>
              <w:t xml:space="preserve"> </w:t>
            </w:r>
            <w:r w:rsidR="00D1309E" w:rsidRPr="0079084C">
              <w:rPr>
                <w:spacing w:val="0"/>
                <w:sz w:val="18"/>
                <w:szCs w:val="18"/>
              </w:rPr>
              <w:t>(einzelnes Modul CHF 2‘650.</w:t>
            </w:r>
            <w:r w:rsidR="00D1309E" w:rsidRPr="0079084C">
              <w:rPr>
                <w:b/>
                <w:spacing w:val="0"/>
                <w:sz w:val="18"/>
                <w:szCs w:val="18"/>
              </w:rPr>
              <w:t>–</w:t>
            </w:r>
            <w:r w:rsidR="00D1309E" w:rsidRPr="0079084C">
              <w:rPr>
                <w:spacing w:val="0"/>
                <w:sz w:val="18"/>
                <w:szCs w:val="18"/>
              </w:rPr>
              <w:t>).</w:t>
            </w:r>
          </w:p>
          <w:p w:rsidR="00BF6969" w:rsidRPr="0079084C" w:rsidRDefault="00D1309E" w:rsidP="00656A33">
            <w:pPr>
              <w:pStyle w:val="Tabelle"/>
              <w:widowControl w:val="0"/>
              <w:tabs>
                <w:tab w:val="left" w:leader="dot" w:pos="7020"/>
              </w:tabs>
              <w:rPr>
                <w:b/>
                <w:spacing w:val="0"/>
                <w:sz w:val="18"/>
                <w:szCs w:val="18"/>
              </w:rPr>
            </w:pPr>
            <w:r w:rsidRPr="0079084C">
              <w:rPr>
                <w:b/>
                <w:spacing w:val="0"/>
                <w:sz w:val="18"/>
                <w:szCs w:val="18"/>
              </w:rPr>
              <w:t>Hinweis: BVS 50% Rückvergütung via Schule. Bitte Bestätigung der vorgesetzten Stelle beilegen.</w:t>
            </w:r>
          </w:p>
          <w:p w:rsidR="005A732B" w:rsidRPr="0079084C" w:rsidRDefault="003B13DA" w:rsidP="00292C64">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an einer Schule der Sekundarstufe II angestellt bin **</w:t>
            </w:r>
          </w:p>
          <w:p w:rsidR="005A732B" w:rsidRPr="0079084C" w:rsidRDefault="003B13DA" w:rsidP="00292C64">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zur Zeit über keine Anstellung verfüge ***</w:t>
            </w:r>
          </w:p>
          <w:p w:rsidR="00656A33" w:rsidRPr="0079084C" w:rsidRDefault="003B13DA" w:rsidP="00292C64">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203598" w:rsidRPr="0079084C">
                  <w:rPr>
                    <w:rFonts w:ascii="MS Gothic" w:eastAsia="MS Gothic" w:hAnsi="MS Gothic" w:cs="MS Gothic" w:hint="eastAsia"/>
                    <w:spacing w:val="0"/>
                    <w:sz w:val="18"/>
                    <w:szCs w:val="18"/>
                    <w:shd w:val="clear" w:color="auto" w:fill="BFBFBF" w:themeFill="background1" w:themeFillShade="BF"/>
                  </w:rPr>
                  <w:t>☐</w:t>
                </w:r>
              </w:sdtContent>
            </w:sdt>
            <w:r w:rsidR="005A732B" w:rsidRPr="0079084C">
              <w:rPr>
                <w:rFonts w:cs="Arial"/>
                <w:spacing w:val="0"/>
                <w:sz w:val="18"/>
                <w:szCs w:val="18"/>
              </w:rPr>
              <w:t xml:space="preserve"> </w:t>
            </w:r>
            <w:r w:rsidR="002D3434" w:rsidRPr="0079084C">
              <w:rPr>
                <w:rFonts w:cs="Arial"/>
                <w:spacing w:val="0"/>
                <w:sz w:val="18"/>
                <w:szCs w:val="18"/>
              </w:rPr>
              <w:tab/>
            </w:r>
            <w:r w:rsidR="005A732B" w:rsidRPr="0079084C">
              <w:rPr>
                <w:rFonts w:cs="Arial"/>
                <w:spacing w:val="0"/>
                <w:sz w:val="18"/>
                <w:szCs w:val="18"/>
              </w:rPr>
              <w:t>weil ich eine Anstellung in einem anderen Kanton habe</w:t>
            </w:r>
          </w:p>
          <w:p w:rsidR="00656A33" w:rsidRPr="001C0BC1" w:rsidRDefault="00656A33" w:rsidP="00656A33">
            <w:pPr>
              <w:pStyle w:val="KeinLeerraum"/>
              <w:rPr>
                <w:rFonts w:cs="Arial"/>
                <w:sz w:val="18"/>
                <w:szCs w:val="8"/>
              </w:rPr>
            </w:pPr>
          </w:p>
        </w:tc>
      </w:tr>
    </w:tbl>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Anlässlich der per 1.1.2012 in Kraft getretenen Vereinbarung zwischen der GEF und der PHBern wurden s</w:t>
      </w:r>
      <w:r w:rsidRPr="000C2FEA">
        <w:rPr>
          <w:spacing w:val="0"/>
          <w:sz w:val="18"/>
          <w:szCs w:val="18"/>
        </w:rPr>
        <w:t>o</w:t>
      </w:r>
      <w:r w:rsidRPr="000C2FEA">
        <w:rPr>
          <w:spacing w:val="0"/>
          <w:sz w:val="18"/>
          <w:szCs w:val="18"/>
        </w:rPr>
        <w:t>wohl die Angeb</w:t>
      </w:r>
      <w:r w:rsidR="00656A33" w:rsidRPr="000C2FEA">
        <w:rPr>
          <w:spacing w:val="0"/>
          <w:sz w:val="18"/>
          <w:szCs w:val="18"/>
        </w:rPr>
        <w:t>o</w:t>
      </w:r>
      <w:r w:rsidRPr="000C2FEA">
        <w:rPr>
          <w:spacing w:val="0"/>
          <w:sz w:val="18"/>
          <w:szCs w:val="18"/>
        </w:rPr>
        <w:t>te als auch die Schulen festgelegt, welche von den subventionierten Beiträgen profitieren kö</w:t>
      </w:r>
      <w:r w:rsidRPr="000C2FEA">
        <w:rPr>
          <w:spacing w:val="0"/>
          <w:sz w:val="18"/>
          <w:szCs w:val="18"/>
        </w:rPr>
        <w:t>n</w:t>
      </w:r>
      <w:r w:rsidRPr="000C2FEA">
        <w:rPr>
          <w:spacing w:val="0"/>
          <w:sz w:val="18"/>
          <w:szCs w:val="18"/>
        </w:rPr>
        <w:t>nen. Bitte klären Sie vor Ihrer Anmeldung mit Ihrer Schulleitung ab, ob Ihre Schule a</w:t>
      </w:r>
      <w:r w:rsidR="00175CE9" w:rsidRPr="000C2FEA">
        <w:rPr>
          <w:spacing w:val="0"/>
          <w:sz w:val="18"/>
          <w:szCs w:val="18"/>
        </w:rPr>
        <w:t>uf dieser Liste aufgeführt ist.</w:t>
      </w:r>
    </w:p>
    <w:p w:rsidR="005A732B" w:rsidRPr="000C2FEA" w:rsidRDefault="005A732B" w:rsidP="0072500C">
      <w:pPr>
        <w:widowControl w:val="0"/>
        <w:spacing w:line="240" w:lineRule="auto"/>
        <w:ind w:right="174"/>
        <w:rPr>
          <w:spacing w:val="0"/>
          <w:sz w:val="18"/>
          <w:szCs w:val="18"/>
        </w:rPr>
      </w:pPr>
    </w:p>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0C2FEA">
        <w:rPr>
          <w:spacing w:val="0"/>
          <w:sz w:val="18"/>
          <w:szCs w:val="18"/>
        </w:rPr>
        <w:t xml:space="preserve"> </w:t>
      </w:r>
      <w:r w:rsidRPr="000C2FEA">
        <w:rPr>
          <w:spacing w:val="0"/>
          <w:sz w:val="18"/>
          <w:szCs w:val="18"/>
        </w:rPr>
        <w:t>Sek-II-Lehrpersonen müssen somit direkt bei ihrer Schulleitung eine eve</w:t>
      </w:r>
      <w:r w:rsidRPr="000C2FEA">
        <w:rPr>
          <w:spacing w:val="0"/>
          <w:sz w:val="18"/>
          <w:szCs w:val="18"/>
        </w:rPr>
        <w:t>n</w:t>
      </w:r>
      <w:r w:rsidRPr="000C2FEA">
        <w:rPr>
          <w:spacing w:val="0"/>
          <w:sz w:val="18"/>
          <w:szCs w:val="18"/>
        </w:rPr>
        <w:t xml:space="preserve">tuelle finanzielle Unterstützung beantragen. </w:t>
      </w:r>
    </w:p>
    <w:p w:rsidR="005A732B" w:rsidRPr="000C2FEA" w:rsidRDefault="005A732B" w:rsidP="0072500C">
      <w:pPr>
        <w:widowControl w:val="0"/>
        <w:spacing w:line="240" w:lineRule="auto"/>
        <w:ind w:left="397" w:right="174" w:hanging="397"/>
        <w:rPr>
          <w:spacing w:val="0"/>
          <w:sz w:val="18"/>
          <w:szCs w:val="18"/>
        </w:rPr>
      </w:pPr>
    </w:p>
    <w:p w:rsidR="005F1A5B" w:rsidRPr="000C2FEA" w:rsidRDefault="005A732B" w:rsidP="0072500C">
      <w:pPr>
        <w:widowControl w:val="0"/>
        <w:spacing w:line="240" w:lineRule="auto"/>
        <w:ind w:left="397" w:right="174" w:hanging="397"/>
        <w:rPr>
          <w:sz w:val="18"/>
          <w:szCs w:val="18"/>
        </w:rPr>
      </w:pPr>
      <w:r w:rsidRPr="000C2FEA">
        <w:rPr>
          <w:spacing w:val="0"/>
          <w:sz w:val="18"/>
          <w:szCs w:val="18"/>
        </w:rPr>
        <w:t>***</w:t>
      </w:r>
      <w:r w:rsidRPr="000C2FEA">
        <w:rPr>
          <w:spacing w:val="0"/>
          <w:sz w:val="18"/>
          <w:szCs w:val="18"/>
        </w:rPr>
        <w:tab/>
        <w:t>Sollte während der Dauer des Lehrgangs eine Anstellung nachgewiesen werden können, so kann die Differenz zwischen dem vollen Preis und dem subventionierten Preis über ein schriftliches Gesuch an die Leitung des I</w:t>
      </w:r>
      <w:r w:rsidRPr="000C2FEA">
        <w:rPr>
          <w:spacing w:val="0"/>
          <w:sz w:val="18"/>
          <w:szCs w:val="18"/>
        </w:rPr>
        <w:t>n</w:t>
      </w:r>
      <w:r w:rsidRPr="000C2FEA">
        <w:rPr>
          <w:spacing w:val="0"/>
          <w:sz w:val="18"/>
          <w:szCs w:val="18"/>
        </w:rPr>
        <w:t>stituts für Weiterbildung</w:t>
      </w:r>
      <w:r w:rsidR="00175CE9" w:rsidRPr="000C2FEA">
        <w:rPr>
          <w:spacing w:val="0"/>
          <w:sz w:val="18"/>
          <w:szCs w:val="18"/>
        </w:rPr>
        <w:t xml:space="preserve"> und Medienbildung</w:t>
      </w:r>
      <w:r w:rsidRPr="000C2FEA">
        <w:rPr>
          <w:spacing w:val="0"/>
          <w:sz w:val="18"/>
          <w:szCs w:val="18"/>
        </w:rPr>
        <w:t xml:space="preserve"> zurückgefordert werden.</w:t>
      </w:r>
      <w:r w:rsidRPr="000C2FEA">
        <w:rPr>
          <w:sz w:val="18"/>
          <w:szCs w:val="18"/>
        </w:rPr>
        <w:t xml:space="preserve"> </w:t>
      </w:r>
    </w:p>
    <w:p w:rsidR="00292C64" w:rsidRDefault="00292C64">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5A732B" w:rsidRPr="00805A24" w:rsidTr="0072500C">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3A4E87">
            <w:pPr>
              <w:pStyle w:val="TBSAufzhlung"/>
              <w:tabs>
                <w:tab w:val="clear" w:pos="360"/>
              </w:tabs>
              <w:ind w:left="284" w:hanging="284"/>
            </w:pPr>
            <w:r>
              <w:t>Beilagen zur Anmeldung</w:t>
            </w:r>
          </w:p>
        </w:tc>
      </w:tr>
      <w:tr w:rsidR="005A732B" w:rsidRPr="00805A24" w:rsidTr="00931C99">
        <w:trPr>
          <w:trHeight w:val="1193"/>
        </w:trPr>
        <w:tc>
          <w:tcPr>
            <w:tcW w:w="9295" w:type="dxa"/>
            <w:tcBorders>
              <w:top w:val="single" w:sz="4" w:space="0" w:color="auto"/>
              <w:bottom w:val="nil"/>
            </w:tcBorders>
            <w:tcMar>
              <w:top w:w="57" w:type="dxa"/>
              <w:left w:w="0" w:type="dxa"/>
              <w:bottom w:w="28" w:type="dxa"/>
              <w:right w:w="0" w:type="dxa"/>
            </w:tcMar>
            <w:vAlign w:val="bottom"/>
          </w:tcPr>
          <w:p w:rsidR="00AB203A" w:rsidRPr="000117F8" w:rsidRDefault="00656A33" w:rsidP="0079084C">
            <w:pPr>
              <w:pStyle w:val="StandardEingerckt"/>
              <w:spacing w:line="240" w:lineRule="auto"/>
              <w:ind w:left="0"/>
              <w:rPr>
                <w:spacing w:val="0"/>
                <w:sz w:val="18"/>
              </w:rPr>
            </w:pPr>
            <w:r w:rsidRPr="000117F8">
              <w:rPr>
                <w:sz w:val="18"/>
              </w:rPr>
              <w:t>D</w:t>
            </w:r>
            <w:r w:rsidR="005A732B" w:rsidRPr="000117F8">
              <w:rPr>
                <w:sz w:val="18"/>
              </w:rPr>
              <w:t>ie folgenden Beilagen sind der Anmeldung verbindlich beizulegen.</w:t>
            </w:r>
          </w:p>
          <w:p w:rsidR="005A732B" w:rsidRPr="000117F8" w:rsidRDefault="005A732B" w:rsidP="00656A33">
            <w:pPr>
              <w:pStyle w:val="KeinLeerraum"/>
              <w:rPr>
                <w:sz w:val="6"/>
                <w:szCs w:val="8"/>
              </w:rPr>
            </w:pPr>
          </w:p>
          <w:p w:rsidR="005A732B" w:rsidRPr="000117F8" w:rsidRDefault="005A732B" w:rsidP="00292C64">
            <w:pPr>
              <w:pStyle w:val="StandardEingerckt"/>
              <w:numPr>
                <w:ilvl w:val="0"/>
                <w:numId w:val="27"/>
              </w:numPr>
              <w:spacing w:line="240" w:lineRule="auto"/>
              <w:ind w:left="357" w:hanging="357"/>
              <w:rPr>
                <w:sz w:val="18"/>
                <w:szCs w:val="20"/>
              </w:rPr>
            </w:pPr>
            <w:r w:rsidRPr="000117F8">
              <w:rPr>
                <w:sz w:val="18"/>
                <w:szCs w:val="20"/>
              </w:rPr>
              <w:t>Kopie Ihres Lehrdiploms</w:t>
            </w:r>
          </w:p>
          <w:p w:rsidR="00635CFB" w:rsidRDefault="00635CFB" w:rsidP="00635CFB">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w:t>
            </w:r>
            <w:r w:rsidRPr="000117F8">
              <w:rPr>
                <w:sz w:val="18"/>
                <w:szCs w:val="20"/>
              </w:rPr>
              <w:t>s</w:t>
            </w:r>
            <w:r w:rsidRPr="000117F8">
              <w:rPr>
                <w:sz w:val="18"/>
                <w:szCs w:val="20"/>
              </w:rPr>
              <w:t>weis der PHBern nach erfolgter Aufnahme in den Lehrgang. Format: mind. 3</w:t>
            </w:r>
            <w:r>
              <w:rPr>
                <w:sz w:val="18"/>
                <w:szCs w:val="20"/>
              </w:rPr>
              <w:t xml:space="preserve"> cm x 4 cm, Auflösung 300 dpi)</w:t>
            </w:r>
          </w:p>
          <w:p w:rsidR="00656A33" w:rsidRPr="009D5B8E" w:rsidRDefault="00D1309E" w:rsidP="0079084C">
            <w:pPr>
              <w:pStyle w:val="StandardEingerckt"/>
              <w:numPr>
                <w:ilvl w:val="0"/>
                <w:numId w:val="27"/>
              </w:numPr>
              <w:spacing w:line="240" w:lineRule="auto"/>
              <w:ind w:left="357" w:hanging="357"/>
              <w:rPr>
                <w:sz w:val="18"/>
              </w:rPr>
            </w:pPr>
            <w:r w:rsidRPr="00D1309E">
              <w:rPr>
                <w:b/>
                <w:sz w:val="18"/>
              </w:rPr>
              <w:t>Bei BVS</w:t>
            </w:r>
            <w:r w:rsidRPr="00D1309E">
              <w:rPr>
                <w:sz w:val="18"/>
              </w:rPr>
              <w:t>: Bestätigung vorgesetzte Stelle betreffend Rückvergütung</w:t>
            </w:r>
          </w:p>
        </w:tc>
      </w:tr>
      <w:tr w:rsidR="005A732B" w:rsidRPr="008142F6" w:rsidTr="0072500C">
        <w:trPr>
          <w:trHeight w:hRule="exact" w:val="424"/>
        </w:trPr>
        <w:tc>
          <w:tcPr>
            <w:tcW w:w="9295" w:type="dxa"/>
            <w:tcBorders>
              <w:top w:val="nil"/>
              <w:bottom w:val="single" w:sz="4" w:space="0" w:color="auto"/>
            </w:tcBorders>
            <w:shd w:val="clear" w:color="auto" w:fill="auto"/>
            <w:tcMar>
              <w:top w:w="28" w:type="dxa"/>
              <w:left w:w="57" w:type="dxa"/>
              <w:bottom w:w="57" w:type="dxa"/>
              <w:right w:w="57" w:type="dxa"/>
            </w:tcMar>
            <w:vAlign w:val="bottom"/>
          </w:tcPr>
          <w:p w:rsidR="005A732B" w:rsidRPr="003675A0" w:rsidRDefault="00F9274E" w:rsidP="003675A0">
            <w:pPr>
              <w:pStyle w:val="TBSAufzhlung"/>
              <w:tabs>
                <w:tab w:val="clear" w:pos="360"/>
              </w:tabs>
              <w:ind w:left="284" w:hanging="284"/>
            </w:pPr>
            <w:r w:rsidRPr="00B31216">
              <w:t>Beme</w:t>
            </w:r>
            <w:r w:rsidR="005A732B" w:rsidRPr="00B31216">
              <w:t>rkungen</w:t>
            </w:r>
          </w:p>
        </w:tc>
      </w:tr>
      <w:tr w:rsidR="005A732B" w:rsidRPr="008142F6" w:rsidTr="0072500C">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rsidR="009C51C0" w:rsidRDefault="009C51C0" w:rsidP="00203598">
            <w:pPr>
              <w:tabs>
                <w:tab w:val="left" w:pos="567"/>
                <w:tab w:val="left" w:pos="1701"/>
              </w:tabs>
              <w:spacing w:line="260" w:lineRule="exact"/>
            </w:pPr>
          </w:p>
          <w:p w:rsidR="0079084C" w:rsidRPr="009C51C0" w:rsidRDefault="003B13DA" w:rsidP="009C51C0">
            <w:pPr>
              <w:pStyle w:val="StandardEingerckt"/>
              <w:tabs>
                <w:tab w:val="left" w:pos="709"/>
              </w:tabs>
              <w:spacing w:line="240" w:lineRule="auto"/>
              <w:ind w:left="0"/>
              <w:rPr>
                <w:sz w:val="18"/>
                <w:szCs w:val="20"/>
              </w:rPr>
            </w:pPr>
            <w:sdt>
              <w:sdtPr>
                <w:rPr>
                  <w:sz w:val="18"/>
                  <w:szCs w:val="20"/>
                  <w:highlight w:val="yellow"/>
                </w:rPr>
                <w:id w:val="-1767918010"/>
                <w14:checkbox>
                  <w14:checked w14:val="0"/>
                  <w14:checkedState w14:val="2612" w14:font="MS Gothic"/>
                  <w14:uncheckedState w14:val="2610" w14:font="MS Gothic"/>
                </w14:checkbox>
              </w:sdtPr>
              <w:sdtEndPr/>
              <w:sdtContent>
                <w:r w:rsidR="00A51786">
                  <w:rPr>
                    <w:rFonts w:ascii="MS Gothic" w:eastAsia="MS Gothic" w:hAnsi="MS Gothic" w:hint="eastAsia"/>
                    <w:sz w:val="18"/>
                    <w:szCs w:val="20"/>
                    <w:highlight w:val="yellow"/>
                  </w:rPr>
                  <w:t>☐</w:t>
                </w:r>
              </w:sdtContent>
            </w:sdt>
            <w:r w:rsidR="009C51C0" w:rsidRPr="00E97828">
              <w:rPr>
                <w:sz w:val="18"/>
                <w:szCs w:val="20"/>
                <w:highlight w:val="yellow"/>
              </w:rPr>
              <w:t xml:space="preserve"> </w:t>
            </w:r>
            <w:r w:rsidR="009C51C0" w:rsidRPr="00E97828">
              <w:rPr>
                <w:sz w:val="18"/>
                <w:szCs w:val="20"/>
                <w:highlight w:val="yellow"/>
              </w:rPr>
              <w:tab/>
              <w:t>Ich besitze bereits ein</w:t>
            </w:r>
            <w:r w:rsidR="00635CFB">
              <w:rPr>
                <w:sz w:val="18"/>
                <w:szCs w:val="20"/>
                <w:highlight w:val="yellow"/>
              </w:rPr>
              <w:t>en</w:t>
            </w:r>
            <w:r w:rsidR="009C51C0" w:rsidRPr="00E97828">
              <w:rPr>
                <w:sz w:val="18"/>
                <w:szCs w:val="20"/>
                <w:highlight w:val="yellow"/>
              </w:rPr>
              <w:t xml:space="preserve"> Studierendenausweis der PHBern </w:t>
            </w:r>
            <w:r w:rsidR="00E46B69">
              <w:rPr>
                <w:sz w:val="18"/>
                <w:szCs w:val="20"/>
                <w:highlight w:val="yellow"/>
              </w:rPr>
              <w:t>(</w:t>
            </w:r>
            <w:r w:rsidR="009C51C0" w:rsidRPr="00E97828">
              <w:rPr>
                <w:sz w:val="18"/>
                <w:szCs w:val="20"/>
                <w:highlight w:val="yellow"/>
              </w:rPr>
              <w:t>bei einer allfälligen Aufnahme in den Leh</w:t>
            </w:r>
            <w:r w:rsidR="009C51C0" w:rsidRPr="00E97828">
              <w:rPr>
                <w:sz w:val="18"/>
                <w:szCs w:val="20"/>
                <w:highlight w:val="yellow"/>
              </w:rPr>
              <w:t>r</w:t>
            </w:r>
            <w:r w:rsidR="009C51C0" w:rsidRPr="00E97828">
              <w:rPr>
                <w:sz w:val="18"/>
                <w:szCs w:val="20"/>
                <w:highlight w:val="yellow"/>
              </w:rPr>
              <w:t>gang wird die Gültigkeit Ihres Ausweises entsprechend verlängert)</w:t>
            </w:r>
          </w:p>
          <w:p w:rsidR="0079084C" w:rsidRPr="00292C64" w:rsidRDefault="0079084C" w:rsidP="00203598">
            <w:pPr>
              <w:tabs>
                <w:tab w:val="left" w:pos="567"/>
                <w:tab w:val="left" w:pos="1701"/>
              </w:tabs>
              <w:spacing w:line="260" w:lineRule="exact"/>
              <w:rPr>
                <w:sz w:val="18"/>
              </w:rPr>
            </w:pPr>
          </w:p>
        </w:tc>
      </w:tr>
    </w:tbl>
    <w:p w:rsidR="000C2FEA" w:rsidRDefault="000C2FEA"/>
    <w:p w:rsidR="000C2FEA" w:rsidRDefault="000C2FEA" w:rsidP="000C2FEA">
      <w:pPr>
        <w:pStyle w:val="Textkrper"/>
      </w:pPr>
      <w:r>
        <w:br w:type="page"/>
      </w: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5A732B" w:rsidRPr="008142F6" w:rsidTr="009C51C0">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DD699E" w:rsidRDefault="000117F8" w:rsidP="0079084C">
            <w:pPr>
              <w:pStyle w:val="TBSAufzhlung"/>
              <w:ind w:left="284" w:hanging="284"/>
              <w:rPr>
                <w:caps w:val="0"/>
              </w:rPr>
            </w:pPr>
            <w:r>
              <w:lastRenderedPageBreak/>
              <w:br w:type="page"/>
            </w:r>
            <w:r w:rsidR="0079084C">
              <w:rPr>
                <w:caps w:val="0"/>
              </w:rPr>
              <w:t>UNTERSCHRIFT</w:t>
            </w:r>
          </w:p>
        </w:tc>
      </w:tr>
      <w:tr w:rsidR="0079084C" w:rsidRPr="000117F8" w:rsidTr="009C51C0">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rsidR="0079084C" w:rsidRPr="006671AE" w:rsidRDefault="0079084C" w:rsidP="00D51019">
            <w:pPr>
              <w:widowControl w:val="0"/>
              <w:tabs>
                <w:tab w:val="left" w:pos="567"/>
                <w:tab w:val="left" w:pos="1701"/>
              </w:tabs>
              <w:spacing w:before="120" w:line="240" w:lineRule="auto"/>
              <w:rPr>
                <w:b/>
                <w:sz w:val="18"/>
              </w:rPr>
            </w:pPr>
            <w:r w:rsidRPr="006671AE">
              <w:rPr>
                <w:b/>
                <w:sz w:val="18"/>
              </w:rPr>
              <w:t xml:space="preserve">Zahlungs- und </w:t>
            </w:r>
            <w:proofErr w:type="spellStart"/>
            <w:r w:rsidRPr="006671AE">
              <w:rPr>
                <w:b/>
                <w:sz w:val="18"/>
              </w:rPr>
              <w:t>An</w:t>
            </w:r>
            <w:r>
              <w:rPr>
                <w:b/>
                <w:sz w:val="18"/>
              </w:rPr>
              <w:t>n</w:t>
            </w:r>
            <w:r w:rsidRPr="006671AE">
              <w:rPr>
                <w:b/>
                <w:sz w:val="18"/>
              </w:rPr>
              <w:t>ullationsbedingungen</w:t>
            </w:r>
            <w:proofErr w:type="spellEnd"/>
          </w:p>
          <w:p w:rsidR="0079084C" w:rsidRPr="002C77F6" w:rsidRDefault="0079084C" w:rsidP="00D51019">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w:t>
            </w:r>
            <w:r w:rsidRPr="002C77F6">
              <w:rPr>
                <w:sz w:val="18"/>
              </w:rPr>
              <w:t>e</w:t>
            </w:r>
            <w:r w:rsidRPr="002C77F6">
              <w:rPr>
                <w:sz w:val="18"/>
              </w:rPr>
              <w:t>gen wichtiger Gründe, namentlich Unfall oder Krankheit, gerechtfertigt. Andernfalls werden die Lehrgangsgebü</w:t>
            </w:r>
            <w:r w:rsidRPr="002C77F6">
              <w:rPr>
                <w:sz w:val="18"/>
              </w:rPr>
              <w:t>h</w:t>
            </w:r>
            <w:r w:rsidRPr="002C77F6">
              <w:rPr>
                <w:sz w:val="18"/>
              </w:rPr>
              <w:t xml:space="preserve">ren nicht zurückerstattet. Ansonsten gelten die Zahlungs- und </w:t>
            </w:r>
            <w:proofErr w:type="spellStart"/>
            <w:r w:rsidRPr="002C77F6">
              <w:rPr>
                <w:sz w:val="18"/>
              </w:rPr>
              <w:t>Annullationsbedingungen</w:t>
            </w:r>
            <w:proofErr w:type="spellEnd"/>
            <w:r w:rsidRPr="002C77F6">
              <w:rPr>
                <w:sz w:val="18"/>
              </w:rPr>
              <w:t xml:space="preserve"> gemäss Studienregl</w:t>
            </w:r>
            <w:r w:rsidRPr="002C77F6">
              <w:rPr>
                <w:sz w:val="18"/>
              </w:rPr>
              <w:t>e</w:t>
            </w:r>
            <w:r w:rsidRPr="002C77F6">
              <w:rPr>
                <w:sz w:val="18"/>
              </w:rPr>
              <w:t>ment vom 14. Juni 2016, Art. 6.</w:t>
            </w:r>
          </w:p>
          <w:p w:rsidR="0079084C" w:rsidRDefault="0079084C" w:rsidP="00D51019">
            <w:pPr>
              <w:widowControl w:val="0"/>
              <w:tabs>
                <w:tab w:val="left" w:pos="567"/>
                <w:tab w:val="left" w:pos="1701"/>
              </w:tabs>
              <w:spacing w:line="240" w:lineRule="auto"/>
              <w:rPr>
                <w:i/>
                <w:sz w:val="18"/>
              </w:rPr>
            </w:pPr>
          </w:p>
          <w:p w:rsidR="0079084C" w:rsidRPr="000117F8" w:rsidRDefault="0079084C" w:rsidP="003134FE">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Jugendliche im Berufswahlprozess </w:t>
            </w:r>
            <w:r w:rsidRPr="000117F8">
              <w:rPr>
                <w:i/>
                <w:sz w:val="18"/>
              </w:rPr>
              <w:t xml:space="preserve">an. Ich habe die Zahlungs- und </w:t>
            </w:r>
            <w:proofErr w:type="spellStart"/>
            <w:r w:rsidRPr="000117F8">
              <w:rPr>
                <w:i/>
                <w:sz w:val="18"/>
              </w:rPr>
              <w:t>Annullationsbedi</w:t>
            </w:r>
            <w:r w:rsidRPr="000117F8">
              <w:rPr>
                <w:i/>
                <w:sz w:val="18"/>
              </w:rPr>
              <w:t>n</w:t>
            </w:r>
            <w:r w:rsidRPr="000117F8">
              <w:rPr>
                <w:i/>
                <w:sz w:val="18"/>
              </w:rPr>
              <w:t>gungen</w:t>
            </w:r>
            <w:proofErr w:type="spellEnd"/>
            <w:r>
              <w:rPr>
                <w:i/>
                <w:sz w:val="18"/>
              </w:rPr>
              <w:t xml:space="preserve"> </w:t>
            </w:r>
            <w:r w:rsidRPr="000117F8">
              <w:rPr>
                <w:i/>
                <w:sz w:val="18"/>
              </w:rPr>
              <w:t>zur Kenntnis genommen und bestätige mit meiner Unterschrift die Richtigkeit der oben aufgeführten A</w:t>
            </w:r>
            <w:r w:rsidRPr="000117F8">
              <w:rPr>
                <w:i/>
                <w:sz w:val="18"/>
              </w:rPr>
              <w:t>n</w:t>
            </w:r>
            <w:r w:rsidRPr="000117F8">
              <w:rPr>
                <w:i/>
                <w:sz w:val="18"/>
              </w:rPr>
              <w:t xml:space="preserve">gaben. Ich verpflichte mich, die Studienleitung </w:t>
            </w:r>
            <w:r w:rsidR="003134FE">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A505C4">
              <w:rPr>
                <w:i/>
                <w:sz w:val="18"/>
              </w:rPr>
              <w:t>bezüglich der An</w:t>
            </w:r>
            <w:r w:rsidR="00A505C4" w:rsidRPr="000117F8">
              <w:rPr>
                <w:i/>
                <w:sz w:val="18"/>
              </w:rPr>
              <w:t xml:space="preserve">gaben </w:t>
            </w:r>
            <w:r w:rsidRPr="000117F8">
              <w:rPr>
                <w:i/>
                <w:sz w:val="18"/>
              </w:rPr>
              <w:t>in dieser Anmeldung (z.B. Anstellung, Adresse, Funktion) ergeben.</w:t>
            </w:r>
          </w:p>
        </w:tc>
      </w:tr>
      <w:tr w:rsidR="0079084C" w:rsidRPr="00931C99" w:rsidTr="009C51C0">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79084C" w:rsidRPr="00931C99" w:rsidRDefault="0079084C" w:rsidP="00D51019">
            <w:pPr>
              <w:widowControl w:val="0"/>
              <w:tabs>
                <w:tab w:val="left" w:pos="567"/>
                <w:tab w:val="left" w:leader="dot" w:pos="4620"/>
              </w:tabs>
              <w:spacing w:line="260" w:lineRule="exact"/>
              <w:rPr>
                <w:sz w:val="18"/>
                <w:szCs w:val="18"/>
              </w:rPr>
            </w:pPr>
            <w:r w:rsidRPr="00931C99">
              <w:rPr>
                <w:sz w:val="18"/>
                <w:szCs w:val="18"/>
              </w:rPr>
              <w:t xml:space="preserve">Datum: </w:t>
            </w:r>
            <w:r w:rsidRPr="00931C99">
              <w:rPr>
                <w:sz w:val="18"/>
                <w:szCs w:val="18"/>
              </w:rPr>
              <w:tab/>
            </w:r>
          </w:p>
        </w:tc>
        <w:tc>
          <w:tcPr>
            <w:tcW w:w="6034" w:type="dxa"/>
            <w:tcBorders>
              <w:top w:val="nil"/>
              <w:left w:val="nil"/>
              <w:bottom w:val="single" w:sz="4" w:space="0" w:color="auto"/>
            </w:tcBorders>
            <w:vAlign w:val="bottom"/>
          </w:tcPr>
          <w:p w:rsidR="0079084C" w:rsidRPr="00931C99" w:rsidRDefault="0079084C" w:rsidP="00D51019">
            <w:pPr>
              <w:widowControl w:val="0"/>
              <w:tabs>
                <w:tab w:val="left" w:pos="567"/>
                <w:tab w:val="left" w:leader="dot" w:pos="4593"/>
              </w:tabs>
              <w:spacing w:line="260" w:lineRule="exact"/>
              <w:rPr>
                <w:sz w:val="18"/>
                <w:szCs w:val="18"/>
              </w:rPr>
            </w:pPr>
            <w:r w:rsidRPr="00931C99">
              <w:rPr>
                <w:sz w:val="18"/>
                <w:szCs w:val="18"/>
              </w:rPr>
              <w:t xml:space="preserve">Unterschrift: </w:t>
            </w:r>
            <w:r w:rsidRPr="00931C99">
              <w:rPr>
                <w:sz w:val="18"/>
                <w:szCs w:val="18"/>
              </w:rPr>
              <w:tab/>
            </w:r>
          </w:p>
        </w:tc>
      </w:tr>
      <w:tr w:rsidR="000117F8" w:rsidRPr="008142F6" w:rsidTr="009C51C0">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rsidR="00675DA0" w:rsidRDefault="00675DA0" w:rsidP="00675DA0">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 xml:space="preserve">Nach Ablauf der Anmeldefrist </w:t>
            </w:r>
            <w:r>
              <w:rPr>
                <w:sz w:val="18"/>
              </w:rPr>
              <w:t xml:space="preserve">am </w:t>
            </w:r>
            <w:r w:rsidR="006D34FC">
              <w:rPr>
                <w:sz w:val="18"/>
              </w:rPr>
              <w:t>3</w:t>
            </w:r>
            <w:r w:rsidR="00A51786">
              <w:rPr>
                <w:sz w:val="18"/>
              </w:rPr>
              <w:t xml:space="preserve">. </w:t>
            </w:r>
            <w:r w:rsidR="006D34FC">
              <w:rPr>
                <w:sz w:val="18"/>
              </w:rPr>
              <w:t xml:space="preserve">Juni </w:t>
            </w:r>
            <w:r w:rsidR="00A51786">
              <w:rPr>
                <w:sz w:val="18"/>
              </w:rPr>
              <w:t>2019</w:t>
            </w:r>
            <w:r>
              <w:rPr>
                <w:sz w:val="18"/>
              </w:rPr>
              <w:t xml:space="preserve"> </w:t>
            </w:r>
            <w:r w:rsidRPr="00D6389E">
              <w:rPr>
                <w:sz w:val="18"/>
              </w:rPr>
              <w:t xml:space="preserve">wird über die Durchführung des Lehrgangs entschieden. </w:t>
            </w:r>
            <w:r>
              <w:rPr>
                <w:sz w:val="18"/>
              </w:rPr>
              <w:t>B</w:t>
            </w:r>
            <w:r w:rsidRPr="00D6389E">
              <w:rPr>
                <w:sz w:val="18"/>
              </w:rPr>
              <w:t xml:space="preserve">is spätestens </w:t>
            </w:r>
            <w:r w:rsidR="006D34FC">
              <w:rPr>
                <w:sz w:val="18"/>
              </w:rPr>
              <w:t xml:space="preserve">Mitte Juni </w:t>
            </w:r>
            <w:r w:rsidR="00E65B75">
              <w:rPr>
                <w:sz w:val="18"/>
              </w:rPr>
              <w:t xml:space="preserve">2019 </w:t>
            </w:r>
            <w:r>
              <w:rPr>
                <w:sz w:val="18"/>
              </w:rPr>
              <w:t xml:space="preserve">erhalten Sie </w:t>
            </w:r>
            <w:r w:rsidRPr="00D6389E">
              <w:rPr>
                <w:sz w:val="18"/>
              </w:rPr>
              <w:t>eine Aufnahmebestätigung oder eine Absage</w:t>
            </w:r>
            <w:r>
              <w:rPr>
                <w:sz w:val="18"/>
              </w:rPr>
              <w:t>. D</w:t>
            </w:r>
            <w:r w:rsidRPr="00E9589D">
              <w:rPr>
                <w:sz w:val="18"/>
              </w:rPr>
              <w:t>ie A</w:t>
            </w:r>
            <w:r w:rsidRPr="00E9589D">
              <w:rPr>
                <w:sz w:val="18"/>
              </w:rPr>
              <w:t>n</w:t>
            </w:r>
            <w:r w:rsidRPr="00E9589D">
              <w:rPr>
                <w:sz w:val="18"/>
              </w:rPr>
              <w:t xml:space="preserve">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0032666F">
              <w:rPr>
                <w:sz w:val="18"/>
              </w:rPr>
              <w:t xml:space="preserve"> Nach Ablauf der in den Zahlungs- und </w:t>
            </w:r>
            <w:proofErr w:type="spellStart"/>
            <w:r w:rsidR="0032666F">
              <w:rPr>
                <w:sz w:val="18"/>
              </w:rPr>
              <w:t>Annullat</w:t>
            </w:r>
            <w:r w:rsidR="0032666F">
              <w:rPr>
                <w:sz w:val="18"/>
              </w:rPr>
              <w:t>i</w:t>
            </w:r>
            <w:r w:rsidR="0032666F">
              <w:rPr>
                <w:sz w:val="18"/>
              </w:rPr>
              <w:t>onsbedin</w:t>
            </w:r>
            <w:r w:rsidR="003166B7">
              <w:rPr>
                <w:sz w:val="18"/>
              </w:rPr>
              <w:t>g</w:t>
            </w:r>
            <w:r w:rsidR="0032666F">
              <w:rPr>
                <w:sz w:val="18"/>
              </w:rPr>
              <w:t>ungen</w:t>
            </w:r>
            <w:proofErr w:type="spellEnd"/>
            <w:r w:rsidR="0032666F">
              <w:rPr>
                <w:sz w:val="18"/>
              </w:rPr>
              <w:t xml:space="preserve"> erwähnten Frist erhalten Sie einen Einzahlungsschein. </w:t>
            </w:r>
            <w:r w:rsidR="0032666F" w:rsidRPr="00DD1B0D">
              <w:rPr>
                <w:sz w:val="18"/>
              </w:rPr>
              <w:t>Nach erfolgter Begleichung der Leh</w:t>
            </w:r>
            <w:r w:rsidR="0032666F" w:rsidRPr="00DD1B0D">
              <w:rPr>
                <w:sz w:val="18"/>
              </w:rPr>
              <w:t>r</w:t>
            </w:r>
            <w:r w:rsidR="0032666F" w:rsidRPr="00DD1B0D">
              <w:rPr>
                <w:sz w:val="18"/>
              </w:rPr>
              <w:t>gangsgebühren sind Sie definitiv in den Lehrgang aufgenommen.</w:t>
            </w:r>
          </w:p>
          <w:p w:rsidR="0079084C" w:rsidRPr="0079084C" w:rsidRDefault="0079084C" w:rsidP="004F5A49">
            <w:pPr>
              <w:spacing w:line="240" w:lineRule="auto"/>
              <w:rPr>
                <w:sz w:val="18"/>
              </w:rPr>
            </w:pPr>
          </w:p>
        </w:tc>
      </w:tr>
      <w:tr w:rsidR="009C51C0" w:rsidRPr="00401FC1" w:rsidTr="009C51C0">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rsidR="009C51C0" w:rsidRDefault="009C51C0" w:rsidP="00327C85">
            <w:pPr>
              <w:tabs>
                <w:tab w:val="left" w:pos="9079"/>
              </w:tabs>
              <w:spacing w:line="240" w:lineRule="auto"/>
              <w:rPr>
                <w:sz w:val="18"/>
              </w:rPr>
            </w:pPr>
          </w:p>
          <w:p w:rsidR="009C51C0" w:rsidRPr="00421427" w:rsidRDefault="009C51C0" w:rsidP="00327C85">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0" w:history="1">
              <w:r w:rsidRPr="00421427">
                <w:rPr>
                  <w:rStyle w:val="Hyperlink"/>
                  <w:b/>
                  <w:sz w:val="18"/>
                </w:rPr>
                <w:t>weiterbildungslehrgaenge.iwm@phbern.ch</w:t>
              </w:r>
            </w:hyperlink>
          </w:p>
          <w:p w:rsidR="009C51C0" w:rsidRPr="00401FC1" w:rsidRDefault="009C51C0" w:rsidP="00327C85">
            <w:pPr>
              <w:pStyle w:val="StandardWeb"/>
              <w:spacing w:after="0"/>
              <w:textAlignment w:val="top"/>
              <w:rPr>
                <w:sz w:val="18"/>
                <w:lang w:val="de-CH"/>
              </w:rPr>
            </w:pPr>
          </w:p>
        </w:tc>
      </w:tr>
      <w:bookmarkEnd w:id="1"/>
    </w:tbl>
    <w:p w:rsidR="00292C64" w:rsidRPr="00292C64" w:rsidRDefault="00292C64" w:rsidP="00292C64"/>
    <w:sectPr w:rsidR="00292C64" w:rsidRPr="00292C64" w:rsidSect="00656A33">
      <w:headerReference w:type="default" r:id="rId11"/>
      <w:footerReference w:type="default" r:id="rId12"/>
      <w:headerReference w:type="first" r:id="rId13"/>
      <w:footerReference w:type="first" r:id="rId14"/>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DA" w:rsidRDefault="003B13DA" w:rsidP="00041EC4">
      <w:r>
        <w:separator/>
      </w:r>
    </w:p>
  </w:endnote>
  <w:endnote w:type="continuationSeparator" w:id="0">
    <w:p w:rsidR="003B13DA" w:rsidRDefault="003B13DA"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3A4E87" w:rsidTr="006E2885">
      <w:tc>
        <w:tcPr>
          <w:tcW w:w="9412" w:type="dxa"/>
        </w:tcPr>
        <w:p w:rsidR="003A4E87" w:rsidRDefault="003A4E87" w:rsidP="00EA1F41">
          <w:pPr>
            <w:pStyle w:val="Fuzeile"/>
            <w:jc w:val="center"/>
          </w:pPr>
          <w:r>
            <w:fldChar w:fldCharType="begin"/>
          </w:r>
          <w:r>
            <w:instrText xml:space="preserve"> PAGE </w:instrText>
          </w:r>
          <w:r>
            <w:fldChar w:fldCharType="separate"/>
          </w:r>
          <w:r w:rsidR="003A7DF3">
            <w:t>3</w:t>
          </w:r>
          <w:r>
            <w:fldChar w:fldCharType="end"/>
          </w:r>
          <w:r>
            <w:t>/</w:t>
          </w:r>
          <w:r>
            <w:fldChar w:fldCharType="begin"/>
          </w:r>
          <w:r>
            <w:instrText xml:space="preserve"> NUMPAGES </w:instrText>
          </w:r>
          <w:r>
            <w:fldChar w:fldCharType="separate"/>
          </w:r>
          <w:r w:rsidR="003A7DF3">
            <w:t>4</w:t>
          </w:r>
          <w:r>
            <w:fldChar w:fldCharType="end"/>
          </w:r>
        </w:p>
      </w:tc>
    </w:tr>
  </w:tbl>
  <w:p w:rsidR="003A4E87" w:rsidRPr="006E2885" w:rsidRDefault="003A4E87" w:rsidP="00FD14A2">
    <w:pPr>
      <w:pStyle w:val="Blind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3A4E87" w:rsidTr="00FD14A2">
      <w:tc>
        <w:tcPr>
          <w:tcW w:w="9412" w:type="dxa"/>
        </w:tcPr>
        <w:p w:rsidR="003A4E87" w:rsidRDefault="003A4E87" w:rsidP="00EA1F41">
          <w:pPr>
            <w:pStyle w:val="Fuzeile"/>
            <w:jc w:val="center"/>
          </w:pPr>
          <w:r>
            <w:fldChar w:fldCharType="begin"/>
          </w:r>
          <w:r>
            <w:instrText xml:space="preserve"> IF </w:instrText>
          </w:r>
          <w:r>
            <w:fldChar w:fldCharType="begin"/>
          </w:r>
          <w:r>
            <w:instrText xml:space="preserve"> NUMPAGES </w:instrText>
          </w:r>
          <w:r>
            <w:fldChar w:fldCharType="separate"/>
          </w:r>
          <w:r w:rsidR="003A7DF3">
            <w:instrText>4</w:instrText>
          </w:r>
          <w:r>
            <w:fldChar w:fldCharType="end"/>
          </w:r>
          <w:r>
            <w:instrText xml:space="preserve"> = "1" "" "</w:instrText>
          </w:r>
          <w:r>
            <w:fldChar w:fldCharType="begin"/>
          </w:r>
          <w:r>
            <w:instrText xml:space="preserve"> PAGE </w:instrText>
          </w:r>
          <w:r>
            <w:fldChar w:fldCharType="separate"/>
          </w:r>
          <w:r w:rsidR="003A7DF3">
            <w:instrText>1</w:instrText>
          </w:r>
          <w:r>
            <w:fldChar w:fldCharType="end"/>
          </w:r>
          <w:r>
            <w:instrText>/</w:instrText>
          </w:r>
          <w:r>
            <w:fldChar w:fldCharType="begin"/>
          </w:r>
          <w:r>
            <w:instrText xml:space="preserve"> NUMPAGES </w:instrText>
          </w:r>
          <w:r>
            <w:fldChar w:fldCharType="separate"/>
          </w:r>
          <w:r w:rsidR="003A7DF3">
            <w:instrText>4</w:instrText>
          </w:r>
          <w:r>
            <w:fldChar w:fldCharType="end"/>
          </w:r>
          <w:r>
            <w:instrText xml:space="preserve">" </w:instrText>
          </w:r>
          <w:r w:rsidR="003A7DF3">
            <w:fldChar w:fldCharType="separate"/>
          </w:r>
          <w:r w:rsidR="003A7DF3">
            <w:t>1/4</w:t>
          </w:r>
          <w:r>
            <w:fldChar w:fldCharType="end"/>
          </w:r>
        </w:p>
      </w:tc>
    </w:tr>
  </w:tbl>
  <w:p w:rsidR="003A4E87" w:rsidRPr="006E2885" w:rsidRDefault="003A4E87" w:rsidP="00FD14A2">
    <w:pPr>
      <w:pStyle w:val="Blind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DA" w:rsidRDefault="003B13DA" w:rsidP="00041EC4">
      <w:r>
        <w:separator/>
      </w:r>
    </w:p>
  </w:footnote>
  <w:footnote w:type="continuationSeparator" w:id="0">
    <w:p w:rsidR="003B13DA" w:rsidRDefault="003B13DA" w:rsidP="0004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A4E87" w:rsidTr="007D5086">
          <w:trPr>
            <w:trHeight w:val="652"/>
          </w:trPr>
          <w:tc>
            <w:tcPr>
              <w:tcW w:w="6159" w:type="dxa"/>
              <w:vAlign w:val="bottom"/>
            </w:tcPr>
            <w:p w:rsidR="003A4E87" w:rsidRDefault="003A4E87" w:rsidP="00A44D51">
              <w:pPr>
                <w:pStyle w:val="Formular08ptFett"/>
                <w:ind w:left="-11"/>
              </w:pPr>
            </w:p>
          </w:tc>
          <w:tc>
            <w:tcPr>
              <w:tcW w:w="3139" w:type="dxa"/>
              <w:vMerge w:val="restart"/>
            </w:tcPr>
            <w:p w:rsidR="003A4E87" w:rsidRDefault="003A4E87" w:rsidP="007D5086">
              <w:pPr>
                <w:pStyle w:val="Kopfzeile"/>
                <w:jc w:val="center"/>
              </w:pPr>
              <w:r>
                <w:rPr>
                  <w:lang w:eastAsia="de-CH"/>
                </w:rPr>
                <w:drawing>
                  <wp:inline distT="0" distB="0" distL="0" distR="0" wp14:anchorId="1B44B973" wp14:editId="368B3843">
                    <wp:extent cx="1981200" cy="447675"/>
                    <wp:effectExtent l="0" t="0" r="0" b="9525"/>
                    <wp:docPr id="3"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3A4E87" w:rsidTr="007D5086">
          <w:trPr>
            <w:trHeight w:val="244"/>
          </w:trPr>
          <w:tc>
            <w:tcPr>
              <w:tcW w:w="6159" w:type="dxa"/>
              <w:tcBorders>
                <w:bottom w:val="nil"/>
              </w:tcBorders>
            </w:tcPr>
            <w:p w:rsidR="003A4E87" w:rsidRDefault="003A4E87" w:rsidP="003A4E87">
              <w:pPr>
                <w:pStyle w:val="Formular08ptFett"/>
              </w:pPr>
            </w:p>
          </w:tc>
          <w:tc>
            <w:tcPr>
              <w:tcW w:w="3139" w:type="dxa"/>
              <w:vMerge/>
              <w:tcBorders>
                <w:bottom w:val="nil"/>
              </w:tcBorders>
            </w:tcPr>
            <w:p w:rsidR="003A4E87" w:rsidRDefault="003A4E87" w:rsidP="003A4E87">
              <w:pPr>
                <w:pStyle w:val="Kopfzeile"/>
                <w:jc w:val="right"/>
              </w:pPr>
            </w:p>
          </w:tc>
        </w:tr>
        <w:tr w:rsidR="003A4E87" w:rsidTr="003A4E87">
          <w:trPr>
            <w:trHeight w:hRule="exact" w:val="40"/>
          </w:trPr>
          <w:tc>
            <w:tcPr>
              <w:tcW w:w="9298" w:type="dxa"/>
              <w:gridSpan w:val="2"/>
              <w:shd w:val="clear" w:color="auto" w:fill="auto"/>
            </w:tcPr>
            <w:p w:rsidR="003A4E87" w:rsidRDefault="003A4E87" w:rsidP="003A4E87">
              <w:pPr>
                <w:pStyle w:val="Kopfzeile"/>
              </w:pPr>
            </w:p>
          </w:tc>
        </w:tr>
        <w:tr w:rsidR="003A4E87" w:rsidTr="0010764F">
          <w:trPr>
            <w:trHeight w:val="709"/>
          </w:trPr>
          <w:tc>
            <w:tcPr>
              <w:tcW w:w="9298" w:type="dxa"/>
              <w:gridSpan w:val="2"/>
              <w:shd w:val="clear" w:color="auto" w:fill="auto"/>
            </w:tcPr>
            <w:p w:rsidR="003A4E87" w:rsidRDefault="003B13DA" w:rsidP="003A4E87">
              <w:pPr>
                <w:pStyle w:val="Kopfzeile"/>
              </w:pPr>
            </w:p>
          </w:tc>
        </w:tr>
      </w:tbl>
    </w:sdtContent>
  </w:sdt>
  <w:bookmarkStart w:id="4" w:name="DgLogo1" w:colFirst="1" w:colLast="1" w:displacedByCustomXml="prev"/>
  <w:bookmarkEnd w:id="4" w:displacedByCustomXml="prev"/>
  <w:p w:rsidR="003A4E87" w:rsidRDefault="003A4E87" w:rsidP="00751D33">
    <w:pPr>
      <w:pStyle w:val="Blind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A4E87" w:rsidTr="007D5086">
          <w:trPr>
            <w:trHeight w:val="652"/>
          </w:trPr>
          <w:tc>
            <w:tcPr>
              <w:tcW w:w="6159" w:type="dxa"/>
              <w:vAlign w:val="bottom"/>
            </w:tcPr>
            <w:p w:rsidR="003A4E87" w:rsidRDefault="003A4E87" w:rsidP="003A4E87">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3A4E87" w:rsidRDefault="003A4E87"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3A4E87" w:rsidRDefault="003A4E87"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3A4E87" w:rsidRDefault="003A4E87" w:rsidP="007D5086">
              <w:pPr>
                <w:pStyle w:val="Kopfzeile"/>
                <w:jc w:val="center"/>
              </w:pPr>
              <w:r>
                <w:rPr>
                  <w:lang w:eastAsia="de-CH"/>
                </w:rPr>
                <w:drawing>
                  <wp:inline distT="0" distB="0" distL="0" distR="0" wp14:anchorId="15FA20C2" wp14:editId="37C771B8">
                    <wp:extent cx="1981200" cy="447675"/>
                    <wp:effectExtent l="0" t="0" r="0" b="9525"/>
                    <wp:docPr id="4" name="Grafik 4"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3A4E87" w:rsidTr="007D5086">
          <w:trPr>
            <w:trHeight w:hRule="exact" w:val="249"/>
          </w:trPr>
          <w:tc>
            <w:tcPr>
              <w:tcW w:w="6159" w:type="dxa"/>
              <w:shd w:val="clear" w:color="auto" w:fill="auto"/>
            </w:tcPr>
            <w:p w:rsidR="003A4E87" w:rsidRDefault="003A4E87" w:rsidP="003A4E87">
              <w:pPr>
                <w:pStyle w:val="Kopfzeile"/>
              </w:pPr>
            </w:p>
          </w:tc>
          <w:tc>
            <w:tcPr>
              <w:tcW w:w="3143" w:type="dxa"/>
              <w:vMerge/>
              <w:shd w:val="clear" w:color="auto" w:fill="auto"/>
            </w:tcPr>
            <w:p w:rsidR="003A4E87" w:rsidRDefault="003A4E87" w:rsidP="003A4E87">
              <w:pPr>
                <w:pStyle w:val="Kopfzeile"/>
              </w:pPr>
            </w:p>
          </w:tc>
        </w:tr>
        <w:tr w:rsidR="003A4E87" w:rsidTr="00F76F67">
          <w:trPr>
            <w:trHeight w:hRule="exact" w:val="40"/>
          </w:trPr>
          <w:tc>
            <w:tcPr>
              <w:tcW w:w="9302" w:type="dxa"/>
              <w:gridSpan w:val="2"/>
              <w:shd w:val="clear" w:color="auto" w:fill="000000" w:themeFill="text1"/>
            </w:tcPr>
            <w:p w:rsidR="003A4E87" w:rsidRDefault="003A4E87" w:rsidP="00BC69A7">
              <w:pPr>
                <w:pStyle w:val="Kopfzeile"/>
              </w:pPr>
            </w:p>
          </w:tc>
        </w:tr>
        <w:tr w:rsidR="003A4E87" w:rsidTr="0059699A">
          <w:trPr>
            <w:trHeight w:hRule="exact" w:val="159"/>
          </w:trPr>
          <w:tc>
            <w:tcPr>
              <w:tcW w:w="9302" w:type="dxa"/>
              <w:gridSpan w:val="2"/>
              <w:shd w:val="clear" w:color="auto" w:fill="auto"/>
            </w:tcPr>
            <w:p w:rsidR="003A4E87" w:rsidRDefault="003B13DA" w:rsidP="00BC69A7">
              <w:pPr>
                <w:pStyle w:val="Kopfzeile"/>
              </w:pPr>
            </w:p>
          </w:tc>
        </w:tr>
      </w:tbl>
    </w:sdtContent>
  </w:sdt>
  <w:p w:rsidR="003A4E87" w:rsidRDefault="003A4E87" w:rsidP="00FD14A2">
    <w:pPr>
      <w:pStyle w:val="Blind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4885A"/>
    <w:lvl w:ilvl="0">
      <w:start w:val="1"/>
      <w:numFmt w:val="decimal"/>
      <w:lvlText w:val="%1."/>
      <w:lvlJc w:val="left"/>
      <w:pPr>
        <w:tabs>
          <w:tab w:val="num" w:pos="1492"/>
        </w:tabs>
        <w:ind w:left="1492" w:hanging="360"/>
      </w:pPr>
    </w:lvl>
  </w:abstractNum>
  <w:abstractNum w:abstractNumId="1">
    <w:nsid w:val="FFFFFF7D"/>
    <w:multiLevelType w:val="singleLevel"/>
    <w:tmpl w:val="2ACC50FE"/>
    <w:lvl w:ilvl="0">
      <w:start w:val="1"/>
      <w:numFmt w:val="decimal"/>
      <w:lvlText w:val="%1."/>
      <w:lvlJc w:val="left"/>
      <w:pPr>
        <w:tabs>
          <w:tab w:val="num" w:pos="1209"/>
        </w:tabs>
        <w:ind w:left="1209" w:hanging="360"/>
      </w:pPr>
    </w:lvl>
  </w:abstractNum>
  <w:abstractNum w:abstractNumId="2">
    <w:nsid w:val="FFFFFF7E"/>
    <w:multiLevelType w:val="singleLevel"/>
    <w:tmpl w:val="6A8A9A94"/>
    <w:lvl w:ilvl="0">
      <w:start w:val="1"/>
      <w:numFmt w:val="decimal"/>
      <w:lvlText w:val="%1."/>
      <w:lvlJc w:val="left"/>
      <w:pPr>
        <w:tabs>
          <w:tab w:val="num" w:pos="926"/>
        </w:tabs>
        <w:ind w:left="926" w:hanging="360"/>
      </w:pPr>
    </w:lvl>
  </w:abstractNum>
  <w:abstractNum w:abstractNumId="3">
    <w:nsid w:val="FFFFFF7F"/>
    <w:multiLevelType w:val="singleLevel"/>
    <w:tmpl w:val="945E4320"/>
    <w:lvl w:ilvl="0">
      <w:start w:val="1"/>
      <w:numFmt w:val="decimal"/>
      <w:lvlText w:val="%1."/>
      <w:lvlJc w:val="left"/>
      <w:pPr>
        <w:tabs>
          <w:tab w:val="num" w:pos="643"/>
        </w:tabs>
        <w:ind w:left="643" w:hanging="360"/>
      </w:pPr>
    </w:lvl>
  </w:abstractNum>
  <w:abstractNum w:abstractNumId="4">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6510D23"/>
    <w:multiLevelType w:val="hybridMultilevel"/>
    <w:tmpl w:val="648A9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num>
  <w:num w:numId="13">
    <w:abstractNumId w:val="23"/>
  </w:num>
  <w:num w:numId="14">
    <w:abstractNumId w:val="23"/>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4"/>
  </w:num>
  <w:num w:numId="25">
    <w:abstractNumId w:val="19"/>
  </w:num>
  <w:num w:numId="26">
    <w:abstractNumId w:val="10"/>
  </w:num>
  <w:num w:numId="27">
    <w:abstractNumId w:val="15"/>
  </w:num>
  <w:num w:numId="28">
    <w:abstractNumId w:val="21"/>
  </w:num>
  <w:num w:numId="29">
    <w:abstractNumId w:val="2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9"/>
  <w:autoHyphenation/>
  <w:hyphenationZone w:val="284"/>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72FDA"/>
    <w:rsid w:val="0007517E"/>
    <w:rsid w:val="00086F16"/>
    <w:rsid w:val="000871BE"/>
    <w:rsid w:val="000968B8"/>
    <w:rsid w:val="000B07EB"/>
    <w:rsid w:val="000B093B"/>
    <w:rsid w:val="000B2D8E"/>
    <w:rsid w:val="000C2FEA"/>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A04E9"/>
    <w:rsid w:val="001A5729"/>
    <w:rsid w:val="001B0250"/>
    <w:rsid w:val="001B0DAC"/>
    <w:rsid w:val="001C0BC1"/>
    <w:rsid w:val="001C101E"/>
    <w:rsid w:val="001C49D7"/>
    <w:rsid w:val="001D3162"/>
    <w:rsid w:val="001E2718"/>
    <w:rsid w:val="001E46CD"/>
    <w:rsid w:val="001E76F9"/>
    <w:rsid w:val="001F6B1C"/>
    <w:rsid w:val="001F7219"/>
    <w:rsid w:val="002001C4"/>
    <w:rsid w:val="00200BD3"/>
    <w:rsid w:val="0020238A"/>
    <w:rsid w:val="00203598"/>
    <w:rsid w:val="00205E4E"/>
    <w:rsid w:val="0020720B"/>
    <w:rsid w:val="00210D51"/>
    <w:rsid w:val="00211347"/>
    <w:rsid w:val="002139C3"/>
    <w:rsid w:val="00220687"/>
    <w:rsid w:val="00221CED"/>
    <w:rsid w:val="002268BF"/>
    <w:rsid w:val="002273EB"/>
    <w:rsid w:val="00230FF8"/>
    <w:rsid w:val="002342B9"/>
    <w:rsid w:val="0023516C"/>
    <w:rsid w:val="00236696"/>
    <w:rsid w:val="0023777A"/>
    <w:rsid w:val="0024178B"/>
    <w:rsid w:val="002465AA"/>
    <w:rsid w:val="00253793"/>
    <w:rsid w:val="00254C07"/>
    <w:rsid w:val="0025688E"/>
    <w:rsid w:val="00257663"/>
    <w:rsid w:val="00264CF7"/>
    <w:rsid w:val="0026709F"/>
    <w:rsid w:val="002704EF"/>
    <w:rsid w:val="00274BAF"/>
    <w:rsid w:val="0028253C"/>
    <w:rsid w:val="00284D15"/>
    <w:rsid w:val="00292C64"/>
    <w:rsid w:val="00295D71"/>
    <w:rsid w:val="002A2A1A"/>
    <w:rsid w:val="002A3541"/>
    <w:rsid w:val="002A488C"/>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6D1C"/>
    <w:rsid w:val="00300986"/>
    <w:rsid w:val="00304411"/>
    <w:rsid w:val="0031313B"/>
    <w:rsid w:val="003134FE"/>
    <w:rsid w:val="003166B7"/>
    <w:rsid w:val="00316CDF"/>
    <w:rsid w:val="00325D1F"/>
    <w:rsid w:val="0032666F"/>
    <w:rsid w:val="00330212"/>
    <w:rsid w:val="003314ED"/>
    <w:rsid w:val="00331895"/>
    <w:rsid w:val="00333233"/>
    <w:rsid w:val="00336006"/>
    <w:rsid w:val="00336242"/>
    <w:rsid w:val="003423FF"/>
    <w:rsid w:val="00343DAD"/>
    <w:rsid w:val="00344C19"/>
    <w:rsid w:val="003464AA"/>
    <w:rsid w:val="00350EF7"/>
    <w:rsid w:val="003675A0"/>
    <w:rsid w:val="003709D3"/>
    <w:rsid w:val="00371F0D"/>
    <w:rsid w:val="00373888"/>
    <w:rsid w:val="00380B34"/>
    <w:rsid w:val="00382FCC"/>
    <w:rsid w:val="0038366E"/>
    <w:rsid w:val="00386150"/>
    <w:rsid w:val="003A1F44"/>
    <w:rsid w:val="003A4E87"/>
    <w:rsid w:val="003A5F4C"/>
    <w:rsid w:val="003A7DF3"/>
    <w:rsid w:val="003B13DA"/>
    <w:rsid w:val="003B2D34"/>
    <w:rsid w:val="003B38A9"/>
    <w:rsid w:val="003B43EF"/>
    <w:rsid w:val="003B6920"/>
    <w:rsid w:val="003B6F01"/>
    <w:rsid w:val="003C4491"/>
    <w:rsid w:val="003C5D2A"/>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52870"/>
    <w:rsid w:val="00454285"/>
    <w:rsid w:val="00456AC0"/>
    <w:rsid w:val="00457812"/>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D7032"/>
    <w:rsid w:val="004E37BC"/>
    <w:rsid w:val="004E49DA"/>
    <w:rsid w:val="004F02CC"/>
    <w:rsid w:val="004F310E"/>
    <w:rsid w:val="004F3897"/>
    <w:rsid w:val="004F4540"/>
    <w:rsid w:val="004F5A49"/>
    <w:rsid w:val="005049CB"/>
    <w:rsid w:val="00506C9F"/>
    <w:rsid w:val="00510A92"/>
    <w:rsid w:val="00511149"/>
    <w:rsid w:val="005113BF"/>
    <w:rsid w:val="00514696"/>
    <w:rsid w:val="00515655"/>
    <w:rsid w:val="00515DD9"/>
    <w:rsid w:val="00516D78"/>
    <w:rsid w:val="0052305C"/>
    <w:rsid w:val="00527207"/>
    <w:rsid w:val="005309E8"/>
    <w:rsid w:val="00541911"/>
    <w:rsid w:val="005427BE"/>
    <w:rsid w:val="005540B1"/>
    <w:rsid w:val="00554CDC"/>
    <w:rsid w:val="00556B57"/>
    <w:rsid w:val="00557403"/>
    <w:rsid w:val="005618CF"/>
    <w:rsid w:val="005656A1"/>
    <w:rsid w:val="00565F3E"/>
    <w:rsid w:val="00573BB8"/>
    <w:rsid w:val="00583603"/>
    <w:rsid w:val="00585B19"/>
    <w:rsid w:val="00591C56"/>
    <w:rsid w:val="0059699A"/>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5CFB"/>
    <w:rsid w:val="00640147"/>
    <w:rsid w:val="00644E2F"/>
    <w:rsid w:val="00654893"/>
    <w:rsid w:val="006551D9"/>
    <w:rsid w:val="00656A33"/>
    <w:rsid w:val="00657564"/>
    <w:rsid w:val="00660DAD"/>
    <w:rsid w:val="0066345B"/>
    <w:rsid w:val="00671F76"/>
    <w:rsid w:val="00675DA0"/>
    <w:rsid w:val="006763EE"/>
    <w:rsid w:val="00676A8F"/>
    <w:rsid w:val="006834FF"/>
    <w:rsid w:val="0068697A"/>
    <w:rsid w:val="00687157"/>
    <w:rsid w:val="0068756D"/>
    <w:rsid w:val="0069248A"/>
    <w:rsid w:val="00692716"/>
    <w:rsid w:val="006932C5"/>
    <w:rsid w:val="006950DE"/>
    <w:rsid w:val="006A4475"/>
    <w:rsid w:val="006B030D"/>
    <w:rsid w:val="006B1184"/>
    <w:rsid w:val="006B1507"/>
    <w:rsid w:val="006B2080"/>
    <w:rsid w:val="006B2644"/>
    <w:rsid w:val="006B284E"/>
    <w:rsid w:val="006B3F40"/>
    <w:rsid w:val="006C0956"/>
    <w:rsid w:val="006C1757"/>
    <w:rsid w:val="006C2DEC"/>
    <w:rsid w:val="006C75A5"/>
    <w:rsid w:val="006D1F3A"/>
    <w:rsid w:val="006D34FC"/>
    <w:rsid w:val="006D5E3F"/>
    <w:rsid w:val="006D7B68"/>
    <w:rsid w:val="006E1858"/>
    <w:rsid w:val="006E2885"/>
    <w:rsid w:val="006E3712"/>
    <w:rsid w:val="006E56E8"/>
    <w:rsid w:val="006E71CF"/>
    <w:rsid w:val="006F03C6"/>
    <w:rsid w:val="006F0EF6"/>
    <w:rsid w:val="006F6FDA"/>
    <w:rsid w:val="00701EA8"/>
    <w:rsid w:val="00702885"/>
    <w:rsid w:val="007032C9"/>
    <w:rsid w:val="00705CE7"/>
    <w:rsid w:val="007131F6"/>
    <w:rsid w:val="007147EE"/>
    <w:rsid w:val="00717829"/>
    <w:rsid w:val="0072500C"/>
    <w:rsid w:val="00727A88"/>
    <w:rsid w:val="00732407"/>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9084C"/>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A792E"/>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22828"/>
    <w:rsid w:val="0092373B"/>
    <w:rsid w:val="009242E5"/>
    <w:rsid w:val="0092591A"/>
    <w:rsid w:val="009274C3"/>
    <w:rsid w:val="009312C4"/>
    <w:rsid w:val="00931C99"/>
    <w:rsid w:val="00931E83"/>
    <w:rsid w:val="00934504"/>
    <w:rsid w:val="00941563"/>
    <w:rsid w:val="00946A64"/>
    <w:rsid w:val="00947DCE"/>
    <w:rsid w:val="00947F83"/>
    <w:rsid w:val="00950930"/>
    <w:rsid w:val="0095219E"/>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51C0"/>
    <w:rsid w:val="009C73D6"/>
    <w:rsid w:val="009D0DB4"/>
    <w:rsid w:val="009D33DA"/>
    <w:rsid w:val="009D5B8E"/>
    <w:rsid w:val="009D77DD"/>
    <w:rsid w:val="00A06A1D"/>
    <w:rsid w:val="00A1039D"/>
    <w:rsid w:val="00A13B6D"/>
    <w:rsid w:val="00A145FC"/>
    <w:rsid w:val="00A23874"/>
    <w:rsid w:val="00A30E49"/>
    <w:rsid w:val="00A4067F"/>
    <w:rsid w:val="00A44D51"/>
    <w:rsid w:val="00A44F08"/>
    <w:rsid w:val="00A505C4"/>
    <w:rsid w:val="00A51717"/>
    <w:rsid w:val="00A51786"/>
    <w:rsid w:val="00A56D1C"/>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6774"/>
    <w:rsid w:val="00CF0696"/>
    <w:rsid w:val="00CF08AA"/>
    <w:rsid w:val="00CF3AAA"/>
    <w:rsid w:val="00CF5A18"/>
    <w:rsid w:val="00D047EE"/>
    <w:rsid w:val="00D06974"/>
    <w:rsid w:val="00D1309E"/>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443E2"/>
    <w:rsid w:val="00E46B69"/>
    <w:rsid w:val="00E47F7A"/>
    <w:rsid w:val="00E50977"/>
    <w:rsid w:val="00E538F8"/>
    <w:rsid w:val="00E55BAF"/>
    <w:rsid w:val="00E57F29"/>
    <w:rsid w:val="00E60148"/>
    <w:rsid w:val="00E61DA8"/>
    <w:rsid w:val="00E655F8"/>
    <w:rsid w:val="00E65B75"/>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39C"/>
    <w:rsid w:val="00EB586A"/>
    <w:rsid w:val="00EC10B8"/>
    <w:rsid w:val="00EC1A6C"/>
    <w:rsid w:val="00EC557D"/>
    <w:rsid w:val="00EE168F"/>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336D6"/>
    <w:rsid w:val="00F34209"/>
    <w:rsid w:val="00F359E5"/>
    <w:rsid w:val="00F47F9F"/>
    <w:rsid w:val="00F54754"/>
    <w:rsid w:val="00F5704B"/>
    <w:rsid w:val="00F640FC"/>
    <w:rsid w:val="00F64DE8"/>
    <w:rsid w:val="00F65190"/>
    <w:rsid w:val="00F74A29"/>
    <w:rsid w:val="00F75FCC"/>
    <w:rsid w:val="00F76F67"/>
    <w:rsid w:val="00F817D1"/>
    <w:rsid w:val="00F81E01"/>
    <w:rsid w:val="00F82B9C"/>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microsoft.com/office/2007/relationships/stylesWithEffects" Target="stylesWithEffects.xml"/><Relationship Id="rId9" Type="http://schemas.openxmlformats.org/officeDocument/2006/relationships/hyperlink" Target="https://www.phbern.ch/16.531.001.0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046A-FC73-4379-848C-C8F20A55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1</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Luetolf, Sabine</cp:lastModifiedBy>
  <cp:revision>4</cp:revision>
  <cp:lastPrinted>2016-11-30T08:39:00Z</cp:lastPrinted>
  <dcterms:created xsi:type="dcterms:W3CDTF">2019-10-28T15:08:00Z</dcterms:created>
  <dcterms:modified xsi:type="dcterms:W3CDTF">2019-10-28T16:15:00Z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