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06" w:type="dxa"/>
        <w:tblBorders>
          <w:bottom w:val="single" w:sz="8" w:space="0" w:color="auto"/>
        </w:tblBorders>
        <w:tblLayout w:type="fixed"/>
        <w:tblCellMar>
          <w:left w:w="0" w:type="dxa"/>
          <w:right w:w="57" w:type="dxa"/>
        </w:tblCellMar>
        <w:tblLook w:val="0000" w:firstRow="0" w:lastRow="0" w:firstColumn="0" w:lastColumn="0" w:noHBand="0" w:noVBand="0"/>
      </w:tblPr>
      <w:tblGrid>
        <w:gridCol w:w="9306"/>
      </w:tblGrid>
      <w:tr w:rsidR="000554C5" w:rsidTr="006E0BA0">
        <w:trPr>
          <w:trHeight w:val="653"/>
        </w:trPr>
        <w:tc>
          <w:tcPr>
            <w:tcW w:w="9306" w:type="dxa"/>
            <w:tcBorders>
              <w:bottom w:val="nil"/>
            </w:tcBorders>
            <w:tcMar>
              <w:top w:w="57" w:type="dxa"/>
              <w:bottom w:w="57" w:type="dxa"/>
            </w:tcMar>
          </w:tcPr>
          <w:p w:rsidR="006F7089" w:rsidRDefault="00B61E1E" w:rsidP="006F7089">
            <w:pPr>
              <w:pStyle w:val="Titel"/>
            </w:pPr>
            <w:bookmarkStart w:id="0" w:name="BkMod_000"/>
            <w:r>
              <w:t xml:space="preserve">CAS </w:t>
            </w:r>
            <w:r w:rsidR="005E523A" w:rsidRPr="005E523A">
              <w:t xml:space="preserve">Kooperative Unterrichtsentwicklung an Schulen </w:t>
            </w:r>
          </w:p>
          <w:p w:rsidR="000554C5" w:rsidRDefault="005A732B" w:rsidP="007C6D98">
            <w:pPr>
              <w:pStyle w:val="Untertitel"/>
            </w:pPr>
            <w:r>
              <w:t xml:space="preserve">Anmeldung für die Durchführung </w:t>
            </w:r>
            <w:r w:rsidR="005E523A">
              <w:t>2021/2022</w:t>
            </w:r>
          </w:p>
        </w:tc>
      </w:tr>
    </w:tbl>
    <w:p w:rsidR="006D7B68" w:rsidRPr="00B278B0" w:rsidRDefault="005A732B" w:rsidP="00DD688F">
      <w:pPr>
        <w:pStyle w:val="StandardWeb"/>
        <w:spacing w:after="0"/>
        <w:textAlignment w:val="top"/>
        <w:rPr>
          <w:sz w:val="18"/>
          <w:szCs w:val="18"/>
        </w:rPr>
      </w:pPr>
      <w:bookmarkStart w:id="1" w:name="BkMod_001"/>
      <w:bookmarkEnd w:id="0"/>
      <w:r w:rsidRPr="002C77F6">
        <w:rPr>
          <w:sz w:val="18"/>
          <w:szCs w:val="18"/>
        </w:rPr>
        <w:t xml:space="preserve">Bitte lesen Sie die </w:t>
      </w:r>
      <w:r w:rsidR="00DD688F" w:rsidRPr="002C77F6">
        <w:rPr>
          <w:sz w:val="18"/>
          <w:szCs w:val="18"/>
        </w:rPr>
        <w:t xml:space="preserve">Zulassungsbedingungen </w:t>
      </w:r>
      <w:r w:rsidRPr="002C77F6">
        <w:rPr>
          <w:sz w:val="18"/>
          <w:szCs w:val="18"/>
        </w:rPr>
        <w:t xml:space="preserve">und füllen Sie dieses Formular </w:t>
      </w:r>
      <w:r w:rsidR="00F90A61" w:rsidRPr="002C77F6">
        <w:rPr>
          <w:sz w:val="18"/>
          <w:szCs w:val="18"/>
        </w:rPr>
        <w:t xml:space="preserve">vollständig </w:t>
      </w:r>
      <w:r w:rsidRPr="002C77F6">
        <w:rPr>
          <w:sz w:val="18"/>
          <w:szCs w:val="18"/>
        </w:rPr>
        <w:t xml:space="preserve">aus. </w:t>
      </w:r>
      <w:r w:rsidR="00743F09" w:rsidRPr="002C77F6">
        <w:rPr>
          <w:sz w:val="18"/>
          <w:szCs w:val="18"/>
        </w:rPr>
        <w:t xml:space="preserve">Alle Informationen und rechtlichen Grundlagen zu den </w:t>
      </w:r>
      <w:r w:rsidR="00687157" w:rsidRPr="002C77F6">
        <w:rPr>
          <w:sz w:val="18"/>
          <w:szCs w:val="18"/>
        </w:rPr>
        <w:t xml:space="preserve">einzelnen </w:t>
      </w:r>
      <w:r w:rsidR="00743F09" w:rsidRPr="002C77F6">
        <w:rPr>
          <w:sz w:val="18"/>
          <w:szCs w:val="18"/>
        </w:rPr>
        <w:t xml:space="preserve">Weiterbildungslehrgängen finden </w:t>
      </w:r>
      <w:r w:rsidR="00687157" w:rsidRPr="002C77F6">
        <w:rPr>
          <w:sz w:val="18"/>
          <w:szCs w:val="18"/>
        </w:rPr>
        <w:t>Sie</w:t>
      </w:r>
      <w:r w:rsidR="00743F09" w:rsidRPr="002C77F6">
        <w:rPr>
          <w:sz w:val="18"/>
          <w:szCs w:val="18"/>
        </w:rPr>
        <w:t xml:space="preserve"> unter:</w:t>
      </w:r>
      <w:r w:rsidR="00DD688F" w:rsidRPr="002C77F6">
        <w:rPr>
          <w:sz w:val="18"/>
          <w:szCs w:val="18"/>
        </w:rPr>
        <w:t xml:space="preserve"> </w:t>
      </w:r>
      <w:hyperlink r:id="rId8" w:history="1">
        <w:r w:rsidR="00687157" w:rsidRPr="00D6280D">
          <w:rPr>
            <w:rStyle w:val="Hyperlink"/>
            <w:sz w:val="18"/>
            <w:szCs w:val="18"/>
          </w:rPr>
          <w:t>Studienpläne und Reglement</w:t>
        </w:r>
      </w:hyperlink>
    </w:p>
    <w:p w:rsidR="0081163F" w:rsidRPr="00BE77AF" w:rsidRDefault="0081163F" w:rsidP="0081163F">
      <w:pPr>
        <w:pStyle w:val="StandardWeb"/>
        <w:spacing w:after="0"/>
        <w:textAlignment w:val="top"/>
        <w:rPr>
          <w:rFonts w:eastAsiaTheme="majorEastAsia" w:cstheme="majorBidi"/>
          <w:iCs/>
          <w:color w:val="auto"/>
          <w:spacing w:val="2"/>
          <w:sz w:val="12"/>
          <w:szCs w:val="12"/>
          <w:lang w:val="de-CH" w:eastAsia="en-US"/>
        </w:rPr>
      </w:pPr>
    </w:p>
    <w:p w:rsidR="00471D88" w:rsidRPr="00471D88" w:rsidRDefault="00BE77AF" w:rsidP="00BE77AF">
      <w:pPr>
        <w:pStyle w:val="StandardWeb"/>
        <w:spacing w:after="0"/>
        <w:textAlignment w:val="top"/>
        <w:rPr>
          <w:b/>
          <w:sz w:val="18"/>
        </w:rPr>
      </w:pPr>
      <w:r w:rsidRPr="00136118">
        <w:rPr>
          <w:rFonts w:eastAsiaTheme="majorEastAsia" w:cstheme="majorBidi"/>
          <w:b/>
          <w:iCs/>
          <w:color w:val="auto"/>
          <w:spacing w:val="2"/>
          <w:sz w:val="18"/>
          <w:szCs w:val="18"/>
          <w:lang w:val="de-CH" w:eastAsia="en-US"/>
        </w:rPr>
        <w:t xml:space="preserve">Anmeldefrist: </w:t>
      </w:r>
      <w:hyperlink r:id="rId9" w:history="1">
        <w:r w:rsidR="005E523A" w:rsidRPr="00D6280D">
          <w:rPr>
            <w:rStyle w:val="Hyperlink"/>
            <w:bCs/>
            <w:sz w:val="18"/>
          </w:rPr>
          <w:t>siehe Steckbrief online</w:t>
        </w:r>
      </w:hyperlink>
    </w:p>
    <w:p w:rsidR="00BE77AF" w:rsidRPr="00BE77AF" w:rsidRDefault="00BE77AF" w:rsidP="0081163F">
      <w:pPr>
        <w:pStyle w:val="StandardWeb"/>
        <w:spacing w:after="0"/>
        <w:textAlignment w:val="top"/>
        <w:rPr>
          <w:rFonts w:eastAsiaTheme="majorEastAsia" w:cstheme="majorBidi"/>
          <w:iCs/>
          <w:color w:val="auto"/>
          <w:spacing w:val="2"/>
          <w:sz w:val="12"/>
          <w:szCs w:val="12"/>
          <w:lang w:val="de-CH" w:eastAsia="en-US"/>
        </w:rPr>
      </w:pPr>
    </w:p>
    <w:p w:rsidR="006D7B68" w:rsidRPr="00872175" w:rsidRDefault="006D7B68" w:rsidP="006D7B68">
      <w:pPr>
        <w:pStyle w:val="Blindzeile"/>
        <w:rPr>
          <w:rFonts w:cs="Arial"/>
          <w:sz w:val="4"/>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top w:w="85" w:type="dxa"/>
          <w:left w:w="0" w:type="dxa"/>
          <w:bottom w:w="85" w:type="dxa"/>
          <w:right w:w="0" w:type="dxa"/>
        </w:tblCellMar>
        <w:tblLook w:val="01E0" w:firstRow="1" w:lastRow="1" w:firstColumn="1" w:lastColumn="1" w:noHBand="0" w:noVBand="0"/>
      </w:tblPr>
      <w:tblGrid>
        <w:gridCol w:w="3969"/>
        <w:gridCol w:w="2978"/>
        <w:gridCol w:w="1134"/>
        <w:gridCol w:w="1210"/>
        <w:gridCol w:w="18"/>
        <w:gridCol w:w="6"/>
      </w:tblGrid>
      <w:tr w:rsidR="00872175" w:rsidRPr="00872175" w:rsidTr="005D7A06">
        <w:trPr>
          <w:gridAfter w:val="2"/>
          <w:wAfter w:w="24" w:type="dxa"/>
        </w:trPr>
        <w:tc>
          <w:tcPr>
            <w:tcW w:w="9291" w:type="dxa"/>
            <w:gridSpan w:val="4"/>
            <w:tcBorders>
              <w:top w:val="nil"/>
              <w:left w:val="nil"/>
              <w:bottom w:val="nil"/>
              <w:right w:val="nil"/>
            </w:tcBorders>
            <w:shd w:val="clear" w:color="auto" w:fill="auto"/>
            <w:tcMar>
              <w:top w:w="28" w:type="dxa"/>
              <w:left w:w="0" w:type="dxa"/>
              <w:bottom w:w="57" w:type="dxa"/>
              <w:right w:w="0" w:type="dxa"/>
            </w:tcMar>
          </w:tcPr>
          <w:p w:rsidR="00872175" w:rsidRPr="00872175" w:rsidRDefault="00872175" w:rsidP="00872175">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rsidR="00072037" w:rsidRPr="002C77F6" w:rsidRDefault="0094273D" w:rsidP="002C77F6">
            <w:pPr>
              <w:pStyle w:val="StandardEingerckt"/>
              <w:spacing w:line="240" w:lineRule="auto"/>
              <w:ind w:left="0"/>
              <w:rPr>
                <w:sz w:val="18"/>
              </w:rPr>
            </w:pPr>
            <w:r>
              <w:rPr>
                <w:sz w:val="18"/>
                <w:szCs w:val="20"/>
              </w:rPr>
              <w:t>Zum Studium wird grundsätzl</w:t>
            </w:r>
            <w:r w:rsidR="00072037" w:rsidRPr="002C77F6">
              <w:rPr>
                <w:sz w:val="18"/>
                <w:szCs w:val="20"/>
              </w:rPr>
              <w:t>ich nur zugelassen, wer</w:t>
            </w:r>
            <w:r w:rsidR="00072037" w:rsidRPr="00CD34DA">
              <w:rPr>
                <w:sz w:val="18"/>
                <w:szCs w:val="20"/>
              </w:rPr>
              <w:t xml:space="preserve"> </w:t>
            </w:r>
          </w:p>
          <w:p w:rsidR="00072037" w:rsidRPr="00C4740D" w:rsidRDefault="00072037" w:rsidP="00C4740D">
            <w:pPr>
              <w:pStyle w:val="StandardEingerckt"/>
              <w:numPr>
                <w:ilvl w:val="0"/>
                <w:numId w:val="27"/>
              </w:numPr>
              <w:spacing w:line="240" w:lineRule="auto"/>
              <w:ind w:left="357" w:hanging="357"/>
              <w:rPr>
                <w:sz w:val="18"/>
                <w:szCs w:val="20"/>
              </w:rPr>
            </w:pPr>
            <w:r w:rsidRPr="002C77F6">
              <w:rPr>
                <w:sz w:val="18"/>
                <w:szCs w:val="20"/>
              </w:rPr>
              <w:t xml:space="preserve">über ein von der Schweizerischen Konferenz der kantonalen Erziehungsdirektoren (EDK) anerkanntes Lehrdiplom oder einen gleichwertigen Abschluss verfügt </w:t>
            </w:r>
            <w:bookmarkStart w:id="2" w:name="_GoBack"/>
            <w:bookmarkEnd w:id="2"/>
            <w:r w:rsidRPr="002C77F6">
              <w:rPr>
                <w:sz w:val="18"/>
                <w:szCs w:val="20"/>
              </w:rPr>
              <w:t>und</w:t>
            </w:r>
          </w:p>
          <w:p w:rsidR="00C01F96" w:rsidRPr="002C77F6" w:rsidRDefault="00C01F96" w:rsidP="00C01F96">
            <w:pPr>
              <w:pStyle w:val="StandardEingerckt"/>
              <w:numPr>
                <w:ilvl w:val="0"/>
                <w:numId w:val="27"/>
              </w:numPr>
              <w:spacing w:line="240" w:lineRule="auto"/>
              <w:ind w:left="357" w:hanging="357"/>
              <w:rPr>
                <w:sz w:val="18"/>
              </w:rPr>
            </w:pPr>
            <w:r w:rsidRPr="002C77F6">
              <w:rPr>
                <w:sz w:val="18"/>
                <w:szCs w:val="20"/>
              </w:rPr>
              <w:t>für die Dauer von mindestens einem Jahr zu durchschnittlich mindestens 30 Stellenprozenten als Lehrperson berufstätig war</w:t>
            </w:r>
            <w:r>
              <w:rPr>
                <w:sz w:val="18"/>
                <w:szCs w:val="20"/>
              </w:rPr>
              <w:t xml:space="preserve"> </w:t>
            </w:r>
            <w:r w:rsidRPr="002C77F6">
              <w:rPr>
                <w:sz w:val="18"/>
                <w:szCs w:val="20"/>
              </w:rPr>
              <w:t>(vgl. Art. 5, Absatz 1).</w:t>
            </w:r>
          </w:p>
          <w:p w:rsidR="00BF6768" w:rsidRPr="00F264B2" w:rsidRDefault="00BF6768" w:rsidP="00872175">
            <w:pPr>
              <w:pStyle w:val="KeinLeerraum"/>
              <w:contextualSpacing/>
              <w:rPr>
                <w:rFonts w:cs="Arial"/>
                <w:b/>
                <w:sz w:val="18"/>
                <w:szCs w:val="16"/>
              </w:rPr>
            </w:pPr>
          </w:p>
          <w:p w:rsidR="00872175" w:rsidRPr="00F264B2" w:rsidRDefault="00872175" w:rsidP="00872175">
            <w:pPr>
              <w:pStyle w:val="KeinLeerraum"/>
              <w:contextualSpacing/>
              <w:rPr>
                <w:rFonts w:cs="Arial"/>
                <w:b/>
                <w:sz w:val="18"/>
                <w:szCs w:val="16"/>
              </w:rPr>
            </w:pPr>
            <w:r w:rsidRPr="00F264B2">
              <w:rPr>
                <w:rFonts w:cs="Arial"/>
                <w:b/>
                <w:sz w:val="18"/>
                <w:szCs w:val="16"/>
              </w:rPr>
              <w:t>Zulassung „sur dossier“</w:t>
            </w:r>
          </w:p>
          <w:p w:rsidR="00872175" w:rsidRPr="00F264B2" w:rsidRDefault="00872175" w:rsidP="00872175">
            <w:pPr>
              <w:pStyle w:val="Tabelle"/>
              <w:widowControl w:val="0"/>
              <w:tabs>
                <w:tab w:val="clear" w:pos="567"/>
                <w:tab w:val="clear" w:pos="1701"/>
              </w:tabs>
              <w:spacing w:line="240" w:lineRule="auto"/>
              <w:contextualSpacing/>
              <w:rPr>
                <w:rFonts w:cs="Arial"/>
                <w:sz w:val="18"/>
                <w:szCs w:val="16"/>
              </w:rPr>
            </w:pPr>
            <w:r w:rsidRPr="00F264B2">
              <w:rPr>
                <w:rFonts w:cs="Arial"/>
                <w:sz w:val="18"/>
                <w:szCs w:val="16"/>
              </w:rPr>
              <w:t xml:space="preserve">Personen, die </w:t>
            </w:r>
            <w:r w:rsidR="002B754B">
              <w:rPr>
                <w:rFonts w:cs="Arial"/>
                <w:sz w:val="18"/>
                <w:szCs w:val="16"/>
              </w:rPr>
              <w:t>nicht über ein</w:t>
            </w:r>
            <w:r w:rsidRPr="00F264B2">
              <w:rPr>
                <w:rFonts w:cs="Arial"/>
                <w:sz w:val="18"/>
                <w:szCs w:val="16"/>
              </w:rPr>
              <w:t xml:space="preserve"> Lehrdiplom verfügen, können „sur dossier“ zugelassen werden (Art. 5 Abs</w:t>
            </w:r>
            <w:r w:rsidR="00072037" w:rsidRPr="00F264B2">
              <w:rPr>
                <w:rFonts w:cs="Arial"/>
                <w:sz w:val="18"/>
                <w:szCs w:val="16"/>
              </w:rPr>
              <w:t>atz</w:t>
            </w:r>
            <w:r w:rsidRPr="00F264B2">
              <w:rPr>
                <w:rFonts w:cs="Arial"/>
                <w:sz w:val="18"/>
                <w:szCs w:val="16"/>
              </w:rPr>
              <w:t xml:space="preserve"> 2). Bitte </w:t>
            </w:r>
            <w:r w:rsidR="00DB39F6" w:rsidRPr="00F264B2">
              <w:rPr>
                <w:rFonts w:cs="Arial"/>
                <w:sz w:val="18"/>
                <w:szCs w:val="16"/>
              </w:rPr>
              <w:t>unter Punkt 3</w:t>
            </w:r>
            <w:r w:rsidR="00CE7B94" w:rsidRPr="00F264B2">
              <w:rPr>
                <w:rFonts w:cs="Arial"/>
                <w:sz w:val="18"/>
                <w:szCs w:val="16"/>
              </w:rPr>
              <w:t xml:space="preserve"> </w:t>
            </w:r>
            <w:r w:rsidR="00BF6768" w:rsidRPr="00F264B2">
              <w:rPr>
                <w:rFonts w:cs="Arial"/>
                <w:sz w:val="18"/>
                <w:szCs w:val="16"/>
              </w:rPr>
              <w:t>ankreuzen.</w:t>
            </w:r>
          </w:p>
          <w:p w:rsidR="00872175" w:rsidRPr="002C77F6" w:rsidRDefault="00872175" w:rsidP="00872175">
            <w:pPr>
              <w:pStyle w:val="KeinLeerraum"/>
              <w:contextualSpacing/>
              <w:rPr>
                <w:rFonts w:cs="Arial"/>
                <w:b/>
                <w:sz w:val="18"/>
                <w:szCs w:val="18"/>
              </w:rPr>
            </w:pPr>
          </w:p>
          <w:p w:rsidR="00872175" w:rsidRPr="00872175" w:rsidRDefault="00872175" w:rsidP="00872175">
            <w:pPr>
              <w:pStyle w:val="KeinLeerraum"/>
              <w:contextualSpacing/>
              <w:rPr>
                <w:rFonts w:cs="Arial"/>
                <w:b/>
                <w:sz w:val="18"/>
                <w:szCs w:val="16"/>
              </w:rPr>
            </w:pPr>
            <w:r w:rsidRPr="00872175">
              <w:rPr>
                <w:rFonts w:cs="Arial"/>
                <w:b/>
                <w:sz w:val="18"/>
                <w:szCs w:val="16"/>
              </w:rPr>
              <w:t>Anerkennung von Studienleistungen</w:t>
            </w:r>
          </w:p>
          <w:p w:rsidR="001F4473" w:rsidRPr="004C513B" w:rsidRDefault="00872175" w:rsidP="004A302F">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sidR="00CE7B94">
              <w:rPr>
                <w:rFonts w:cs="Arial"/>
                <w:sz w:val="18"/>
                <w:szCs w:val="16"/>
              </w:rPr>
              <w:t>unter Punkt 3</w:t>
            </w:r>
            <w:r w:rsidR="00BF6768">
              <w:rPr>
                <w:rFonts w:cs="Arial"/>
                <w:sz w:val="18"/>
                <w:szCs w:val="16"/>
              </w:rPr>
              <w:t xml:space="preserve"> ankreuzen.</w:t>
            </w:r>
          </w:p>
        </w:tc>
      </w:tr>
      <w:tr w:rsidR="005A732B" w:rsidRPr="00805A24" w:rsidTr="005D7A06">
        <w:trPr>
          <w:gridAfter w:val="1"/>
          <w:wAfter w:w="6" w:type="dxa"/>
          <w:trHeight w:hRule="exact" w:val="397"/>
        </w:trPr>
        <w:tc>
          <w:tcPr>
            <w:tcW w:w="9309" w:type="dxa"/>
            <w:gridSpan w:val="5"/>
            <w:tcBorders>
              <w:top w:val="nil"/>
              <w:left w:val="nil"/>
              <w:bottom w:val="single" w:sz="4" w:space="0" w:color="auto"/>
              <w:right w:val="nil"/>
            </w:tcBorders>
            <w:shd w:val="clear" w:color="auto" w:fill="auto"/>
            <w:tcMar>
              <w:top w:w="28" w:type="dxa"/>
              <w:left w:w="0" w:type="dxa"/>
              <w:bottom w:w="57" w:type="dxa"/>
              <w:right w:w="0" w:type="dxa"/>
            </w:tcMar>
            <w:vAlign w:val="bottom"/>
          </w:tcPr>
          <w:p w:rsidR="005A732B" w:rsidRPr="00805A24" w:rsidRDefault="005A732B" w:rsidP="008E2E9A">
            <w:pPr>
              <w:pStyle w:val="TBSAufzhlung"/>
              <w:tabs>
                <w:tab w:val="clear" w:pos="360"/>
                <w:tab w:val="clear" w:pos="454"/>
                <w:tab w:val="left" w:pos="284"/>
              </w:tabs>
            </w:pPr>
            <w:r w:rsidRPr="00805A24">
              <w:t>persönliche angaben</w:t>
            </w:r>
          </w:p>
        </w:tc>
      </w:tr>
      <w:tr w:rsidR="005A732B" w:rsidRPr="00876C6D" w:rsidTr="005D7A06">
        <w:trPr>
          <w:gridAfter w:val="1"/>
          <w:wAfter w:w="6" w:type="dxa"/>
          <w:trHeight w:val="341"/>
        </w:trPr>
        <w:tc>
          <w:tcPr>
            <w:tcW w:w="3969"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pPr>
              <w:pStyle w:val="Tabelle"/>
              <w:rPr>
                <w:rFonts w:cs="Arial"/>
                <w:sz w:val="18"/>
                <w:szCs w:val="18"/>
              </w:rPr>
            </w:pPr>
            <w:r w:rsidRPr="00876C6D">
              <w:rPr>
                <w:rFonts w:cs="Arial"/>
                <w:sz w:val="18"/>
                <w:szCs w:val="18"/>
              </w:rPr>
              <w:t>Name</w:t>
            </w:r>
            <w:r w:rsidR="007C204F" w:rsidRPr="00876C6D">
              <w:rPr>
                <w:rFonts w:cs="Arial"/>
                <w:sz w:val="18"/>
                <w:szCs w:val="18"/>
              </w:rPr>
              <w:t xml:space="preserve"> (</w:t>
            </w:r>
            <w:r w:rsidR="00687157" w:rsidRPr="00876C6D">
              <w:rPr>
                <w:rFonts w:cs="Arial"/>
                <w:sz w:val="18"/>
                <w:szCs w:val="18"/>
              </w:rPr>
              <w:t>und</w:t>
            </w:r>
            <w:r w:rsidR="007C204F" w:rsidRPr="00876C6D">
              <w:rPr>
                <w:rFonts w:cs="Arial"/>
                <w:sz w:val="18"/>
                <w:szCs w:val="18"/>
              </w:rPr>
              <w:t xml:space="preserve"> Geburtsname)</w:t>
            </w:r>
          </w:p>
        </w:tc>
        <w:bookmarkStart w:id="3" w:name="Text1"/>
        <w:tc>
          <w:tcPr>
            <w:tcW w:w="5340" w:type="dxa"/>
            <w:gridSpan w:val="4"/>
            <w:tcBorders>
              <w:top w:val="single" w:sz="4" w:space="0" w:color="auto"/>
              <w:bottom w:val="single" w:sz="4" w:space="0" w:color="BFBFBF" w:themeColor="background1" w:themeShade="BF"/>
              <w:right w:val="nil"/>
            </w:tcBorders>
            <w:tcMar>
              <w:top w:w="28" w:type="dxa"/>
              <w:bottom w:w="57" w:type="dxa"/>
            </w:tcMar>
            <w:vAlign w:val="bottom"/>
          </w:tcPr>
          <w:p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bookmarkEnd w:id="3"/>
          </w:p>
        </w:tc>
      </w:tr>
      <w:tr w:rsidR="005A732B" w:rsidRPr="00876C6D" w:rsidTr="005D7A06">
        <w:trPr>
          <w:gridAfter w:val="1"/>
          <w:wAfter w:w="6" w:type="dxa"/>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rsidP="000554C5">
            <w:pPr>
              <w:pStyle w:val="Tabelle"/>
              <w:rPr>
                <w:rFonts w:cs="Arial"/>
                <w:sz w:val="18"/>
                <w:szCs w:val="18"/>
              </w:rPr>
            </w:pPr>
            <w:r w:rsidRPr="00876C6D">
              <w:rPr>
                <w:rFonts w:cs="Arial"/>
                <w:sz w:val="18"/>
                <w:szCs w:val="18"/>
              </w:rPr>
              <w:t>Vorname</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rsidTr="005D7A06">
        <w:trPr>
          <w:gridAfter w:val="1"/>
          <w:wAfter w:w="6" w:type="dxa"/>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6F03C6" w:rsidP="000554C5">
            <w:pPr>
              <w:pStyle w:val="Tabelle"/>
              <w:rPr>
                <w:rFonts w:cs="Arial"/>
                <w:sz w:val="18"/>
                <w:szCs w:val="18"/>
              </w:rPr>
            </w:pPr>
            <w:r w:rsidRPr="00876C6D">
              <w:rPr>
                <w:rFonts w:cs="Arial"/>
                <w:sz w:val="18"/>
                <w:szCs w:val="18"/>
              </w:rPr>
              <w:t>Strasse/</w:t>
            </w:r>
            <w:r w:rsidR="005A732B" w:rsidRPr="00876C6D">
              <w:rPr>
                <w:rFonts w:cs="Arial"/>
                <w:sz w:val="18"/>
                <w:szCs w:val="18"/>
              </w:rPr>
              <w:t>Nummer</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554C5">
            <w:pPr>
              <w:pStyle w:val="Tabelle"/>
              <w:tabs>
                <w:tab w:val="left" w:pos="3125"/>
              </w:tabs>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rsidTr="005D7A06">
        <w:trPr>
          <w:gridAfter w:val="1"/>
          <w:wAfter w:w="6" w:type="dxa"/>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rsidP="000554C5">
            <w:pPr>
              <w:pStyle w:val="Tabelle"/>
              <w:rPr>
                <w:rFonts w:cs="Arial"/>
                <w:sz w:val="18"/>
                <w:szCs w:val="18"/>
              </w:rPr>
            </w:pPr>
            <w:r w:rsidRPr="00876C6D">
              <w:rPr>
                <w:rFonts w:cs="Arial"/>
                <w:sz w:val="18"/>
                <w:szCs w:val="18"/>
              </w:rPr>
              <w:t>PLZ/Ort</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rsidTr="005D7A06">
        <w:trPr>
          <w:gridAfter w:val="1"/>
          <w:wAfter w:w="6" w:type="dxa"/>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rsidP="000554C5">
            <w:pPr>
              <w:pStyle w:val="Tabelle"/>
              <w:rPr>
                <w:rFonts w:cs="Arial"/>
                <w:sz w:val="18"/>
                <w:szCs w:val="18"/>
              </w:rPr>
            </w:pPr>
            <w:r w:rsidRPr="00876C6D">
              <w:rPr>
                <w:rFonts w:cs="Arial"/>
                <w:sz w:val="18"/>
                <w:szCs w:val="18"/>
              </w:rPr>
              <w:t xml:space="preserve">Telefon </w:t>
            </w:r>
            <w:r w:rsidR="00110420" w:rsidRPr="00876C6D">
              <w:rPr>
                <w:rFonts w:cs="Arial"/>
                <w:sz w:val="18"/>
                <w:szCs w:val="18"/>
              </w:rPr>
              <w:t>(</w:t>
            </w:r>
            <w:r w:rsidR="00E0515D" w:rsidRPr="00876C6D">
              <w:rPr>
                <w:rFonts w:cs="Arial"/>
                <w:sz w:val="18"/>
                <w:szCs w:val="18"/>
              </w:rPr>
              <w:t>mobil</w:t>
            </w:r>
            <w:r w:rsidR="00110420" w:rsidRPr="00876C6D">
              <w:rPr>
                <w:rFonts w:cs="Arial"/>
                <w:sz w:val="18"/>
                <w:szCs w:val="18"/>
              </w:rPr>
              <w:t>)</w:t>
            </w:r>
            <w:r w:rsidR="00E0515D" w:rsidRPr="00876C6D">
              <w:rPr>
                <w:rFonts w:cs="Arial"/>
                <w:sz w:val="18"/>
                <w:szCs w:val="18"/>
              </w:rPr>
              <w:t xml:space="preserve"> </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rsidTr="005D7A06">
        <w:trPr>
          <w:gridAfter w:val="1"/>
          <w:wAfter w:w="6" w:type="dxa"/>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rsidP="000554C5">
            <w:pPr>
              <w:pStyle w:val="Tabelle"/>
              <w:rPr>
                <w:rFonts w:cs="Arial"/>
                <w:sz w:val="18"/>
                <w:szCs w:val="18"/>
              </w:rPr>
            </w:pPr>
            <w:r w:rsidRPr="00876C6D">
              <w:rPr>
                <w:rFonts w:cs="Arial"/>
                <w:sz w:val="18"/>
                <w:szCs w:val="18"/>
              </w:rPr>
              <w:t xml:space="preserve">E-Mail </w:t>
            </w:r>
            <w:r w:rsidR="006D7B68" w:rsidRPr="00876C6D">
              <w:rPr>
                <w:rFonts w:cs="Arial"/>
                <w:sz w:val="18"/>
                <w:szCs w:val="18"/>
              </w:rPr>
              <w:t>(</w:t>
            </w:r>
            <w:r w:rsidRPr="00876C6D">
              <w:rPr>
                <w:rFonts w:cs="Arial"/>
                <w:sz w:val="18"/>
                <w:szCs w:val="18"/>
              </w:rPr>
              <w:t>privat</w:t>
            </w:r>
            <w:r w:rsidR="006D7B68" w:rsidRPr="00876C6D">
              <w:rPr>
                <w:rFonts w:cs="Arial"/>
                <w:sz w:val="18"/>
                <w:szCs w:val="18"/>
              </w:rPr>
              <w:t>)</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rsidTr="005D7A06">
        <w:trPr>
          <w:gridAfter w:val="1"/>
          <w:wAfter w:w="6" w:type="dxa"/>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rsidP="000554C5">
            <w:pPr>
              <w:pStyle w:val="Tabelle"/>
              <w:rPr>
                <w:rFonts w:cs="Arial"/>
                <w:sz w:val="18"/>
                <w:szCs w:val="18"/>
              </w:rPr>
            </w:pPr>
            <w:r w:rsidRPr="00876C6D">
              <w:rPr>
                <w:rFonts w:cs="Arial"/>
                <w:sz w:val="18"/>
                <w:szCs w:val="18"/>
              </w:rPr>
              <w:t>Geburtsdatum</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rsidTr="005D7A06">
        <w:trPr>
          <w:gridAfter w:val="1"/>
          <w:wAfter w:w="6" w:type="dxa"/>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rsidP="000554C5">
            <w:pPr>
              <w:pStyle w:val="Tabelle"/>
              <w:rPr>
                <w:rFonts w:cs="Arial"/>
                <w:sz w:val="18"/>
                <w:szCs w:val="18"/>
              </w:rPr>
            </w:pPr>
            <w:r w:rsidRPr="00876C6D">
              <w:rPr>
                <w:rFonts w:cs="Arial"/>
                <w:sz w:val="18"/>
                <w:szCs w:val="18"/>
              </w:rPr>
              <w:t>Heimatort</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D7A06" w:rsidTr="005D7A06">
        <w:trPr>
          <w:trHeight w:val="341"/>
        </w:trPr>
        <w:tc>
          <w:tcPr>
            <w:tcW w:w="3969"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hideMark/>
          </w:tcPr>
          <w:p w:rsidR="005D7A06" w:rsidRDefault="005D7A06">
            <w:pPr>
              <w:pStyle w:val="Tabelle"/>
              <w:rPr>
                <w:rFonts w:cs="Arial"/>
                <w:sz w:val="18"/>
                <w:szCs w:val="18"/>
              </w:rPr>
            </w:pPr>
            <w:r>
              <w:rPr>
                <w:rFonts w:cs="Arial"/>
                <w:sz w:val="18"/>
                <w:szCs w:val="18"/>
              </w:rPr>
              <w:t xml:space="preserve">Ich besitze bereits einen Studierendenausweis der PHBern </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hideMark/>
          </w:tcPr>
          <w:p w:rsidR="005D7A06" w:rsidRDefault="00BE0F01">
            <w:pPr>
              <w:pStyle w:val="Tabelle"/>
              <w:rPr>
                <w:rFonts w:cs="Arial"/>
                <w:sz w:val="18"/>
                <w:szCs w:val="18"/>
              </w:rPr>
            </w:pPr>
            <w:sdt>
              <w:sdtPr>
                <w:rPr>
                  <w:rFonts w:cs="Arial"/>
                  <w:sz w:val="18"/>
                  <w:szCs w:val="18"/>
                </w:rPr>
                <w:id w:val="-1144651430"/>
                <w14:checkbox>
                  <w14:checked w14:val="0"/>
                  <w14:checkedState w14:val="2612" w14:font="MS Gothic"/>
                  <w14:uncheckedState w14:val="2610" w14:font="MS Gothic"/>
                </w14:checkbox>
              </w:sdtPr>
              <w:sdtEndPr/>
              <w:sdtContent>
                <w:r w:rsidR="005D7A06">
                  <w:rPr>
                    <w:rFonts w:ascii="MS Gothic" w:eastAsia="MS Gothic" w:hAnsi="MS Gothic" w:cs="Arial" w:hint="eastAsia"/>
                    <w:sz w:val="18"/>
                    <w:szCs w:val="18"/>
                    <w:lang w:val="de-DE"/>
                  </w:rPr>
                  <w:t>☐</w:t>
                </w:r>
              </w:sdtContent>
            </w:sdt>
            <w:r w:rsidR="005D7A06">
              <w:rPr>
                <w:rFonts w:cs="Arial"/>
                <w:sz w:val="18"/>
                <w:szCs w:val="18"/>
              </w:rPr>
              <w:t xml:space="preserve"> Ja</w:t>
            </w:r>
          </w:p>
          <w:p w:rsidR="005D7A06" w:rsidRDefault="00BE0F01">
            <w:pPr>
              <w:pStyle w:val="Tabelle"/>
              <w:rPr>
                <w:rFonts w:cs="Arial"/>
                <w:sz w:val="18"/>
                <w:szCs w:val="18"/>
              </w:rPr>
            </w:pPr>
            <w:sdt>
              <w:sdtPr>
                <w:rPr>
                  <w:rFonts w:cs="Arial"/>
                  <w:sz w:val="18"/>
                  <w:szCs w:val="18"/>
                </w:rPr>
                <w:id w:val="876285758"/>
                <w14:checkbox>
                  <w14:checked w14:val="0"/>
                  <w14:checkedState w14:val="2612" w14:font="MS Gothic"/>
                  <w14:uncheckedState w14:val="2610" w14:font="MS Gothic"/>
                </w14:checkbox>
              </w:sdtPr>
              <w:sdtEndPr/>
              <w:sdtContent>
                <w:r w:rsidR="005D7A06">
                  <w:rPr>
                    <w:rFonts w:ascii="MS Gothic" w:eastAsia="MS Gothic" w:hAnsi="MS Gothic" w:cs="Arial" w:hint="eastAsia"/>
                    <w:sz w:val="18"/>
                    <w:szCs w:val="18"/>
                    <w:lang w:val="de-DE"/>
                  </w:rPr>
                  <w:t>☐</w:t>
                </w:r>
              </w:sdtContent>
            </w:sdt>
            <w:r w:rsidR="005D7A06">
              <w:rPr>
                <w:rFonts w:cs="Arial"/>
                <w:sz w:val="18"/>
                <w:szCs w:val="18"/>
              </w:rPr>
              <w:t xml:space="preserve"> Nein </w:t>
            </w:r>
          </w:p>
        </w:tc>
        <w:tc>
          <w:tcPr>
            <w:tcW w:w="2368" w:type="dxa"/>
            <w:gridSpan w:val="4"/>
            <w:tcBorders>
              <w:top w:val="single" w:sz="4" w:space="0" w:color="BFBFBF" w:themeColor="background1" w:themeShade="BF"/>
              <w:left w:val="nil"/>
              <w:bottom w:val="single" w:sz="4" w:space="0" w:color="BFBFBF" w:themeColor="background1" w:themeShade="BF"/>
              <w:right w:val="nil"/>
            </w:tcBorders>
            <w:vAlign w:val="bottom"/>
            <w:hideMark/>
          </w:tcPr>
          <w:p w:rsidR="005D7A06" w:rsidRDefault="005D7A06">
            <w:pPr>
              <w:pStyle w:val="Tabelle"/>
              <w:rPr>
                <w:rFonts w:cs="Arial"/>
                <w:sz w:val="18"/>
                <w:szCs w:val="18"/>
              </w:rPr>
            </w:pPr>
            <w:r>
              <w:rPr>
                <w:rFonts w:cs="Arial"/>
                <w:sz w:val="18"/>
                <w:szCs w:val="18"/>
              </w:rPr>
              <w:t>(wenn ja, wird die Gültigkeit Ihres Ausweises entsprechend verlängert)</w:t>
            </w:r>
          </w:p>
        </w:tc>
      </w:tr>
      <w:tr w:rsidR="00BE77AF" w:rsidRPr="00805A24" w:rsidTr="005D7A06">
        <w:tblPrEx>
          <w:tblCellMar>
            <w:top w:w="0" w:type="dxa"/>
            <w:bottom w:w="0" w:type="dxa"/>
          </w:tblCellMar>
        </w:tblPrEx>
        <w:trPr>
          <w:gridAfter w:val="1"/>
          <w:wAfter w:w="6" w:type="dxa"/>
          <w:trHeight w:val="357"/>
        </w:trPr>
        <w:tc>
          <w:tcPr>
            <w:tcW w:w="3969" w:type="dxa"/>
            <w:tcBorders>
              <w:top w:val="single" w:sz="4" w:space="0" w:color="BFBFBF" w:themeColor="background1" w:themeShade="BF"/>
              <w:left w:val="nil"/>
              <w:bottom w:val="nil"/>
            </w:tcBorders>
            <w:tcMar>
              <w:top w:w="113" w:type="dxa"/>
              <w:left w:w="0" w:type="dxa"/>
              <w:bottom w:w="57" w:type="dxa"/>
              <w:right w:w="0" w:type="dxa"/>
            </w:tcMar>
          </w:tcPr>
          <w:p w:rsidR="00BE77AF" w:rsidRPr="00872175" w:rsidRDefault="00BE77AF" w:rsidP="00FC2570">
            <w:pPr>
              <w:pStyle w:val="Tabelle"/>
              <w:rPr>
                <w:rFonts w:cs="Arial"/>
                <w:sz w:val="18"/>
                <w:szCs w:val="18"/>
              </w:rPr>
            </w:pPr>
            <w:r w:rsidRPr="00872175">
              <w:rPr>
                <w:rFonts w:cs="Arial"/>
                <w:sz w:val="18"/>
                <w:szCs w:val="18"/>
              </w:rPr>
              <w:t>Abschluss Lehrdiplom (EDK) als</w:t>
            </w:r>
            <w:r>
              <w:rPr>
                <w:rFonts w:cs="Arial"/>
                <w:sz w:val="18"/>
                <w:szCs w:val="18"/>
              </w:rPr>
              <w:t xml:space="preserve"> …</w:t>
            </w:r>
          </w:p>
        </w:tc>
        <w:tc>
          <w:tcPr>
            <w:tcW w:w="2978" w:type="dxa"/>
            <w:tcBorders>
              <w:top w:val="single" w:sz="4" w:space="0" w:color="BFBFBF" w:themeColor="background1" w:themeShade="BF"/>
              <w:bottom w:val="nil"/>
            </w:tcBorders>
            <w:tcMar>
              <w:top w:w="113" w:type="dxa"/>
              <w:bottom w:w="57" w:type="dxa"/>
            </w:tcMar>
          </w:tcPr>
          <w:p w:rsidR="00BE77AF" w:rsidRPr="00872175" w:rsidRDefault="00BE77AF" w:rsidP="00FC2570">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2" w:type="dxa"/>
            <w:gridSpan w:val="3"/>
            <w:tcBorders>
              <w:top w:val="single" w:sz="4" w:space="0" w:color="BFBFBF" w:themeColor="background1" w:themeShade="BF"/>
              <w:bottom w:val="nil"/>
              <w:right w:val="nil"/>
            </w:tcBorders>
            <w:tcMar>
              <w:top w:w="113" w:type="dxa"/>
              <w:bottom w:w="57" w:type="dxa"/>
            </w:tcMar>
          </w:tcPr>
          <w:p w:rsidR="00BE77AF" w:rsidRPr="00872175" w:rsidRDefault="00BE77AF" w:rsidP="00FC2570">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BE77AF" w:rsidRPr="00805A24" w:rsidTr="005D7A06">
        <w:tblPrEx>
          <w:tblCellMar>
            <w:top w:w="0" w:type="dxa"/>
            <w:bottom w:w="0" w:type="dxa"/>
          </w:tblCellMar>
        </w:tblPrEx>
        <w:trPr>
          <w:gridAfter w:val="1"/>
          <w:wAfter w:w="6" w:type="dxa"/>
          <w:trHeight w:val="131"/>
        </w:trPr>
        <w:tc>
          <w:tcPr>
            <w:tcW w:w="6947" w:type="dxa"/>
            <w:gridSpan w:val="2"/>
            <w:tcBorders>
              <w:top w:val="nil"/>
              <w:left w:val="nil"/>
              <w:bottom w:val="single" w:sz="4" w:space="0" w:color="BFBFBF" w:themeColor="background1" w:themeShade="BF"/>
            </w:tcBorders>
            <w:tcMar>
              <w:top w:w="113" w:type="dxa"/>
              <w:left w:w="0" w:type="dxa"/>
              <w:bottom w:w="57" w:type="dxa"/>
              <w:right w:w="0" w:type="dxa"/>
            </w:tcMar>
          </w:tcPr>
          <w:p w:rsidR="00BE77AF" w:rsidRPr="00872175" w:rsidRDefault="00BE77AF" w:rsidP="00BE77AF">
            <w:pPr>
              <w:pStyle w:val="Tabelle"/>
              <w:spacing w:line="240" w:lineRule="auto"/>
              <w:rPr>
                <w:rFonts w:cs="Arial"/>
                <w:sz w:val="18"/>
                <w:szCs w:val="18"/>
              </w:rPr>
            </w:pPr>
            <w:r w:rsidRPr="00DB39F6">
              <w:rPr>
                <w:rFonts w:cs="Arial"/>
                <w:i/>
                <w:sz w:val="16"/>
                <w:szCs w:val="18"/>
              </w:rPr>
              <w:t>(</w:t>
            </w:r>
            <w:r>
              <w:rPr>
                <w:rFonts w:cs="Arial"/>
                <w:i/>
                <w:sz w:val="16"/>
                <w:szCs w:val="18"/>
              </w:rPr>
              <w:t xml:space="preserve">Aufnahme </w:t>
            </w:r>
            <w:r w:rsidRPr="00DB39F6">
              <w:rPr>
                <w:rFonts w:cs="Arial"/>
                <w:i/>
                <w:sz w:val="16"/>
                <w:szCs w:val="18"/>
              </w:rPr>
              <w:t>ohne Lehrdiplom</w:t>
            </w:r>
            <w:r>
              <w:rPr>
                <w:rFonts w:cs="Arial"/>
                <w:i/>
                <w:sz w:val="16"/>
                <w:szCs w:val="18"/>
              </w:rPr>
              <w:t xml:space="preserve">: </w:t>
            </w:r>
            <w:r w:rsidRPr="00DB39F6">
              <w:rPr>
                <w:rFonts w:cs="Arial"/>
                <w:i/>
                <w:sz w:val="16"/>
                <w:szCs w:val="18"/>
              </w:rPr>
              <w:t>„sur dossier“ möglich</w:t>
            </w:r>
            <w:r>
              <w:rPr>
                <w:rFonts w:cs="Arial"/>
                <w:i/>
                <w:sz w:val="16"/>
                <w:szCs w:val="18"/>
              </w:rPr>
              <w:t>, bitte Angabe unter Punkt 3</w:t>
            </w:r>
            <w:r w:rsidRPr="00DB39F6">
              <w:rPr>
                <w:rFonts w:cs="Arial"/>
                <w:i/>
                <w:sz w:val="16"/>
                <w:szCs w:val="18"/>
              </w:rPr>
              <w:t>)</w:t>
            </w:r>
          </w:p>
        </w:tc>
        <w:tc>
          <w:tcPr>
            <w:tcW w:w="2362" w:type="dxa"/>
            <w:gridSpan w:val="3"/>
            <w:tcBorders>
              <w:top w:val="nil"/>
              <w:bottom w:val="single" w:sz="4" w:space="0" w:color="BFBFBF" w:themeColor="background1" w:themeShade="BF"/>
              <w:right w:val="nil"/>
            </w:tcBorders>
            <w:tcMar>
              <w:top w:w="113" w:type="dxa"/>
              <w:bottom w:w="57" w:type="dxa"/>
            </w:tcMar>
          </w:tcPr>
          <w:p w:rsidR="00BE77AF" w:rsidRPr="00872175" w:rsidRDefault="00BE77AF" w:rsidP="00BE77AF">
            <w:pPr>
              <w:pStyle w:val="Tabelle"/>
              <w:spacing w:line="240" w:lineRule="auto"/>
              <w:rPr>
                <w:rFonts w:cs="Arial"/>
                <w:sz w:val="18"/>
                <w:szCs w:val="18"/>
              </w:rPr>
            </w:pPr>
          </w:p>
        </w:tc>
      </w:tr>
      <w:tr w:rsidR="00B26A73" w:rsidRPr="00876C6D" w:rsidTr="005D7A06">
        <w:trPr>
          <w:gridAfter w:val="1"/>
          <w:wAfter w:w="6" w:type="dxa"/>
          <w:trHeight w:val="285"/>
        </w:trPr>
        <w:tc>
          <w:tcPr>
            <w:tcW w:w="3969" w:type="dxa"/>
            <w:vMerge w:val="restart"/>
            <w:tcBorders>
              <w:top w:val="single" w:sz="4" w:space="0" w:color="BFBFBF" w:themeColor="background1" w:themeShade="BF"/>
              <w:left w:val="nil"/>
            </w:tcBorders>
            <w:tcMar>
              <w:top w:w="113" w:type="dxa"/>
              <w:left w:w="0" w:type="dxa"/>
              <w:bottom w:w="57" w:type="dxa"/>
              <w:right w:w="0" w:type="dxa"/>
            </w:tcMar>
          </w:tcPr>
          <w:p w:rsidR="00B26A73" w:rsidRPr="00876C6D" w:rsidRDefault="00B26A73" w:rsidP="008E2E9A">
            <w:pPr>
              <w:pStyle w:val="Tabelle"/>
              <w:rPr>
                <w:rFonts w:cs="Arial"/>
                <w:sz w:val="18"/>
                <w:szCs w:val="18"/>
              </w:rPr>
            </w:pPr>
            <w:r w:rsidRPr="00876C6D">
              <w:rPr>
                <w:rFonts w:cs="Arial"/>
                <w:sz w:val="18"/>
                <w:szCs w:val="18"/>
              </w:rPr>
              <w:t xml:space="preserve">Weitere Abschlüsse, </w:t>
            </w:r>
          </w:p>
          <w:p w:rsidR="00B26A73" w:rsidRPr="00876C6D" w:rsidRDefault="00B26A73" w:rsidP="008E2E9A">
            <w:pPr>
              <w:pStyle w:val="Tabelle"/>
              <w:rPr>
                <w:rFonts w:cs="Arial"/>
                <w:sz w:val="18"/>
                <w:szCs w:val="18"/>
              </w:rPr>
            </w:pPr>
            <w:r w:rsidRPr="00876C6D">
              <w:rPr>
                <w:rFonts w:cs="Arial"/>
                <w:sz w:val="18"/>
                <w:szCs w:val="18"/>
              </w:rPr>
              <w:t>(Lehr-)Diplome, Zertifikate</w:t>
            </w:r>
          </w:p>
        </w:tc>
        <w:tc>
          <w:tcPr>
            <w:tcW w:w="2978" w:type="dxa"/>
            <w:tcBorders>
              <w:top w:val="single" w:sz="4" w:space="0" w:color="BFBFBF" w:themeColor="background1" w:themeShade="BF"/>
              <w:bottom w:val="nil"/>
            </w:tcBorders>
            <w:tcMar>
              <w:top w:w="28" w:type="dxa"/>
              <w:bottom w:w="57" w:type="dxa"/>
            </w:tcMar>
          </w:tcPr>
          <w:p w:rsidR="00B26A73" w:rsidRPr="00876C6D" w:rsidRDefault="00B26A73" w:rsidP="008E2E9A">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2" w:type="dxa"/>
            <w:gridSpan w:val="3"/>
            <w:tcBorders>
              <w:top w:val="single" w:sz="4" w:space="0" w:color="BFBFBF" w:themeColor="background1" w:themeShade="BF"/>
              <w:bottom w:val="nil"/>
              <w:right w:val="nil"/>
            </w:tcBorders>
            <w:tcMar>
              <w:top w:w="28" w:type="dxa"/>
              <w:bottom w:w="57" w:type="dxa"/>
            </w:tcMar>
          </w:tcPr>
          <w:p w:rsidR="00B26A73" w:rsidRPr="00876C6D" w:rsidRDefault="00B26A73" w:rsidP="008E2E9A">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B26A73" w:rsidRPr="00876C6D" w:rsidTr="005D7A06">
        <w:trPr>
          <w:gridAfter w:val="1"/>
          <w:wAfter w:w="6" w:type="dxa"/>
          <w:trHeight w:val="285"/>
        </w:trPr>
        <w:tc>
          <w:tcPr>
            <w:tcW w:w="3969" w:type="dxa"/>
            <w:vMerge/>
            <w:tcBorders>
              <w:left w:val="nil"/>
              <w:bottom w:val="single" w:sz="4" w:space="0" w:color="BFBFBF" w:themeColor="background1" w:themeShade="BF"/>
            </w:tcBorders>
            <w:tcMar>
              <w:top w:w="28" w:type="dxa"/>
              <w:left w:w="0" w:type="dxa"/>
              <w:bottom w:w="57" w:type="dxa"/>
              <w:right w:w="0" w:type="dxa"/>
            </w:tcMar>
            <w:vAlign w:val="bottom"/>
          </w:tcPr>
          <w:p w:rsidR="00B26A73" w:rsidRPr="00876C6D" w:rsidRDefault="00B26A73" w:rsidP="000554C5">
            <w:pPr>
              <w:pStyle w:val="Tabelle"/>
              <w:rPr>
                <w:rFonts w:cs="Arial"/>
                <w:sz w:val="18"/>
                <w:szCs w:val="18"/>
              </w:rPr>
            </w:pPr>
          </w:p>
        </w:tc>
        <w:tc>
          <w:tcPr>
            <w:tcW w:w="2978" w:type="dxa"/>
            <w:tcBorders>
              <w:top w:val="nil"/>
              <w:bottom w:val="single" w:sz="4" w:space="0" w:color="BFBFBF" w:themeColor="background1" w:themeShade="BF"/>
            </w:tcBorders>
            <w:tcMar>
              <w:top w:w="28" w:type="dxa"/>
              <w:bottom w:w="57" w:type="dxa"/>
            </w:tcMar>
          </w:tcPr>
          <w:p w:rsidR="00B26A73" w:rsidRPr="00876C6D" w:rsidRDefault="00B26A73" w:rsidP="008E2E9A">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2" w:type="dxa"/>
            <w:gridSpan w:val="3"/>
            <w:tcBorders>
              <w:top w:val="nil"/>
              <w:bottom w:val="single" w:sz="4" w:space="0" w:color="BFBFBF" w:themeColor="background1" w:themeShade="BF"/>
              <w:right w:val="nil"/>
            </w:tcBorders>
            <w:tcMar>
              <w:top w:w="28" w:type="dxa"/>
              <w:bottom w:w="57" w:type="dxa"/>
            </w:tcMar>
          </w:tcPr>
          <w:p w:rsidR="00B26A73" w:rsidRPr="00876C6D" w:rsidRDefault="00B26A73" w:rsidP="008E2E9A">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rsidTr="005D7A06">
        <w:trPr>
          <w:gridAfter w:val="1"/>
          <w:wAfter w:w="6" w:type="dxa"/>
          <w:trHeight w:val="340"/>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rsidP="000554C5">
            <w:pPr>
              <w:pStyle w:val="Tabelle"/>
              <w:rPr>
                <w:rFonts w:cs="Arial"/>
                <w:sz w:val="18"/>
                <w:szCs w:val="18"/>
              </w:rPr>
            </w:pPr>
            <w:r w:rsidRPr="00876C6D">
              <w:rPr>
                <w:rFonts w:cs="Arial"/>
                <w:sz w:val="18"/>
                <w:szCs w:val="18"/>
              </w:rPr>
              <w:t>Anzahl Jahre Lehrtätigkeit</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5A732B" w:rsidRPr="00876C6D" w:rsidRDefault="005A732B" w:rsidP="00EA6F98">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EA6F98" w:rsidRPr="00876C6D">
              <w:rPr>
                <w:rFonts w:cs="Arial"/>
                <w:sz w:val="18"/>
                <w:szCs w:val="18"/>
              </w:rPr>
              <w:t> </w:t>
            </w:r>
            <w:r w:rsidR="00EA6F98" w:rsidRPr="00876C6D">
              <w:rPr>
                <w:rFonts w:cs="Arial"/>
                <w:sz w:val="18"/>
                <w:szCs w:val="18"/>
              </w:rPr>
              <w:t> </w:t>
            </w:r>
            <w:r w:rsidR="00EA6F98" w:rsidRPr="00876C6D">
              <w:rPr>
                <w:rFonts w:cs="Arial"/>
                <w:sz w:val="18"/>
                <w:szCs w:val="18"/>
              </w:rPr>
              <w:t> </w:t>
            </w:r>
            <w:r w:rsidR="00EA6F98" w:rsidRPr="00876C6D">
              <w:rPr>
                <w:rFonts w:cs="Arial"/>
                <w:sz w:val="18"/>
                <w:szCs w:val="18"/>
              </w:rPr>
              <w:t> </w:t>
            </w:r>
            <w:r w:rsidR="00EA6F98" w:rsidRPr="00876C6D">
              <w:rPr>
                <w:rFonts w:cs="Arial"/>
                <w:sz w:val="18"/>
                <w:szCs w:val="18"/>
              </w:rPr>
              <w:t> </w:t>
            </w:r>
            <w:r w:rsidRPr="002C77F6">
              <w:rPr>
                <w:rFonts w:cs="Arial"/>
                <w:sz w:val="18"/>
                <w:szCs w:val="18"/>
              </w:rPr>
              <w:fldChar w:fldCharType="end"/>
            </w:r>
          </w:p>
        </w:tc>
        <w:tc>
          <w:tcPr>
            <w:tcW w:w="2362"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554C5">
            <w:pPr>
              <w:pStyle w:val="Tabelle"/>
              <w:rPr>
                <w:rFonts w:cs="Arial"/>
                <w:sz w:val="18"/>
                <w:szCs w:val="18"/>
              </w:rPr>
            </w:pPr>
          </w:p>
        </w:tc>
      </w:tr>
      <w:tr w:rsidR="0073754C" w:rsidRPr="00876C6D" w:rsidTr="005D7A06">
        <w:trPr>
          <w:gridAfter w:val="1"/>
          <w:wAfter w:w="6" w:type="dxa"/>
          <w:trHeight w:val="279"/>
        </w:trPr>
        <w:tc>
          <w:tcPr>
            <w:tcW w:w="3969"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rsidR="0073754C" w:rsidRPr="00876C6D" w:rsidRDefault="0073754C" w:rsidP="000554C5">
            <w:pPr>
              <w:pStyle w:val="Tabelle"/>
              <w:tabs>
                <w:tab w:val="clear" w:pos="1701"/>
                <w:tab w:val="left" w:pos="510"/>
                <w:tab w:val="left" w:pos="1761"/>
                <w:tab w:val="left" w:pos="5103"/>
              </w:tabs>
              <w:rPr>
                <w:rFonts w:cs="Arial"/>
                <w:sz w:val="18"/>
                <w:szCs w:val="18"/>
              </w:rPr>
            </w:pPr>
            <w:r w:rsidRPr="00876C6D">
              <w:rPr>
                <w:rFonts w:cs="Arial"/>
                <w:sz w:val="18"/>
                <w:szCs w:val="18"/>
              </w:rPr>
              <w:t>Aktuelles Anstellungsverhältnis</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rsidR="0073754C" w:rsidRPr="00876C6D" w:rsidRDefault="0073754C">
            <w:pPr>
              <w:pStyle w:val="Tabelle"/>
              <w:tabs>
                <w:tab w:val="clear" w:pos="567"/>
                <w:tab w:val="clear" w:pos="1701"/>
              </w:tabs>
              <w:rPr>
                <w:rFonts w:cs="Arial"/>
                <w:sz w:val="18"/>
                <w:szCs w:val="18"/>
              </w:rPr>
            </w:pPr>
            <w:r w:rsidRPr="00876C6D">
              <w:rPr>
                <w:rFonts w:cs="Arial"/>
                <w:sz w:val="18"/>
                <w:szCs w:val="18"/>
              </w:rPr>
              <w:t xml:space="preserve">Pensum in %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DD0B8A" w:rsidRPr="00876C6D">
              <w:rPr>
                <w:rFonts w:cs="Arial"/>
                <w:sz w:val="18"/>
                <w:szCs w:val="18"/>
              </w:rPr>
              <w:t> </w:t>
            </w:r>
            <w:r w:rsidR="00DD0B8A" w:rsidRPr="00876C6D">
              <w:rPr>
                <w:rFonts w:cs="Arial"/>
                <w:sz w:val="18"/>
                <w:szCs w:val="18"/>
              </w:rPr>
              <w:t> </w:t>
            </w:r>
            <w:r w:rsidR="00DD0B8A" w:rsidRPr="00876C6D">
              <w:rPr>
                <w:rFonts w:cs="Arial"/>
                <w:sz w:val="18"/>
                <w:szCs w:val="18"/>
              </w:rPr>
              <w:t> </w:t>
            </w:r>
            <w:r w:rsidR="00DD0B8A" w:rsidRPr="00876C6D">
              <w:rPr>
                <w:rFonts w:cs="Arial"/>
                <w:sz w:val="18"/>
                <w:szCs w:val="18"/>
              </w:rPr>
              <w:t> </w:t>
            </w:r>
            <w:r w:rsidR="00DD0B8A" w:rsidRPr="00876C6D">
              <w:rPr>
                <w:rFonts w:cs="Arial"/>
                <w:sz w:val="18"/>
                <w:szCs w:val="18"/>
              </w:rPr>
              <w:t> </w:t>
            </w:r>
            <w:r w:rsidRPr="002C77F6">
              <w:rPr>
                <w:rFonts w:cs="Arial"/>
                <w:sz w:val="18"/>
                <w:szCs w:val="18"/>
              </w:rPr>
              <w:fldChar w:fldCharType="end"/>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rsidR="0073754C" w:rsidRPr="00876C6D" w:rsidRDefault="00BE0F01" w:rsidP="00FA0F1E">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203598" w:rsidRPr="00876C6D">
                  <w:rPr>
                    <w:rFonts w:ascii="MS Gothic" w:eastAsia="MS Gothic" w:hAnsi="MS Gothic" w:cs="MS Gothic"/>
                    <w:sz w:val="18"/>
                    <w:szCs w:val="18"/>
                    <w:shd w:val="clear" w:color="auto" w:fill="BFBFBF" w:themeFill="background1" w:themeFillShade="BF"/>
                  </w:rPr>
                  <w:t>☐</w:t>
                </w:r>
              </w:sdtContent>
            </w:sdt>
            <w:r w:rsidR="0073754C" w:rsidRPr="00876C6D">
              <w:rPr>
                <w:rFonts w:cs="Arial"/>
                <w:sz w:val="18"/>
                <w:szCs w:val="18"/>
              </w:rPr>
              <w:t xml:space="preserve"> befristet</w:t>
            </w:r>
          </w:p>
        </w:tc>
        <w:tc>
          <w:tcPr>
            <w:tcW w:w="1228" w:type="dxa"/>
            <w:gridSpan w:val="2"/>
            <w:tcBorders>
              <w:top w:val="single" w:sz="4" w:space="0" w:color="BFBFBF" w:themeColor="background1" w:themeShade="BF"/>
              <w:left w:val="nil"/>
              <w:bottom w:val="single" w:sz="4" w:space="0" w:color="BFBFBF" w:themeColor="background1" w:themeShade="BF"/>
              <w:right w:val="nil"/>
            </w:tcBorders>
            <w:vAlign w:val="bottom"/>
          </w:tcPr>
          <w:p w:rsidR="0073754C" w:rsidRPr="00876C6D" w:rsidRDefault="00BE0F01">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203598" w:rsidRPr="00876C6D">
                  <w:rPr>
                    <w:rFonts w:ascii="MS Gothic" w:eastAsia="MS Gothic" w:hAnsi="MS Gothic" w:cs="MS Gothic"/>
                    <w:sz w:val="18"/>
                    <w:szCs w:val="18"/>
                    <w:shd w:val="clear" w:color="auto" w:fill="BFBFBF" w:themeFill="background1" w:themeFillShade="BF"/>
                  </w:rPr>
                  <w:t>☐</w:t>
                </w:r>
              </w:sdtContent>
            </w:sdt>
            <w:r w:rsidR="0073754C" w:rsidRPr="00876C6D">
              <w:rPr>
                <w:rFonts w:cs="Arial"/>
                <w:sz w:val="18"/>
                <w:szCs w:val="18"/>
              </w:rPr>
              <w:t xml:space="preserve"> unbefristet</w:t>
            </w:r>
          </w:p>
        </w:tc>
      </w:tr>
      <w:tr w:rsidR="00427939" w:rsidRPr="00876C6D" w:rsidTr="005D7A06">
        <w:trPr>
          <w:gridAfter w:val="1"/>
          <w:wAfter w:w="6" w:type="dxa"/>
          <w:trHeight w:val="326"/>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427939" w:rsidRPr="00876C6D" w:rsidRDefault="00427939" w:rsidP="00EC1E0F">
            <w:pPr>
              <w:pStyle w:val="Tabelle"/>
              <w:tabs>
                <w:tab w:val="clear" w:pos="1701"/>
                <w:tab w:val="left" w:pos="510"/>
                <w:tab w:val="left" w:pos="1761"/>
                <w:tab w:val="left" w:pos="5103"/>
              </w:tabs>
              <w:rPr>
                <w:rFonts w:cs="Arial"/>
                <w:sz w:val="18"/>
                <w:szCs w:val="18"/>
              </w:rPr>
            </w:pPr>
            <w:r w:rsidRPr="00876C6D">
              <w:rPr>
                <w:rFonts w:cs="Arial"/>
                <w:sz w:val="18"/>
                <w:szCs w:val="18"/>
              </w:rPr>
              <w:t>Aktuelle Schulstufe/Zyklus</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427939" w:rsidRPr="00876C6D" w:rsidRDefault="00427939" w:rsidP="00EC1E0F">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362"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4121D9" w:rsidRPr="00876C6D" w:rsidRDefault="004121D9" w:rsidP="00EC1E0F">
            <w:pPr>
              <w:pStyle w:val="Tabelle"/>
              <w:rPr>
                <w:rFonts w:cs="Arial"/>
                <w:sz w:val="18"/>
                <w:szCs w:val="18"/>
              </w:rPr>
            </w:pPr>
            <w:r w:rsidRPr="004121D9">
              <w:rPr>
                <w:sz w:val="18"/>
                <w:szCs w:val="18"/>
              </w:rPr>
              <w:t>Präzisierung</w:t>
            </w:r>
            <w:r>
              <w:t xml:space="preserve"> </w:t>
            </w: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bl>
    <w:p w:rsidR="005A732B" w:rsidRDefault="005A732B" w:rsidP="006D7B68">
      <w:pPr>
        <w:pStyle w:val="Blindzeile"/>
      </w:pPr>
    </w:p>
    <w:p w:rsidR="008C6FC9" w:rsidRDefault="008C6FC9">
      <w:r>
        <w:rPr>
          <w:b/>
          <w:caps/>
        </w:rPr>
        <w:br w:type="page"/>
      </w:r>
    </w:p>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5A732B" w:rsidRPr="00805A24" w:rsidTr="002C77F6">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rsidR="005A732B" w:rsidRPr="00805A24" w:rsidRDefault="005A732B" w:rsidP="002C77F6">
            <w:pPr>
              <w:pStyle w:val="TBSAufzhlung"/>
              <w:tabs>
                <w:tab w:val="clear" w:pos="360"/>
                <w:tab w:val="clear" w:pos="454"/>
                <w:tab w:val="clear" w:pos="680"/>
                <w:tab w:val="clear" w:pos="907"/>
              </w:tabs>
              <w:ind w:left="284" w:hanging="284"/>
            </w:pPr>
            <w:r w:rsidRPr="00805A24">
              <w:lastRenderedPageBreak/>
              <w:t>angaben zur schule bzw. zur institution, in der sie arbeiten</w:t>
            </w:r>
          </w:p>
        </w:tc>
      </w:tr>
      <w:tr w:rsidR="005A732B" w:rsidRPr="00805A24" w:rsidTr="002C77F6">
        <w:trPr>
          <w:trHeight w:val="340"/>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bottom"/>
          </w:tcPr>
          <w:p w:rsidR="005A732B" w:rsidRPr="001C0BC1" w:rsidRDefault="00CE1DFE" w:rsidP="00B01799">
            <w:pPr>
              <w:pStyle w:val="Tabelle"/>
              <w:rPr>
                <w:sz w:val="18"/>
              </w:rPr>
            </w:pPr>
            <w:r w:rsidRPr="001C0BC1">
              <w:rPr>
                <w:sz w:val="18"/>
              </w:rPr>
              <w:t xml:space="preserve">Name der </w:t>
            </w:r>
            <w:r w:rsidR="00B01799" w:rsidRPr="001C0BC1">
              <w:rPr>
                <w:sz w:val="18"/>
              </w:rPr>
              <w:t>Schule</w:t>
            </w:r>
          </w:p>
        </w:tc>
        <w:tc>
          <w:tcPr>
            <w:tcW w:w="5751" w:type="dxa"/>
            <w:tcBorders>
              <w:top w:val="single" w:sz="4" w:space="0" w:color="auto"/>
              <w:bottom w:val="single" w:sz="4" w:space="0" w:color="BFBFBF" w:themeColor="background1" w:themeShade="BF"/>
            </w:tcBorders>
            <w:tcMar>
              <w:top w:w="28" w:type="dxa"/>
              <w:bottom w:w="57" w:type="dxa"/>
            </w:tcMar>
            <w:vAlign w:val="bottom"/>
          </w:tcPr>
          <w:p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RPr="00805A24" w:rsidTr="002C77F6">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6D7B68" w:rsidRPr="001C0BC1" w:rsidRDefault="00B01799" w:rsidP="00B01799">
            <w:pPr>
              <w:pStyle w:val="Tabelle"/>
              <w:rPr>
                <w:sz w:val="18"/>
              </w:rPr>
            </w:pPr>
            <w:r w:rsidRPr="001C0BC1">
              <w:rPr>
                <w:sz w:val="18"/>
              </w:rPr>
              <w:t xml:space="preserve">Schulleitung: </w:t>
            </w:r>
            <w:r w:rsidR="005A732B" w:rsidRPr="001C0BC1">
              <w:rPr>
                <w:sz w:val="18"/>
              </w:rPr>
              <w:t>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5A732B" w:rsidRPr="001C0BC1" w:rsidRDefault="005A732B" w:rsidP="00B01799">
            <w:pPr>
              <w:pStyle w:val="Tabelle"/>
              <w:rPr>
                <w:sz w:val="18"/>
              </w:rPr>
            </w:pPr>
            <w:r w:rsidRPr="001C0BC1">
              <w:rPr>
                <w:sz w:val="18"/>
              </w:rPr>
              <w:t>Strasse</w:t>
            </w:r>
            <w:r w:rsidR="00B01799" w:rsidRPr="001C0BC1">
              <w:rPr>
                <w:sz w:val="18"/>
              </w:rPr>
              <w:t>/</w:t>
            </w:r>
            <w:r w:rsidRPr="001C0BC1">
              <w:rPr>
                <w:sz w:val="18"/>
              </w:rPr>
              <w:t>Nummer</w:t>
            </w:r>
            <w:r w:rsidR="004107FD" w:rsidRPr="001C0BC1">
              <w:rPr>
                <w:sz w:val="18"/>
              </w:rPr>
              <w:t xml:space="preserve">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190D16"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190D16" w:rsidRPr="001C0BC1" w:rsidRDefault="00190D16" w:rsidP="000554C5">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90D16"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190D16" w:rsidRPr="001C0BC1" w:rsidRDefault="00190D16" w:rsidP="000554C5">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rsidR="001C0BC1" w:rsidRDefault="001C0BC1"/>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BF6768" w:rsidTr="00A80E51">
        <w:trPr>
          <w:trHeight w:val="397"/>
        </w:trPr>
        <w:tc>
          <w:tcPr>
            <w:tcW w:w="9295" w:type="dxa"/>
            <w:tcMar>
              <w:top w:w="28" w:type="dxa"/>
              <w:left w:w="0" w:type="dxa"/>
              <w:bottom w:w="57" w:type="dxa"/>
              <w:right w:w="0" w:type="dxa"/>
            </w:tcMar>
            <w:vAlign w:val="bottom"/>
          </w:tcPr>
          <w:p w:rsidR="00BF6768" w:rsidRPr="001C0BC1" w:rsidRDefault="00BF6768" w:rsidP="00A80E51">
            <w:pPr>
              <w:pStyle w:val="TBSAufzhlung"/>
              <w:tabs>
                <w:tab w:val="clear" w:pos="360"/>
                <w:tab w:val="clear" w:pos="454"/>
                <w:tab w:val="clear" w:pos="680"/>
                <w:tab w:val="clear" w:pos="907"/>
              </w:tabs>
              <w:ind w:left="284" w:hanging="284"/>
            </w:pPr>
            <w:r>
              <w:t>Aufnahme „Sur dossier“ und/oder anerkennung von studienleistungen</w:t>
            </w:r>
          </w:p>
        </w:tc>
      </w:tr>
      <w:tr w:rsidR="00BF6768" w:rsidTr="00A80E51">
        <w:tc>
          <w:tcPr>
            <w:tcW w:w="9295" w:type="dxa"/>
            <w:tcBorders>
              <w:bottom w:val="single" w:sz="4" w:space="0" w:color="BFBFBF" w:themeColor="background1" w:themeShade="BF"/>
            </w:tcBorders>
            <w:tcMar>
              <w:top w:w="28" w:type="dxa"/>
              <w:left w:w="0" w:type="dxa"/>
              <w:bottom w:w="57" w:type="dxa"/>
              <w:right w:w="0" w:type="dxa"/>
            </w:tcMar>
            <w:vAlign w:val="bottom"/>
          </w:tcPr>
          <w:p w:rsidR="00BF6768" w:rsidRDefault="00BE0F01" w:rsidP="00A80E51">
            <w:pPr>
              <w:pStyle w:val="Tabelle"/>
              <w:widowControl w:val="0"/>
              <w:tabs>
                <w:tab w:val="clear" w:pos="567"/>
                <w:tab w:val="clear" w:pos="1701"/>
              </w:tabs>
              <w:spacing w:before="120" w:line="240" w:lineRule="auto"/>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EndPr/>
              <w:sdtContent>
                <w:r w:rsidR="00BF6768" w:rsidRPr="00703958">
                  <w:rPr>
                    <w:rFonts w:ascii="MS Gothic" w:eastAsia="MS Gothic" w:hAnsi="MS Gothic" w:cs="MS Gothic" w:hint="eastAsia"/>
                    <w:spacing w:val="0"/>
                    <w:sz w:val="18"/>
                    <w:szCs w:val="16"/>
                    <w:shd w:val="clear" w:color="auto" w:fill="BFBFBF" w:themeFill="background1" w:themeFillShade="BF"/>
                  </w:rPr>
                  <w:t>☐</w:t>
                </w:r>
              </w:sdtContent>
            </w:sdt>
            <w:r w:rsidR="00BF6768" w:rsidRPr="00703958">
              <w:rPr>
                <w:rFonts w:cs="Arial"/>
                <w:spacing w:val="0"/>
                <w:sz w:val="18"/>
                <w:szCs w:val="16"/>
              </w:rPr>
              <w:tab/>
            </w:r>
            <w:r w:rsidR="00BF6768" w:rsidRPr="00703958">
              <w:rPr>
                <w:rFonts w:cs="Arial"/>
                <w:b/>
                <w:sz w:val="18"/>
                <w:szCs w:val="16"/>
              </w:rPr>
              <w:t>Aufnahme „sur dossier“</w:t>
            </w:r>
          </w:p>
          <w:p w:rsidR="00BF6768" w:rsidRDefault="00BF6768" w:rsidP="00A80E51">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w:t>
            </w:r>
            <w:r w:rsidR="002B754B">
              <w:rPr>
                <w:rFonts w:cs="Arial"/>
                <w:sz w:val="18"/>
                <w:szCs w:val="16"/>
              </w:rPr>
              <w:t>nicht über ein</w:t>
            </w:r>
            <w:r w:rsidRPr="00703958">
              <w:rPr>
                <w:rFonts w:cs="Arial"/>
                <w:sz w:val="18"/>
                <w:szCs w:val="16"/>
              </w:rPr>
              <w:t xml:space="preserve"> Lehrdiplom verfügen, können „sur dossier“ zugelassen werden (Art. 5 Abs. 2). Bitte nehmen Sie vorgängig mit der Studienleitung Kontakt auf. </w:t>
            </w:r>
          </w:p>
          <w:p w:rsidR="00BF6768" w:rsidRPr="001C0BC1" w:rsidRDefault="00BF6768" w:rsidP="00A80E51">
            <w:pPr>
              <w:pStyle w:val="Tabelle"/>
              <w:widowControl w:val="0"/>
              <w:tabs>
                <w:tab w:val="clear" w:pos="567"/>
                <w:tab w:val="clear" w:pos="1701"/>
              </w:tabs>
              <w:spacing w:line="240" w:lineRule="auto"/>
              <w:ind w:left="426" w:hanging="426"/>
              <w:contextualSpacing/>
              <w:rPr>
                <w:rFonts w:cs="Arial"/>
                <w:sz w:val="18"/>
                <w:szCs w:val="16"/>
              </w:rPr>
            </w:pPr>
          </w:p>
        </w:tc>
      </w:tr>
      <w:tr w:rsidR="00BF6768" w:rsidTr="00C01F96">
        <w:tc>
          <w:tcPr>
            <w:tcW w:w="9295" w:type="dxa"/>
            <w:tcBorders>
              <w:top w:val="single" w:sz="4" w:space="0" w:color="BFBFBF" w:themeColor="background1" w:themeShade="BF"/>
              <w:bottom w:val="single" w:sz="4" w:space="0" w:color="BFBFBF" w:themeColor="background1" w:themeShade="BF"/>
            </w:tcBorders>
            <w:tcMar>
              <w:top w:w="57" w:type="dxa"/>
              <w:left w:w="0" w:type="dxa"/>
              <w:bottom w:w="57" w:type="dxa"/>
              <w:right w:w="0" w:type="dxa"/>
            </w:tcMar>
            <w:vAlign w:val="bottom"/>
          </w:tcPr>
          <w:p w:rsidR="00BF6768" w:rsidRDefault="00BE0F01" w:rsidP="00A80E51">
            <w:pPr>
              <w:pStyle w:val="Tabelle"/>
              <w:widowControl w:val="0"/>
              <w:tabs>
                <w:tab w:val="clear" w:pos="567"/>
                <w:tab w:val="clear" w:pos="1701"/>
              </w:tabs>
              <w:spacing w:before="120" w:line="240" w:lineRule="auto"/>
              <w:contextualSpacing/>
              <w:rPr>
                <w:rFonts w:cs="Arial"/>
                <w:sz w:val="18"/>
                <w:szCs w:val="16"/>
              </w:rPr>
            </w:pPr>
            <w:sdt>
              <w:sdtPr>
                <w:rPr>
                  <w:rFonts w:cs="Arial"/>
                  <w:spacing w:val="0"/>
                  <w:sz w:val="18"/>
                  <w:szCs w:val="16"/>
                  <w:shd w:val="clear" w:color="auto" w:fill="BFBFBF" w:themeFill="background1" w:themeFillShade="BF"/>
                </w:rPr>
                <w:id w:val="840199713"/>
                <w14:checkbox>
                  <w14:checked w14:val="0"/>
                  <w14:checkedState w14:val="2612" w14:font="MS Gothic"/>
                  <w14:uncheckedState w14:val="2610" w14:font="MS Gothic"/>
                </w14:checkbox>
              </w:sdtPr>
              <w:sdtEndPr/>
              <w:sdtContent>
                <w:r w:rsidR="00BF6768">
                  <w:rPr>
                    <w:rFonts w:ascii="MS Gothic" w:eastAsia="MS Gothic" w:hAnsi="MS Gothic" w:cs="Arial" w:hint="eastAsia"/>
                    <w:spacing w:val="0"/>
                    <w:sz w:val="18"/>
                    <w:szCs w:val="16"/>
                    <w:shd w:val="clear" w:color="auto" w:fill="BFBFBF" w:themeFill="background1" w:themeFillShade="BF"/>
                  </w:rPr>
                  <w:t>☐</w:t>
                </w:r>
              </w:sdtContent>
            </w:sdt>
            <w:r w:rsidR="00BF6768" w:rsidRPr="00703958">
              <w:rPr>
                <w:rFonts w:cs="Arial"/>
                <w:b/>
                <w:sz w:val="18"/>
                <w:szCs w:val="16"/>
              </w:rPr>
              <w:tab/>
              <w:t>Anerkennung von Studienleistungen</w:t>
            </w:r>
            <w:r w:rsidR="00BF6768" w:rsidRPr="00703958">
              <w:rPr>
                <w:rFonts w:cs="Arial"/>
                <w:sz w:val="18"/>
                <w:szCs w:val="16"/>
              </w:rPr>
              <w:t xml:space="preserve"> </w:t>
            </w:r>
          </w:p>
          <w:p w:rsidR="00BF6768" w:rsidRDefault="00BF6768" w:rsidP="00A80E51">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p w:rsidR="00C01F96" w:rsidRDefault="00C01F96" w:rsidP="00C01F96">
            <w:pPr>
              <w:pStyle w:val="Tabelle"/>
              <w:widowControl w:val="0"/>
              <w:tabs>
                <w:tab w:val="clear" w:pos="1701"/>
              </w:tabs>
              <w:spacing w:line="240" w:lineRule="auto"/>
              <w:contextualSpacing/>
              <w:rPr>
                <w:rFonts w:cs="Arial"/>
                <w:spacing w:val="0"/>
                <w:sz w:val="18"/>
                <w:szCs w:val="16"/>
                <w:shd w:val="clear" w:color="auto" w:fill="BFBFBF" w:themeFill="background1" w:themeFillShade="BF"/>
              </w:rPr>
            </w:pPr>
          </w:p>
          <w:p w:rsidR="00C01F96" w:rsidRDefault="00C01F96" w:rsidP="00C01F96">
            <w:pPr>
              <w:pStyle w:val="Tabelle"/>
              <w:widowControl w:val="0"/>
              <w:tabs>
                <w:tab w:val="clear" w:pos="1701"/>
              </w:tabs>
              <w:spacing w:line="240" w:lineRule="auto"/>
              <w:contextualSpacing/>
              <w:rPr>
                <w:rFonts w:cs="Arial"/>
                <w:sz w:val="18"/>
                <w:szCs w:val="16"/>
              </w:rPr>
            </w:pPr>
            <w:sdt>
              <w:sdtPr>
                <w:rPr>
                  <w:rFonts w:cs="Arial"/>
                  <w:spacing w:val="0"/>
                  <w:sz w:val="18"/>
                  <w:szCs w:val="16"/>
                  <w:shd w:val="clear" w:color="auto" w:fill="BFBFBF" w:themeFill="background1" w:themeFillShade="BF"/>
                </w:rPr>
                <w:id w:val="-673804423"/>
                <w14:checkbox>
                  <w14:checked w14:val="0"/>
                  <w14:checkedState w14:val="2612" w14:font="MS Gothic"/>
                  <w14:uncheckedState w14:val="2610" w14:font="MS Gothic"/>
                </w14:checkbox>
              </w:sdtPr>
              <w:sdtContent>
                <w:r w:rsidRPr="0064148D">
                  <w:rPr>
                    <w:rFonts w:ascii="MS Gothic" w:eastAsia="MS Gothic" w:hAnsi="MS Gothic" w:cs="Arial" w:hint="eastAsia"/>
                    <w:spacing w:val="0"/>
                    <w:sz w:val="18"/>
                    <w:szCs w:val="16"/>
                    <w:shd w:val="clear" w:color="auto" w:fill="BFBFBF" w:themeFill="background1" w:themeFillShade="BF"/>
                  </w:rPr>
                  <w:t>☐</w:t>
                </w:r>
              </w:sdtContent>
            </w:sdt>
            <w:r>
              <w:rPr>
                <w:rFonts w:cs="Arial"/>
                <w:spacing w:val="0"/>
                <w:sz w:val="18"/>
                <w:szCs w:val="16"/>
                <w:shd w:val="clear" w:color="auto" w:fill="BFBFBF" w:themeFill="background1" w:themeFillShade="BF"/>
              </w:rPr>
              <w:t xml:space="preserve"> </w:t>
            </w:r>
            <w:r>
              <w:rPr>
                <w:rFonts w:cs="Arial"/>
                <w:sz w:val="18"/>
                <w:szCs w:val="16"/>
              </w:rPr>
              <w:t>An</w:t>
            </w:r>
            <w:r w:rsidR="00E8553B">
              <w:rPr>
                <w:rFonts w:cs="Arial"/>
                <w:sz w:val="18"/>
                <w:szCs w:val="16"/>
              </w:rPr>
              <w:t>rechnung</w:t>
            </w:r>
            <w:r>
              <w:rPr>
                <w:rFonts w:cs="Arial"/>
                <w:sz w:val="18"/>
                <w:szCs w:val="16"/>
              </w:rPr>
              <w:t xml:space="preserve"> von Leistungen im Rahmen von «fachdidaktischen Begleitangeboten» des IWM im Rahmen des CAS </w:t>
            </w:r>
            <w:r>
              <w:rPr>
                <w:rFonts w:cs="Arial"/>
                <w:sz w:val="18"/>
                <w:szCs w:val="16"/>
              </w:rPr>
              <w:t>Kooperative Unterrichtsentwicklung an Schulen</w:t>
            </w:r>
            <w:r>
              <w:rPr>
                <w:rFonts w:cs="Arial"/>
                <w:sz w:val="18"/>
                <w:szCs w:val="16"/>
              </w:rPr>
              <w:t xml:space="preserve"> entwickeln (</w:t>
            </w:r>
            <w:r>
              <w:rPr>
                <w:rFonts w:cs="Arial"/>
                <w:sz w:val="18"/>
                <w:szCs w:val="16"/>
              </w:rPr>
              <w:t>s</w:t>
            </w:r>
            <w:r>
              <w:rPr>
                <w:rFonts w:cs="Arial"/>
                <w:sz w:val="18"/>
                <w:szCs w:val="16"/>
              </w:rPr>
              <w:t>iehe Merkblatt).</w:t>
            </w:r>
          </w:p>
          <w:p w:rsidR="00C01F96" w:rsidRDefault="00C01F96" w:rsidP="00C01F96">
            <w:pPr>
              <w:pStyle w:val="Tabelle"/>
              <w:widowControl w:val="0"/>
              <w:tabs>
                <w:tab w:val="clear" w:pos="1701"/>
              </w:tabs>
              <w:spacing w:line="240" w:lineRule="auto"/>
              <w:contextualSpacing/>
              <w:rPr>
                <w:rFonts w:cs="Arial"/>
                <w:sz w:val="18"/>
                <w:szCs w:val="16"/>
              </w:rPr>
            </w:pPr>
          </w:p>
          <w:p w:rsidR="00C01F96" w:rsidRDefault="00C01F96" w:rsidP="00C01F96">
            <w:pPr>
              <w:pStyle w:val="Tabelle"/>
              <w:widowControl w:val="0"/>
              <w:tabs>
                <w:tab w:val="clear" w:pos="567"/>
                <w:tab w:val="clear" w:pos="1701"/>
              </w:tabs>
              <w:spacing w:line="240" w:lineRule="auto"/>
              <w:contextualSpacing/>
              <w:rPr>
                <w:rFonts w:cs="Arial"/>
                <w:sz w:val="18"/>
                <w:szCs w:val="16"/>
              </w:rPr>
            </w:pPr>
            <w:sdt>
              <w:sdtPr>
                <w:rPr>
                  <w:rFonts w:cs="Arial"/>
                  <w:spacing w:val="0"/>
                  <w:sz w:val="18"/>
                  <w:szCs w:val="16"/>
                  <w:shd w:val="clear" w:color="auto" w:fill="BFBFBF" w:themeFill="background1" w:themeFillShade="BF"/>
                </w:rPr>
                <w:id w:val="-2746425"/>
                <w14:checkbox>
                  <w14:checked w14:val="0"/>
                  <w14:checkedState w14:val="2612" w14:font="MS Gothic"/>
                  <w14:uncheckedState w14:val="2610" w14:font="MS Gothic"/>
                </w14:checkbox>
              </w:sdtPr>
              <w:sdtContent>
                <w:r w:rsidRPr="0064148D">
                  <w:rPr>
                    <w:rFonts w:ascii="MS Gothic" w:eastAsia="MS Gothic" w:hAnsi="MS Gothic" w:cs="Arial" w:hint="eastAsia"/>
                    <w:spacing w:val="0"/>
                    <w:sz w:val="18"/>
                    <w:szCs w:val="16"/>
                    <w:shd w:val="clear" w:color="auto" w:fill="BFBFBF" w:themeFill="background1" w:themeFillShade="BF"/>
                  </w:rPr>
                  <w:t>☐</w:t>
                </w:r>
              </w:sdtContent>
            </w:sdt>
            <w:r>
              <w:rPr>
                <w:rFonts w:cs="Arial"/>
                <w:spacing w:val="0"/>
                <w:sz w:val="18"/>
                <w:szCs w:val="16"/>
                <w:shd w:val="clear" w:color="auto" w:fill="BFBFBF" w:themeFill="background1" w:themeFillShade="BF"/>
              </w:rPr>
              <w:t xml:space="preserve"> </w:t>
            </w:r>
            <w:r>
              <w:rPr>
                <w:rFonts w:cs="Arial"/>
                <w:sz w:val="18"/>
                <w:szCs w:val="16"/>
              </w:rPr>
              <w:t>An</w:t>
            </w:r>
            <w:r w:rsidR="00E8553B">
              <w:rPr>
                <w:rFonts w:cs="Arial"/>
                <w:sz w:val="18"/>
                <w:szCs w:val="16"/>
              </w:rPr>
              <w:t>rechnung</w:t>
            </w:r>
            <w:r>
              <w:rPr>
                <w:rFonts w:cs="Arial"/>
                <w:sz w:val="18"/>
                <w:szCs w:val="16"/>
              </w:rPr>
              <w:t xml:space="preserve"> von Leistungen im Rahmen von «Mit Gruppen Unterricht entwickeln» (</w:t>
            </w:r>
            <w:r w:rsidR="00CD3D49">
              <w:rPr>
                <w:rFonts w:cs="Arial"/>
                <w:sz w:val="18"/>
                <w:szCs w:val="16"/>
              </w:rPr>
              <w:t>s</w:t>
            </w:r>
            <w:r>
              <w:rPr>
                <w:rFonts w:cs="Arial"/>
                <w:sz w:val="18"/>
                <w:szCs w:val="16"/>
              </w:rPr>
              <w:t>iehe Merkblatt).</w:t>
            </w:r>
          </w:p>
          <w:p w:rsidR="00BF6768" w:rsidRPr="001C0BC1" w:rsidRDefault="00BF6768" w:rsidP="00A80E51">
            <w:pPr>
              <w:spacing w:line="240" w:lineRule="auto"/>
              <w:contextualSpacing/>
              <w:rPr>
                <w:rFonts w:eastAsia="Times New Roman" w:cs="Arial"/>
                <w:b/>
                <w:sz w:val="18"/>
                <w:szCs w:val="16"/>
                <w:lang w:eastAsia="de-DE"/>
              </w:rPr>
            </w:pPr>
          </w:p>
        </w:tc>
      </w:tr>
    </w:tbl>
    <w:tbl>
      <w:tblPr>
        <w:tblpPr w:leftFromText="141" w:rightFromText="141" w:vertAnchor="text" w:horzAnchor="margin" w:tblpY="102"/>
        <w:tblW w:w="9441"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441"/>
      </w:tblGrid>
      <w:tr w:rsidR="00BF6768" w:rsidRPr="00AC65E8" w:rsidTr="00A80E51">
        <w:trPr>
          <w:trHeight w:hRule="exact" w:val="596"/>
        </w:trPr>
        <w:tc>
          <w:tcPr>
            <w:tcW w:w="9441" w:type="dxa"/>
            <w:tcBorders>
              <w:top w:val="nil"/>
              <w:bottom w:val="single" w:sz="4" w:space="0" w:color="auto"/>
            </w:tcBorders>
            <w:shd w:val="clear" w:color="auto" w:fill="auto"/>
            <w:tcMar>
              <w:top w:w="28" w:type="dxa"/>
              <w:left w:w="0" w:type="dxa"/>
              <w:bottom w:w="57" w:type="dxa"/>
              <w:right w:w="0" w:type="dxa"/>
            </w:tcMar>
            <w:vAlign w:val="bottom"/>
          </w:tcPr>
          <w:p w:rsidR="00BF6768" w:rsidRPr="00AC65E8" w:rsidRDefault="00BF6768" w:rsidP="00A80E51">
            <w:pPr>
              <w:pStyle w:val="TBSAufzhlung"/>
              <w:widowControl w:val="0"/>
              <w:ind w:left="284" w:hanging="284"/>
            </w:pPr>
            <w:r w:rsidRPr="00AC65E8">
              <w:t xml:space="preserve">Lehrgangsgebühren </w:t>
            </w:r>
          </w:p>
        </w:tc>
      </w:tr>
      <w:tr w:rsidR="00BF6768" w:rsidRPr="00805A24" w:rsidTr="00A80E51">
        <w:trPr>
          <w:trHeight w:val="1199"/>
        </w:trPr>
        <w:tc>
          <w:tcPr>
            <w:tcW w:w="9441" w:type="dxa"/>
            <w:tcBorders>
              <w:top w:val="nil"/>
              <w:bottom w:val="nil"/>
            </w:tcBorders>
            <w:tcMar>
              <w:top w:w="28" w:type="dxa"/>
              <w:left w:w="0" w:type="dxa"/>
              <w:bottom w:w="57" w:type="dxa"/>
              <w:right w:w="0" w:type="dxa"/>
            </w:tcMar>
            <w:vAlign w:val="center"/>
          </w:tcPr>
          <w:p w:rsidR="00BF6768" w:rsidRPr="00421427" w:rsidRDefault="00BF6768" w:rsidP="00A80E51">
            <w:pPr>
              <w:pStyle w:val="Tabelle"/>
              <w:widowControl w:val="0"/>
              <w:spacing w:before="120" w:after="120"/>
              <w:rPr>
                <w:rFonts w:cs="Arial"/>
                <w:spacing w:val="0"/>
                <w:sz w:val="18"/>
              </w:rPr>
            </w:pPr>
            <w:r w:rsidRPr="00421427">
              <w:rPr>
                <w:rFonts w:cs="Arial"/>
                <w:spacing w:val="0"/>
                <w:sz w:val="18"/>
              </w:rPr>
              <w:t>Bitte Zutreffendes ankreuzen:</w:t>
            </w:r>
          </w:p>
          <w:p w:rsidR="00BF6768" w:rsidRPr="0079084C" w:rsidRDefault="00BF6768" w:rsidP="00A80E51">
            <w:pPr>
              <w:pStyle w:val="Tabelle"/>
              <w:widowControl w:val="0"/>
              <w:rPr>
                <w:rFonts w:cs="Arial"/>
                <w:b/>
                <w:spacing w:val="0"/>
                <w:sz w:val="18"/>
                <w:szCs w:val="18"/>
              </w:rPr>
            </w:pPr>
            <w:r w:rsidRPr="001C0BC1">
              <w:rPr>
                <w:rFonts w:cs="Arial"/>
                <w:b/>
                <w:spacing w:val="0"/>
                <w:sz w:val="18"/>
              </w:rPr>
              <w:t xml:space="preserve">Ich bezahle den </w:t>
            </w:r>
            <w:r w:rsidRPr="0079084C">
              <w:rPr>
                <w:rFonts w:cs="Arial"/>
                <w:b/>
                <w:spacing w:val="0"/>
                <w:sz w:val="18"/>
                <w:szCs w:val="18"/>
              </w:rPr>
              <w:t>subventionierten Preis von CHF 1‘500.–</w:t>
            </w:r>
            <w:r>
              <w:rPr>
                <w:rFonts w:cs="Arial"/>
                <w:b/>
                <w:spacing w:val="0"/>
                <w:sz w:val="18"/>
                <w:szCs w:val="18"/>
              </w:rPr>
              <w:t>,</w:t>
            </w:r>
          </w:p>
          <w:p w:rsidR="00BF6768" w:rsidRPr="001C0BC1" w:rsidRDefault="00BE0F01" w:rsidP="00A80E51">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BF6768" w:rsidRPr="001C0BC1">
                  <w:rPr>
                    <w:rFonts w:ascii="MS Gothic" w:eastAsia="MS Gothic" w:hAnsi="MS Gothic" w:cs="MS Gothic" w:hint="eastAsia"/>
                    <w:sz w:val="18"/>
                    <w:shd w:val="clear" w:color="auto" w:fill="BFBFBF" w:themeFill="background1" w:themeFillShade="BF"/>
                  </w:rPr>
                  <w:t>☐</w:t>
                </w:r>
              </w:sdtContent>
            </w:sdt>
            <w:r w:rsidR="00BF6768" w:rsidRPr="001C0BC1">
              <w:rPr>
                <w:rFonts w:cs="Arial"/>
                <w:sz w:val="18"/>
              </w:rPr>
              <w:t xml:space="preserve"> </w:t>
            </w:r>
            <w:r w:rsidR="00BF6768" w:rsidRPr="001C0BC1">
              <w:rPr>
                <w:rFonts w:cs="Arial"/>
                <w:sz w:val="18"/>
              </w:rPr>
              <w:tab/>
              <w:t>weil ich an einer der Erziehungsdirektion des Kantons Bern unterstellten Volksschule angestellt bin (gemäss LAG Art. 2, Abs. 1 a-c)</w:t>
            </w:r>
          </w:p>
          <w:p w:rsidR="00BF6768" w:rsidRPr="001C0BC1" w:rsidRDefault="00BE0F01" w:rsidP="002B754B">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BF6768" w:rsidRPr="001C0BC1">
                  <w:rPr>
                    <w:rFonts w:ascii="MS Gothic" w:eastAsia="MS Gothic" w:hAnsi="MS Gothic" w:cs="MS Gothic" w:hint="eastAsia"/>
                    <w:spacing w:val="0"/>
                    <w:sz w:val="18"/>
                    <w:shd w:val="clear" w:color="auto" w:fill="BFBFBF" w:themeFill="background1" w:themeFillShade="BF"/>
                  </w:rPr>
                  <w:t>☐</w:t>
                </w:r>
              </w:sdtContent>
            </w:sdt>
            <w:r w:rsidR="00BF6768" w:rsidRPr="001C0BC1">
              <w:rPr>
                <w:rFonts w:cs="Arial"/>
                <w:spacing w:val="0"/>
                <w:sz w:val="18"/>
              </w:rPr>
              <w:t xml:space="preserve"> </w:t>
            </w:r>
            <w:r w:rsidR="00BF6768" w:rsidRPr="001C0BC1">
              <w:rPr>
                <w:rFonts w:cs="Arial"/>
                <w:spacing w:val="0"/>
                <w:sz w:val="18"/>
              </w:rPr>
              <w:tab/>
              <w:t>weil ich an einer vom Kanton Bern subventionierten Sonderschule / Sonderschulheim angestellt bin (Gesundheits- und Fürs</w:t>
            </w:r>
            <w:r w:rsidR="002B754B">
              <w:rPr>
                <w:rFonts w:cs="Arial"/>
                <w:spacing w:val="0"/>
                <w:sz w:val="18"/>
              </w:rPr>
              <w:t>orgedirektion des Kantons Bern [</w:t>
            </w:r>
            <w:r w:rsidR="00BF6768" w:rsidRPr="001C0BC1">
              <w:rPr>
                <w:rFonts w:cs="Arial"/>
                <w:spacing w:val="0"/>
                <w:sz w:val="18"/>
              </w:rPr>
              <w:t>GEF</w:t>
            </w:r>
            <w:r w:rsidR="002B754B">
              <w:rPr>
                <w:rFonts w:cs="Arial"/>
                <w:spacing w:val="0"/>
                <w:sz w:val="18"/>
              </w:rPr>
              <w:t>]</w:t>
            </w:r>
            <w:r w:rsidR="00BF6768" w:rsidRPr="001C0BC1">
              <w:rPr>
                <w:rFonts w:cs="Arial"/>
                <w:spacing w:val="0"/>
                <w:sz w:val="18"/>
              </w:rPr>
              <w:t xml:space="preserve"> unterstellt) *</w:t>
            </w:r>
          </w:p>
        </w:tc>
      </w:tr>
      <w:tr w:rsidR="00BF6768" w:rsidRPr="00805A24" w:rsidTr="00A80E51">
        <w:trPr>
          <w:trHeight w:val="963"/>
        </w:trPr>
        <w:tc>
          <w:tcPr>
            <w:tcW w:w="9441" w:type="dxa"/>
            <w:tcBorders>
              <w:top w:val="nil"/>
              <w:bottom w:val="nil"/>
            </w:tcBorders>
            <w:tcMar>
              <w:top w:w="28" w:type="dxa"/>
              <w:left w:w="0" w:type="dxa"/>
              <w:bottom w:w="57" w:type="dxa"/>
              <w:right w:w="0" w:type="dxa"/>
            </w:tcMar>
            <w:vAlign w:val="center"/>
          </w:tcPr>
          <w:p w:rsidR="00BF6768" w:rsidRPr="0079084C" w:rsidRDefault="00BF6768" w:rsidP="00A80E51">
            <w:pPr>
              <w:pStyle w:val="Tabelle"/>
              <w:widowControl w:val="0"/>
              <w:tabs>
                <w:tab w:val="left" w:leader="dot" w:pos="7020"/>
              </w:tabs>
              <w:rPr>
                <w:spacing w:val="0"/>
                <w:sz w:val="18"/>
                <w:szCs w:val="18"/>
              </w:rPr>
            </w:pPr>
            <w:r w:rsidRPr="001C0BC1">
              <w:rPr>
                <w:rFonts w:cs="Arial"/>
                <w:b/>
                <w:spacing w:val="0"/>
                <w:sz w:val="18"/>
              </w:rPr>
              <w:t xml:space="preserve">Ich </w:t>
            </w:r>
            <w:r w:rsidRPr="0079084C">
              <w:rPr>
                <w:rFonts w:cs="Arial"/>
                <w:b/>
                <w:spacing w:val="0"/>
                <w:sz w:val="18"/>
                <w:szCs w:val="18"/>
              </w:rPr>
              <w:t>bezahle die vollen Lehrgangsgebühren von CHF 7‘900.–</w:t>
            </w:r>
            <w:r>
              <w:rPr>
                <w:rFonts w:cs="Arial"/>
                <w:b/>
                <w:spacing w:val="0"/>
                <w:sz w:val="18"/>
                <w:szCs w:val="18"/>
              </w:rPr>
              <w:t>,</w:t>
            </w:r>
          </w:p>
          <w:p w:rsidR="00BF6768" w:rsidRPr="0079084C" w:rsidRDefault="00BE0F01" w:rsidP="00A80E51">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BF6768" w:rsidRPr="0079084C">
                  <w:rPr>
                    <w:rFonts w:ascii="MS Gothic" w:eastAsia="MS Gothic" w:hAnsi="MS Gothic" w:cs="MS Gothic" w:hint="eastAsia"/>
                    <w:spacing w:val="0"/>
                    <w:sz w:val="18"/>
                    <w:szCs w:val="18"/>
                    <w:shd w:val="clear" w:color="auto" w:fill="BFBFBF" w:themeFill="background1" w:themeFillShade="BF"/>
                  </w:rPr>
                  <w:t>☐</w:t>
                </w:r>
              </w:sdtContent>
            </w:sdt>
            <w:r w:rsidR="00BF6768" w:rsidRPr="0079084C">
              <w:rPr>
                <w:rFonts w:cs="Arial"/>
                <w:spacing w:val="0"/>
                <w:sz w:val="18"/>
                <w:szCs w:val="18"/>
              </w:rPr>
              <w:t xml:space="preserve"> </w:t>
            </w:r>
            <w:r w:rsidR="00BF6768" w:rsidRPr="0079084C">
              <w:rPr>
                <w:rFonts w:cs="Arial"/>
                <w:spacing w:val="0"/>
                <w:sz w:val="18"/>
                <w:szCs w:val="18"/>
              </w:rPr>
              <w:tab/>
              <w:t>weil ich an einer Schule der Sekundarstufe II angestellt bin **</w:t>
            </w:r>
          </w:p>
          <w:p w:rsidR="00BF6768" w:rsidRDefault="00BE0F01" w:rsidP="00A80E51">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BF6768" w:rsidRPr="0079084C">
                  <w:rPr>
                    <w:rFonts w:ascii="MS Gothic" w:eastAsia="MS Gothic" w:hAnsi="MS Gothic" w:cs="MS Gothic" w:hint="eastAsia"/>
                    <w:spacing w:val="0"/>
                    <w:sz w:val="18"/>
                    <w:szCs w:val="18"/>
                    <w:shd w:val="clear" w:color="auto" w:fill="BFBFBF" w:themeFill="background1" w:themeFillShade="BF"/>
                  </w:rPr>
                  <w:t>☐</w:t>
                </w:r>
              </w:sdtContent>
            </w:sdt>
            <w:r w:rsidR="00BF6768" w:rsidRPr="0079084C">
              <w:rPr>
                <w:rFonts w:cs="Arial"/>
                <w:spacing w:val="0"/>
                <w:sz w:val="18"/>
                <w:szCs w:val="18"/>
              </w:rPr>
              <w:t xml:space="preserve"> </w:t>
            </w:r>
            <w:r w:rsidR="00BF6768" w:rsidRPr="0079084C">
              <w:rPr>
                <w:rFonts w:cs="Arial"/>
                <w:spacing w:val="0"/>
                <w:sz w:val="18"/>
                <w:szCs w:val="18"/>
              </w:rPr>
              <w:tab/>
              <w:t>weil ich eine Anstellung in einem anderen Kanton habe</w:t>
            </w:r>
          </w:p>
          <w:p w:rsidR="00E679B3" w:rsidRPr="0079084C" w:rsidRDefault="00BE0F01" w:rsidP="00E679B3">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418482423"/>
                <w14:checkbox>
                  <w14:checked w14:val="0"/>
                  <w14:checkedState w14:val="2612" w14:font="MS Gothic"/>
                  <w14:uncheckedState w14:val="2610" w14:font="MS Gothic"/>
                </w14:checkbox>
              </w:sdtPr>
              <w:sdtEndPr/>
              <w:sdtContent>
                <w:r w:rsidR="00E679B3" w:rsidRPr="0079084C">
                  <w:rPr>
                    <w:rFonts w:ascii="MS Gothic" w:eastAsia="MS Gothic" w:hAnsi="MS Gothic" w:cs="MS Gothic" w:hint="eastAsia"/>
                    <w:spacing w:val="0"/>
                    <w:sz w:val="18"/>
                    <w:szCs w:val="18"/>
                    <w:shd w:val="clear" w:color="auto" w:fill="BFBFBF" w:themeFill="background1" w:themeFillShade="BF"/>
                  </w:rPr>
                  <w:t>☐</w:t>
                </w:r>
              </w:sdtContent>
            </w:sdt>
            <w:r w:rsidR="00E679B3" w:rsidRPr="0079084C">
              <w:rPr>
                <w:rFonts w:cs="Arial"/>
                <w:spacing w:val="0"/>
                <w:sz w:val="18"/>
                <w:szCs w:val="18"/>
              </w:rPr>
              <w:t xml:space="preserve"> </w:t>
            </w:r>
            <w:r w:rsidR="00E679B3" w:rsidRPr="0079084C">
              <w:rPr>
                <w:rFonts w:cs="Arial"/>
                <w:spacing w:val="0"/>
                <w:sz w:val="18"/>
                <w:szCs w:val="18"/>
              </w:rPr>
              <w:tab/>
            </w:r>
            <w:r w:rsidR="00E679B3">
              <w:rPr>
                <w:rFonts w:cs="Arial"/>
                <w:spacing w:val="0"/>
                <w:sz w:val="18"/>
                <w:szCs w:val="18"/>
              </w:rPr>
              <w:t xml:space="preserve">weil ich </w:t>
            </w:r>
            <w:proofErr w:type="gramStart"/>
            <w:r w:rsidR="00E679B3">
              <w:rPr>
                <w:rFonts w:cs="Arial"/>
                <w:spacing w:val="0"/>
                <w:sz w:val="18"/>
                <w:szCs w:val="18"/>
              </w:rPr>
              <w:t>zur Zeit</w:t>
            </w:r>
            <w:proofErr w:type="gramEnd"/>
            <w:r w:rsidR="00E679B3">
              <w:rPr>
                <w:rFonts w:cs="Arial"/>
                <w:spacing w:val="0"/>
                <w:sz w:val="18"/>
                <w:szCs w:val="18"/>
              </w:rPr>
              <w:t xml:space="preserve"> über keine Anstellung verfüge***</w:t>
            </w:r>
          </w:p>
          <w:p w:rsidR="00E679B3" w:rsidRPr="0079084C" w:rsidRDefault="00E679B3" w:rsidP="00A80E51">
            <w:pPr>
              <w:pStyle w:val="Tabelle"/>
              <w:widowControl w:val="0"/>
              <w:tabs>
                <w:tab w:val="clear" w:pos="567"/>
                <w:tab w:val="clear" w:pos="1701"/>
                <w:tab w:val="left" w:pos="426"/>
              </w:tabs>
              <w:spacing w:line="240" w:lineRule="auto"/>
              <w:ind w:left="426" w:hanging="426"/>
              <w:rPr>
                <w:rFonts w:cs="Arial"/>
                <w:spacing w:val="0"/>
                <w:sz w:val="18"/>
                <w:szCs w:val="18"/>
              </w:rPr>
            </w:pPr>
          </w:p>
          <w:p w:rsidR="00BF6768" w:rsidRPr="001C0BC1" w:rsidRDefault="00BF6768" w:rsidP="00A80E51">
            <w:pPr>
              <w:pStyle w:val="KeinLeerraum"/>
              <w:rPr>
                <w:rFonts w:cs="Arial"/>
                <w:sz w:val="18"/>
                <w:szCs w:val="8"/>
              </w:rPr>
            </w:pPr>
          </w:p>
        </w:tc>
      </w:tr>
    </w:tbl>
    <w:p w:rsidR="00BF6768" w:rsidRPr="00421427" w:rsidRDefault="00BF6768" w:rsidP="00BF6768">
      <w:pPr>
        <w:widowControl w:val="0"/>
        <w:spacing w:line="240" w:lineRule="auto"/>
        <w:ind w:left="397" w:hanging="397"/>
        <w:rPr>
          <w:spacing w:val="0"/>
          <w:sz w:val="18"/>
          <w:szCs w:val="18"/>
        </w:rPr>
      </w:pPr>
      <w:r w:rsidRPr="00421427">
        <w:rPr>
          <w:spacing w:val="0"/>
          <w:sz w:val="18"/>
          <w:szCs w:val="18"/>
        </w:rPr>
        <w:t>*</w:t>
      </w:r>
      <w:r w:rsidRPr="00421427">
        <w:rPr>
          <w:spacing w:val="0"/>
          <w:sz w:val="18"/>
          <w:szCs w:val="18"/>
        </w:rPr>
        <w:tab/>
        <w:t>Anlässlich der per 1.1.2012 in Kraft getretenen Vereinbarung zwischen der GEF und der PHBern wurden sowohl die Angebote als auch die Schulen festgelegt, welche von den subventionierten Beiträgen profitieren können. Bitte klären Sie vor Ihrer Anmeldung mit Ihrer Schulleitung ab, ob Ihre Schule auf dieser Liste aufgeführt ist.</w:t>
      </w:r>
    </w:p>
    <w:p w:rsidR="00BF6768" w:rsidRPr="00421427" w:rsidRDefault="00BF6768" w:rsidP="00BF6768">
      <w:pPr>
        <w:widowControl w:val="0"/>
        <w:spacing w:line="240" w:lineRule="auto"/>
        <w:rPr>
          <w:spacing w:val="0"/>
          <w:sz w:val="18"/>
          <w:szCs w:val="18"/>
        </w:rPr>
      </w:pPr>
    </w:p>
    <w:p w:rsidR="00BF6768" w:rsidRDefault="00BF6768" w:rsidP="00BF6768">
      <w:pPr>
        <w:widowControl w:val="0"/>
        <w:spacing w:line="240" w:lineRule="auto"/>
        <w:ind w:left="397" w:hanging="397"/>
        <w:rPr>
          <w:spacing w:val="0"/>
          <w:sz w:val="18"/>
          <w:szCs w:val="18"/>
        </w:rPr>
      </w:pPr>
      <w:r w:rsidRPr="00421427">
        <w:rPr>
          <w:spacing w:val="0"/>
          <w:sz w:val="18"/>
          <w:szCs w:val="18"/>
        </w:rPr>
        <w:t>**</w:t>
      </w:r>
      <w:r w:rsidRPr="00421427">
        <w:rPr>
          <w:spacing w:val="0"/>
          <w:sz w:val="18"/>
          <w:szCs w:val="18"/>
        </w:rPr>
        <w:tab/>
        <w:t xml:space="preserve">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 </w:t>
      </w:r>
    </w:p>
    <w:p w:rsidR="00E679B3" w:rsidRPr="00421427" w:rsidRDefault="00E679B3" w:rsidP="00BF6768">
      <w:pPr>
        <w:widowControl w:val="0"/>
        <w:spacing w:line="240" w:lineRule="auto"/>
        <w:ind w:left="397" w:hanging="397"/>
        <w:rPr>
          <w:spacing w:val="0"/>
          <w:sz w:val="18"/>
          <w:szCs w:val="18"/>
        </w:rPr>
      </w:pPr>
    </w:p>
    <w:p w:rsidR="00E679B3" w:rsidRPr="00E679B3" w:rsidRDefault="00E679B3" w:rsidP="00E679B3">
      <w:pPr>
        <w:widowControl w:val="0"/>
        <w:spacing w:line="240" w:lineRule="auto"/>
        <w:ind w:left="397" w:hanging="397"/>
        <w:rPr>
          <w:spacing w:val="0"/>
          <w:sz w:val="18"/>
          <w:szCs w:val="18"/>
        </w:rPr>
      </w:pPr>
      <w:r w:rsidRPr="000C2FEA">
        <w:rPr>
          <w:spacing w:val="0"/>
          <w:sz w:val="18"/>
          <w:szCs w:val="18"/>
        </w:rPr>
        <w:t>***</w:t>
      </w:r>
      <w:r w:rsidRPr="000C2FEA">
        <w:rPr>
          <w:spacing w:val="0"/>
          <w:sz w:val="18"/>
          <w:szCs w:val="18"/>
        </w:rPr>
        <w:tab/>
      </w:r>
      <w:proofErr w:type="gramStart"/>
      <w:r w:rsidRPr="000C2FEA">
        <w:rPr>
          <w:spacing w:val="0"/>
          <w:sz w:val="18"/>
          <w:szCs w:val="18"/>
        </w:rPr>
        <w:t>Sollte</w:t>
      </w:r>
      <w:proofErr w:type="gramEnd"/>
      <w:r w:rsidRPr="000C2FEA">
        <w:rPr>
          <w:spacing w:val="0"/>
          <w:sz w:val="18"/>
          <w:szCs w:val="18"/>
        </w:rPr>
        <w:t xml:space="preserve"> während der Dauer des Lehrgangs eine Anstellung nachgewiesen werden können, so kann die Differenz zwischen dem vollen Preis und dem subventionierten Preis über ein schriftliches Gesuch an die Leitung des Instituts für Weiterbildung und Medienbildung zurückgefordert werden.</w:t>
      </w:r>
      <w:r w:rsidRPr="00E679B3">
        <w:rPr>
          <w:spacing w:val="0"/>
          <w:sz w:val="18"/>
          <w:szCs w:val="18"/>
        </w:rPr>
        <w:t xml:space="preserve"> </w:t>
      </w:r>
    </w:p>
    <w:p w:rsidR="00BF6768" w:rsidRDefault="00BF6768" w:rsidP="00BF6768">
      <w:pPr>
        <w:widowControl w:val="0"/>
        <w:spacing w:line="240" w:lineRule="auto"/>
        <w:ind w:left="397" w:hanging="397"/>
        <w:rPr>
          <w:spacing w:val="0"/>
          <w:sz w:val="18"/>
          <w:szCs w:val="18"/>
        </w:rPr>
      </w:pPr>
    </w:p>
    <w:p w:rsidR="004121D9" w:rsidRDefault="004121D9" w:rsidP="00BF6768">
      <w:pPr>
        <w:widowControl w:val="0"/>
        <w:spacing w:line="240" w:lineRule="auto"/>
        <w:ind w:left="397" w:hanging="397"/>
        <w:rPr>
          <w:spacing w:val="0"/>
          <w:sz w:val="18"/>
          <w:szCs w:val="18"/>
        </w:rPr>
      </w:pPr>
    </w:p>
    <w:tbl>
      <w:tblPr>
        <w:tblW w:w="9309"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309"/>
      </w:tblGrid>
      <w:tr w:rsidR="005A732B" w:rsidRPr="00805A24" w:rsidTr="002C77F6">
        <w:trPr>
          <w:trHeight w:hRule="exact" w:val="397"/>
        </w:trPr>
        <w:tc>
          <w:tcPr>
            <w:tcW w:w="9309" w:type="dxa"/>
            <w:tcBorders>
              <w:top w:val="nil"/>
              <w:bottom w:val="single" w:sz="4" w:space="0" w:color="auto"/>
            </w:tcBorders>
            <w:shd w:val="clear" w:color="auto" w:fill="auto"/>
            <w:tcMar>
              <w:top w:w="28" w:type="dxa"/>
              <w:left w:w="0" w:type="dxa"/>
              <w:bottom w:w="57" w:type="dxa"/>
              <w:right w:w="0" w:type="dxa"/>
            </w:tcMar>
            <w:vAlign w:val="bottom"/>
          </w:tcPr>
          <w:p w:rsidR="005A732B" w:rsidRPr="002317ED" w:rsidRDefault="005A732B" w:rsidP="000554C5">
            <w:pPr>
              <w:pStyle w:val="TBSAufzhlung"/>
              <w:tabs>
                <w:tab w:val="clear" w:pos="360"/>
              </w:tabs>
              <w:ind w:left="284" w:hanging="284"/>
            </w:pPr>
            <w:r>
              <w:lastRenderedPageBreak/>
              <w:t>Beilagen zur Anmeldung</w:t>
            </w:r>
          </w:p>
        </w:tc>
      </w:tr>
      <w:tr w:rsidR="005A732B" w:rsidRPr="00805A24" w:rsidTr="002C77F6">
        <w:trPr>
          <w:trHeight w:val="1125"/>
        </w:trPr>
        <w:tc>
          <w:tcPr>
            <w:tcW w:w="9309" w:type="dxa"/>
            <w:tcBorders>
              <w:top w:val="single" w:sz="4" w:space="0" w:color="auto"/>
              <w:bottom w:val="nil"/>
            </w:tcBorders>
            <w:tcMar>
              <w:top w:w="57" w:type="dxa"/>
              <w:left w:w="0" w:type="dxa"/>
              <w:bottom w:w="28" w:type="dxa"/>
              <w:right w:w="0" w:type="dxa"/>
            </w:tcMar>
            <w:vAlign w:val="bottom"/>
          </w:tcPr>
          <w:p w:rsidR="005A732B" w:rsidRPr="000117F8" w:rsidRDefault="00656A33" w:rsidP="00BF6768">
            <w:pPr>
              <w:pStyle w:val="StandardEingerckt"/>
              <w:spacing w:before="120" w:line="240" w:lineRule="auto"/>
              <w:ind w:left="0"/>
            </w:pPr>
            <w:r w:rsidRPr="000117F8">
              <w:rPr>
                <w:sz w:val="18"/>
              </w:rPr>
              <w:t>D</w:t>
            </w:r>
            <w:r w:rsidR="005A732B" w:rsidRPr="000117F8">
              <w:rPr>
                <w:sz w:val="18"/>
              </w:rPr>
              <w:t>ie folgenden Beilagen sind der Anmeldung verbindlich beizulegen.</w:t>
            </w:r>
          </w:p>
          <w:p w:rsidR="005A732B" w:rsidRDefault="005A732B" w:rsidP="00243413">
            <w:pPr>
              <w:pStyle w:val="StandardEingerckt"/>
              <w:numPr>
                <w:ilvl w:val="0"/>
                <w:numId w:val="27"/>
              </w:numPr>
              <w:spacing w:line="240" w:lineRule="auto"/>
              <w:ind w:left="284" w:hanging="284"/>
              <w:rPr>
                <w:sz w:val="18"/>
                <w:szCs w:val="20"/>
              </w:rPr>
            </w:pPr>
            <w:r w:rsidRPr="000117F8">
              <w:rPr>
                <w:sz w:val="18"/>
                <w:szCs w:val="20"/>
              </w:rPr>
              <w:t>Kopie Ihres Lehrdiploms</w:t>
            </w:r>
          </w:p>
          <w:p w:rsidR="00243413" w:rsidRDefault="004646EF" w:rsidP="00471D88">
            <w:pPr>
              <w:pStyle w:val="StandardEingerckt"/>
              <w:numPr>
                <w:ilvl w:val="0"/>
                <w:numId w:val="27"/>
              </w:numPr>
              <w:spacing w:line="240" w:lineRule="auto"/>
              <w:ind w:left="284" w:hanging="284"/>
              <w:rPr>
                <w:sz w:val="18"/>
                <w:szCs w:val="20"/>
              </w:rPr>
            </w:pPr>
            <w:r>
              <w:rPr>
                <w:sz w:val="18"/>
                <w:szCs w:val="20"/>
              </w:rPr>
              <w:t>Sofern noch kein</w:t>
            </w:r>
            <w:r w:rsidR="00A60FB3">
              <w:rPr>
                <w:sz w:val="18"/>
                <w:szCs w:val="20"/>
              </w:rPr>
              <w:t xml:space="preserve"> Studierendenausweis der PHBern vorliegt: </w:t>
            </w:r>
            <w:r w:rsidR="00A60FB3" w:rsidRPr="000117F8">
              <w:rPr>
                <w:sz w:val="18"/>
                <w:szCs w:val="20"/>
              </w:rPr>
              <w:t>Aktuelles Passfoto (Für den Studierendenausweis der PHBern nach erfolgter Aufnahme in den Lehrgang. Format: mind. 3</w:t>
            </w:r>
            <w:r w:rsidR="00A60FB3">
              <w:rPr>
                <w:sz w:val="18"/>
                <w:szCs w:val="20"/>
              </w:rPr>
              <w:t xml:space="preserve"> x 4 cm, Auflösung 300 dpi)</w:t>
            </w:r>
          </w:p>
          <w:p w:rsidR="00471D88" w:rsidRDefault="00471D88" w:rsidP="00471D88">
            <w:pPr>
              <w:pStyle w:val="StandardEingerckt"/>
              <w:spacing w:line="240" w:lineRule="auto"/>
              <w:rPr>
                <w:sz w:val="18"/>
                <w:szCs w:val="20"/>
              </w:rPr>
            </w:pPr>
          </w:p>
          <w:p w:rsidR="00471D88" w:rsidRPr="00471D88" w:rsidRDefault="00471D88" w:rsidP="00471D88">
            <w:pPr>
              <w:pStyle w:val="StandardEingerckt"/>
              <w:spacing w:line="240" w:lineRule="auto"/>
              <w:rPr>
                <w:sz w:val="18"/>
                <w:szCs w:val="20"/>
              </w:rPr>
            </w:pPr>
          </w:p>
        </w:tc>
      </w:tr>
      <w:tr w:rsidR="005A732B" w:rsidRPr="008142F6" w:rsidTr="002C77F6">
        <w:trPr>
          <w:trHeight w:hRule="exact" w:val="400"/>
        </w:trPr>
        <w:tc>
          <w:tcPr>
            <w:tcW w:w="9309" w:type="dxa"/>
            <w:tcBorders>
              <w:top w:val="nil"/>
              <w:bottom w:val="single" w:sz="4" w:space="0" w:color="auto"/>
            </w:tcBorders>
            <w:shd w:val="clear" w:color="auto" w:fill="auto"/>
            <w:tcMar>
              <w:top w:w="28" w:type="dxa"/>
              <w:left w:w="57" w:type="dxa"/>
              <w:bottom w:w="57" w:type="dxa"/>
              <w:right w:w="57" w:type="dxa"/>
            </w:tcMar>
            <w:vAlign w:val="bottom"/>
          </w:tcPr>
          <w:p w:rsidR="005A732B" w:rsidRPr="00BF6768" w:rsidRDefault="00F9274E" w:rsidP="0037663C">
            <w:pPr>
              <w:pStyle w:val="TBSAufzhlung"/>
              <w:tabs>
                <w:tab w:val="clear" w:pos="360"/>
              </w:tabs>
              <w:ind w:left="284" w:hanging="284"/>
              <w:rPr>
                <w:b w:val="0"/>
                <w:caps w:val="0"/>
              </w:rPr>
            </w:pPr>
            <w:r w:rsidRPr="00BF6768">
              <w:t>Beme</w:t>
            </w:r>
            <w:r w:rsidR="005A732B" w:rsidRPr="00BF6768">
              <w:t>rkungen</w:t>
            </w:r>
          </w:p>
        </w:tc>
      </w:tr>
      <w:tr w:rsidR="005A732B" w:rsidRPr="008142F6" w:rsidTr="002C77F6">
        <w:trPr>
          <w:trHeight w:val="1333"/>
        </w:trPr>
        <w:tc>
          <w:tcPr>
            <w:tcW w:w="9309" w:type="dxa"/>
            <w:tcBorders>
              <w:top w:val="single" w:sz="4" w:space="0" w:color="auto"/>
              <w:bottom w:val="single" w:sz="4" w:space="0" w:color="auto"/>
            </w:tcBorders>
            <w:tcMar>
              <w:top w:w="113" w:type="dxa"/>
              <w:left w:w="0" w:type="dxa"/>
              <w:bottom w:w="57" w:type="dxa"/>
              <w:right w:w="0" w:type="dxa"/>
            </w:tcMar>
          </w:tcPr>
          <w:p w:rsidR="00656A33" w:rsidRDefault="00DD0B8A" w:rsidP="00203598">
            <w:pPr>
              <w:tabs>
                <w:tab w:val="left" w:pos="567"/>
                <w:tab w:val="left" w:pos="1701"/>
              </w:tabs>
              <w:spacing w:line="260" w:lineRule="exact"/>
            </w:pPr>
            <w:r>
              <w:fldChar w:fldCharType="begin">
                <w:ffData>
                  <w:name w:val="Text1"/>
                  <w:enabled/>
                  <w:calcOnExit w:val="0"/>
                  <w:textInput/>
                </w:ffData>
              </w:fldChar>
            </w:r>
            <w:r>
              <w:instrText xml:space="preserve"> FORMTEXT </w:instrText>
            </w:r>
            <w:r>
              <w:fldChar w:fldCharType="separate"/>
            </w:r>
            <w:r w:rsidR="00203598">
              <w:t> </w:t>
            </w:r>
            <w:r w:rsidR="00203598">
              <w:t> </w:t>
            </w:r>
            <w:r w:rsidR="00203598">
              <w:t> </w:t>
            </w:r>
            <w:r w:rsidR="00203598">
              <w:t> </w:t>
            </w:r>
            <w:r w:rsidR="00203598">
              <w:t> </w:t>
            </w:r>
            <w:r>
              <w:fldChar w:fldCharType="end"/>
            </w:r>
          </w:p>
          <w:p w:rsidR="00A60FB3" w:rsidRDefault="00A60FB3" w:rsidP="00203598">
            <w:pPr>
              <w:tabs>
                <w:tab w:val="left" w:pos="567"/>
                <w:tab w:val="left" w:pos="1701"/>
              </w:tabs>
              <w:spacing w:line="260" w:lineRule="exact"/>
            </w:pPr>
          </w:p>
          <w:p w:rsidR="00A60FB3" w:rsidRPr="00E97828" w:rsidRDefault="00A60FB3" w:rsidP="00E97828">
            <w:pPr>
              <w:pStyle w:val="StandardEingerckt"/>
              <w:spacing w:line="240" w:lineRule="auto"/>
              <w:ind w:left="0"/>
              <w:rPr>
                <w:sz w:val="18"/>
                <w:szCs w:val="20"/>
              </w:rPr>
            </w:pPr>
          </w:p>
          <w:p w:rsidR="00A60FB3" w:rsidRPr="00292C64" w:rsidRDefault="00A60FB3" w:rsidP="005D7A06">
            <w:pPr>
              <w:pStyle w:val="StandardEingerckt"/>
              <w:tabs>
                <w:tab w:val="left" w:pos="709"/>
              </w:tabs>
              <w:spacing w:line="240" w:lineRule="auto"/>
              <w:ind w:left="0"/>
              <w:rPr>
                <w:sz w:val="18"/>
              </w:rPr>
            </w:pPr>
          </w:p>
        </w:tc>
      </w:tr>
    </w:tbl>
    <w:p w:rsidR="000117F8" w:rsidRDefault="000117F8"/>
    <w:bookmarkEnd w:id="1"/>
    <w:tbl>
      <w:tblPr>
        <w:tblW w:w="9309" w:type="dxa"/>
        <w:tblBorders>
          <w:top w:val="single" w:sz="8" w:space="0" w:color="C0C0C0"/>
          <w:bottom w:val="single" w:sz="8" w:space="0" w:color="C0C0C0"/>
          <w:insideH w:val="single" w:sz="8" w:space="0" w:color="C0C0C0"/>
        </w:tblBorders>
        <w:tblLayout w:type="fixed"/>
        <w:tblCellMar>
          <w:left w:w="57" w:type="dxa"/>
          <w:bottom w:w="85" w:type="dxa"/>
          <w:right w:w="57" w:type="dxa"/>
        </w:tblCellMar>
        <w:tblLook w:val="01E0" w:firstRow="1" w:lastRow="1" w:firstColumn="1" w:lastColumn="1" w:noHBand="0" w:noVBand="0"/>
      </w:tblPr>
      <w:tblGrid>
        <w:gridCol w:w="3261"/>
        <w:gridCol w:w="6034"/>
        <w:gridCol w:w="14"/>
      </w:tblGrid>
      <w:tr w:rsidR="00BF6768" w:rsidRPr="008142F6" w:rsidTr="00CE0856">
        <w:trPr>
          <w:trHeight w:hRule="exact" w:val="397"/>
        </w:trPr>
        <w:tc>
          <w:tcPr>
            <w:tcW w:w="9309" w:type="dxa"/>
            <w:gridSpan w:val="3"/>
            <w:tcBorders>
              <w:top w:val="nil"/>
              <w:bottom w:val="single" w:sz="4" w:space="0" w:color="auto"/>
            </w:tcBorders>
            <w:shd w:val="clear" w:color="auto" w:fill="auto"/>
            <w:tcMar>
              <w:top w:w="28" w:type="dxa"/>
              <w:left w:w="0" w:type="dxa"/>
              <w:bottom w:w="57" w:type="dxa"/>
              <w:right w:w="0" w:type="dxa"/>
            </w:tcMar>
            <w:vAlign w:val="bottom"/>
          </w:tcPr>
          <w:p w:rsidR="00BF6768" w:rsidRPr="00DD699E" w:rsidRDefault="00BF6768" w:rsidP="00A80E51">
            <w:pPr>
              <w:pStyle w:val="TBSAufzhlung"/>
              <w:ind w:left="284" w:hanging="284"/>
              <w:rPr>
                <w:caps w:val="0"/>
              </w:rPr>
            </w:pPr>
            <w:r>
              <w:br w:type="page"/>
            </w:r>
            <w:r>
              <w:rPr>
                <w:caps w:val="0"/>
              </w:rPr>
              <w:t>UNTERSCHRIFT</w:t>
            </w:r>
          </w:p>
        </w:tc>
      </w:tr>
      <w:tr w:rsidR="00BF6768" w:rsidRPr="008142F6" w:rsidTr="00CE0856">
        <w:trPr>
          <w:trHeight w:val="1098"/>
        </w:trPr>
        <w:tc>
          <w:tcPr>
            <w:tcW w:w="9309" w:type="dxa"/>
            <w:gridSpan w:val="3"/>
            <w:tcBorders>
              <w:top w:val="single" w:sz="4" w:space="0" w:color="auto"/>
              <w:bottom w:val="nil"/>
            </w:tcBorders>
            <w:tcMar>
              <w:top w:w="57" w:type="dxa"/>
              <w:left w:w="0" w:type="dxa"/>
              <w:bottom w:w="28" w:type="dxa"/>
              <w:right w:w="0" w:type="dxa"/>
            </w:tcMar>
            <w:vAlign w:val="bottom"/>
          </w:tcPr>
          <w:p w:rsidR="00BF6768" w:rsidRPr="006671AE" w:rsidRDefault="00BF6768" w:rsidP="00A80E51">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rsidR="00BF6768" w:rsidRPr="002C77F6" w:rsidRDefault="00BF6768" w:rsidP="00A80E51">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rsidR="00BF6768" w:rsidRDefault="00BF6768" w:rsidP="00A80E51">
            <w:pPr>
              <w:widowControl w:val="0"/>
              <w:tabs>
                <w:tab w:val="left" w:pos="567"/>
                <w:tab w:val="left" w:pos="1701"/>
              </w:tabs>
              <w:spacing w:line="240" w:lineRule="auto"/>
              <w:rPr>
                <w:i/>
                <w:sz w:val="18"/>
              </w:rPr>
            </w:pPr>
          </w:p>
          <w:p w:rsidR="00BF6768" w:rsidRPr="000117F8" w:rsidRDefault="00BF6768" w:rsidP="00C0203A">
            <w:pPr>
              <w:widowControl w:val="0"/>
              <w:tabs>
                <w:tab w:val="left" w:pos="567"/>
                <w:tab w:val="left" w:pos="1701"/>
              </w:tabs>
              <w:spacing w:line="240" w:lineRule="auto"/>
              <w:rPr>
                <w:i/>
                <w:sz w:val="18"/>
              </w:rPr>
            </w:pPr>
            <w:r w:rsidRPr="000117F8">
              <w:rPr>
                <w:i/>
                <w:sz w:val="18"/>
              </w:rPr>
              <w:t xml:space="preserve">Ich melde mich zum </w:t>
            </w:r>
            <w:r w:rsidR="00B61E1E">
              <w:rPr>
                <w:i/>
                <w:sz w:val="18"/>
              </w:rPr>
              <w:t xml:space="preserve">CAS </w:t>
            </w:r>
            <w:r w:rsidR="00D6280D" w:rsidRPr="00D6280D">
              <w:rPr>
                <w:i/>
                <w:sz w:val="18"/>
              </w:rPr>
              <w:t xml:space="preserve">Kooperative Unterrichtsentwicklung an Schulen </w:t>
            </w:r>
            <w:r w:rsidRPr="000117F8">
              <w:rPr>
                <w:i/>
                <w:sz w:val="18"/>
              </w:rPr>
              <w:t>an. Ich habe die Zahlungs- und Annullationsbedingungen</w:t>
            </w:r>
            <w:r>
              <w:rPr>
                <w:i/>
                <w:sz w:val="18"/>
              </w:rPr>
              <w:t xml:space="preserve"> </w:t>
            </w:r>
            <w:r w:rsidRPr="000117F8">
              <w:rPr>
                <w:i/>
                <w:sz w:val="18"/>
              </w:rPr>
              <w:t xml:space="preserve">zur Kenntnis genommen und bestätige mit meiner Unterschrift die Richtigkeit der oben aufgeführten Angaben. Ich verpflichte mich, die Studienleitung </w:t>
            </w:r>
            <w:r w:rsidR="00C0203A">
              <w:rPr>
                <w:i/>
                <w:sz w:val="18"/>
              </w:rPr>
              <w:t>und</w:t>
            </w:r>
            <w:r w:rsidRPr="000117F8">
              <w:rPr>
                <w:i/>
                <w:sz w:val="18"/>
              </w:rPr>
              <w:t xml:space="preserve"> die Administration zu informieren, sollten sich vor Beginn oder während des Weiterbildungslehrgangs</w:t>
            </w:r>
            <w:r>
              <w:rPr>
                <w:i/>
                <w:sz w:val="18"/>
              </w:rPr>
              <w:t xml:space="preserve"> Änderungen </w:t>
            </w:r>
            <w:r w:rsidR="00427EFC">
              <w:rPr>
                <w:i/>
                <w:sz w:val="18"/>
              </w:rPr>
              <w:t xml:space="preserve">bezüglich der </w:t>
            </w:r>
            <w:r>
              <w:rPr>
                <w:i/>
                <w:sz w:val="18"/>
              </w:rPr>
              <w:t>An</w:t>
            </w:r>
            <w:r w:rsidRPr="000117F8">
              <w:rPr>
                <w:i/>
                <w:sz w:val="18"/>
              </w:rPr>
              <w:t>gaben in dieser Anmeldung (z.B. Anstellung, Adresse, Funktion) ergeben.</w:t>
            </w:r>
          </w:p>
        </w:tc>
      </w:tr>
      <w:tr w:rsidR="00BF6768" w:rsidRPr="008142F6" w:rsidTr="00CE0856">
        <w:trPr>
          <w:trHeight w:val="808"/>
        </w:trPr>
        <w:tc>
          <w:tcPr>
            <w:tcW w:w="3261" w:type="dxa"/>
            <w:tcBorders>
              <w:top w:val="nil"/>
              <w:bottom w:val="single" w:sz="4" w:space="0" w:color="auto"/>
              <w:right w:val="nil"/>
            </w:tcBorders>
            <w:tcMar>
              <w:top w:w="28" w:type="dxa"/>
              <w:left w:w="0" w:type="dxa"/>
              <w:bottom w:w="28" w:type="dxa"/>
              <w:right w:w="0" w:type="dxa"/>
            </w:tcMar>
            <w:vAlign w:val="bottom"/>
          </w:tcPr>
          <w:p w:rsidR="00BF6768" w:rsidRPr="008142F6" w:rsidRDefault="00BF6768" w:rsidP="00A80E51">
            <w:pPr>
              <w:widowControl w:val="0"/>
              <w:tabs>
                <w:tab w:val="left" w:pos="567"/>
                <w:tab w:val="left" w:leader="dot" w:pos="4620"/>
              </w:tabs>
              <w:spacing w:line="260" w:lineRule="exact"/>
            </w:pPr>
            <w:r>
              <w:t>D</w:t>
            </w:r>
            <w:r w:rsidRPr="008142F6">
              <w:t xml:space="preserve">atum: </w:t>
            </w:r>
            <w:r w:rsidRPr="008142F6">
              <w:tab/>
            </w:r>
          </w:p>
        </w:tc>
        <w:tc>
          <w:tcPr>
            <w:tcW w:w="6048" w:type="dxa"/>
            <w:gridSpan w:val="2"/>
            <w:tcBorders>
              <w:top w:val="nil"/>
              <w:left w:val="nil"/>
              <w:bottom w:val="single" w:sz="4" w:space="0" w:color="auto"/>
            </w:tcBorders>
            <w:vAlign w:val="bottom"/>
          </w:tcPr>
          <w:p w:rsidR="00BF6768" w:rsidRPr="008142F6" w:rsidRDefault="00BF6768" w:rsidP="00A80E51">
            <w:pPr>
              <w:widowControl w:val="0"/>
              <w:tabs>
                <w:tab w:val="left" w:pos="567"/>
                <w:tab w:val="left" w:leader="dot" w:pos="4593"/>
              </w:tabs>
              <w:spacing w:line="260" w:lineRule="exact"/>
            </w:pPr>
            <w:r w:rsidRPr="008142F6">
              <w:t xml:space="preserve">Unterschrift: </w:t>
            </w:r>
            <w:r w:rsidRPr="008142F6">
              <w:tab/>
            </w:r>
          </w:p>
        </w:tc>
      </w:tr>
      <w:tr w:rsidR="00BF6768" w:rsidRPr="008142F6" w:rsidTr="00CE0856">
        <w:tc>
          <w:tcPr>
            <w:tcW w:w="9309" w:type="dxa"/>
            <w:gridSpan w:val="3"/>
            <w:tcBorders>
              <w:top w:val="nil"/>
              <w:bottom w:val="single" w:sz="4" w:space="0" w:color="auto"/>
            </w:tcBorders>
            <w:tcMar>
              <w:top w:w="57" w:type="dxa"/>
              <w:left w:w="0" w:type="dxa"/>
              <w:bottom w:w="28" w:type="dxa"/>
              <w:right w:w="0" w:type="dxa"/>
            </w:tcMar>
            <w:vAlign w:val="bottom"/>
          </w:tcPr>
          <w:p w:rsidR="00D6280D" w:rsidRDefault="00D6280D" w:rsidP="00DD1B0D">
            <w:pPr>
              <w:tabs>
                <w:tab w:val="left" w:pos="9079"/>
              </w:tabs>
              <w:spacing w:before="120" w:line="240" w:lineRule="auto"/>
              <w:rPr>
                <w:sz w:val="18"/>
              </w:rPr>
            </w:pPr>
            <w:r w:rsidRPr="00D6280D">
              <w:rPr>
                <w:sz w:val="18"/>
              </w:rPr>
              <w:t>Nach Eingang Ihrer Anmeldung erhalten Sie per E-Mail eine Eingangsbestätigung. Anschliessend werden Ihre Unterlagen geprüft. Nach Ablauf der Anmeldefrist wird über die Durchführung des Lehrgangs entschieden. In den darauffolgenden Tagen erhalten Sie eine Aufnahmebestätigung oder eine Absage. Die Anzahl Studienplätze ist beschränkt. Übersteigt die Zahl der Anmeldungen die zur Verfügung stehenden Plätze, vergeben wir die Plätze gemäss Art. 7 des Studienreglements. Nach Ablauf der in den Zahlungs- und Annullationsbedingungen erwähn-ten Frist erhalten Sie einen Einzahlungsschein. Nach erfolgter Begleichung der Lehrgangsgebühren sind Sie de-finitiv in den Lehrgang aufgenommen.</w:t>
            </w:r>
          </w:p>
          <w:p w:rsidR="00BF6768" w:rsidRPr="008E718B" w:rsidRDefault="00BF6768" w:rsidP="00A80E51">
            <w:pPr>
              <w:spacing w:line="240" w:lineRule="auto"/>
              <w:rPr>
                <w:sz w:val="18"/>
                <w:szCs w:val="18"/>
              </w:rPr>
            </w:pPr>
          </w:p>
        </w:tc>
      </w:tr>
      <w:tr w:rsidR="00CE0856" w:rsidRPr="00401FC1" w:rsidTr="00CE0856">
        <w:trPr>
          <w:gridAfter w:val="1"/>
          <w:wAfter w:w="14" w:type="dxa"/>
        </w:trPr>
        <w:tc>
          <w:tcPr>
            <w:tcW w:w="9295" w:type="dxa"/>
            <w:gridSpan w:val="2"/>
            <w:tcBorders>
              <w:top w:val="single" w:sz="4" w:space="0" w:color="auto"/>
              <w:bottom w:val="single" w:sz="4" w:space="0" w:color="auto"/>
            </w:tcBorders>
            <w:tcMar>
              <w:top w:w="28" w:type="dxa"/>
              <w:left w:w="0" w:type="dxa"/>
              <w:bottom w:w="28" w:type="dxa"/>
              <w:right w:w="0" w:type="dxa"/>
            </w:tcMar>
            <w:vAlign w:val="bottom"/>
          </w:tcPr>
          <w:p w:rsidR="00CE0856" w:rsidRDefault="00CE0856" w:rsidP="00656AA1">
            <w:pPr>
              <w:tabs>
                <w:tab w:val="left" w:pos="9079"/>
              </w:tabs>
              <w:spacing w:line="240" w:lineRule="auto"/>
              <w:rPr>
                <w:sz w:val="18"/>
              </w:rPr>
            </w:pPr>
          </w:p>
          <w:p w:rsidR="00CE0856" w:rsidRPr="00421427" w:rsidRDefault="00CE0856" w:rsidP="00656AA1">
            <w:pPr>
              <w:tabs>
                <w:tab w:val="left" w:pos="9079"/>
              </w:tabs>
              <w:spacing w:line="240" w:lineRule="auto"/>
              <w:rPr>
                <w:b/>
                <w:sz w:val="18"/>
              </w:rPr>
            </w:pPr>
            <w:r w:rsidRPr="00421427">
              <w:rPr>
                <w:b/>
                <w:sz w:val="18"/>
              </w:rPr>
              <w:t xml:space="preserve">Bitte senden Sie das </w:t>
            </w:r>
            <w:r>
              <w:rPr>
                <w:b/>
                <w:sz w:val="18"/>
              </w:rPr>
              <w:t>vollständige Dossier unterschrieben</w:t>
            </w:r>
            <w:r w:rsidRPr="00421427">
              <w:rPr>
                <w:b/>
                <w:sz w:val="18"/>
              </w:rPr>
              <w:t xml:space="preserve"> an </w:t>
            </w:r>
            <w:hyperlink r:id="rId10" w:history="1">
              <w:r w:rsidRPr="00421427">
                <w:rPr>
                  <w:rStyle w:val="Hyperlink"/>
                  <w:b/>
                  <w:sz w:val="18"/>
                </w:rPr>
                <w:t>weiterbildungslehrgaenge.iwm@phbern.ch</w:t>
              </w:r>
            </w:hyperlink>
          </w:p>
          <w:p w:rsidR="00CE0856" w:rsidRPr="00401FC1" w:rsidRDefault="00CE0856" w:rsidP="00656AA1">
            <w:pPr>
              <w:pStyle w:val="StandardWeb"/>
              <w:spacing w:after="0"/>
              <w:textAlignment w:val="top"/>
              <w:rPr>
                <w:sz w:val="18"/>
                <w:lang w:val="de-CH"/>
              </w:rPr>
            </w:pPr>
          </w:p>
        </w:tc>
      </w:tr>
    </w:tbl>
    <w:p w:rsidR="00BF6768" w:rsidRPr="002C77F6" w:rsidRDefault="00BF6768" w:rsidP="00BF6768">
      <w:pPr>
        <w:rPr>
          <w:sz w:val="16"/>
          <w:szCs w:val="16"/>
        </w:rPr>
      </w:pPr>
    </w:p>
    <w:sectPr w:rsidR="00BF6768" w:rsidRPr="002C77F6" w:rsidSect="00BE77AF">
      <w:headerReference w:type="default" r:id="rId11"/>
      <w:footerReference w:type="default" r:id="rId12"/>
      <w:headerReference w:type="first" r:id="rId13"/>
      <w:footerReference w:type="first" r:id="rId14"/>
      <w:type w:val="continuous"/>
      <w:pgSz w:w="11906" w:h="16838" w:code="9"/>
      <w:pgMar w:top="1746" w:right="1134" w:bottom="284"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323" w:rsidRDefault="006F3323" w:rsidP="00041EC4">
      <w:r>
        <w:separator/>
      </w:r>
    </w:p>
  </w:endnote>
  <w:endnote w:type="continuationSeparator" w:id="0">
    <w:p w:rsidR="006F3323" w:rsidRDefault="006F3323"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elle"/>
      <w:tblW w:w="0" w:type="auto"/>
      <w:tblLayout w:type="fixed"/>
      <w:tblLook w:val="04A0" w:firstRow="1" w:lastRow="0" w:firstColumn="1" w:lastColumn="0" w:noHBand="0" w:noVBand="1"/>
    </w:tblPr>
    <w:tblGrid>
      <w:gridCol w:w="9412"/>
    </w:tblGrid>
    <w:tr w:rsidR="000554C5" w:rsidTr="006E2885">
      <w:tc>
        <w:tcPr>
          <w:tcW w:w="9412" w:type="dxa"/>
        </w:tcPr>
        <w:p w:rsidR="000554C5" w:rsidRDefault="000554C5" w:rsidP="00EA1F41">
          <w:pPr>
            <w:pStyle w:val="Fuzeile"/>
            <w:jc w:val="center"/>
          </w:pPr>
          <w:r>
            <w:fldChar w:fldCharType="begin"/>
          </w:r>
          <w:r>
            <w:instrText xml:space="preserve"> PAGE </w:instrText>
          </w:r>
          <w:r>
            <w:fldChar w:fldCharType="separate"/>
          </w:r>
          <w:r w:rsidR="0094273D">
            <w:t>3</w:t>
          </w:r>
          <w:r>
            <w:fldChar w:fldCharType="end"/>
          </w:r>
          <w:r>
            <w:t>/</w:t>
          </w:r>
          <w:r>
            <w:fldChar w:fldCharType="begin"/>
          </w:r>
          <w:r>
            <w:instrText xml:space="preserve"> NUMPAGES </w:instrText>
          </w:r>
          <w:r>
            <w:fldChar w:fldCharType="separate"/>
          </w:r>
          <w:r w:rsidR="0094273D">
            <w:t>3</w:t>
          </w:r>
          <w:r>
            <w:fldChar w:fldCharType="end"/>
          </w:r>
        </w:p>
      </w:tc>
    </w:tr>
  </w:tbl>
  <w:p w:rsidR="000554C5" w:rsidRPr="006E2885" w:rsidRDefault="000554C5"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elle"/>
      <w:tblW w:w="0" w:type="auto"/>
      <w:tblLayout w:type="fixed"/>
      <w:tblLook w:val="04A0" w:firstRow="1" w:lastRow="0" w:firstColumn="1" w:lastColumn="0" w:noHBand="0" w:noVBand="1"/>
    </w:tblPr>
    <w:tblGrid>
      <w:gridCol w:w="9412"/>
    </w:tblGrid>
    <w:tr w:rsidR="000554C5" w:rsidTr="00FD14A2">
      <w:tc>
        <w:tcPr>
          <w:tcW w:w="9412" w:type="dxa"/>
        </w:tcPr>
        <w:p w:rsidR="000554C5" w:rsidRDefault="000554C5" w:rsidP="00EA1F41">
          <w:pPr>
            <w:pStyle w:val="Fuzeile"/>
            <w:jc w:val="center"/>
          </w:pPr>
          <w:r>
            <w:fldChar w:fldCharType="begin"/>
          </w:r>
          <w:r>
            <w:instrText xml:space="preserve"> IF </w:instrText>
          </w:r>
          <w:r>
            <w:fldChar w:fldCharType="begin"/>
          </w:r>
          <w:r>
            <w:instrText xml:space="preserve"> NUMPAGES </w:instrText>
          </w:r>
          <w:r>
            <w:fldChar w:fldCharType="separate"/>
          </w:r>
          <w:r w:rsidR="00BE0F01">
            <w:instrText>3</w:instrText>
          </w:r>
          <w:r>
            <w:fldChar w:fldCharType="end"/>
          </w:r>
          <w:r>
            <w:instrText xml:space="preserve"> = "1" "" "</w:instrText>
          </w:r>
          <w:r>
            <w:fldChar w:fldCharType="begin"/>
          </w:r>
          <w:r>
            <w:instrText xml:space="preserve"> PAGE </w:instrText>
          </w:r>
          <w:r>
            <w:fldChar w:fldCharType="separate"/>
          </w:r>
          <w:r w:rsidR="00BE0F01">
            <w:instrText>1</w:instrText>
          </w:r>
          <w:r>
            <w:fldChar w:fldCharType="end"/>
          </w:r>
          <w:r>
            <w:instrText>/</w:instrText>
          </w:r>
          <w:r>
            <w:fldChar w:fldCharType="begin"/>
          </w:r>
          <w:r>
            <w:instrText xml:space="preserve"> NUMPAGES </w:instrText>
          </w:r>
          <w:r>
            <w:fldChar w:fldCharType="separate"/>
          </w:r>
          <w:r w:rsidR="00BE0F01">
            <w:instrText>3</w:instrText>
          </w:r>
          <w:r>
            <w:fldChar w:fldCharType="end"/>
          </w:r>
          <w:r>
            <w:instrText xml:space="preserve">" </w:instrText>
          </w:r>
          <w:r w:rsidR="00964670">
            <w:fldChar w:fldCharType="separate"/>
          </w:r>
          <w:r w:rsidR="00BE0F01">
            <w:t>1/3</w:t>
          </w:r>
          <w:r>
            <w:fldChar w:fldCharType="end"/>
          </w:r>
        </w:p>
      </w:tc>
    </w:tr>
  </w:tbl>
  <w:p w:rsidR="000554C5" w:rsidRPr="006E2885" w:rsidRDefault="000554C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323" w:rsidRDefault="006F3323" w:rsidP="00041EC4">
      <w:r>
        <w:separator/>
      </w:r>
    </w:p>
  </w:footnote>
  <w:footnote w:type="continuationSeparator" w:id="0">
    <w:p w:rsidR="006F3323" w:rsidRDefault="006F3323"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0554C5" w:rsidTr="007D5086">
          <w:trPr>
            <w:trHeight w:val="652"/>
          </w:trPr>
          <w:tc>
            <w:tcPr>
              <w:tcW w:w="6159" w:type="dxa"/>
              <w:vAlign w:val="bottom"/>
            </w:tcPr>
            <w:p w:rsidR="000554C5" w:rsidRDefault="000554C5" w:rsidP="00A44D51">
              <w:pPr>
                <w:pStyle w:val="Formular08ptFett"/>
                <w:ind w:left="-11"/>
              </w:pPr>
            </w:p>
          </w:tc>
          <w:tc>
            <w:tcPr>
              <w:tcW w:w="3139" w:type="dxa"/>
              <w:vMerge w:val="restart"/>
            </w:tcPr>
            <w:p w:rsidR="000554C5" w:rsidRDefault="000554C5" w:rsidP="007D5086">
              <w:pPr>
                <w:pStyle w:val="Kopfzeile"/>
                <w:jc w:val="center"/>
              </w:pPr>
              <w:r>
                <w:rPr>
                  <w:lang w:eastAsia="de-CH"/>
                </w:rPr>
                <w:drawing>
                  <wp:inline distT="0" distB="0" distL="0" distR="0" wp14:anchorId="5FF5ABAC" wp14:editId="6EC7BE59">
                    <wp:extent cx="1981200" cy="447675"/>
                    <wp:effectExtent l="0" t="0" r="0" b="9525"/>
                    <wp:docPr id="2" name="Grafik 2"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81200" cy="447675"/>
                            </a:xfrm>
                            <a:prstGeom prst="rect">
                              <a:avLst/>
                            </a:prstGeom>
                            <a:noFill/>
                            <a:ln>
                              <a:noFill/>
                            </a:ln>
                          </pic:spPr>
                        </pic:pic>
                      </a:graphicData>
                    </a:graphic>
                  </wp:inline>
                </w:drawing>
              </w:r>
            </w:p>
          </w:tc>
        </w:tr>
        <w:tr w:rsidR="000554C5" w:rsidTr="007D5086">
          <w:trPr>
            <w:trHeight w:val="244"/>
          </w:trPr>
          <w:tc>
            <w:tcPr>
              <w:tcW w:w="6159" w:type="dxa"/>
              <w:tcBorders>
                <w:bottom w:val="nil"/>
              </w:tcBorders>
            </w:tcPr>
            <w:p w:rsidR="000554C5" w:rsidRDefault="000554C5" w:rsidP="000554C5">
              <w:pPr>
                <w:pStyle w:val="Formular08ptFett"/>
              </w:pPr>
            </w:p>
          </w:tc>
          <w:tc>
            <w:tcPr>
              <w:tcW w:w="3139" w:type="dxa"/>
              <w:vMerge/>
              <w:tcBorders>
                <w:bottom w:val="nil"/>
              </w:tcBorders>
            </w:tcPr>
            <w:p w:rsidR="000554C5" w:rsidRDefault="000554C5" w:rsidP="000554C5">
              <w:pPr>
                <w:pStyle w:val="Kopfzeile"/>
                <w:jc w:val="right"/>
              </w:pPr>
            </w:p>
          </w:tc>
        </w:tr>
        <w:tr w:rsidR="000554C5" w:rsidTr="000554C5">
          <w:trPr>
            <w:trHeight w:hRule="exact" w:val="40"/>
          </w:trPr>
          <w:tc>
            <w:tcPr>
              <w:tcW w:w="9298" w:type="dxa"/>
              <w:gridSpan w:val="2"/>
              <w:shd w:val="clear" w:color="auto" w:fill="auto"/>
            </w:tcPr>
            <w:p w:rsidR="000554C5" w:rsidRDefault="000554C5" w:rsidP="000554C5">
              <w:pPr>
                <w:pStyle w:val="Kopfzeile"/>
              </w:pPr>
            </w:p>
          </w:tc>
        </w:tr>
        <w:tr w:rsidR="000554C5" w:rsidTr="0010764F">
          <w:trPr>
            <w:trHeight w:val="709"/>
          </w:trPr>
          <w:tc>
            <w:tcPr>
              <w:tcW w:w="9298" w:type="dxa"/>
              <w:gridSpan w:val="2"/>
              <w:shd w:val="clear" w:color="auto" w:fill="auto"/>
            </w:tcPr>
            <w:p w:rsidR="000554C5" w:rsidRDefault="00BE0F01" w:rsidP="000554C5">
              <w:pPr>
                <w:pStyle w:val="Kopfzeile"/>
              </w:pPr>
            </w:p>
          </w:tc>
        </w:tr>
      </w:tbl>
    </w:sdtContent>
  </w:sdt>
  <w:bookmarkStart w:id="4" w:name="DgLogo1" w:colFirst="1" w:colLast="1" w:displacedByCustomXml="prev"/>
  <w:bookmarkEnd w:id="4" w:displacedByCustomXml="prev"/>
  <w:p w:rsidR="000554C5" w:rsidRDefault="000554C5"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0554C5" w:rsidTr="007D5086">
          <w:trPr>
            <w:trHeight w:val="652"/>
          </w:trPr>
          <w:tc>
            <w:tcPr>
              <w:tcW w:w="6159" w:type="dxa"/>
              <w:vAlign w:val="bottom"/>
            </w:tcPr>
            <w:p w:rsidR="000554C5" w:rsidRDefault="000554C5" w:rsidP="000554C5">
              <w:pPr>
                <w:pStyle w:val="Formular08ptFett"/>
              </w:pPr>
              <w:r>
                <w:fldChar w:fldCharType="begin"/>
              </w:r>
              <w:r>
                <w:instrText xml:space="preserve"> IF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w:instrText>
              </w:r>
              <w:r>
                <w:fldChar w:fldCharType="separate"/>
              </w:r>
              <w:r>
                <w:t>Institut für Weiterbildung und Medienbildung</w:t>
              </w:r>
              <w:r>
                <w:fldChar w:fldCharType="end"/>
              </w:r>
            </w:p>
            <w:p w:rsidR="000554C5" w:rsidRDefault="000554C5" w:rsidP="000554C5">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w:instrText>
              </w:r>
              <w:r w:rsidRPr="00325D1F">
                <w:fldChar w:fldCharType="separate"/>
              </w:r>
              <w:r>
                <w:t>Weltistrasse 40</w:t>
              </w:r>
              <w:r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w:instrText>
              </w:r>
              <w:r w:rsidRPr="00325D1F">
                <w:fldChar w:fldCharType="separate"/>
              </w:r>
              <w:r>
                <w:t>CH-3006</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w:instrText>
              </w:r>
              <w:r w:rsidRPr="00325D1F">
                <w:fldChar w:fldCharType="separate"/>
              </w:r>
              <w:r>
                <w:t>Bern</w:t>
              </w:r>
              <w:r w:rsidRPr="00325D1F">
                <w:fldChar w:fldCharType="end"/>
              </w:r>
            </w:p>
            <w:p w:rsidR="000554C5" w:rsidRDefault="000554C5" w:rsidP="000554C5">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instrText xml:space="preserve">, </w:instrText>
              </w:r>
              <w:r w:rsidRPr="00325D1F">
                <w:instrText xml:space="preserve">" </w:instrText>
              </w:r>
              <w:r w:rsidRPr="00325D1F">
                <w:fldChar w:fldCharType="separate"/>
              </w:r>
              <w:r w:rsidRPr="00325D1F">
                <w:t xml:space="preserve">T </w:t>
              </w:r>
              <w:r>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w:instrText>
              </w:r>
              <w:r w:rsidRPr="00325D1F">
                <w:fldChar w:fldCharType="separate"/>
              </w:r>
              <w:r>
                <w:t>info.iwm@phbern.ch</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w:instrText>
              </w:r>
              <w:r w:rsidRPr="00325D1F">
                <w:fldChar w:fldCharType="separate"/>
              </w:r>
              <w:r>
                <w:t>www.phbern.ch</w:t>
              </w:r>
              <w:r w:rsidRPr="00325D1F">
                <w:fldChar w:fldCharType="end"/>
              </w:r>
            </w:p>
          </w:tc>
          <w:tc>
            <w:tcPr>
              <w:tcW w:w="3143" w:type="dxa"/>
              <w:vMerge w:val="restart"/>
            </w:tcPr>
            <w:p w:rsidR="000554C5" w:rsidRDefault="000554C5" w:rsidP="007D5086">
              <w:pPr>
                <w:pStyle w:val="Kopfzeile"/>
                <w:jc w:val="center"/>
              </w:pPr>
              <w:r>
                <w:rPr>
                  <w:lang w:eastAsia="de-CH"/>
                </w:rPr>
                <w:drawing>
                  <wp:inline distT="0" distB="0" distL="0" distR="0" wp14:anchorId="7FDE4680" wp14:editId="0D43AB8B">
                    <wp:extent cx="1981200" cy="447675"/>
                    <wp:effectExtent l="0" t="0" r="0" b="9525"/>
                    <wp:docPr id="1" name="Grafik 1"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81200" cy="447675"/>
                            </a:xfrm>
                            <a:prstGeom prst="rect">
                              <a:avLst/>
                            </a:prstGeom>
                            <a:noFill/>
                            <a:ln>
                              <a:noFill/>
                            </a:ln>
                          </pic:spPr>
                        </pic:pic>
                      </a:graphicData>
                    </a:graphic>
                  </wp:inline>
                </w:drawing>
              </w:r>
            </w:p>
          </w:tc>
        </w:tr>
        <w:tr w:rsidR="000554C5" w:rsidTr="007D5086">
          <w:trPr>
            <w:trHeight w:hRule="exact" w:val="249"/>
          </w:trPr>
          <w:tc>
            <w:tcPr>
              <w:tcW w:w="6159" w:type="dxa"/>
              <w:shd w:val="clear" w:color="auto" w:fill="auto"/>
            </w:tcPr>
            <w:p w:rsidR="000554C5" w:rsidRDefault="000554C5" w:rsidP="000554C5">
              <w:pPr>
                <w:pStyle w:val="Kopfzeile"/>
              </w:pPr>
            </w:p>
          </w:tc>
          <w:tc>
            <w:tcPr>
              <w:tcW w:w="3143" w:type="dxa"/>
              <w:vMerge/>
              <w:shd w:val="clear" w:color="auto" w:fill="auto"/>
            </w:tcPr>
            <w:p w:rsidR="000554C5" w:rsidRDefault="000554C5" w:rsidP="000554C5">
              <w:pPr>
                <w:pStyle w:val="Kopfzeile"/>
              </w:pPr>
            </w:p>
          </w:tc>
        </w:tr>
        <w:tr w:rsidR="000554C5" w:rsidTr="00F76F67">
          <w:trPr>
            <w:trHeight w:hRule="exact" w:val="40"/>
          </w:trPr>
          <w:tc>
            <w:tcPr>
              <w:tcW w:w="9302" w:type="dxa"/>
              <w:gridSpan w:val="2"/>
              <w:shd w:val="clear" w:color="auto" w:fill="000000" w:themeFill="text1"/>
            </w:tcPr>
            <w:p w:rsidR="000554C5" w:rsidRDefault="000554C5" w:rsidP="00BC69A7">
              <w:pPr>
                <w:pStyle w:val="Kopfzeile"/>
              </w:pPr>
            </w:p>
          </w:tc>
        </w:tr>
        <w:tr w:rsidR="000554C5" w:rsidTr="0059699A">
          <w:trPr>
            <w:trHeight w:hRule="exact" w:val="159"/>
          </w:trPr>
          <w:tc>
            <w:tcPr>
              <w:tcW w:w="9302" w:type="dxa"/>
              <w:gridSpan w:val="2"/>
              <w:shd w:val="clear" w:color="auto" w:fill="auto"/>
            </w:tcPr>
            <w:p w:rsidR="000554C5" w:rsidRDefault="00BE0F01" w:rsidP="00BC69A7">
              <w:pPr>
                <w:pStyle w:val="Kopfzeile"/>
              </w:pPr>
            </w:p>
          </w:tc>
        </w:tr>
      </w:tbl>
    </w:sdtContent>
  </w:sdt>
  <w:p w:rsidR="000554C5" w:rsidRDefault="000554C5"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F48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CC5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A9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5E4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C384615"/>
    <w:multiLevelType w:val="hybridMultilevel"/>
    <w:tmpl w:val="E81E4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3" w15:restartNumberingAfterBreak="0">
    <w:nsid w:val="6BBA04F6"/>
    <w:multiLevelType w:val="hybridMultilevel"/>
    <w:tmpl w:val="17429E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4"/>
  </w:num>
  <w:num w:numId="13">
    <w:abstractNumId w:val="24"/>
  </w:num>
  <w:num w:numId="14">
    <w:abstractNumId w:val="24"/>
  </w:num>
  <w:num w:numId="15">
    <w:abstractNumId w:val="16"/>
  </w:num>
  <w:num w:numId="16">
    <w:abstractNumId w:val="18"/>
  </w:num>
  <w:num w:numId="17">
    <w:abstractNumId w:val="11"/>
  </w:num>
  <w:num w:numId="18">
    <w:abstractNumId w:val="14"/>
  </w:num>
  <w:num w:numId="19">
    <w:abstractNumId w:val="20"/>
  </w:num>
  <w:num w:numId="20">
    <w:abstractNumId w:val="13"/>
  </w:num>
  <w:num w:numId="21">
    <w:abstractNumId w:val="12"/>
  </w:num>
  <w:num w:numId="22">
    <w:abstractNumId w:val="22"/>
  </w:num>
  <w:num w:numId="23">
    <w:abstractNumId w:val="17"/>
  </w:num>
  <w:num w:numId="24">
    <w:abstractNumId w:val="25"/>
  </w:num>
  <w:num w:numId="25">
    <w:abstractNumId w:val="19"/>
  </w:num>
  <w:num w:numId="26">
    <w:abstractNumId w:val="10"/>
  </w:num>
  <w:num w:numId="27">
    <w:abstractNumId w:val="15"/>
  </w:num>
  <w:num w:numId="28">
    <w:abstractNumId w:val="21"/>
  </w:num>
  <w:num w:numId="29">
    <w:abstractNumId w:val="25"/>
  </w:num>
  <w:num w:numId="30">
    <w:abstractNumId w:val="25"/>
  </w:num>
  <w:num w:numId="31">
    <w:abstractNumId w:val="25"/>
  </w:num>
  <w:num w:numId="32">
    <w:abstractNumId w:val="25"/>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9"/>
  <w:autoHyphenation/>
  <w:hyphenationZone w:val="284"/>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288"/>
    <w:rsid w:val="00001025"/>
    <w:rsid w:val="000011B5"/>
    <w:rsid w:val="00003005"/>
    <w:rsid w:val="00010838"/>
    <w:rsid w:val="00010B4B"/>
    <w:rsid w:val="00011160"/>
    <w:rsid w:val="000117F8"/>
    <w:rsid w:val="00017257"/>
    <w:rsid w:val="00025905"/>
    <w:rsid w:val="00032766"/>
    <w:rsid w:val="000332BD"/>
    <w:rsid w:val="00033EFF"/>
    <w:rsid w:val="000376D6"/>
    <w:rsid w:val="00041EC4"/>
    <w:rsid w:val="00043E93"/>
    <w:rsid w:val="00045424"/>
    <w:rsid w:val="00046610"/>
    <w:rsid w:val="00047DF3"/>
    <w:rsid w:val="00047F0A"/>
    <w:rsid w:val="00050A30"/>
    <w:rsid w:val="00053B00"/>
    <w:rsid w:val="000554C5"/>
    <w:rsid w:val="00057C02"/>
    <w:rsid w:val="00060E0C"/>
    <w:rsid w:val="00060FD7"/>
    <w:rsid w:val="00061316"/>
    <w:rsid w:val="00072037"/>
    <w:rsid w:val="00072FDA"/>
    <w:rsid w:val="0007517E"/>
    <w:rsid w:val="00086F16"/>
    <w:rsid w:val="000871BE"/>
    <w:rsid w:val="000968B8"/>
    <w:rsid w:val="000A484B"/>
    <w:rsid w:val="000B07EB"/>
    <w:rsid w:val="000B093B"/>
    <w:rsid w:val="000B2D8E"/>
    <w:rsid w:val="000C3239"/>
    <w:rsid w:val="000C4AFD"/>
    <w:rsid w:val="000D6249"/>
    <w:rsid w:val="000E04FC"/>
    <w:rsid w:val="000E131D"/>
    <w:rsid w:val="000E5F75"/>
    <w:rsid w:val="000F16CB"/>
    <w:rsid w:val="000F7F10"/>
    <w:rsid w:val="00101A34"/>
    <w:rsid w:val="00105226"/>
    <w:rsid w:val="0010764F"/>
    <w:rsid w:val="00107DF7"/>
    <w:rsid w:val="00110420"/>
    <w:rsid w:val="001118C8"/>
    <w:rsid w:val="0011599C"/>
    <w:rsid w:val="00116B40"/>
    <w:rsid w:val="00117698"/>
    <w:rsid w:val="001176D6"/>
    <w:rsid w:val="001228BC"/>
    <w:rsid w:val="00127283"/>
    <w:rsid w:val="00130AFD"/>
    <w:rsid w:val="001330A9"/>
    <w:rsid w:val="00136E6C"/>
    <w:rsid w:val="00137B81"/>
    <w:rsid w:val="001521D6"/>
    <w:rsid w:val="00153690"/>
    <w:rsid w:val="00156F99"/>
    <w:rsid w:val="00166599"/>
    <w:rsid w:val="001668F1"/>
    <w:rsid w:val="001705EE"/>
    <w:rsid w:val="00171A9B"/>
    <w:rsid w:val="00171ADE"/>
    <w:rsid w:val="00171E75"/>
    <w:rsid w:val="001735D2"/>
    <w:rsid w:val="001742CD"/>
    <w:rsid w:val="00175CE9"/>
    <w:rsid w:val="001809A4"/>
    <w:rsid w:val="001815FC"/>
    <w:rsid w:val="00190D16"/>
    <w:rsid w:val="001954A0"/>
    <w:rsid w:val="001A04E9"/>
    <w:rsid w:val="001A4339"/>
    <w:rsid w:val="001A5729"/>
    <w:rsid w:val="001B0250"/>
    <w:rsid w:val="001B0DAC"/>
    <w:rsid w:val="001B7A2E"/>
    <w:rsid w:val="001C0BC1"/>
    <w:rsid w:val="001C101E"/>
    <w:rsid w:val="001C49D7"/>
    <w:rsid w:val="001D3162"/>
    <w:rsid w:val="001E2718"/>
    <w:rsid w:val="001E46CD"/>
    <w:rsid w:val="001E76F9"/>
    <w:rsid w:val="001F4473"/>
    <w:rsid w:val="001F6B1C"/>
    <w:rsid w:val="001F7219"/>
    <w:rsid w:val="002001C4"/>
    <w:rsid w:val="00200BD3"/>
    <w:rsid w:val="00203598"/>
    <w:rsid w:val="00205E4E"/>
    <w:rsid w:val="0020720B"/>
    <w:rsid w:val="00210D51"/>
    <w:rsid w:val="00211347"/>
    <w:rsid w:val="002139C3"/>
    <w:rsid w:val="00220687"/>
    <w:rsid w:val="00221CED"/>
    <w:rsid w:val="002268BF"/>
    <w:rsid w:val="002273EB"/>
    <w:rsid w:val="002342B9"/>
    <w:rsid w:val="0023516C"/>
    <w:rsid w:val="00236696"/>
    <w:rsid w:val="0023777A"/>
    <w:rsid w:val="00243413"/>
    <w:rsid w:val="002465AA"/>
    <w:rsid w:val="00253793"/>
    <w:rsid w:val="00254C07"/>
    <w:rsid w:val="0025688E"/>
    <w:rsid w:val="00257663"/>
    <w:rsid w:val="00264CF7"/>
    <w:rsid w:val="0026709F"/>
    <w:rsid w:val="002704EF"/>
    <w:rsid w:val="00274BAF"/>
    <w:rsid w:val="0028253C"/>
    <w:rsid w:val="00284D15"/>
    <w:rsid w:val="00292C64"/>
    <w:rsid w:val="002A2A1A"/>
    <w:rsid w:val="002A3541"/>
    <w:rsid w:val="002A6893"/>
    <w:rsid w:val="002B2E3E"/>
    <w:rsid w:val="002B5B2C"/>
    <w:rsid w:val="002B5E6D"/>
    <w:rsid w:val="002B5FD8"/>
    <w:rsid w:val="002B754B"/>
    <w:rsid w:val="002C09B7"/>
    <w:rsid w:val="002C0CD9"/>
    <w:rsid w:val="002C0EAD"/>
    <w:rsid w:val="002C45F2"/>
    <w:rsid w:val="002C4E2F"/>
    <w:rsid w:val="002C77F6"/>
    <w:rsid w:val="002C7CA0"/>
    <w:rsid w:val="002D248C"/>
    <w:rsid w:val="002D3434"/>
    <w:rsid w:val="002D48B8"/>
    <w:rsid w:val="002E7B0A"/>
    <w:rsid w:val="002F0567"/>
    <w:rsid w:val="002F1E10"/>
    <w:rsid w:val="002F2213"/>
    <w:rsid w:val="002F305C"/>
    <w:rsid w:val="002F459A"/>
    <w:rsid w:val="002F6D1C"/>
    <w:rsid w:val="00300986"/>
    <w:rsid w:val="00304411"/>
    <w:rsid w:val="0031313B"/>
    <w:rsid w:val="00316CDF"/>
    <w:rsid w:val="00325D1F"/>
    <w:rsid w:val="00327D21"/>
    <w:rsid w:val="00330212"/>
    <w:rsid w:val="003314ED"/>
    <w:rsid w:val="00331895"/>
    <w:rsid w:val="00333233"/>
    <w:rsid w:val="00336006"/>
    <w:rsid w:val="00336242"/>
    <w:rsid w:val="003423FF"/>
    <w:rsid w:val="00343DAD"/>
    <w:rsid w:val="00344C19"/>
    <w:rsid w:val="003464AA"/>
    <w:rsid w:val="00350EF7"/>
    <w:rsid w:val="003709D3"/>
    <w:rsid w:val="00371F0D"/>
    <w:rsid w:val="00373888"/>
    <w:rsid w:val="0037663C"/>
    <w:rsid w:val="00380B34"/>
    <w:rsid w:val="00382FCC"/>
    <w:rsid w:val="0038366E"/>
    <w:rsid w:val="00386150"/>
    <w:rsid w:val="003A1F44"/>
    <w:rsid w:val="003A5F4C"/>
    <w:rsid w:val="003B2D34"/>
    <w:rsid w:val="003B38A9"/>
    <w:rsid w:val="003B43EF"/>
    <w:rsid w:val="003B6920"/>
    <w:rsid w:val="003B6F01"/>
    <w:rsid w:val="003C4491"/>
    <w:rsid w:val="003C5D2A"/>
    <w:rsid w:val="003E1CE0"/>
    <w:rsid w:val="003E21BB"/>
    <w:rsid w:val="003E4BA5"/>
    <w:rsid w:val="003E555C"/>
    <w:rsid w:val="003F1FD1"/>
    <w:rsid w:val="004107FD"/>
    <w:rsid w:val="004121D9"/>
    <w:rsid w:val="00414E37"/>
    <w:rsid w:val="004172A4"/>
    <w:rsid w:val="0042165E"/>
    <w:rsid w:val="004220D9"/>
    <w:rsid w:val="004249A8"/>
    <w:rsid w:val="00427834"/>
    <w:rsid w:val="00427939"/>
    <w:rsid w:val="00427EFC"/>
    <w:rsid w:val="0043255B"/>
    <w:rsid w:val="00433FF6"/>
    <w:rsid w:val="00436560"/>
    <w:rsid w:val="00441112"/>
    <w:rsid w:val="00441AA9"/>
    <w:rsid w:val="00452870"/>
    <w:rsid w:val="00454285"/>
    <w:rsid w:val="00456AC0"/>
    <w:rsid w:val="00457812"/>
    <w:rsid w:val="00461C01"/>
    <w:rsid w:val="00461E75"/>
    <w:rsid w:val="004646EF"/>
    <w:rsid w:val="00471D88"/>
    <w:rsid w:val="00471DE8"/>
    <w:rsid w:val="00474560"/>
    <w:rsid w:val="0047623C"/>
    <w:rsid w:val="0048456B"/>
    <w:rsid w:val="0049251C"/>
    <w:rsid w:val="00495A36"/>
    <w:rsid w:val="00496578"/>
    <w:rsid w:val="004A302F"/>
    <w:rsid w:val="004A36A4"/>
    <w:rsid w:val="004A6038"/>
    <w:rsid w:val="004A69DB"/>
    <w:rsid w:val="004A72B4"/>
    <w:rsid w:val="004B0BD3"/>
    <w:rsid w:val="004B5E29"/>
    <w:rsid w:val="004B6CD7"/>
    <w:rsid w:val="004B774E"/>
    <w:rsid w:val="004C2768"/>
    <w:rsid w:val="004C513B"/>
    <w:rsid w:val="004D7032"/>
    <w:rsid w:val="004E37BC"/>
    <w:rsid w:val="004E49DA"/>
    <w:rsid w:val="004F02CC"/>
    <w:rsid w:val="004F310E"/>
    <w:rsid w:val="004F3897"/>
    <w:rsid w:val="004F4540"/>
    <w:rsid w:val="004F4A5F"/>
    <w:rsid w:val="004F5A49"/>
    <w:rsid w:val="005049CB"/>
    <w:rsid w:val="00506C9F"/>
    <w:rsid w:val="00510A92"/>
    <w:rsid w:val="00511149"/>
    <w:rsid w:val="005113BF"/>
    <w:rsid w:val="00515655"/>
    <w:rsid w:val="00515DD9"/>
    <w:rsid w:val="00516D78"/>
    <w:rsid w:val="0052305C"/>
    <w:rsid w:val="00527207"/>
    <w:rsid w:val="005309E8"/>
    <w:rsid w:val="00541911"/>
    <w:rsid w:val="005427BE"/>
    <w:rsid w:val="005540B1"/>
    <w:rsid w:val="00554CDC"/>
    <w:rsid w:val="005558A4"/>
    <w:rsid w:val="00556B57"/>
    <w:rsid w:val="00557403"/>
    <w:rsid w:val="005618CF"/>
    <w:rsid w:val="005656A1"/>
    <w:rsid w:val="00573BB8"/>
    <w:rsid w:val="00583603"/>
    <w:rsid w:val="00585B19"/>
    <w:rsid w:val="00587737"/>
    <w:rsid w:val="00591C56"/>
    <w:rsid w:val="0059699A"/>
    <w:rsid w:val="005A43BD"/>
    <w:rsid w:val="005A732B"/>
    <w:rsid w:val="005B08C0"/>
    <w:rsid w:val="005B2359"/>
    <w:rsid w:val="005B6AF7"/>
    <w:rsid w:val="005C393B"/>
    <w:rsid w:val="005D1E40"/>
    <w:rsid w:val="005D7A06"/>
    <w:rsid w:val="005E03DD"/>
    <w:rsid w:val="005E0E18"/>
    <w:rsid w:val="005E24E4"/>
    <w:rsid w:val="005E3A0D"/>
    <w:rsid w:val="005E3AAE"/>
    <w:rsid w:val="005E4E9C"/>
    <w:rsid w:val="005E523A"/>
    <w:rsid w:val="005E592A"/>
    <w:rsid w:val="005F1A5B"/>
    <w:rsid w:val="005F1C4B"/>
    <w:rsid w:val="005F52F4"/>
    <w:rsid w:val="005F5337"/>
    <w:rsid w:val="00603F4B"/>
    <w:rsid w:val="00606511"/>
    <w:rsid w:val="006120E0"/>
    <w:rsid w:val="006138AA"/>
    <w:rsid w:val="00614674"/>
    <w:rsid w:val="00614B23"/>
    <w:rsid w:val="00617CA0"/>
    <w:rsid w:val="00620759"/>
    <w:rsid w:val="006251AE"/>
    <w:rsid w:val="0062592A"/>
    <w:rsid w:val="00626570"/>
    <w:rsid w:val="006322F6"/>
    <w:rsid w:val="00640147"/>
    <w:rsid w:val="00644E2F"/>
    <w:rsid w:val="00654893"/>
    <w:rsid w:val="006551D9"/>
    <w:rsid w:val="00656A33"/>
    <w:rsid w:val="00657564"/>
    <w:rsid w:val="00660DAD"/>
    <w:rsid w:val="00671F76"/>
    <w:rsid w:val="006763EE"/>
    <w:rsid w:val="00676A8F"/>
    <w:rsid w:val="006834FF"/>
    <w:rsid w:val="0068697A"/>
    <w:rsid w:val="00687157"/>
    <w:rsid w:val="0068756D"/>
    <w:rsid w:val="0069248A"/>
    <w:rsid w:val="00692716"/>
    <w:rsid w:val="006932C5"/>
    <w:rsid w:val="006950DE"/>
    <w:rsid w:val="006A4475"/>
    <w:rsid w:val="006B030D"/>
    <w:rsid w:val="006B1184"/>
    <w:rsid w:val="006B2080"/>
    <w:rsid w:val="006B2644"/>
    <w:rsid w:val="006B284E"/>
    <w:rsid w:val="006B3F40"/>
    <w:rsid w:val="006C0956"/>
    <w:rsid w:val="006C0FFF"/>
    <w:rsid w:val="006C1757"/>
    <w:rsid w:val="006C2DEC"/>
    <w:rsid w:val="006C75A5"/>
    <w:rsid w:val="006D1F3A"/>
    <w:rsid w:val="006D5E3F"/>
    <w:rsid w:val="006D7B68"/>
    <w:rsid w:val="006E0BA0"/>
    <w:rsid w:val="006E1858"/>
    <w:rsid w:val="006E2885"/>
    <w:rsid w:val="006E3712"/>
    <w:rsid w:val="006E56E8"/>
    <w:rsid w:val="006F03C6"/>
    <w:rsid w:val="006F0EF6"/>
    <w:rsid w:val="006F3323"/>
    <w:rsid w:val="006F6FDA"/>
    <w:rsid w:val="006F7089"/>
    <w:rsid w:val="00701EA8"/>
    <w:rsid w:val="00702885"/>
    <w:rsid w:val="007032C9"/>
    <w:rsid w:val="00705CE7"/>
    <w:rsid w:val="007131F6"/>
    <w:rsid w:val="00717829"/>
    <w:rsid w:val="00727A88"/>
    <w:rsid w:val="00731914"/>
    <w:rsid w:val="00732407"/>
    <w:rsid w:val="00734F31"/>
    <w:rsid w:val="0073620C"/>
    <w:rsid w:val="007371C9"/>
    <w:rsid w:val="0073754C"/>
    <w:rsid w:val="00743F09"/>
    <w:rsid w:val="0074650C"/>
    <w:rsid w:val="0075072E"/>
    <w:rsid w:val="00751D33"/>
    <w:rsid w:val="007549C8"/>
    <w:rsid w:val="00756C16"/>
    <w:rsid w:val="0075737B"/>
    <w:rsid w:val="0076288B"/>
    <w:rsid w:val="00775182"/>
    <w:rsid w:val="007756CE"/>
    <w:rsid w:val="00794F98"/>
    <w:rsid w:val="0079648E"/>
    <w:rsid w:val="007A581E"/>
    <w:rsid w:val="007A63C4"/>
    <w:rsid w:val="007B1588"/>
    <w:rsid w:val="007B3563"/>
    <w:rsid w:val="007C0FB7"/>
    <w:rsid w:val="007C204F"/>
    <w:rsid w:val="007C2721"/>
    <w:rsid w:val="007C32BA"/>
    <w:rsid w:val="007C649D"/>
    <w:rsid w:val="007C6D98"/>
    <w:rsid w:val="007C7A4E"/>
    <w:rsid w:val="007D5086"/>
    <w:rsid w:val="007D6B26"/>
    <w:rsid w:val="007D731F"/>
    <w:rsid w:val="007D7D03"/>
    <w:rsid w:val="007E44E0"/>
    <w:rsid w:val="007E7391"/>
    <w:rsid w:val="007F383B"/>
    <w:rsid w:val="007F5B63"/>
    <w:rsid w:val="007F68C6"/>
    <w:rsid w:val="00805161"/>
    <w:rsid w:val="00805675"/>
    <w:rsid w:val="0081145D"/>
    <w:rsid w:val="0081163F"/>
    <w:rsid w:val="00814959"/>
    <w:rsid w:val="0082549A"/>
    <w:rsid w:val="00825582"/>
    <w:rsid w:val="00830E74"/>
    <w:rsid w:val="0083128C"/>
    <w:rsid w:val="00832445"/>
    <w:rsid w:val="008343B3"/>
    <w:rsid w:val="00837F5C"/>
    <w:rsid w:val="0084019D"/>
    <w:rsid w:val="00847785"/>
    <w:rsid w:val="008507C6"/>
    <w:rsid w:val="00851702"/>
    <w:rsid w:val="008530A8"/>
    <w:rsid w:val="00853D45"/>
    <w:rsid w:val="00855A6D"/>
    <w:rsid w:val="008577DC"/>
    <w:rsid w:val="00862B52"/>
    <w:rsid w:val="00863216"/>
    <w:rsid w:val="00863288"/>
    <w:rsid w:val="00870139"/>
    <w:rsid w:val="00872175"/>
    <w:rsid w:val="008752C5"/>
    <w:rsid w:val="00876C6D"/>
    <w:rsid w:val="008825A9"/>
    <w:rsid w:val="008841CF"/>
    <w:rsid w:val="008874EE"/>
    <w:rsid w:val="00891BD5"/>
    <w:rsid w:val="008957F3"/>
    <w:rsid w:val="008A11FF"/>
    <w:rsid w:val="008A3B0C"/>
    <w:rsid w:val="008A51AF"/>
    <w:rsid w:val="008A5BF6"/>
    <w:rsid w:val="008A6823"/>
    <w:rsid w:val="008A7628"/>
    <w:rsid w:val="008B4563"/>
    <w:rsid w:val="008B578D"/>
    <w:rsid w:val="008B5A85"/>
    <w:rsid w:val="008C6FC9"/>
    <w:rsid w:val="008C7F39"/>
    <w:rsid w:val="008D3817"/>
    <w:rsid w:val="008D662F"/>
    <w:rsid w:val="008E2E9A"/>
    <w:rsid w:val="008E4F8D"/>
    <w:rsid w:val="008E73AA"/>
    <w:rsid w:val="008F257C"/>
    <w:rsid w:val="00901BA2"/>
    <w:rsid w:val="00903E53"/>
    <w:rsid w:val="009150A6"/>
    <w:rsid w:val="00922828"/>
    <w:rsid w:val="0092373B"/>
    <w:rsid w:val="009242E5"/>
    <w:rsid w:val="009249E5"/>
    <w:rsid w:val="0092591A"/>
    <w:rsid w:val="009274C3"/>
    <w:rsid w:val="009312C4"/>
    <w:rsid w:val="00931E83"/>
    <w:rsid w:val="00934504"/>
    <w:rsid w:val="00941563"/>
    <w:rsid w:val="0094273D"/>
    <w:rsid w:val="00946A64"/>
    <w:rsid w:val="00947DCE"/>
    <w:rsid w:val="00950930"/>
    <w:rsid w:val="0095219E"/>
    <w:rsid w:val="00955F3A"/>
    <w:rsid w:val="009572B5"/>
    <w:rsid w:val="00961365"/>
    <w:rsid w:val="00964670"/>
    <w:rsid w:val="009727CF"/>
    <w:rsid w:val="00973CC2"/>
    <w:rsid w:val="00980179"/>
    <w:rsid w:val="0098029E"/>
    <w:rsid w:val="00980A8C"/>
    <w:rsid w:val="0098108B"/>
    <w:rsid w:val="0098357A"/>
    <w:rsid w:val="009902E3"/>
    <w:rsid w:val="009922EE"/>
    <w:rsid w:val="009969CB"/>
    <w:rsid w:val="009A2A5E"/>
    <w:rsid w:val="009A2CE6"/>
    <w:rsid w:val="009B1F0E"/>
    <w:rsid w:val="009B2E5A"/>
    <w:rsid w:val="009B74E1"/>
    <w:rsid w:val="009C1A18"/>
    <w:rsid w:val="009C2753"/>
    <w:rsid w:val="009C73D6"/>
    <w:rsid w:val="009D0DB4"/>
    <w:rsid w:val="009D1EFA"/>
    <w:rsid w:val="009D33DA"/>
    <w:rsid w:val="009D77DD"/>
    <w:rsid w:val="00A06A1D"/>
    <w:rsid w:val="00A1039D"/>
    <w:rsid w:val="00A13B6D"/>
    <w:rsid w:val="00A30E49"/>
    <w:rsid w:val="00A4067F"/>
    <w:rsid w:val="00A44D51"/>
    <w:rsid w:val="00A44F08"/>
    <w:rsid w:val="00A51717"/>
    <w:rsid w:val="00A56D1C"/>
    <w:rsid w:val="00A60FB3"/>
    <w:rsid w:val="00A61791"/>
    <w:rsid w:val="00A667F0"/>
    <w:rsid w:val="00A7799A"/>
    <w:rsid w:val="00A861A3"/>
    <w:rsid w:val="00A8761D"/>
    <w:rsid w:val="00A904C4"/>
    <w:rsid w:val="00A91409"/>
    <w:rsid w:val="00A92169"/>
    <w:rsid w:val="00A94E0B"/>
    <w:rsid w:val="00A974DD"/>
    <w:rsid w:val="00AA02AE"/>
    <w:rsid w:val="00AA2BA9"/>
    <w:rsid w:val="00AA5D2D"/>
    <w:rsid w:val="00AA7C55"/>
    <w:rsid w:val="00AA7F14"/>
    <w:rsid w:val="00AA7FEF"/>
    <w:rsid w:val="00AB0019"/>
    <w:rsid w:val="00AB04EA"/>
    <w:rsid w:val="00AB203A"/>
    <w:rsid w:val="00AB3CBE"/>
    <w:rsid w:val="00AB3D8B"/>
    <w:rsid w:val="00AB6F24"/>
    <w:rsid w:val="00AB7583"/>
    <w:rsid w:val="00AC2D69"/>
    <w:rsid w:val="00AC325D"/>
    <w:rsid w:val="00AC6649"/>
    <w:rsid w:val="00AD2895"/>
    <w:rsid w:val="00AD6193"/>
    <w:rsid w:val="00AD76AA"/>
    <w:rsid w:val="00AE19A7"/>
    <w:rsid w:val="00AE23A3"/>
    <w:rsid w:val="00AE2BB2"/>
    <w:rsid w:val="00AE76EC"/>
    <w:rsid w:val="00AF1914"/>
    <w:rsid w:val="00AF192B"/>
    <w:rsid w:val="00AF2179"/>
    <w:rsid w:val="00AF251E"/>
    <w:rsid w:val="00AF7E97"/>
    <w:rsid w:val="00B00DCB"/>
    <w:rsid w:val="00B01335"/>
    <w:rsid w:val="00B01799"/>
    <w:rsid w:val="00B0466F"/>
    <w:rsid w:val="00B05BB3"/>
    <w:rsid w:val="00B17A30"/>
    <w:rsid w:val="00B26A73"/>
    <w:rsid w:val="00B278B0"/>
    <w:rsid w:val="00B30A29"/>
    <w:rsid w:val="00B31216"/>
    <w:rsid w:val="00B32B1A"/>
    <w:rsid w:val="00B32E5D"/>
    <w:rsid w:val="00B33B55"/>
    <w:rsid w:val="00B417A7"/>
    <w:rsid w:val="00B4244A"/>
    <w:rsid w:val="00B42712"/>
    <w:rsid w:val="00B4271C"/>
    <w:rsid w:val="00B454F6"/>
    <w:rsid w:val="00B50068"/>
    <w:rsid w:val="00B5582D"/>
    <w:rsid w:val="00B56BFC"/>
    <w:rsid w:val="00B57A88"/>
    <w:rsid w:val="00B60844"/>
    <w:rsid w:val="00B61E1E"/>
    <w:rsid w:val="00B67716"/>
    <w:rsid w:val="00B70E6B"/>
    <w:rsid w:val="00B733E4"/>
    <w:rsid w:val="00B760E8"/>
    <w:rsid w:val="00B80F42"/>
    <w:rsid w:val="00B81F17"/>
    <w:rsid w:val="00B863C3"/>
    <w:rsid w:val="00B90659"/>
    <w:rsid w:val="00B9357A"/>
    <w:rsid w:val="00B95CF5"/>
    <w:rsid w:val="00BA0967"/>
    <w:rsid w:val="00BA4762"/>
    <w:rsid w:val="00BA5294"/>
    <w:rsid w:val="00BA5FDD"/>
    <w:rsid w:val="00BA73AA"/>
    <w:rsid w:val="00BA7D24"/>
    <w:rsid w:val="00BB0EC3"/>
    <w:rsid w:val="00BB68A1"/>
    <w:rsid w:val="00BC20BA"/>
    <w:rsid w:val="00BC69A7"/>
    <w:rsid w:val="00BD6C96"/>
    <w:rsid w:val="00BE0F01"/>
    <w:rsid w:val="00BE2508"/>
    <w:rsid w:val="00BE5312"/>
    <w:rsid w:val="00BE6D87"/>
    <w:rsid w:val="00BE73F2"/>
    <w:rsid w:val="00BE77AF"/>
    <w:rsid w:val="00BE7DC1"/>
    <w:rsid w:val="00BF1A2A"/>
    <w:rsid w:val="00BF35A4"/>
    <w:rsid w:val="00BF6768"/>
    <w:rsid w:val="00BF6969"/>
    <w:rsid w:val="00BF6B0F"/>
    <w:rsid w:val="00BF6D0A"/>
    <w:rsid w:val="00BF7C66"/>
    <w:rsid w:val="00C0035E"/>
    <w:rsid w:val="00C01F96"/>
    <w:rsid w:val="00C0203A"/>
    <w:rsid w:val="00C06E0A"/>
    <w:rsid w:val="00C13299"/>
    <w:rsid w:val="00C132C9"/>
    <w:rsid w:val="00C20440"/>
    <w:rsid w:val="00C21337"/>
    <w:rsid w:val="00C21F2F"/>
    <w:rsid w:val="00C27815"/>
    <w:rsid w:val="00C300DE"/>
    <w:rsid w:val="00C35B91"/>
    <w:rsid w:val="00C4024A"/>
    <w:rsid w:val="00C422BE"/>
    <w:rsid w:val="00C42B3B"/>
    <w:rsid w:val="00C45788"/>
    <w:rsid w:val="00C45863"/>
    <w:rsid w:val="00C4740D"/>
    <w:rsid w:val="00C47B4B"/>
    <w:rsid w:val="00C614BA"/>
    <w:rsid w:val="00C62D78"/>
    <w:rsid w:val="00C6407C"/>
    <w:rsid w:val="00C7640B"/>
    <w:rsid w:val="00C8111D"/>
    <w:rsid w:val="00C851FA"/>
    <w:rsid w:val="00C852E4"/>
    <w:rsid w:val="00C93C74"/>
    <w:rsid w:val="00C940E8"/>
    <w:rsid w:val="00C969D3"/>
    <w:rsid w:val="00C96F48"/>
    <w:rsid w:val="00CA5382"/>
    <w:rsid w:val="00CC05C6"/>
    <w:rsid w:val="00CC0C6B"/>
    <w:rsid w:val="00CC27AF"/>
    <w:rsid w:val="00CC63E4"/>
    <w:rsid w:val="00CC73F9"/>
    <w:rsid w:val="00CC7C0B"/>
    <w:rsid w:val="00CD1C9C"/>
    <w:rsid w:val="00CD2490"/>
    <w:rsid w:val="00CD3D49"/>
    <w:rsid w:val="00CD4C19"/>
    <w:rsid w:val="00CD582D"/>
    <w:rsid w:val="00CD7B11"/>
    <w:rsid w:val="00CE0856"/>
    <w:rsid w:val="00CE1DFE"/>
    <w:rsid w:val="00CE3C40"/>
    <w:rsid w:val="00CE6443"/>
    <w:rsid w:val="00CE7B94"/>
    <w:rsid w:val="00CF0696"/>
    <w:rsid w:val="00CF08AA"/>
    <w:rsid w:val="00CF3AAA"/>
    <w:rsid w:val="00CF5A18"/>
    <w:rsid w:val="00D047EE"/>
    <w:rsid w:val="00D06974"/>
    <w:rsid w:val="00D06E6B"/>
    <w:rsid w:val="00D0772C"/>
    <w:rsid w:val="00D10069"/>
    <w:rsid w:val="00D152D6"/>
    <w:rsid w:val="00D158CB"/>
    <w:rsid w:val="00D22DE4"/>
    <w:rsid w:val="00D2396D"/>
    <w:rsid w:val="00D27198"/>
    <w:rsid w:val="00D321A5"/>
    <w:rsid w:val="00D412CC"/>
    <w:rsid w:val="00D45598"/>
    <w:rsid w:val="00D4747C"/>
    <w:rsid w:val="00D47A5D"/>
    <w:rsid w:val="00D50541"/>
    <w:rsid w:val="00D51CA5"/>
    <w:rsid w:val="00D5778F"/>
    <w:rsid w:val="00D61EF3"/>
    <w:rsid w:val="00D6280D"/>
    <w:rsid w:val="00D63E5A"/>
    <w:rsid w:val="00D66FA3"/>
    <w:rsid w:val="00D71FC8"/>
    <w:rsid w:val="00D7433C"/>
    <w:rsid w:val="00D75113"/>
    <w:rsid w:val="00D7668E"/>
    <w:rsid w:val="00D8281E"/>
    <w:rsid w:val="00D85787"/>
    <w:rsid w:val="00D873C2"/>
    <w:rsid w:val="00D92C52"/>
    <w:rsid w:val="00D95F50"/>
    <w:rsid w:val="00DA46A7"/>
    <w:rsid w:val="00DA56AC"/>
    <w:rsid w:val="00DA719E"/>
    <w:rsid w:val="00DB08BE"/>
    <w:rsid w:val="00DB39F6"/>
    <w:rsid w:val="00DC13C4"/>
    <w:rsid w:val="00DC23EA"/>
    <w:rsid w:val="00DC359B"/>
    <w:rsid w:val="00DC366B"/>
    <w:rsid w:val="00DC6372"/>
    <w:rsid w:val="00DD0B8A"/>
    <w:rsid w:val="00DD1B0D"/>
    <w:rsid w:val="00DD688F"/>
    <w:rsid w:val="00DE1AB1"/>
    <w:rsid w:val="00DF05C6"/>
    <w:rsid w:val="00DF3F84"/>
    <w:rsid w:val="00DF4B6E"/>
    <w:rsid w:val="00DF6C38"/>
    <w:rsid w:val="00DF772E"/>
    <w:rsid w:val="00E0515D"/>
    <w:rsid w:val="00E051F5"/>
    <w:rsid w:val="00E06538"/>
    <w:rsid w:val="00E06CFE"/>
    <w:rsid w:val="00E11562"/>
    <w:rsid w:val="00E21353"/>
    <w:rsid w:val="00E2398E"/>
    <w:rsid w:val="00E26123"/>
    <w:rsid w:val="00E35F8A"/>
    <w:rsid w:val="00E36C1F"/>
    <w:rsid w:val="00E37041"/>
    <w:rsid w:val="00E42FF0"/>
    <w:rsid w:val="00E443E2"/>
    <w:rsid w:val="00E47F7A"/>
    <w:rsid w:val="00E50977"/>
    <w:rsid w:val="00E537FE"/>
    <w:rsid w:val="00E538F8"/>
    <w:rsid w:val="00E55BAF"/>
    <w:rsid w:val="00E57F29"/>
    <w:rsid w:val="00E60148"/>
    <w:rsid w:val="00E61DA8"/>
    <w:rsid w:val="00E655F8"/>
    <w:rsid w:val="00E679B3"/>
    <w:rsid w:val="00E72E12"/>
    <w:rsid w:val="00E778DC"/>
    <w:rsid w:val="00E80624"/>
    <w:rsid w:val="00E82F63"/>
    <w:rsid w:val="00E8553B"/>
    <w:rsid w:val="00E859D0"/>
    <w:rsid w:val="00E92098"/>
    <w:rsid w:val="00E927C1"/>
    <w:rsid w:val="00E945C3"/>
    <w:rsid w:val="00E9589D"/>
    <w:rsid w:val="00E95DE9"/>
    <w:rsid w:val="00E97828"/>
    <w:rsid w:val="00EA1F41"/>
    <w:rsid w:val="00EA1FD0"/>
    <w:rsid w:val="00EA6F98"/>
    <w:rsid w:val="00EB05D5"/>
    <w:rsid w:val="00EB0E3F"/>
    <w:rsid w:val="00EB2923"/>
    <w:rsid w:val="00EB2DDA"/>
    <w:rsid w:val="00EB539C"/>
    <w:rsid w:val="00EB586A"/>
    <w:rsid w:val="00EB6424"/>
    <w:rsid w:val="00EC10B8"/>
    <w:rsid w:val="00EC557D"/>
    <w:rsid w:val="00EE168F"/>
    <w:rsid w:val="00EF03D5"/>
    <w:rsid w:val="00EF0906"/>
    <w:rsid w:val="00EF38BA"/>
    <w:rsid w:val="00EF5675"/>
    <w:rsid w:val="00EF6224"/>
    <w:rsid w:val="00F009D2"/>
    <w:rsid w:val="00F00E2C"/>
    <w:rsid w:val="00F04114"/>
    <w:rsid w:val="00F04850"/>
    <w:rsid w:val="00F06425"/>
    <w:rsid w:val="00F079C5"/>
    <w:rsid w:val="00F11380"/>
    <w:rsid w:val="00F12BD5"/>
    <w:rsid w:val="00F133C9"/>
    <w:rsid w:val="00F202D6"/>
    <w:rsid w:val="00F264B2"/>
    <w:rsid w:val="00F336D6"/>
    <w:rsid w:val="00F34209"/>
    <w:rsid w:val="00F359E5"/>
    <w:rsid w:val="00F47F9F"/>
    <w:rsid w:val="00F54754"/>
    <w:rsid w:val="00F5704B"/>
    <w:rsid w:val="00F640FC"/>
    <w:rsid w:val="00F64DE8"/>
    <w:rsid w:val="00F65190"/>
    <w:rsid w:val="00F74A29"/>
    <w:rsid w:val="00F75FCC"/>
    <w:rsid w:val="00F76F67"/>
    <w:rsid w:val="00F817D1"/>
    <w:rsid w:val="00F81E01"/>
    <w:rsid w:val="00F82B9C"/>
    <w:rsid w:val="00F90A61"/>
    <w:rsid w:val="00F9274E"/>
    <w:rsid w:val="00FA0F1E"/>
    <w:rsid w:val="00FA12FB"/>
    <w:rsid w:val="00FA2E0B"/>
    <w:rsid w:val="00FA3788"/>
    <w:rsid w:val="00FA5795"/>
    <w:rsid w:val="00FA5E26"/>
    <w:rsid w:val="00FC12C3"/>
    <w:rsid w:val="00FC7C63"/>
    <w:rsid w:val="00FC7F38"/>
    <w:rsid w:val="00FD0152"/>
    <w:rsid w:val="00FD14A2"/>
    <w:rsid w:val="00FD29E6"/>
    <w:rsid w:val="00FD3D00"/>
    <w:rsid w:val="00FD4CF7"/>
    <w:rsid w:val="00FE219E"/>
    <w:rsid w:val="00FE5C72"/>
    <w:rsid w:val="00FE7139"/>
    <w:rsid w:val="00FF04FE"/>
    <w:rsid w:val="00FF1C9B"/>
    <w:rsid w:val="00FF2725"/>
    <w:rsid w:val="00FF37E4"/>
    <w:rsid w:val="00FF4DB2"/>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64078F"/>
  <w15:docId w15:val="{EFCC4D6D-128D-48A4-98F5-3A7631C5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Link">
    <w:name w:val="FollowedHyperlink"/>
    <w:basedOn w:val="Absatz-Standardschriftart"/>
    <w:uiPriority w:val="99"/>
    <w:semiHidden/>
    <w:unhideWhenUsed/>
    <w:rsid w:val="008D662F"/>
    <w:rPr>
      <w:color w:val="800080" w:themeColor="followedHyperlink"/>
      <w:u w:val="single"/>
    </w:rPr>
  </w:style>
  <w:style w:type="paragraph" w:styleId="berarbeitung">
    <w:name w:val="Revision"/>
    <w:hidden/>
    <w:uiPriority w:val="99"/>
    <w:semiHidden/>
    <w:rsid w:val="00B417A7"/>
    <w:rPr>
      <w:spacing w:val="2"/>
    </w:rPr>
  </w:style>
  <w:style w:type="character" w:styleId="NichtaufgelsteErwhnung">
    <w:name w:val="Unresolved Mention"/>
    <w:basedOn w:val="Absatz-Standardschriftart"/>
    <w:uiPriority w:val="99"/>
    <w:semiHidden/>
    <w:unhideWhenUsed/>
    <w:rsid w:val="00D6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960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6075990">
      <w:bodyDiv w:val="1"/>
      <w:marLeft w:val="0"/>
      <w:marRight w:val="0"/>
      <w:marTop w:val="0"/>
      <w:marBottom w:val="0"/>
      <w:divBdr>
        <w:top w:val="none" w:sz="0" w:space="0" w:color="auto"/>
        <w:left w:val="none" w:sz="0" w:space="0" w:color="auto"/>
        <w:bottom w:val="none" w:sz="0" w:space="0" w:color="auto"/>
        <w:right w:val="none" w:sz="0" w:space="0" w:color="auto"/>
      </w:divBdr>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1171262913">
      <w:bodyDiv w:val="1"/>
      <w:marLeft w:val="0"/>
      <w:marRight w:val="0"/>
      <w:marTop w:val="0"/>
      <w:marBottom w:val="0"/>
      <w:divBdr>
        <w:top w:val="none" w:sz="0" w:space="0" w:color="auto"/>
        <w:left w:val="none" w:sz="0" w:space="0" w:color="auto"/>
        <w:bottom w:val="none" w:sz="0" w:space="0" w:color="auto"/>
        <w:right w:val="none" w:sz="0" w:space="0" w:color="auto"/>
      </w:divBdr>
      <w:divsChild>
        <w:div w:id="867839457">
          <w:marLeft w:val="0"/>
          <w:marRight w:val="0"/>
          <w:marTop w:val="0"/>
          <w:marBottom w:val="0"/>
          <w:divBdr>
            <w:top w:val="none" w:sz="0" w:space="0" w:color="auto"/>
            <w:left w:val="none" w:sz="0" w:space="0" w:color="auto"/>
            <w:bottom w:val="none" w:sz="0" w:space="0" w:color="auto"/>
            <w:right w:val="none" w:sz="0" w:space="0" w:color="auto"/>
          </w:divBdr>
        </w:div>
        <w:div w:id="434131061">
          <w:marLeft w:val="0"/>
          <w:marRight w:val="0"/>
          <w:marTop w:val="0"/>
          <w:marBottom w:val="0"/>
          <w:divBdr>
            <w:top w:val="none" w:sz="0" w:space="0" w:color="auto"/>
            <w:left w:val="none" w:sz="0" w:space="0" w:color="auto"/>
            <w:bottom w:val="none" w:sz="0" w:space="0" w:color="auto"/>
            <w:right w:val="none" w:sz="0" w:space="0" w:color="auto"/>
          </w:divBdr>
        </w:div>
      </w:divsChild>
    </w:div>
    <w:div w:id="1430588404">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bern.ch/weiterbildung/weiterbildungslehrgaenge/cas-kooperative-unterrichtsentwicklung-an-schulen/details-zum-lehrga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iterbildungslehrgaenge.iwm@phbern.ch" TargetMode="External"/><Relationship Id="rId4" Type="http://schemas.openxmlformats.org/officeDocument/2006/relationships/settings" Target="settings.xml"/><Relationship Id="rId9" Type="http://schemas.openxmlformats.org/officeDocument/2006/relationships/hyperlink" Target="https://www.phbern.ch/weiterbildung/weiterbildungslehrgaenge/cas-kooperative-unterrichtsentwicklung-an-schul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12D6-751E-445D-89CF-2C31596D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Template>
  <TotalTime>0</TotalTime>
  <Pages>3</Pages>
  <Words>994</Words>
  <Characters>6481</Characters>
  <Application>Microsoft Office Word</Application>
  <DocSecurity>0</DocSecurity>
  <Lines>324</Lines>
  <Paragraphs>182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cp:lastModifiedBy>Ryser, Barbara</cp:lastModifiedBy>
  <cp:revision>12</cp:revision>
  <cp:lastPrinted>2016-11-30T09:01:00Z</cp:lastPrinted>
  <dcterms:created xsi:type="dcterms:W3CDTF">2017-10-10T07:00:00Z</dcterms:created>
  <dcterms:modified xsi:type="dcterms:W3CDTF">2020-10-15T14:30:00Z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True</vt:lpwstr>
  </property>
  <property fmtid="{D5CDD505-2E9C-101B-9397-08002B2CF9AE}" pid="24" name="DgAlreadyRemovedParagraph">
    <vt:lpwstr>true</vt:lpwstr>
  </property>
  <property fmtid="{D5CDD505-2E9C-101B-9397-08002B2CF9AE}" pid="25" name="FirstRefresh">
    <vt:lpwstr>false</vt:lpwstr>
  </property>
</Properties>
</file>