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09" w:type="dxa"/>
        <w:tblBorders>
          <w:bottom w:val="single" w:sz="8" w:space="0" w:color="auto"/>
        </w:tblBorders>
        <w:tblLayout w:type="fixed"/>
        <w:tblCellMar>
          <w:left w:w="0" w:type="dxa"/>
          <w:right w:w="57" w:type="dxa"/>
        </w:tblCellMar>
        <w:tblLook w:val="0000" w:firstRow="0" w:lastRow="0" w:firstColumn="0" w:lastColumn="0" w:noHBand="0" w:noVBand="0"/>
      </w:tblPr>
      <w:tblGrid>
        <w:gridCol w:w="9309"/>
      </w:tblGrid>
      <w:tr w:rsidR="003A4E87" w14:paraId="0B673C93" w14:textId="77777777" w:rsidTr="0072500C">
        <w:tc>
          <w:tcPr>
            <w:tcW w:w="9309" w:type="dxa"/>
            <w:tcBorders>
              <w:bottom w:val="nil"/>
            </w:tcBorders>
            <w:tcMar>
              <w:top w:w="57" w:type="dxa"/>
              <w:bottom w:w="57" w:type="dxa"/>
            </w:tcMar>
          </w:tcPr>
          <w:p w14:paraId="2FCC8580" w14:textId="49101F3D" w:rsidR="000A7696" w:rsidRPr="000A7696" w:rsidRDefault="00D1309E" w:rsidP="000A7696">
            <w:pPr>
              <w:pStyle w:val="Titel"/>
            </w:pPr>
            <w:bookmarkStart w:id="0" w:name="BkMod_000"/>
            <w:r>
              <w:t xml:space="preserve">CAS </w:t>
            </w:r>
            <w:r w:rsidR="000A7696">
              <w:t>Heterogenität als Chance nutzen</w:t>
            </w:r>
          </w:p>
          <w:p w14:paraId="5B815358" w14:textId="77777777" w:rsidR="003A4E87" w:rsidRDefault="005A732B" w:rsidP="00AA7964">
            <w:pPr>
              <w:pStyle w:val="Untertitel"/>
            </w:pPr>
            <w:r>
              <w:t xml:space="preserve">Anmeldung für die Durchführung </w:t>
            </w:r>
            <w:r w:rsidR="00DD688F" w:rsidRPr="00A222E9">
              <w:t>20</w:t>
            </w:r>
            <w:r w:rsidR="00AA7964" w:rsidRPr="00A222E9">
              <w:t>2</w:t>
            </w:r>
            <w:r w:rsidR="00A222E9" w:rsidRPr="00A222E9">
              <w:t>1</w:t>
            </w:r>
            <w:r w:rsidR="00AA7964" w:rsidRPr="00A222E9">
              <w:t>/202</w:t>
            </w:r>
            <w:r w:rsidR="00A222E9" w:rsidRPr="00A222E9">
              <w:t>2</w:t>
            </w:r>
          </w:p>
        </w:tc>
      </w:tr>
    </w:tbl>
    <w:p w14:paraId="128B9292" w14:textId="77777777" w:rsidR="005A732B" w:rsidRPr="0081163F" w:rsidRDefault="005A732B" w:rsidP="006D7B68">
      <w:pPr>
        <w:pStyle w:val="KeinLeerraum"/>
      </w:pPr>
      <w:bookmarkStart w:id="1" w:name="BkMod_001"/>
      <w:bookmarkEnd w:id="0"/>
    </w:p>
    <w:p w14:paraId="0F82A33D" w14:textId="41B16FA8" w:rsidR="006D7B68" w:rsidRPr="00DD688F" w:rsidRDefault="005A732B" w:rsidP="00DD688F">
      <w:pPr>
        <w:pStyle w:val="StandardWeb"/>
        <w:spacing w:after="0"/>
        <w:textAlignment w:val="top"/>
        <w:rPr>
          <w:rStyle w:val="Hyperlink"/>
          <w:color w:val="000000"/>
          <w:sz w:val="18"/>
          <w:szCs w:val="20"/>
          <w:u w:val="none"/>
        </w:rPr>
      </w:pPr>
      <w:r w:rsidRPr="00872175">
        <w:rPr>
          <w:sz w:val="18"/>
          <w:szCs w:val="20"/>
        </w:rPr>
        <w:t xml:space="preserve">Bitte lesen Sie die </w:t>
      </w:r>
      <w:r w:rsidR="00DD688F" w:rsidRPr="00A222E9">
        <w:rPr>
          <w:sz w:val="18"/>
          <w:szCs w:val="20"/>
        </w:rPr>
        <w:t xml:space="preserve">Zulassungsbedingungen </w:t>
      </w:r>
      <w:r w:rsidR="002A488C" w:rsidRPr="00A222E9">
        <w:rPr>
          <w:sz w:val="18"/>
          <w:szCs w:val="20"/>
        </w:rPr>
        <w:t>u</w:t>
      </w:r>
      <w:r w:rsidRPr="00A222E9">
        <w:rPr>
          <w:sz w:val="18"/>
          <w:szCs w:val="20"/>
        </w:rPr>
        <w:t xml:space="preserve">nd füllen Sie dieses Formular aus. </w:t>
      </w:r>
      <w:r w:rsidR="00743F09" w:rsidRPr="00A222E9">
        <w:rPr>
          <w:sz w:val="18"/>
          <w:szCs w:val="20"/>
        </w:rPr>
        <w:t xml:space="preserve">Alle Informationen und rechtlichen Grundlagen </w:t>
      </w:r>
      <w:r w:rsidR="001D4C30" w:rsidRPr="00A222E9">
        <w:rPr>
          <w:sz w:val="18"/>
          <w:szCs w:val="20"/>
        </w:rPr>
        <w:t>zum Lehrgang</w:t>
      </w:r>
      <w:r w:rsidR="00743F09" w:rsidRPr="00A222E9">
        <w:rPr>
          <w:sz w:val="18"/>
          <w:szCs w:val="20"/>
        </w:rPr>
        <w:t xml:space="preserve"> finden </w:t>
      </w:r>
      <w:r w:rsidR="00687157" w:rsidRPr="00A222E9">
        <w:rPr>
          <w:sz w:val="18"/>
          <w:szCs w:val="20"/>
        </w:rPr>
        <w:t>Sie</w:t>
      </w:r>
      <w:r w:rsidR="00743F09" w:rsidRPr="00A222E9">
        <w:rPr>
          <w:sz w:val="18"/>
          <w:szCs w:val="20"/>
        </w:rPr>
        <w:t xml:space="preserve"> unter:</w:t>
      </w:r>
      <w:r w:rsidR="00DD688F" w:rsidRPr="00A222E9">
        <w:rPr>
          <w:sz w:val="18"/>
          <w:szCs w:val="20"/>
        </w:rPr>
        <w:t xml:space="preserve"> </w:t>
      </w:r>
      <w:hyperlink r:id="rId8" w:history="1">
        <w:r w:rsidR="001D4C30" w:rsidRPr="000A7696">
          <w:rPr>
            <w:rStyle w:val="Hyperlink"/>
            <w:sz w:val="18"/>
            <w:szCs w:val="20"/>
          </w:rPr>
          <w:t>D</w:t>
        </w:r>
        <w:r w:rsidR="000A7696" w:rsidRPr="000A7696">
          <w:rPr>
            <w:rStyle w:val="Hyperlink"/>
            <w:sz w:val="18"/>
            <w:szCs w:val="20"/>
          </w:rPr>
          <w:t>etails zum Lehrgang</w:t>
        </w:r>
      </w:hyperlink>
      <w:r w:rsidR="000A7696">
        <w:rPr>
          <w:sz w:val="18"/>
          <w:szCs w:val="20"/>
        </w:rPr>
        <w:t>.</w:t>
      </w:r>
    </w:p>
    <w:p w14:paraId="21BD177B" w14:textId="77777777" w:rsidR="0081163F" w:rsidRPr="00931C99" w:rsidRDefault="0081163F" w:rsidP="0081163F">
      <w:pPr>
        <w:pStyle w:val="StandardWeb"/>
        <w:spacing w:after="0"/>
        <w:textAlignment w:val="top"/>
        <w:rPr>
          <w:rFonts w:eastAsiaTheme="majorEastAsia" w:cstheme="majorBidi"/>
          <w:iCs/>
          <w:color w:val="auto"/>
          <w:spacing w:val="2"/>
          <w:sz w:val="20"/>
          <w:szCs w:val="20"/>
          <w:lang w:val="de-CH" w:eastAsia="en-US"/>
        </w:rPr>
      </w:pPr>
    </w:p>
    <w:p w14:paraId="6E3A85A0" w14:textId="1A1CB91F" w:rsidR="00931C99" w:rsidRPr="00931C99" w:rsidRDefault="00931C99" w:rsidP="0081163F">
      <w:pPr>
        <w:pStyle w:val="StandardWeb"/>
        <w:spacing w:after="0"/>
        <w:textAlignment w:val="top"/>
        <w:rPr>
          <w:b/>
          <w:sz w:val="18"/>
          <w:szCs w:val="20"/>
        </w:rPr>
      </w:pPr>
      <w:r w:rsidRPr="00931C99">
        <w:rPr>
          <w:b/>
          <w:sz w:val="18"/>
          <w:szCs w:val="20"/>
        </w:rPr>
        <w:t xml:space="preserve">Anmeldefrist: </w:t>
      </w:r>
      <w:hyperlink r:id="rId9" w:history="1">
        <w:r w:rsidR="001D4C30" w:rsidRPr="00373FC4">
          <w:rPr>
            <w:rStyle w:val="Hyperlink"/>
            <w:b/>
            <w:sz w:val="18"/>
            <w:szCs w:val="20"/>
          </w:rPr>
          <w:t>siehe Steckbrief (online)</w:t>
        </w:r>
      </w:hyperlink>
    </w:p>
    <w:p w14:paraId="562530F4" w14:textId="77777777" w:rsidR="00931C99" w:rsidRPr="00931C99" w:rsidRDefault="00931C99" w:rsidP="0081163F">
      <w:pPr>
        <w:pStyle w:val="StandardWeb"/>
        <w:spacing w:after="0"/>
        <w:textAlignment w:val="top"/>
        <w:rPr>
          <w:rFonts w:eastAsiaTheme="majorEastAsia" w:cstheme="majorBidi"/>
          <w:iCs/>
          <w:color w:val="auto"/>
          <w:spacing w:val="2"/>
          <w:sz w:val="20"/>
          <w:szCs w:val="20"/>
          <w:lang w:val="de-CH" w:eastAsia="en-US"/>
        </w:rPr>
      </w:pPr>
    </w:p>
    <w:p w14:paraId="6BD3D4C8" w14:textId="77777777" w:rsidR="006D7B68" w:rsidRPr="00872175" w:rsidRDefault="006D7B68" w:rsidP="006D7B68">
      <w:pPr>
        <w:pStyle w:val="Blindzeile"/>
        <w:rPr>
          <w:rFonts w:cs="Arial"/>
          <w:sz w:val="4"/>
        </w:rPr>
      </w:pPr>
    </w:p>
    <w:tbl>
      <w:tblPr>
        <w:tblW w:w="931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left w:w="0" w:type="dxa"/>
          <w:right w:w="0" w:type="dxa"/>
        </w:tblCellMar>
        <w:tblLook w:val="01E0" w:firstRow="1" w:lastRow="1" w:firstColumn="1" w:lastColumn="1" w:noHBand="0" w:noVBand="0"/>
      </w:tblPr>
      <w:tblGrid>
        <w:gridCol w:w="3968"/>
        <w:gridCol w:w="2978"/>
        <w:gridCol w:w="1134"/>
        <w:gridCol w:w="1229"/>
        <w:gridCol w:w="6"/>
      </w:tblGrid>
      <w:tr w:rsidR="00872175" w:rsidRPr="00872175" w14:paraId="7FF51102" w14:textId="77777777" w:rsidTr="004079E5">
        <w:trPr>
          <w:gridAfter w:val="1"/>
          <w:wAfter w:w="6" w:type="dxa"/>
          <w:trHeight w:hRule="exact" w:val="8805"/>
        </w:trPr>
        <w:tc>
          <w:tcPr>
            <w:tcW w:w="9309" w:type="dxa"/>
            <w:gridSpan w:val="4"/>
            <w:tcBorders>
              <w:top w:val="nil"/>
              <w:left w:val="nil"/>
              <w:bottom w:val="nil"/>
              <w:right w:val="nil"/>
            </w:tcBorders>
            <w:shd w:val="clear" w:color="auto" w:fill="auto"/>
            <w:tcMar>
              <w:top w:w="28" w:type="dxa"/>
              <w:left w:w="0" w:type="dxa"/>
              <w:bottom w:w="57" w:type="dxa"/>
              <w:right w:w="0" w:type="dxa"/>
            </w:tcMar>
          </w:tcPr>
          <w:p w14:paraId="3896FC2F" w14:textId="77777777" w:rsidR="00931C99" w:rsidRPr="00872175" w:rsidRDefault="00931C99" w:rsidP="00931C99">
            <w:pPr>
              <w:pStyle w:val="Tabelle"/>
              <w:widowControl w:val="0"/>
              <w:tabs>
                <w:tab w:val="clear" w:pos="567"/>
                <w:tab w:val="clear" w:pos="1701"/>
              </w:tabs>
              <w:spacing w:line="240" w:lineRule="auto"/>
              <w:contextualSpacing/>
              <w:rPr>
                <w:rFonts w:cs="Arial"/>
                <w:b/>
                <w:sz w:val="18"/>
                <w:szCs w:val="16"/>
              </w:rPr>
            </w:pPr>
            <w:r w:rsidRPr="00872175">
              <w:rPr>
                <w:rFonts w:cs="Arial"/>
                <w:b/>
                <w:sz w:val="18"/>
                <w:szCs w:val="16"/>
              </w:rPr>
              <w:t>Zulassungsbedingungen</w:t>
            </w:r>
          </w:p>
          <w:p w14:paraId="135576E9" w14:textId="77777777" w:rsidR="00931C99" w:rsidRPr="002C77F6" w:rsidRDefault="00931C99" w:rsidP="00931C99">
            <w:pPr>
              <w:pStyle w:val="StandardEingerckt"/>
              <w:spacing w:line="240" w:lineRule="auto"/>
              <w:ind w:left="0"/>
              <w:rPr>
                <w:sz w:val="18"/>
              </w:rPr>
            </w:pPr>
            <w:r w:rsidRPr="002C77F6">
              <w:rPr>
                <w:sz w:val="18"/>
                <w:szCs w:val="20"/>
              </w:rPr>
              <w:t>Zum Studium wird grundsätzlich nur zugelassen, wer</w:t>
            </w:r>
            <w:r w:rsidRPr="00CD34DA">
              <w:rPr>
                <w:sz w:val="18"/>
                <w:szCs w:val="20"/>
              </w:rPr>
              <w:t xml:space="preserve"> </w:t>
            </w:r>
          </w:p>
          <w:p w14:paraId="50BF8855" w14:textId="77777777" w:rsidR="00931C99" w:rsidRPr="002C77F6" w:rsidRDefault="00931C99" w:rsidP="00931C99">
            <w:pPr>
              <w:pStyle w:val="StandardEingerckt"/>
              <w:numPr>
                <w:ilvl w:val="0"/>
                <w:numId w:val="27"/>
              </w:numPr>
              <w:spacing w:line="240" w:lineRule="auto"/>
              <w:ind w:left="357" w:hanging="357"/>
              <w:rPr>
                <w:sz w:val="18"/>
              </w:rPr>
            </w:pPr>
            <w:r w:rsidRPr="002C77F6">
              <w:rPr>
                <w:sz w:val="18"/>
                <w:szCs w:val="20"/>
              </w:rPr>
              <w:t xml:space="preserve">über ein von der Schweizerischen Konferenz der kantonalen Erziehungsdirektoren (EDK) anerkanntes Lehrdiplom oder einen gleichwertigen Abschluss verfügt </w:t>
            </w:r>
            <w:r>
              <w:rPr>
                <w:sz w:val="18"/>
                <w:szCs w:val="20"/>
              </w:rPr>
              <w:t>(</w:t>
            </w:r>
            <w:r w:rsidRPr="00CD34DA">
              <w:rPr>
                <w:sz w:val="18"/>
                <w:szCs w:val="20"/>
              </w:rPr>
              <w:t>Art. 5</w:t>
            </w:r>
            <w:r>
              <w:rPr>
                <w:sz w:val="18"/>
                <w:szCs w:val="20"/>
              </w:rPr>
              <w:t>, Absatz 1</w:t>
            </w:r>
            <w:r w:rsidR="00867B7F">
              <w:rPr>
                <w:sz w:val="18"/>
                <w:szCs w:val="20"/>
              </w:rPr>
              <w:t xml:space="preserve"> </w:t>
            </w:r>
            <w:r w:rsidR="00867B7F" w:rsidRPr="00867B7F">
              <w:rPr>
                <w:rFonts w:cs="Arial"/>
                <w:sz w:val="18"/>
                <w:szCs w:val="16"/>
              </w:rPr>
              <w:t>StudR WBL</w:t>
            </w:r>
            <w:r>
              <w:rPr>
                <w:sz w:val="18"/>
                <w:szCs w:val="20"/>
              </w:rPr>
              <w:t xml:space="preserve">) </w:t>
            </w:r>
            <w:r w:rsidRPr="002C77F6">
              <w:rPr>
                <w:sz w:val="18"/>
                <w:szCs w:val="20"/>
              </w:rPr>
              <w:t>und</w:t>
            </w:r>
          </w:p>
          <w:p w14:paraId="5EDE0DDA" w14:textId="44FD8373" w:rsidR="00931C99" w:rsidRPr="002C77F6" w:rsidRDefault="00931C99" w:rsidP="00931C99">
            <w:pPr>
              <w:pStyle w:val="StandardEingerckt"/>
              <w:numPr>
                <w:ilvl w:val="0"/>
                <w:numId w:val="27"/>
              </w:numPr>
              <w:spacing w:line="240" w:lineRule="auto"/>
              <w:ind w:left="357" w:hanging="357"/>
              <w:rPr>
                <w:sz w:val="18"/>
              </w:rPr>
            </w:pPr>
            <w:r w:rsidRPr="002C77F6">
              <w:rPr>
                <w:sz w:val="18"/>
                <w:szCs w:val="20"/>
              </w:rPr>
              <w:t>für die Dauer von mindestens einem Jahr zu durchschnittlich mindestens 30 Stellenprozenten als Lehrperson berufstätig war</w:t>
            </w:r>
            <w:r>
              <w:rPr>
                <w:sz w:val="18"/>
                <w:szCs w:val="20"/>
              </w:rPr>
              <w:t xml:space="preserve"> </w:t>
            </w:r>
            <w:r w:rsidRPr="002C77F6">
              <w:rPr>
                <w:sz w:val="18"/>
                <w:szCs w:val="20"/>
              </w:rPr>
              <w:t>(Art. 5, Absatz 1).</w:t>
            </w:r>
          </w:p>
          <w:p w14:paraId="07C65065" w14:textId="77777777" w:rsidR="002A488C" w:rsidRDefault="002A488C" w:rsidP="00872175">
            <w:pPr>
              <w:pStyle w:val="KeinLeerraum"/>
              <w:contextualSpacing/>
              <w:rPr>
                <w:rFonts w:cs="Arial"/>
                <w:b/>
                <w:sz w:val="18"/>
                <w:szCs w:val="16"/>
              </w:rPr>
            </w:pPr>
          </w:p>
          <w:p w14:paraId="5E06F141" w14:textId="77777777" w:rsidR="00872175" w:rsidRPr="00872175" w:rsidRDefault="00872175" w:rsidP="00872175">
            <w:pPr>
              <w:pStyle w:val="KeinLeerraum"/>
              <w:contextualSpacing/>
              <w:rPr>
                <w:rFonts w:cs="Arial"/>
                <w:b/>
                <w:sz w:val="18"/>
                <w:szCs w:val="16"/>
              </w:rPr>
            </w:pPr>
            <w:r w:rsidRPr="00872175">
              <w:rPr>
                <w:rFonts w:cs="Arial"/>
                <w:b/>
                <w:sz w:val="18"/>
                <w:szCs w:val="16"/>
              </w:rPr>
              <w:t>Zulassung „sur dossier“</w:t>
            </w:r>
          </w:p>
          <w:p w14:paraId="4B623E27" w14:textId="77777777" w:rsidR="00872175" w:rsidRPr="00872175" w:rsidRDefault="00872175" w:rsidP="00872175">
            <w:pPr>
              <w:pStyle w:val="Tabelle"/>
              <w:widowControl w:val="0"/>
              <w:tabs>
                <w:tab w:val="clear" w:pos="567"/>
                <w:tab w:val="clear" w:pos="1701"/>
              </w:tabs>
              <w:spacing w:line="240" w:lineRule="auto"/>
              <w:contextualSpacing/>
              <w:rPr>
                <w:rFonts w:cs="Arial"/>
                <w:sz w:val="18"/>
                <w:szCs w:val="16"/>
              </w:rPr>
            </w:pPr>
            <w:r w:rsidRPr="00872175">
              <w:rPr>
                <w:rFonts w:cs="Arial"/>
                <w:sz w:val="18"/>
                <w:szCs w:val="16"/>
              </w:rPr>
              <w:t xml:space="preserve">Personen, die über kein Lehrdiplom verfügen, können „sur dossier“ zugelassen werden (Art. 5 Abs. 2). </w:t>
            </w:r>
            <w:r>
              <w:rPr>
                <w:rFonts w:cs="Arial"/>
                <w:sz w:val="18"/>
                <w:szCs w:val="16"/>
              </w:rPr>
              <w:t xml:space="preserve">Bitte </w:t>
            </w:r>
            <w:r w:rsidR="0079084C">
              <w:rPr>
                <w:rFonts w:cs="Arial"/>
                <w:sz w:val="18"/>
                <w:szCs w:val="16"/>
              </w:rPr>
              <w:t>unter Punkt 4</w:t>
            </w:r>
            <w:r w:rsidR="002A488C">
              <w:rPr>
                <w:rFonts w:cs="Arial"/>
                <w:sz w:val="18"/>
                <w:szCs w:val="16"/>
              </w:rPr>
              <w:t xml:space="preserve"> ankreuzen</w:t>
            </w:r>
            <w:r w:rsidR="00DB39F6">
              <w:rPr>
                <w:rFonts w:cs="Arial"/>
                <w:sz w:val="18"/>
                <w:szCs w:val="16"/>
              </w:rPr>
              <w:t>.</w:t>
            </w:r>
          </w:p>
          <w:p w14:paraId="12F73B75" w14:textId="77777777" w:rsidR="00872175" w:rsidRPr="00872175" w:rsidRDefault="00872175" w:rsidP="00872175">
            <w:pPr>
              <w:pStyle w:val="KeinLeerraum"/>
              <w:contextualSpacing/>
              <w:rPr>
                <w:rFonts w:cs="Arial"/>
                <w:b/>
                <w:sz w:val="16"/>
                <w:szCs w:val="16"/>
              </w:rPr>
            </w:pPr>
          </w:p>
          <w:p w14:paraId="31B0B073" w14:textId="77777777" w:rsidR="00872175" w:rsidRPr="00872175" w:rsidRDefault="00872175" w:rsidP="00872175">
            <w:pPr>
              <w:pStyle w:val="KeinLeerraum"/>
              <w:contextualSpacing/>
              <w:rPr>
                <w:rFonts w:cs="Arial"/>
                <w:b/>
                <w:sz w:val="18"/>
                <w:szCs w:val="16"/>
              </w:rPr>
            </w:pPr>
            <w:r w:rsidRPr="00872175">
              <w:rPr>
                <w:rFonts w:cs="Arial"/>
                <w:b/>
                <w:sz w:val="18"/>
                <w:szCs w:val="16"/>
              </w:rPr>
              <w:t>Anerkennung von Studienleistungen</w:t>
            </w:r>
          </w:p>
          <w:p w14:paraId="626E076A" w14:textId="77777777" w:rsidR="00872175" w:rsidRDefault="00872175" w:rsidP="0079084C">
            <w:pPr>
              <w:pStyle w:val="Tabelle"/>
              <w:widowControl w:val="0"/>
              <w:tabs>
                <w:tab w:val="clear" w:pos="567"/>
                <w:tab w:val="clear" w:pos="1701"/>
              </w:tabs>
              <w:spacing w:line="240" w:lineRule="auto"/>
              <w:contextualSpacing/>
              <w:rPr>
                <w:rFonts w:cs="Arial"/>
                <w:sz w:val="18"/>
                <w:szCs w:val="16"/>
              </w:rPr>
            </w:pPr>
            <w:r w:rsidRPr="00872175">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w:t>
            </w:r>
            <w:r w:rsidR="00DB39F6">
              <w:rPr>
                <w:rFonts w:cs="Arial"/>
                <w:sz w:val="18"/>
                <w:szCs w:val="16"/>
              </w:rPr>
              <w:t xml:space="preserve">unter Punkt </w:t>
            </w:r>
            <w:r w:rsidR="0079084C">
              <w:rPr>
                <w:rFonts w:cs="Arial"/>
                <w:sz w:val="18"/>
                <w:szCs w:val="16"/>
              </w:rPr>
              <w:t>4</w:t>
            </w:r>
            <w:r w:rsidR="002A488C">
              <w:rPr>
                <w:rFonts w:cs="Arial"/>
                <w:sz w:val="18"/>
                <w:szCs w:val="16"/>
              </w:rPr>
              <w:t xml:space="preserve"> ankreuzen</w:t>
            </w:r>
            <w:r w:rsidR="00DB39F6">
              <w:rPr>
                <w:rFonts w:cs="Arial"/>
                <w:sz w:val="18"/>
                <w:szCs w:val="16"/>
              </w:rPr>
              <w:t>.</w:t>
            </w:r>
          </w:p>
          <w:p w14:paraId="321F4CF8" w14:textId="77777777" w:rsidR="00867B7F" w:rsidRDefault="00867B7F" w:rsidP="0079084C">
            <w:pPr>
              <w:pStyle w:val="Tabelle"/>
              <w:widowControl w:val="0"/>
              <w:tabs>
                <w:tab w:val="clear" w:pos="567"/>
                <w:tab w:val="clear" w:pos="1701"/>
              </w:tabs>
              <w:spacing w:line="240" w:lineRule="auto"/>
              <w:contextualSpacing/>
              <w:rPr>
                <w:rFonts w:cs="Arial"/>
                <w:sz w:val="18"/>
                <w:szCs w:val="16"/>
              </w:rPr>
            </w:pPr>
          </w:p>
          <w:p w14:paraId="75D8894D" w14:textId="77777777" w:rsidR="00867B7F" w:rsidRPr="00867B7F" w:rsidRDefault="00867B7F" w:rsidP="00867B7F">
            <w:pPr>
              <w:pStyle w:val="KeinLeerraum"/>
              <w:contextualSpacing/>
              <w:rPr>
                <w:rFonts w:cs="Arial"/>
                <w:b/>
                <w:sz w:val="18"/>
                <w:szCs w:val="16"/>
              </w:rPr>
            </w:pPr>
            <w:r w:rsidRPr="00995B5A">
              <w:rPr>
                <w:rFonts w:cs="Arial"/>
                <w:b/>
                <w:sz w:val="18"/>
                <w:szCs w:val="16"/>
              </w:rPr>
              <w:t>Anmeldung zu einzelnen Modulen</w:t>
            </w:r>
          </w:p>
          <w:p w14:paraId="0F184C8E" w14:textId="29ED1FFE" w:rsidR="00C17B87" w:rsidRDefault="00867B7F" w:rsidP="00867B7F">
            <w:pPr>
              <w:pStyle w:val="Tabelle"/>
              <w:widowControl w:val="0"/>
              <w:spacing w:line="240" w:lineRule="auto"/>
              <w:contextualSpacing/>
              <w:rPr>
                <w:rFonts w:cs="Arial"/>
                <w:sz w:val="18"/>
                <w:szCs w:val="16"/>
              </w:rPr>
            </w:pPr>
            <w:r w:rsidRPr="00867B7F">
              <w:rPr>
                <w:rFonts w:cs="Arial"/>
                <w:sz w:val="18"/>
                <w:szCs w:val="16"/>
              </w:rPr>
              <w:t>Die Module d</w:t>
            </w:r>
            <w:r>
              <w:rPr>
                <w:rFonts w:cs="Arial"/>
                <w:sz w:val="18"/>
                <w:szCs w:val="16"/>
              </w:rPr>
              <w:t xml:space="preserve">es CAS </w:t>
            </w:r>
            <w:r w:rsidR="00D742B3">
              <w:rPr>
                <w:rFonts w:cs="Arial"/>
                <w:sz w:val="18"/>
                <w:szCs w:val="16"/>
              </w:rPr>
              <w:t xml:space="preserve">Heterogenität als Chance nutzen </w:t>
            </w:r>
            <w:r w:rsidRPr="00867B7F">
              <w:rPr>
                <w:rFonts w:cs="Arial"/>
                <w:sz w:val="18"/>
                <w:szCs w:val="16"/>
              </w:rPr>
              <w:t>können einzeln absolviert werden</w:t>
            </w:r>
            <w:r>
              <w:rPr>
                <w:rFonts w:cs="Arial"/>
                <w:sz w:val="18"/>
                <w:szCs w:val="16"/>
              </w:rPr>
              <w:t xml:space="preserve"> </w:t>
            </w:r>
            <w:r w:rsidRPr="00867B7F">
              <w:rPr>
                <w:rFonts w:cs="Arial"/>
                <w:sz w:val="18"/>
                <w:szCs w:val="16"/>
              </w:rPr>
              <w:t>(Art. 3), sofern die Durchführung des ganzen Lehrgangs gesichert ist</w:t>
            </w:r>
            <w:r>
              <w:rPr>
                <w:rFonts w:cs="Arial"/>
                <w:sz w:val="18"/>
                <w:szCs w:val="16"/>
              </w:rPr>
              <w:t xml:space="preserve"> </w:t>
            </w:r>
            <w:r w:rsidRPr="00867B7F">
              <w:rPr>
                <w:rFonts w:cs="Arial"/>
                <w:sz w:val="18"/>
                <w:szCs w:val="16"/>
              </w:rPr>
              <w:t>(Art. 12)</w:t>
            </w:r>
            <w:r>
              <w:rPr>
                <w:rFonts w:cs="Arial"/>
                <w:sz w:val="18"/>
                <w:szCs w:val="16"/>
              </w:rPr>
              <w:t>.</w:t>
            </w:r>
            <w:r w:rsidR="00C17B87">
              <w:rPr>
                <w:rFonts w:cs="Arial"/>
                <w:sz w:val="18"/>
                <w:szCs w:val="16"/>
              </w:rPr>
              <w:t xml:space="preserve"> Für den Besuch einzelner Module gelten folgende Grundsätze:</w:t>
            </w:r>
          </w:p>
          <w:p w14:paraId="323DA78C" w14:textId="329854F6" w:rsidR="00C17B87" w:rsidRPr="00C17B87" w:rsidRDefault="00C17B87" w:rsidP="00C17B87">
            <w:pPr>
              <w:pStyle w:val="StandardEingerckt"/>
              <w:numPr>
                <w:ilvl w:val="0"/>
                <w:numId w:val="27"/>
              </w:numPr>
              <w:spacing w:line="240" w:lineRule="auto"/>
              <w:ind w:left="357" w:hanging="357"/>
              <w:rPr>
                <w:sz w:val="18"/>
                <w:szCs w:val="20"/>
              </w:rPr>
            </w:pPr>
            <w:r w:rsidRPr="00C17B87">
              <w:rPr>
                <w:sz w:val="18"/>
                <w:szCs w:val="20"/>
              </w:rPr>
              <w:t>Übersteigt die Anzahl Anmeldungen die Platzzahl, haben jene Teilnehmenden Vorrang, die den ganzen Lehrgang besuchen</w:t>
            </w:r>
            <w:r w:rsidR="00867B7F" w:rsidRPr="00C17B87">
              <w:rPr>
                <w:sz w:val="18"/>
                <w:szCs w:val="20"/>
              </w:rPr>
              <w:t xml:space="preserve"> (Art. 7)</w:t>
            </w:r>
            <w:r w:rsidRPr="00C17B87">
              <w:rPr>
                <w:sz w:val="18"/>
                <w:szCs w:val="20"/>
              </w:rPr>
              <w:t xml:space="preserve">. </w:t>
            </w:r>
            <w:r w:rsidR="00867B7F" w:rsidRPr="00C17B87">
              <w:rPr>
                <w:sz w:val="18"/>
                <w:szCs w:val="20"/>
              </w:rPr>
              <w:tab/>
            </w:r>
          </w:p>
          <w:p w14:paraId="02517609" w14:textId="77777777" w:rsidR="00C17B87" w:rsidRPr="00C17B87" w:rsidRDefault="00867B7F" w:rsidP="00C17B87">
            <w:pPr>
              <w:pStyle w:val="StandardEingerckt"/>
              <w:numPr>
                <w:ilvl w:val="0"/>
                <w:numId w:val="27"/>
              </w:numPr>
              <w:spacing w:line="240" w:lineRule="auto"/>
              <w:ind w:left="357" w:hanging="357"/>
              <w:rPr>
                <w:sz w:val="18"/>
                <w:szCs w:val="20"/>
              </w:rPr>
            </w:pPr>
            <w:r w:rsidRPr="00C17B87">
              <w:rPr>
                <w:sz w:val="18"/>
                <w:szCs w:val="20"/>
              </w:rPr>
              <w:t>Wer ein Modul besucht, verpflichtet sich, dieses mit einem Leistungsnachweis abzuschliessen.</w:t>
            </w:r>
          </w:p>
          <w:p w14:paraId="0A29F863" w14:textId="77777777" w:rsidR="00C17B87" w:rsidRPr="00C17B87" w:rsidRDefault="00867B7F" w:rsidP="00C17B87">
            <w:pPr>
              <w:pStyle w:val="StandardEingerckt"/>
              <w:numPr>
                <w:ilvl w:val="0"/>
                <w:numId w:val="27"/>
              </w:numPr>
              <w:spacing w:line="240" w:lineRule="auto"/>
              <w:ind w:left="357" w:hanging="357"/>
              <w:rPr>
                <w:sz w:val="18"/>
                <w:szCs w:val="20"/>
              </w:rPr>
            </w:pPr>
            <w:r w:rsidRPr="00C17B87">
              <w:rPr>
                <w:sz w:val="18"/>
                <w:szCs w:val="20"/>
              </w:rPr>
              <w:t xml:space="preserve">Für nicht erfolgreich absolvierte Module </w:t>
            </w:r>
            <w:r w:rsidR="00DF28B2">
              <w:rPr>
                <w:sz w:val="18"/>
                <w:szCs w:val="20"/>
              </w:rPr>
              <w:t>stellt die PHBern</w:t>
            </w:r>
            <w:r w:rsidR="00C17B87">
              <w:rPr>
                <w:sz w:val="18"/>
                <w:szCs w:val="20"/>
              </w:rPr>
              <w:t xml:space="preserve"> </w:t>
            </w:r>
            <w:r w:rsidRPr="00C17B87">
              <w:rPr>
                <w:sz w:val="18"/>
                <w:szCs w:val="20"/>
              </w:rPr>
              <w:t>weder eine Modul- noch eine Teilnahmebestätigung</w:t>
            </w:r>
            <w:r w:rsidR="00C17B87">
              <w:rPr>
                <w:sz w:val="18"/>
                <w:szCs w:val="20"/>
              </w:rPr>
              <w:t xml:space="preserve"> aus</w:t>
            </w:r>
            <w:r w:rsidRPr="00C17B87">
              <w:rPr>
                <w:sz w:val="18"/>
                <w:szCs w:val="20"/>
              </w:rPr>
              <w:t xml:space="preserve">. </w:t>
            </w:r>
          </w:p>
          <w:p w14:paraId="072A9B87" w14:textId="77777777" w:rsidR="00DF28B2" w:rsidRPr="00995B5A" w:rsidRDefault="00867B7F" w:rsidP="00995B5A">
            <w:pPr>
              <w:pStyle w:val="StandardEingerckt"/>
              <w:numPr>
                <w:ilvl w:val="0"/>
                <w:numId w:val="27"/>
              </w:numPr>
              <w:spacing w:line="240" w:lineRule="auto"/>
              <w:ind w:left="357" w:hanging="357"/>
              <w:rPr>
                <w:rFonts w:cs="Arial"/>
                <w:sz w:val="18"/>
                <w:szCs w:val="16"/>
              </w:rPr>
            </w:pPr>
            <w:r w:rsidRPr="00C17B87">
              <w:rPr>
                <w:sz w:val="18"/>
                <w:szCs w:val="20"/>
              </w:rPr>
              <w:t>Wer ein einzelnes Modul absolviert, hat keine Garantie zu einem späteren Zeitpunkt den gesamten Lehrgang abschliessen zu können.</w:t>
            </w:r>
          </w:p>
          <w:p w14:paraId="089D3EF0" w14:textId="77777777" w:rsidR="00C17B87" w:rsidRDefault="00C17B87" w:rsidP="00C17B87">
            <w:pPr>
              <w:pStyle w:val="StandardEingerckt"/>
              <w:spacing w:line="240" w:lineRule="auto"/>
              <w:rPr>
                <w:sz w:val="18"/>
                <w:szCs w:val="20"/>
              </w:rPr>
            </w:pPr>
          </w:p>
          <w:tbl>
            <w:tblPr>
              <w:tblW w:w="931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left w:w="0" w:type="dxa"/>
                <w:right w:w="0" w:type="dxa"/>
              </w:tblCellMar>
              <w:tblLook w:val="01E0" w:firstRow="1" w:lastRow="1" w:firstColumn="1" w:lastColumn="1" w:noHBand="0" w:noVBand="0"/>
            </w:tblPr>
            <w:tblGrid>
              <w:gridCol w:w="9315"/>
            </w:tblGrid>
            <w:tr w:rsidR="00C17B87" w:rsidRPr="00805A24" w14:paraId="506119FC" w14:textId="77777777" w:rsidTr="00C17B87">
              <w:trPr>
                <w:trHeight w:hRule="exact" w:val="512"/>
              </w:trPr>
              <w:tc>
                <w:tcPr>
                  <w:tcW w:w="9315" w:type="dxa"/>
                  <w:tcBorders>
                    <w:top w:val="nil"/>
                    <w:left w:val="nil"/>
                    <w:bottom w:val="single" w:sz="4" w:space="0" w:color="auto"/>
                    <w:right w:val="nil"/>
                  </w:tcBorders>
                  <w:shd w:val="clear" w:color="auto" w:fill="auto"/>
                  <w:tcMar>
                    <w:top w:w="28" w:type="dxa"/>
                    <w:left w:w="0" w:type="dxa"/>
                    <w:bottom w:w="57" w:type="dxa"/>
                    <w:right w:w="0" w:type="dxa"/>
                  </w:tcMar>
                  <w:vAlign w:val="bottom"/>
                </w:tcPr>
                <w:p w14:paraId="13842A8D" w14:textId="77777777" w:rsidR="00C17B87" w:rsidRPr="00805A24" w:rsidRDefault="00C17B87" w:rsidP="00C17B87">
                  <w:pPr>
                    <w:pStyle w:val="TBSAufzhlung"/>
                    <w:tabs>
                      <w:tab w:val="clear" w:pos="360"/>
                      <w:tab w:val="clear" w:pos="454"/>
                      <w:tab w:val="left" w:pos="284"/>
                    </w:tabs>
                  </w:pPr>
                  <w:r w:rsidRPr="00995B5A">
                    <w:t>Anmeldung</w:t>
                  </w:r>
                  <w:r>
                    <w:t xml:space="preserve"> </w:t>
                  </w:r>
                </w:p>
              </w:tc>
            </w:tr>
            <w:tr w:rsidR="00C17B87" w:rsidRPr="00872175" w14:paraId="74B04863" w14:textId="77777777" w:rsidTr="00DF28B2">
              <w:trPr>
                <w:trHeight w:val="341"/>
              </w:trPr>
              <w:tc>
                <w:tcPr>
                  <w:tcW w:w="9315"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382EC109" w14:textId="58EC18A5" w:rsidR="00C17B87" w:rsidRPr="00872175" w:rsidRDefault="006E2EEA" w:rsidP="00C17B87">
                  <w:pPr>
                    <w:pStyle w:val="Tabelle"/>
                    <w:rPr>
                      <w:rFonts w:cs="Arial"/>
                      <w:sz w:val="18"/>
                      <w:szCs w:val="18"/>
                    </w:rPr>
                  </w:pPr>
                  <w:sdt>
                    <w:sdtPr>
                      <w:rPr>
                        <w:rFonts w:cs="Arial"/>
                        <w:sz w:val="18"/>
                        <w:szCs w:val="18"/>
                      </w:rPr>
                      <w:id w:val="-1597092508"/>
                      <w14:checkbox>
                        <w14:checked w14:val="0"/>
                        <w14:checkedState w14:val="2612" w14:font="MS Gothic"/>
                        <w14:uncheckedState w14:val="2610" w14:font="MS Gothic"/>
                      </w14:checkbox>
                    </w:sdtPr>
                    <w:sdtEndPr/>
                    <w:sdtContent>
                      <w:r w:rsidR="00373FC4">
                        <w:rPr>
                          <w:rFonts w:ascii="MS Gothic" w:eastAsia="MS Gothic" w:hAnsi="MS Gothic" w:cs="Arial" w:hint="eastAsia"/>
                          <w:sz w:val="18"/>
                          <w:szCs w:val="18"/>
                        </w:rPr>
                        <w:t>☐</w:t>
                      </w:r>
                    </w:sdtContent>
                  </w:sdt>
                  <w:r w:rsidR="00C17B87">
                    <w:rPr>
                      <w:rFonts w:cs="Arial"/>
                      <w:sz w:val="18"/>
                      <w:szCs w:val="18"/>
                    </w:rPr>
                    <w:t xml:space="preserve"> für den gesamten Lehrgang CAS </w:t>
                  </w:r>
                  <w:r w:rsidR="000A7696">
                    <w:rPr>
                      <w:rFonts w:cs="Arial"/>
                      <w:sz w:val="18"/>
                      <w:szCs w:val="18"/>
                    </w:rPr>
                    <w:t>Heterogenität als Chance nutzen</w:t>
                  </w:r>
                </w:p>
              </w:tc>
            </w:tr>
            <w:tr w:rsidR="00C17B87" w:rsidRPr="00872175" w14:paraId="11F78433" w14:textId="77777777" w:rsidTr="00DF28B2">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29D6012A" w14:textId="6A9D4799" w:rsidR="00C17B87" w:rsidRPr="00872175" w:rsidRDefault="006E2EEA" w:rsidP="00C17B87">
                  <w:pPr>
                    <w:pStyle w:val="Tabelle"/>
                    <w:rPr>
                      <w:rFonts w:cs="Arial"/>
                      <w:sz w:val="18"/>
                      <w:szCs w:val="18"/>
                    </w:rPr>
                  </w:pPr>
                  <w:sdt>
                    <w:sdtPr>
                      <w:rPr>
                        <w:rFonts w:cs="Arial"/>
                        <w:sz w:val="18"/>
                        <w:szCs w:val="18"/>
                      </w:rPr>
                      <w:id w:val="-1512747009"/>
                      <w14:checkbox>
                        <w14:checked w14:val="0"/>
                        <w14:checkedState w14:val="2612" w14:font="MS Gothic"/>
                        <w14:uncheckedState w14:val="2610" w14:font="MS Gothic"/>
                      </w14:checkbox>
                    </w:sdtPr>
                    <w:sdtEndPr/>
                    <w:sdtContent>
                      <w:r w:rsidR="00DF28B2">
                        <w:rPr>
                          <w:rFonts w:ascii="MS Gothic" w:eastAsia="MS Gothic" w:hAnsi="MS Gothic" w:cs="Arial" w:hint="eastAsia"/>
                          <w:sz w:val="18"/>
                          <w:szCs w:val="18"/>
                        </w:rPr>
                        <w:t>☐</w:t>
                      </w:r>
                    </w:sdtContent>
                  </w:sdt>
                  <w:r w:rsidR="00DF28B2">
                    <w:rPr>
                      <w:rFonts w:cs="Arial"/>
                      <w:sz w:val="18"/>
                      <w:szCs w:val="18"/>
                    </w:rPr>
                    <w:t xml:space="preserve"> f</w:t>
                  </w:r>
                  <w:r w:rsidR="00C17B87">
                    <w:rPr>
                      <w:rFonts w:cs="Arial"/>
                      <w:sz w:val="18"/>
                      <w:szCs w:val="18"/>
                    </w:rPr>
                    <w:t xml:space="preserve">ür Modul 1 </w:t>
                  </w:r>
                  <w:r w:rsidR="00DF28B2">
                    <w:rPr>
                      <w:rFonts w:cs="Arial"/>
                      <w:sz w:val="18"/>
                      <w:szCs w:val="18"/>
                    </w:rPr>
                    <w:t>«</w:t>
                  </w:r>
                  <w:r w:rsidR="000A7696">
                    <w:rPr>
                      <w:rFonts w:cs="Arial"/>
                      <w:sz w:val="18"/>
                      <w:szCs w:val="18"/>
                    </w:rPr>
                    <w:t>Grundlagen innerer Differenzierung</w:t>
                  </w:r>
                  <w:r w:rsidR="00DF28B2">
                    <w:rPr>
                      <w:rFonts w:cs="Arial"/>
                      <w:sz w:val="18"/>
                      <w:szCs w:val="18"/>
                    </w:rPr>
                    <w:t>»</w:t>
                  </w:r>
                  <w:r w:rsidR="00A91C0D">
                    <w:rPr>
                      <w:rFonts w:cs="Arial"/>
                      <w:sz w:val="18"/>
                      <w:szCs w:val="18"/>
                    </w:rPr>
                    <w:t xml:space="preserve"> (</w:t>
                  </w:r>
                  <w:r w:rsidR="00CC71C1">
                    <w:rPr>
                      <w:rFonts w:cs="Arial"/>
                      <w:sz w:val="18"/>
                      <w:szCs w:val="18"/>
                    </w:rPr>
                    <w:t>Start</w:t>
                  </w:r>
                  <w:r w:rsidR="000A7696">
                    <w:rPr>
                      <w:rFonts w:cs="Arial"/>
                      <w:sz w:val="18"/>
                      <w:szCs w:val="18"/>
                    </w:rPr>
                    <w:t xml:space="preserve"> 25.08</w:t>
                  </w:r>
                  <w:r w:rsidR="00A91C0D">
                    <w:rPr>
                      <w:rFonts w:cs="Arial"/>
                      <w:sz w:val="18"/>
                      <w:szCs w:val="18"/>
                    </w:rPr>
                    <w:t>.</w:t>
                  </w:r>
                  <w:r w:rsidR="00CC71C1">
                    <w:rPr>
                      <w:rFonts w:cs="Arial"/>
                      <w:sz w:val="18"/>
                      <w:szCs w:val="18"/>
                    </w:rPr>
                    <w:t>2021</w:t>
                  </w:r>
                  <w:r w:rsidR="00A91C0D">
                    <w:rPr>
                      <w:rFonts w:cs="Arial"/>
                      <w:sz w:val="18"/>
                      <w:szCs w:val="18"/>
                    </w:rPr>
                    <w:t>)</w:t>
                  </w:r>
                </w:p>
              </w:tc>
            </w:tr>
            <w:tr w:rsidR="00C17B87" w:rsidRPr="00872175" w14:paraId="4990BC71" w14:textId="77777777" w:rsidTr="00DF28B2">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5F974722" w14:textId="509F1646" w:rsidR="00C17B87" w:rsidRPr="00872175" w:rsidRDefault="006E2EEA" w:rsidP="00C17B87">
                  <w:pPr>
                    <w:pStyle w:val="Tabelle"/>
                    <w:rPr>
                      <w:rFonts w:cs="Arial"/>
                      <w:sz w:val="18"/>
                      <w:szCs w:val="18"/>
                    </w:rPr>
                  </w:pPr>
                  <w:sdt>
                    <w:sdtPr>
                      <w:rPr>
                        <w:rFonts w:cs="Arial"/>
                        <w:sz w:val="18"/>
                        <w:szCs w:val="18"/>
                      </w:rPr>
                      <w:id w:val="1045950028"/>
                      <w14:checkbox>
                        <w14:checked w14:val="0"/>
                        <w14:checkedState w14:val="2612" w14:font="MS Gothic"/>
                        <w14:uncheckedState w14:val="2610" w14:font="MS Gothic"/>
                      </w14:checkbox>
                    </w:sdtPr>
                    <w:sdtEndPr/>
                    <w:sdtContent>
                      <w:r w:rsidR="00C17B87">
                        <w:rPr>
                          <w:rFonts w:ascii="MS Gothic" w:eastAsia="MS Gothic" w:hAnsi="MS Gothic" w:cs="Arial" w:hint="eastAsia"/>
                          <w:sz w:val="18"/>
                          <w:szCs w:val="18"/>
                        </w:rPr>
                        <w:t>☐</w:t>
                      </w:r>
                    </w:sdtContent>
                  </w:sdt>
                  <w:r w:rsidR="00C17B87">
                    <w:rPr>
                      <w:rFonts w:cs="Arial"/>
                      <w:sz w:val="18"/>
                      <w:szCs w:val="18"/>
                    </w:rPr>
                    <w:t xml:space="preserve"> </w:t>
                  </w:r>
                  <w:r w:rsidR="00DF28B2">
                    <w:rPr>
                      <w:rFonts w:cs="Arial"/>
                      <w:sz w:val="18"/>
                      <w:szCs w:val="18"/>
                    </w:rPr>
                    <w:t>f</w:t>
                  </w:r>
                  <w:r w:rsidR="00C17B87">
                    <w:rPr>
                      <w:rFonts w:cs="Arial"/>
                      <w:sz w:val="18"/>
                      <w:szCs w:val="18"/>
                    </w:rPr>
                    <w:t>ür</w:t>
                  </w:r>
                  <w:r w:rsidR="00DF28B2">
                    <w:rPr>
                      <w:rFonts w:cs="Arial"/>
                      <w:sz w:val="18"/>
                      <w:szCs w:val="18"/>
                    </w:rPr>
                    <w:t xml:space="preserve"> </w:t>
                  </w:r>
                  <w:r w:rsidR="00C17B87">
                    <w:rPr>
                      <w:rFonts w:cs="Arial"/>
                      <w:sz w:val="18"/>
                      <w:szCs w:val="18"/>
                    </w:rPr>
                    <w:t>Modul 2</w:t>
                  </w:r>
                  <w:r w:rsidR="00DF28B2">
                    <w:rPr>
                      <w:rFonts w:cs="Arial"/>
                      <w:sz w:val="18"/>
                      <w:szCs w:val="18"/>
                    </w:rPr>
                    <w:t xml:space="preserve"> «</w:t>
                  </w:r>
                  <w:r w:rsidR="000A7696" w:rsidRPr="000A7696">
                    <w:rPr>
                      <w:rFonts w:cs="Arial"/>
                      <w:sz w:val="18"/>
                      <w:szCs w:val="18"/>
                    </w:rPr>
                    <w:t>Förderung von Lern- und Entwicklungsprozessen</w:t>
                  </w:r>
                  <w:r w:rsidR="00DF28B2">
                    <w:rPr>
                      <w:rFonts w:cs="Arial"/>
                      <w:sz w:val="18"/>
                      <w:szCs w:val="18"/>
                    </w:rPr>
                    <w:t>»</w:t>
                  </w:r>
                  <w:r w:rsidR="00CC71C1">
                    <w:rPr>
                      <w:rFonts w:cs="Arial"/>
                      <w:sz w:val="18"/>
                      <w:szCs w:val="18"/>
                    </w:rPr>
                    <w:t xml:space="preserve"> (Start</w:t>
                  </w:r>
                  <w:r w:rsidR="000A7696">
                    <w:rPr>
                      <w:rFonts w:cs="Arial"/>
                      <w:sz w:val="18"/>
                      <w:szCs w:val="18"/>
                    </w:rPr>
                    <w:t xml:space="preserve"> 28.01.2022</w:t>
                  </w:r>
                  <w:r w:rsidR="000C2FE6">
                    <w:rPr>
                      <w:rFonts w:cs="Arial"/>
                      <w:sz w:val="18"/>
                      <w:szCs w:val="18"/>
                    </w:rPr>
                    <w:t>)</w:t>
                  </w:r>
                </w:p>
              </w:tc>
            </w:tr>
            <w:tr w:rsidR="00C17B87" w:rsidRPr="00872175" w14:paraId="41F52271" w14:textId="77777777" w:rsidTr="00DF28B2">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509A13C4" w14:textId="1D100785" w:rsidR="00C17B87" w:rsidRPr="00872175" w:rsidRDefault="006E2EEA" w:rsidP="00C17B87">
                  <w:pPr>
                    <w:pStyle w:val="Tabelle"/>
                    <w:rPr>
                      <w:rFonts w:cs="Arial"/>
                      <w:sz w:val="18"/>
                      <w:szCs w:val="18"/>
                    </w:rPr>
                  </w:pPr>
                  <w:sdt>
                    <w:sdtPr>
                      <w:rPr>
                        <w:rFonts w:cs="Arial"/>
                        <w:sz w:val="18"/>
                        <w:szCs w:val="18"/>
                      </w:rPr>
                      <w:id w:val="-951550810"/>
                      <w14:checkbox>
                        <w14:checked w14:val="0"/>
                        <w14:checkedState w14:val="2612" w14:font="MS Gothic"/>
                        <w14:uncheckedState w14:val="2610" w14:font="MS Gothic"/>
                      </w14:checkbox>
                    </w:sdtPr>
                    <w:sdtEndPr/>
                    <w:sdtContent>
                      <w:r w:rsidR="00373FC4">
                        <w:rPr>
                          <w:rFonts w:ascii="MS Gothic" w:eastAsia="MS Gothic" w:hAnsi="MS Gothic" w:cs="Arial" w:hint="eastAsia"/>
                          <w:sz w:val="18"/>
                          <w:szCs w:val="18"/>
                        </w:rPr>
                        <w:t>☐</w:t>
                      </w:r>
                    </w:sdtContent>
                  </w:sdt>
                  <w:r w:rsidR="00C17B87">
                    <w:rPr>
                      <w:rFonts w:cs="Arial"/>
                      <w:sz w:val="18"/>
                      <w:szCs w:val="18"/>
                    </w:rPr>
                    <w:t xml:space="preserve"> </w:t>
                  </w:r>
                  <w:r w:rsidR="00DF28B2">
                    <w:rPr>
                      <w:rFonts w:cs="Arial"/>
                      <w:sz w:val="18"/>
                      <w:szCs w:val="18"/>
                    </w:rPr>
                    <w:t>f</w:t>
                  </w:r>
                  <w:r w:rsidR="00C17B87">
                    <w:rPr>
                      <w:rFonts w:cs="Arial"/>
                      <w:sz w:val="18"/>
                      <w:szCs w:val="18"/>
                    </w:rPr>
                    <w:t>ür Modul 3</w:t>
                  </w:r>
                  <w:r w:rsidR="00DF28B2">
                    <w:rPr>
                      <w:rFonts w:cs="Arial"/>
                      <w:sz w:val="18"/>
                      <w:szCs w:val="18"/>
                    </w:rPr>
                    <w:t xml:space="preserve"> «</w:t>
                  </w:r>
                  <w:r w:rsidR="00D742B3">
                    <w:rPr>
                      <w:rFonts w:cs="Arial"/>
                      <w:sz w:val="18"/>
                      <w:szCs w:val="18"/>
                    </w:rPr>
                    <w:t>Klassenführung und unterrichtsbezogene Zusammenarbeit</w:t>
                  </w:r>
                  <w:r w:rsidR="00DF28B2">
                    <w:rPr>
                      <w:rFonts w:cs="Arial"/>
                      <w:sz w:val="18"/>
                      <w:szCs w:val="18"/>
                    </w:rPr>
                    <w:t>»</w:t>
                  </w:r>
                  <w:r w:rsidR="00CC71C1">
                    <w:rPr>
                      <w:rFonts w:cs="Arial"/>
                      <w:sz w:val="18"/>
                      <w:szCs w:val="18"/>
                    </w:rPr>
                    <w:t xml:space="preserve"> (Start</w:t>
                  </w:r>
                  <w:r w:rsidR="000A7696">
                    <w:rPr>
                      <w:rFonts w:cs="Arial"/>
                      <w:sz w:val="18"/>
                      <w:szCs w:val="18"/>
                    </w:rPr>
                    <w:t xml:space="preserve"> 21.04.2022</w:t>
                  </w:r>
                  <w:r w:rsidR="000C2FE6">
                    <w:rPr>
                      <w:rFonts w:cs="Arial"/>
                      <w:sz w:val="18"/>
                      <w:szCs w:val="18"/>
                    </w:rPr>
                    <w:t>)</w:t>
                  </w:r>
                </w:p>
              </w:tc>
            </w:tr>
            <w:tr w:rsidR="00880FD2" w:rsidRPr="00880FD2" w14:paraId="5C9F6F33" w14:textId="7BEDDD69" w:rsidTr="00DF28B2">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3473E185" w14:textId="4E1975B7" w:rsidR="00880FD2" w:rsidRDefault="006E2EEA" w:rsidP="00C17B87">
                  <w:pPr>
                    <w:pStyle w:val="Tabelle"/>
                    <w:rPr>
                      <w:rFonts w:cs="Arial"/>
                      <w:sz w:val="18"/>
                      <w:szCs w:val="18"/>
                    </w:rPr>
                  </w:pPr>
                  <w:sdt>
                    <w:sdtPr>
                      <w:rPr>
                        <w:rFonts w:cs="Arial"/>
                        <w:sz w:val="18"/>
                        <w:szCs w:val="18"/>
                      </w:rPr>
                      <w:id w:val="1073544994"/>
                      <w14:checkbox>
                        <w14:checked w14:val="0"/>
                        <w14:checkedState w14:val="2612" w14:font="MS Gothic"/>
                        <w14:uncheckedState w14:val="2610" w14:font="MS Gothic"/>
                      </w14:checkbox>
                    </w:sdtPr>
                    <w:sdtEndPr/>
                    <w:sdtContent>
                      <w:r w:rsidR="00880FD2">
                        <w:rPr>
                          <w:rFonts w:ascii="MS Gothic" w:eastAsia="MS Gothic" w:hAnsi="MS Gothic" w:cs="Arial" w:hint="eastAsia"/>
                          <w:sz w:val="18"/>
                          <w:szCs w:val="18"/>
                        </w:rPr>
                        <w:t>☐</w:t>
                      </w:r>
                    </w:sdtContent>
                  </w:sdt>
                  <w:r w:rsidR="00880FD2">
                    <w:rPr>
                      <w:rFonts w:cs="Arial"/>
                      <w:sz w:val="18"/>
                      <w:szCs w:val="18"/>
                    </w:rPr>
                    <w:t xml:space="preserve"> für das Abschlussmodul (</w:t>
                  </w:r>
                  <w:r w:rsidR="003F2912">
                    <w:rPr>
                      <w:rFonts w:cs="Arial"/>
                      <w:sz w:val="18"/>
                      <w:szCs w:val="18"/>
                    </w:rPr>
                    <w:t xml:space="preserve">Zulassungsbedingungen </w:t>
                  </w:r>
                  <w:hyperlink r:id="rId10" w:history="1">
                    <w:r w:rsidR="003F2912" w:rsidRPr="00373FC4">
                      <w:rPr>
                        <w:rStyle w:val="Hyperlink"/>
                        <w:rFonts w:cs="Arial"/>
                        <w:sz w:val="18"/>
                        <w:szCs w:val="18"/>
                      </w:rPr>
                      <w:t>vgl. Studienplan</w:t>
                    </w:r>
                    <w:r w:rsidR="000C2FE6" w:rsidRPr="00373FC4">
                      <w:rPr>
                        <w:rStyle w:val="Hyperlink"/>
                        <w:rFonts w:cs="Arial"/>
                        <w:sz w:val="18"/>
                        <w:szCs w:val="18"/>
                      </w:rPr>
                      <w:t>,</w:t>
                    </w:r>
                  </w:hyperlink>
                  <w:r w:rsidR="000C2FE6">
                    <w:rPr>
                      <w:rFonts w:cs="Arial"/>
                      <w:sz w:val="18"/>
                      <w:szCs w:val="18"/>
                    </w:rPr>
                    <w:t xml:space="preserve"> Start</w:t>
                  </w:r>
                  <w:r w:rsidR="00A63136">
                    <w:rPr>
                      <w:rFonts w:cs="Arial"/>
                      <w:sz w:val="18"/>
                      <w:szCs w:val="18"/>
                    </w:rPr>
                    <w:t xml:space="preserve"> 02.02</w:t>
                  </w:r>
                  <w:r w:rsidR="000C2FE6">
                    <w:rPr>
                      <w:rFonts w:cs="Arial"/>
                      <w:sz w:val="18"/>
                      <w:szCs w:val="18"/>
                    </w:rPr>
                    <w:t>.2022</w:t>
                  </w:r>
                  <w:r w:rsidR="00CC71C1">
                    <w:rPr>
                      <w:rFonts w:cs="Arial"/>
                      <w:sz w:val="18"/>
                      <w:szCs w:val="18"/>
                    </w:rPr>
                    <w:t>)</w:t>
                  </w:r>
                </w:p>
              </w:tc>
            </w:tr>
          </w:tbl>
          <w:p w14:paraId="74371387" w14:textId="77777777" w:rsidR="00C17B87" w:rsidRPr="00C17B87" w:rsidRDefault="00C17B87" w:rsidP="00C17B87">
            <w:pPr>
              <w:pStyle w:val="StandardEingerckt"/>
              <w:spacing w:line="240" w:lineRule="auto"/>
              <w:rPr>
                <w:rFonts w:cs="Arial"/>
                <w:sz w:val="18"/>
                <w:szCs w:val="16"/>
              </w:rPr>
            </w:pPr>
          </w:p>
        </w:tc>
      </w:tr>
      <w:tr w:rsidR="005A732B" w:rsidRPr="00805A24" w14:paraId="7C55B06E" w14:textId="77777777" w:rsidTr="00F768BA">
        <w:trPr>
          <w:gridAfter w:val="1"/>
          <w:wAfter w:w="6" w:type="dxa"/>
          <w:trHeight w:hRule="exact" w:val="512"/>
        </w:trPr>
        <w:tc>
          <w:tcPr>
            <w:tcW w:w="9309" w:type="dxa"/>
            <w:gridSpan w:val="4"/>
            <w:tcBorders>
              <w:top w:val="nil"/>
              <w:left w:val="nil"/>
              <w:bottom w:val="single" w:sz="4" w:space="0" w:color="auto"/>
              <w:right w:val="nil"/>
            </w:tcBorders>
            <w:shd w:val="clear" w:color="auto" w:fill="auto"/>
            <w:tcMar>
              <w:top w:w="28" w:type="dxa"/>
              <w:left w:w="0" w:type="dxa"/>
              <w:bottom w:w="57" w:type="dxa"/>
              <w:right w:w="0" w:type="dxa"/>
            </w:tcMar>
            <w:vAlign w:val="bottom"/>
          </w:tcPr>
          <w:p w14:paraId="779A7A60" w14:textId="77777777" w:rsidR="005A732B" w:rsidRPr="00805A24" w:rsidRDefault="005A732B" w:rsidP="008E2E9A">
            <w:pPr>
              <w:pStyle w:val="TBSAufzhlung"/>
              <w:tabs>
                <w:tab w:val="clear" w:pos="360"/>
                <w:tab w:val="clear" w:pos="454"/>
                <w:tab w:val="left" w:pos="284"/>
              </w:tabs>
            </w:pPr>
            <w:bookmarkStart w:id="2" w:name="_Hlk58835847"/>
            <w:r w:rsidRPr="00805A24">
              <w:t>persönliche angaben</w:t>
            </w:r>
          </w:p>
        </w:tc>
      </w:tr>
      <w:tr w:rsidR="005A732B" w:rsidRPr="00805A24" w14:paraId="0A9B4242" w14:textId="77777777" w:rsidTr="00F768BA">
        <w:trPr>
          <w:gridAfter w:val="1"/>
          <w:wAfter w:w="6" w:type="dxa"/>
          <w:trHeight w:val="341"/>
        </w:trPr>
        <w:tc>
          <w:tcPr>
            <w:tcW w:w="3968"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7E5E5A07" w14:textId="77777777" w:rsidR="005A732B" w:rsidRPr="00872175" w:rsidRDefault="005A732B">
            <w:pPr>
              <w:pStyle w:val="Tabelle"/>
              <w:rPr>
                <w:rFonts w:cs="Arial"/>
                <w:sz w:val="18"/>
                <w:szCs w:val="18"/>
              </w:rPr>
            </w:pPr>
            <w:r w:rsidRPr="00872175">
              <w:rPr>
                <w:rFonts w:cs="Arial"/>
                <w:sz w:val="18"/>
                <w:szCs w:val="18"/>
              </w:rPr>
              <w:t>Name</w:t>
            </w:r>
            <w:r w:rsidR="007C204F" w:rsidRPr="00872175">
              <w:rPr>
                <w:rFonts w:cs="Arial"/>
                <w:sz w:val="18"/>
                <w:szCs w:val="18"/>
              </w:rPr>
              <w:t xml:space="preserve"> (</w:t>
            </w:r>
            <w:r w:rsidR="00687157" w:rsidRPr="00872175">
              <w:rPr>
                <w:rFonts w:cs="Arial"/>
                <w:sz w:val="18"/>
                <w:szCs w:val="18"/>
              </w:rPr>
              <w:t>und</w:t>
            </w:r>
            <w:r w:rsidR="007C204F" w:rsidRPr="00872175">
              <w:rPr>
                <w:rFonts w:cs="Arial"/>
                <w:sz w:val="18"/>
                <w:szCs w:val="18"/>
              </w:rPr>
              <w:t xml:space="preserve"> Geburtsname)</w:t>
            </w:r>
          </w:p>
        </w:tc>
        <w:bookmarkStart w:id="3" w:name="Text1"/>
        <w:tc>
          <w:tcPr>
            <w:tcW w:w="5341" w:type="dxa"/>
            <w:gridSpan w:val="3"/>
            <w:tcBorders>
              <w:top w:val="single" w:sz="4" w:space="0" w:color="auto"/>
              <w:bottom w:val="single" w:sz="4" w:space="0" w:color="BFBFBF" w:themeColor="background1" w:themeShade="BF"/>
              <w:right w:val="nil"/>
            </w:tcBorders>
            <w:tcMar>
              <w:top w:w="28" w:type="dxa"/>
              <w:bottom w:w="57" w:type="dxa"/>
            </w:tcMar>
            <w:vAlign w:val="bottom"/>
          </w:tcPr>
          <w:p w14:paraId="04B0B84E" w14:textId="77777777" w:rsidR="005A732B" w:rsidRPr="00872175" w:rsidRDefault="005A732B" w:rsidP="003A4E87">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bookmarkStart w:id="4" w:name="_GoBack"/>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bookmarkEnd w:id="4"/>
            <w:r w:rsidRPr="00872175">
              <w:rPr>
                <w:rFonts w:cs="Arial"/>
                <w:sz w:val="18"/>
                <w:szCs w:val="18"/>
              </w:rPr>
              <w:fldChar w:fldCharType="end"/>
            </w:r>
            <w:bookmarkEnd w:id="3"/>
          </w:p>
        </w:tc>
      </w:tr>
      <w:tr w:rsidR="005A732B" w:rsidRPr="00805A24" w14:paraId="7A02D819" w14:textId="77777777" w:rsidTr="00F768BA">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0149A11E" w14:textId="77777777" w:rsidR="005A732B" w:rsidRPr="00872175" w:rsidRDefault="005A732B" w:rsidP="003A4E87">
            <w:pPr>
              <w:pStyle w:val="Tabelle"/>
              <w:rPr>
                <w:rFonts w:cs="Arial"/>
                <w:sz w:val="18"/>
                <w:szCs w:val="18"/>
              </w:rPr>
            </w:pPr>
            <w:r w:rsidRPr="00872175">
              <w:rPr>
                <w:rFonts w:cs="Arial"/>
                <w:sz w:val="18"/>
                <w:szCs w:val="18"/>
              </w:rPr>
              <w:t>Vorname</w:t>
            </w:r>
          </w:p>
        </w:tc>
        <w:tc>
          <w:tcPr>
            <w:tcW w:w="5341"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00B6A5CA" w14:textId="77777777" w:rsidR="005A732B" w:rsidRPr="00872175" w:rsidRDefault="005A732B" w:rsidP="00010838">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Pr="00872175">
              <w:rPr>
                <w:rFonts w:cs="Arial"/>
                <w:sz w:val="18"/>
                <w:szCs w:val="18"/>
              </w:rPr>
              <w:fldChar w:fldCharType="end"/>
            </w:r>
          </w:p>
        </w:tc>
      </w:tr>
      <w:tr w:rsidR="005A732B" w:rsidRPr="00805A24" w14:paraId="1D64E2B3" w14:textId="77777777" w:rsidTr="00F768BA">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5A2938BE" w14:textId="77777777" w:rsidR="005A732B" w:rsidRPr="00872175" w:rsidRDefault="006F03C6" w:rsidP="003A4E87">
            <w:pPr>
              <w:pStyle w:val="Tabelle"/>
              <w:rPr>
                <w:rFonts w:cs="Arial"/>
                <w:sz w:val="18"/>
                <w:szCs w:val="18"/>
              </w:rPr>
            </w:pPr>
            <w:r w:rsidRPr="00872175">
              <w:rPr>
                <w:rFonts w:cs="Arial"/>
                <w:sz w:val="18"/>
                <w:szCs w:val="18"/>
              </w:rPr>
              <w:t>Strasse/</w:t>
            </w:r>
            <w:r w:rsidR="005A732B" w:rsidRPr="00872175">
              <w:rPr>
                <w:rFonts w:cs="Arial"/>
                <w:sz w:val="18"/>
                <w:szCs w:val="18"/>
              </w:rPr>
              <w:t>Nummer</w:t>
            </w:r>
          </w:p>
        </w:tc>
        <w:tc>
          <w:tcPr>
            <w:tcW w:w="5341"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7A72B3B3" w14:textId="77777777" w:rsidR="005A732B" w:rsidRPr="00872175" w:rsidRDefault="005A732B" w:rsidP="003A4E87">
            <w:pPr>
              <w:pStyle w:val="Tabelle"/>
              <w:tabs>
                <w:tab w:val="left" w:pos="3125"/>
              </w:tabs>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5A732B" w:rsidRPr="00805A24" w14:paraId="4AF3FDAA" w14:textId="77777777" w:rsidTr="00F768BA">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4259AC7E" w14:textId="77777777" w:rsidR="005A732B" w:rsidRPr="00872175" w:rsidRDefault="005A732B" w:rsidP="003A4E87">
            <w:pPr>
              <w:pStyle w:val="Tabelle"/>
              <w:rPr>
                <w:rFonts w:cs="Arial"/>
                <w:sz w:val="18"/>
                <w:szCs w:val="18"/>
              </w:rPr>
            </w:pPr>
            <w:r w:rsidRPr="00872175">
              <w:rPr>
                <w:rFonts w:cs="Arial"/>
                <w:sz w:val="18"/>
                <w:szCs w:val="18"/>
              </w:rPr>
              <w:t>PLZ/Ort</w:t>
            </w:r>
          </w:p>
        </w:tc>
        <w:tc>
          <w:tcPr>
            <w:tcW w:w="5341"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053B31D9" w14:textId="77777777" w:rsidR="005A732B" w:rsidRPr="00872175" w:rsidRDefault="005A732B" w:rsidP="003A4E87">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5A732B" w:rsidRPr="00805A24" w14:paraId="34CC1976" w14:textId="77777777" w:rsidTr="00F768BA">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0D574691" w14:textId="77777777" w:rsidR="005A732B" w:rsidRPr="00872175" w:rsidRDefault="005A732B" w:rsidP="003A4E87">
            <w:pPr>
              <w:pStyle w:val="Tabelle"/>
              <w:rPr>
                <w:rFonts w:cs="Arial"/>
                <w:sz w:val="18"/>
                <w:szCs w:val="18"/>
              </w:rPr>
            </w:pPr>
            <w:r w:rsidRPr="00872175">
              <w:rPr>
                <w:rFonts w:cs="Arial"/>
                <w:sz w:val="18"/>
                <w:szCs w:val="18"/>
              </w:rPr>
              <w:t xml:space="preserve">Telefon </w:t>
            </w:r>
            <w:r w:rsidR="00110420" w:rsidRPr="00872175">
              <w:rPr>
                <w:rFonts w:cs="Arial"/>
                <w:sz w:val="18"/>
                <w:szCs w:val="18"/>
              </w:rPr>
              <w:t>(</w:t>
            </w:r>
            <w:r w:rsidR="00E0515D" w:rsidRPr="00872175">
              <w:rPr>
                <w:rFonts w:cs="Arial"/>
                <w:sz w:val="18"/>
                <w:szCs w:val="18"/>
              </w:rPr>
              <w:t>mobil</w:t>
            </w:r>
            <w:r w:rsidR="00110420" w:rsidRPr="00872175">
              <w:rPr>
                <w:rFonts w:cs="Arial"/>
                <w:sz w:val="18"/>
                <w:szCs w:val="18"/>
              </w:rPr>
              <w:t>)</w:t>
            </w:r>
            <w:r w:rsidR="00E0515D" w:rsidRPr="00872175">
              <w:rPr>
                <w:rFonts w:cs="Arial"/>
                <w:sz w:val="18"/>
                <w:szCs w:val="18"/>
              </w:rPr>
              <w:t xml:space="preserve"> </w:t>
            </w:r>
          </w:p>
        </w:tc>
        <w:tc>
          <w:tcPr>
            <w:tcW w:w="5341"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83ADA0D" w14:textId="77777777" w:rsidR="005A732B" w:rsidRPr="00872175" w:rsidRDefault="005A732B" w:rsidP="003A4E87">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5A732B" w:rsidRPr="00805A24" w14:paraId="6DBE2D34" w14:textId="77777777" w:rsidTr="00F768BA">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4F99D8F" w14:textId="77777777" w:rsidR="005A732B" w:rsidRPr="00872175" w:rsidRDefault="005A732B" w:rsidP="003A4E87">
            <w:pPr>
              <w:pStyle w:val="Tabelle"/>
              <w:rPr>
                <w:rFonts w:cs="Arial"/>
                <w:sz w:val="18"/>
                <w:szCs w:val="18"/>
              </w:rPr>
            </w:pPr>
            <w:r w:rsidRPr="00872175">
              <w:rPr>
                <w:rFonts w:cs="Arial"/>
                <w:sz w:val="18"/>
                <w:szCs w:val="18"/>
              </w:rPr>
              <w:lastRenderedPageBreak/>
              <w:t xml:space="preserve">E-Mail </w:t>
            </w:r>
            <w:r w:rsidR="006D7B68" w:rsidRPr="00872175">
              <w:rPr>
                <w:rFonts w:cs="Arial"/>
                <w:sz w:val="18"/>
                <w:szCs w:val="18"/>
              </w:rPr>
              <w:t>(</w:t>
            </w:r>
            <w:r w:rsidRPr="00872175">
              <w:rPr>
                <w:rFonts w:cs="Arial"/>
                <w:sz w:val="18"/>
                <w:szCs w:val="18"/>
              </w:rPr>
              <w:t>privat</w:t>
            </w:r>
            <w:r w:rsidR="006D7B68" w:rsidRPr="00872175">
              <w:rPr>
                <w:rFonts w:cs="Arial"/>
                <w:sz w:val="18"/>
                <w:szCs w:val="18"/>
              </w:rPr>
              <w:t>)</w:t>
            </w:r>
          </w:p>
        </w:tc>
        <w:tc>
          <w:tcPr>
            <w:tcW w:w="5341"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471E3AAF" w14:textId="77777777" w:rsidR="005A732B" w:rsidRPr="00872175" w:rsidRDefault="005A732B" w:rsidP="00010838">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Pr="00872175">
              <w:rPr>
                <w:rFonts w:cs="Arial"/>
                <w:sz w:val="18"/>
                <w:szCs w:val="18"/>
              </w:rPr>
              <w:fldChar w:fldCharType="end"/>
            </w:r>
          </w:p>
        </w:tc>
      </w:tr>
      <w:tr w:rsidR="005A732B" w:rsidRPr="00805A24" w14:paraId="2D831B80" w14:textId="77777777" w:rsidTr="00F768BA">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33D917BB" w14:textId="77777777" w:rsidR="005A732B" w:rsidRPr="00872175" w:rsidRDefault="005A732B" w:rsidP="003A4E87">
            <w:pPr>
              <w:pStyle w:val="Tabelle"/>
              <w:rPr>
                <w:rFonts w:cs="Arial"/>
                <w:sz w:val="18"/>
                <w:szCs w:val="18"/>
              </w:rPr>
            </w:pPr>
            <w:r w:rsidRPr="00872175">
              <w:rPr>
                <w:rFonts w:cs="Arial"/>
                <w:sz w:val="18"/>
                <w:szCs w:val="18"/>
              </w:rPr>
              <w:t>Geburtsdatum</w:t>
            </w:r>
          </w:p>
        </w:tc>
        <w:tc>
          <w:tcPr>
            <w:tcW w:w="5341"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2A7033E1" w14:textId="77777777" w:rsidR="005A732B" w:rsidRPr="00872175" w:rsidRDefault="005A732B" w:rsidP="00010838">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Pr="00872175">
              <w:rPr>
                <w:rFonts w:cs="Arial"/>
                <w:sz w:val="18"/>
                <w:szCs w:val="18"/>
              </w:rPr>
              <w:fldChar w:fldCharType="end"/>
            </w:r>
          </w:p>
        </w:tc>
      </w:tr>
      <w:bookmarkEnd w:id="2"/>
      <w:tr w:rsidR="005A732B" w:rsidRPr="00805A24" w14:paraId="578C8E66" w14:textId="77777777" w:rsidTr="00F768BA">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9C2D265" w14:textId="77777777" w:rsidR="005A732B" w:rsidRPr="00872175" w:rsidRDefault="005A732B" w:rsidP="003A4E87">
            <w:pPr>
              <w:pStyle w:val="Tabelle"/>
              <w:rPr>
                <w:rFonts w:cs="Arial"/>
                <w:sz w:val="18"/>
                <w:szCs w:val="18"/>
              </w:rPr>
            </w:pPr>
            <w:r w:rsidRPr="00872175">
              <w:rPr>
                <w:rFonts w:cs="Arial"/>
                <w:sz w:val="18"/>
                <w:szCs w:val="18"/>
              </w:rPr>
              <w:t>Heimatort</w:t>
            </w:r>
          </w:p>
        </w:tc>
        <w:tc>
          <w:tcPr>
            <w:tcW w:w="5341"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20E3ED0" w14:textId="77777777" w:rsidR="005A732B" w:rsidRPr="00872175" w:rsidRDefault="005A732B" w:rsidP="003A4E87">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F768BA" w14:paraId="57D51B9E" w14:textId="77777777" w:rsidTr="00F768BA">
        <w:tblPrEx>
          <w:tblCellMar>
            <w:top w:w="85" w:type="dxa"/>
            <w:bottom w:w="85" w:type="dxa"/>
          </w:tblCellMar>
        </w:tblPrEx>
        <w:trPr>
          <w:trHeight w:val="341"/>
        </w:trPr>
        <w:tc>
          <w:tcPr>
            <w:tcW w:w="3968"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hideMark/>
          </w:tcPr>
          <w:p w14:paraId="463FBAEB" w14:textId="77777777" w:rsidR="00F768BA" w:rsidRDefault="00F768BA" w:rsidP="007406C4">
            <w:pPr>
              <w:pStyle w:val="Tabelle"/>
              <w:rPr>
                <w:rFonts w:cs="Arial"/>
                <w:sz w:val="18"/>
                <w:szCs w:val="18"/>
              </w:rPr>
            </w:pPr>
            <w:r>
              <w:rPr>
                <w:rFonts w:cs="Arial"/>
                <w:sz w:val="18"/>
                <w:szCs w:val="18"/>
              </w:rPr>
              <w:t xml:space="preserve">Ich besitze bereits einen Studierendenausweis der PHBern </w:t>
            </w:r>
          </w:p>
        </w:tc>
        <w:tc>
          <w:tcPr>
            <w:tcW w:w="2978"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hideMark/>
          </w:tcPr>
          <w:p w14:paraId="15F29760" w14:textId="77777777" w:rsidR="00F768BA" w:rsidRDefault="006E2EEA" w:rsidP="007406C4">
            <w:pPr>
              <w:pStyle w:val="Tabelle"/>
              <w:rPr>
                <w:rFonts w:cs="Arial"/>
                <w:sz w:val="18"/>
                <w:szCs w:val="18"/>
              </w:rPr>
            </w:pPr>
            <w:sdt>
              <w:sdtPr>
                <w:rPr>
                  <w:rFonts w:cs="Arial"/>
                  <w:sz w:val="18"/>
                  <w:szCs w:val="18"/>
                </w:rPr>
                <w:id w:val="-1144651430"/>
                <w14:checkbox>
                  <w14:checked w14:val="0"/>
                  <w14:checkedState w14:val="2612" w14:font="MS Gothic"/>
                  <w14:uncheckedState w14:val="2610" w14:font="MS Gothic"/>
                </w14:checkbox>
              </w:sdtPr>
              <w:sdtEndPr/>
              <w:sdtContent>
                <w:r w:rsidR="00F768BA">
                  <w:rPr>
                    <w:rFonts w:ascii="MS Gothic" w:eastAsia="MS Gothic" w:hAnsi="MS Gothic" w:cs="Arial" w:hint="eastAsia"/>
                    <w:sz w:val="18"/>
                    <w:szCs w:val="18"/>
                    <w:lang w:val="de-DE"/>
                  </w:rPr>
                  <w:t>☐</w:t>
                </w:r>
              </w:sdtContent>
            </w:sdt>
            <w:r w:rsidR="00F768BA">
              <w:rPr>
                <w:rFonts w:cs="Arial"/>
                <w:sz w:val="18"/>
                <w:szCs w:val="18"/>
              </w:rPr>
              <w:t xml:space="preserve"> Ja</w:t>
            </w:r>
          </w:p>
          <w:p w14:paraId="16A5F4BA" w14:textId="77777777" w:rsidR="00F768BA" w:rsidRDefault="006E2EEA" w:rsidP="007406C4">
            <w:pPr>
              <w:pStyle w:val="Tabelle"/>
              <w:rPr>
                <w:rFonts w:cs="Arial"/>
                <w:sz w:val="18"/>
                <w:szCs w:val="18"/>
              </w:rPr>
            </w:pPr>
            <w:sdt>
              <w:sdtPr>
                <w:rPr>
                  <w:rFonts w:cs="Arial"/>
                  <w:sz w:val="18"/>
                  <w:szCs w:val="18"/>
                </w:rPr>
                <w:id w:val="876285758"/>
                <w14:checkbox>
                  <w14:checked w14:val="0"/>
                  <w14:checkedState w14:val="2612" w14:font="MS Gothic"/>
                  <w14:uncheckedState w14:val="2610" w14:font="MS Gothic"/>
                </w14:checkbox>
              </w:sdtPr>
              <w:sdtEndPr/>
              <w:sdtContent>
                <w:r w:rsidR="00F768BA">
                  <w:rPr>
                    <w:rFonts w:ascii="MS Gothic" w:eastAsia="MS Gothic" w:hAnsi="MS Gothic" w:cs="Arial" w:hint="eastAsia"/>
                    <w:sz w:val="18"/>
                    <w:szCs w:val="18"/>
                  </w:rPr>
                  <w:t>☐</w:t>
                </w:r>
              </w:sdtContent>
            </w:sdt>
            <w:r w:rsidR="00F768BA">
              <w:rPr>
                <w:rFonts w:cs="Arial"/>
                <w:sz w:val="18"/>
                <w:szCs w:val="18"/>
              </w:rPr>
              <w:t xml:space="preserve"> Nein </w:t>
            </w:r>
          </w:p>
        </w:tc>
        <w:tc>
          <w:tcPr>
            <w:tcW w:w="2369" w:type="dxa"/>
            <w:gridSpan w:val="3"/>
            <w:tcBorders>
              <w:top w:val="single" w:sz="4" w:space="0" w:color="BFBFBF" w:themeColor="background1" w:themeShade="BF"/>
              <w:left w:val="nil"/>
              <w:bottom w:val="single" w:sz="4" w:space="0" w:color="BFBFBF" w:themeColor="background1" w:themeShade="BF"/>
              <w:right w:val="nil"/>
            </w:tcBorders>
            <w:vAlign w:val="bottom"/>
            <w:hideMark/>
          </w:tcPr>
          <w:p w14:paraId="77AA358B" w14:textId="77777777" w:rsidR="00F768BA" w:rsidRDefault="00F768BA" w:rsidP="007406C4">
            <w:pPr>
              <w:pStyle w:val="Tabelle"/>
              <w:rPr>
                <w:rFonts w:cs="Arial"/>
                <w:sz w:val="18"/>
                <w:szCs w:val="18"/>
              </w:rPr>
            </w:pPr>
            <w:r>
              <w:rPr>
                <w:rFonts w:cs="Arial"/>
                <w:sz w:val="18"/>
                <w:szCs w:val="18"/>
              </w:rPr>
              <w:t>(wenn ja, wird die Gültigkeit Ihres Ausweises entsprechend verlängert)</w:t>
            </w:r>
          </w:p>
        </w:tc>
      </w:tr>
      <w:tr w:rsidR="005A732B" w:rsidRPr="00805A24" w14:paraId="577668D1" w14:textId="77777777" w:rsidTr="00F768BA">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113" w:type="dxa"/>
              <w:left w:w="0" w:type="dxa"/>
              <w:bottom w:w="57" w:type="dxa"/>
              <w:right w:w="0" w:type="dxa"/>
            </w:tcMar>
            <w:vAlign w:val="bottom"/>
          </w:tcPr>
          <w:p w14:paraId="25915BA2" w14:textId="77777777" w:rsidR="00863288" w:rsidRPr="00872175" w:rsidRDefault="005A732B" w:rsidP="003A4E87">
            <w:pPr>
              <w:pStyle w:val="Tabelle"/>
              <w:rPr>
                <w:rFonts w:cs="Arial"/>
                <w:sz w:val="18"/>
                <w:szCs w:val="18"/>
              </w:rPr>
            </w:pPr>
            <w:r w:rsidRPr="00872175">
              <w:rPr>
                <w:rFonts w:cs="Arial"/>
                <w:sz w:val="18"/>
                <w:szCs w:val="18"/>
              </w:rPr>
              <w:t>Abschluss</w:t>
            </w:r>
            <w:r w:rsidR="004107FD" w:rsidRPr="00872175">
              <w:rPr>
                <w:rFonts w:cs="Arial"/>
                <w:sz w:val="18"/>
                <w:szCs w:val="18"/>
              </w:rPr>
              <w:t xml:space="preserve"> </w:t>
            </w:r>
            <w:r w:rsidRPr="00872175">
              <w:rPr>
                <w:rFonts w:cs="Arial"/>
                <w:sz w:val="18"/>
                <w:szCs w:val="18"/>
              </w:rPr>
              <w:t>Lehrd</w:t>
            </w:r>
            <w:r w:rsidR="00863288" w:rsidRPr="00872175">
              <w:rPr>
                <w:rFonts w:cs="Arial"/>
                <w:sz w:val="18"/>
                <w:szCs w:val="18"/>
              </w:rPr>
              <w:t>iplom</w:t>
            </w:r>
            <w:r w:rsidR="004107FD" w:rsidRPr="00872175">
              <w:rPr>
                <w:rFonts w:cs="Arial"/>
                <w:sz w:val="18"/>
                <w:szCs w:val="18"/>
              </w:rPr>
              <w:t xml:space="preserve"> (EDK) </w:t>
            </w:r>
            <w:r w:rsidRPr="00872175">
              <w:rPr>
                <w:rFonts w:cs="Arial"/>
                <w:sz w:val="18"/>
                <w:szCs w:val="18"/>
              </w:rPr>
              <w:t>als</w:t>
            </w:r>
            <w:r w:rsidR="002A488C">
              <w:rPr>
                <w:rFonts w:cs="Arial"/>
                <w:sz w:val="18"/>
                <w:szCs w:val="18"/>
              </w:rPr>
              <w:t xml:space="preserve"> …</w:t>
            </w:r>
          </w:p>
          <w:p w14:paraId="54752A85" w14:textId="77777777" w:rsidR="0073754C" w:rsidRPr="00DB39F6" w:rsidRDefault="00863288" w:rsidP="003A4E87">
            <w:pPr>
              <w:pStyle w:val="Tabelle"/>
              <w:rPr>
                <w:rFonts w:cs="Arial"/>
                <w:i/>
                <w:sz w:val="16"/>
                <w:szCs w:val="18"/>
              </w:rPr>
            </w:pPr>
            <w:r w:rsidRPr="00DB39F6">
              <w:rPr>
                <w:rFonts w:cs="Arial"/>
                <w:i/>
                <w:sz w:val="16"/>
                <w:szCs w:val="18"/>
              </w:rPr>
              <w:t>(Aufnahme</w:t>
            </w:r>
            <w:r w:rsidR="002A488C">
              <w:rPr>
                <w:rFonts w:cs="Arial"/>
                <w:i/>
                <w:sz w:val="16"/>
                <w:szCs w:val="18"/>
              </w:rPr>
              <w:t xml:space="preserve"> ohne Lehrdiplom:</w:t>
            </w:r>
            <w:r w:rsidRPr="00DB39F6">
              <w:rPr>
                <w:rFonts w:cs="Arial"/>
                <w:i/>
                <w:sz w:val="16"/>
                <w:szCs w:val="18"/>
              </w:rPr>
              <w:t xml:space="preserve"> „sur dossier“ </w:t>
            </w:r>
          </w:p>
          <w:p w14:paraId="2DED13E6" w14:textId="77777777" w:rsidR="00863288" w:rsidRPr="00872175" w:rsidRDefault="00863288" w:rsidP="0079084C">
            <w:pPr>
              <w:pStyle w:val="Tabelle"/>
              <w:rPr>
                <w:rFonts w:cs="Arial"/>
                <w:sz w:val="18"/>
                <w:szCs w:val="18"/>
              </w:rPr>
            </w:pPr>
            <w:r w:rsidRPr="00DB39F6">
              <w:rPr>
                <w:rFonts w:cs="Arial"/>
                <w:i/>
                <w:sz w:val="16"/>
                <w:szCs w:val="18"/>
              </w:rPr>
              <w:t>möglich</w:t>
            </w:r>
            <w:r w:rsidR="00DB39F6">
              <w:rPr>
                <w:rFonts w:cs="Arial"/>
                <w:i/>
                <w:sz w:val="16"/>
                <w:szCs w:val="18"/>
              </w:rPr>
              <w:t xml:space="preserve">, bitte Angabe unter Punkt </w:t>
            </w:r>
            <w:r w:rsidR="0079084C">
              <w:rPr>
                <w:rFonts w:cs="Arial"/>
                <w:i/>
                <w:sz w:val="16"/>
                <w:szCs w:val="18"/>
              </w:rPr>
              <w:t>4</w:t>
            </w:r>
            <w:r w:rsidRPr="00DB39F6">
              <w:rPr>
                <w:rFonts w:cs="Arial"/>
                <w:i/>
                <w:sz w:val="16"/>
                <w:szCs w:val="18"/>
              </w:rPr>
              <w:t>)</w:t>
            </w:r>
          </w:p>
        </w:tc>
        <w:tc>
          <w:tcPr>
            <w:tcW w:w="2978" w:type="dxa"/>
            <w:tcBorders>
              <w:top w:val="single" w:sz="4" w:space="0" w:color="BFBFBF" w:themeColor="background1" w:themeShade="BF"/>
              <w:bottom w:val="single" w:sz="4" w:space="0" w:color="BFBFBF" w:themeColor="background1" w:themeShade="BF"/>
            </w:tcBorders>
            <w:tcMar>
              <w:top w:w="113" w:type="dxa"/>
              <w:bottom w:w="57" w:type="dxa"/>
            </w:tcMar>
          </w:tcPr>
          <w:p w14:paraId="7B212163" w14:textId="77777777" w:rsidR="005A732B" w:rsidRPr="00872175" w:rsidRDefault="005A732B" w:rsidP="00FF37E4">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single" w:sz="4" w:space="0" w:color="BFBFBF" w:themeColor="background1" w:themeShade="BF"/>
              <w:right w:val="nil"/>
            </w:tcBorders>
            <w:tcMar>
              <w:top w:w="113" w:type="dxa"/>
              <w:bottom w:w="57" w:type="dxa"/>
            </w:tcMar>
          </w:tcPr>
          <w:p w14:paraId="410AD411" w14:textId="77777777" w:rsidR="005A732B" w:rsidRPr="00872175" w:rsidRDefault="005A732B" w:rsidP="005B6AF7">
            <w:pPr>
              <w:pStyle w:val="Tabelle"/>
              <w:tabs>
                <w:tab w:val="clear" w:pos="567"/>
              </w:tabs>
              <w:rPr>
                <w:rFonts w:cs="Arial"/>
                <w:sz w:val="18"/>
                <w:szCs w:val="18"/>
              </w:rPr>
            </w:pPr>
            <w:r w:rsidRPr="00872175">
              <w:rPr>
                <w:rFonts w:cs="Arial"/>
                <w:sz w:val="18"/>
                <w:szCs w:val="18"/>
              </w:rPr>
              <w:t>Abschlussjahr</w:t>
            </w:r>
            <w:r w:rsidR="00863288" w:rsidRPr="00872175">
              <w:rPr>
                <w:rFonts w:cs="Arial"/>
                <w:sz w:val="18"/>
                <w:szCs w:val="18"/>
              </w:rPr>
              <w:t>:</w:t>
            </w:r>
            <w:r w:rsidRPr="00872175">
              <w:rPr>
                <w:rFonts w:cs="Arial"/>
                <w:sz w:val="18"/>
                <w:szCs w:val="18"/>
              </w:rPr>
              <w:t xml:space="preserve">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B26A73" w:rsidRPr="00805A24" w14:paraId="46714618" w14:textId="77777777" w:rsidTr="00F768BA">
        <w:trPr>
          <w:gridAfter w:val="1"/>
          <w:wAfter w:w="6" w:type="dxa"/>
          <w:trHeight w:val="356"/>
        </w:trPr>
        <w:tc>
          <w:tcPr>
            <w:tcW w:w="3968" w:type="dxa"/>
            <w:vMerge w:val="restart"/>
            <w:tcBorders>
              <w:top w:val="single" w:sz="4" w:space="0" w:color="BFBFBF" w:themeColor="background1" w:themeShade="BF"/>
              <w:left w:val="nil"/>
            </w:tcBorders>
            <w:tcMar>
              <w:top w:w="113" w:type="dxa"/>
              <w:left w:w="0" w:type="dxa"/>
              <w:bottom w:w="57" w:type="dxa"/>
              <w:right w:w="0" w:type="dxa"/>
            </w:tcMar>
          </w:tcPr>
          <w:p w14:paraId="749FEF31" w14:textId="77777777" w:rsidR="00B26A73" w:rsidRPr="00872175" w:rsidRDefault="00B26A73" w:rsidP="008E2E9A">
            <w:pPr>
              <w:pStyle w:val="Tabelle"/>
              <w:rPr>
                <w:rFonts w:cs="Arial"/>
                <w:sz w:val="18"/>
                <w:szCs w:val="18"/>
              </w:rPr>
            </w:pPr>
            <w:r w:rsidRPr="00872175">
              <w:rPr>
                <w:rFonts w:cs="Arial"/>
                <w:sz w:val="18"/>
                <w:szCs w:val="18"/>
              </w:rPr>
              <w:t xml:space="preserve">Weitere Abschlüsse, </w:t>
            </w:r>
          </w:p>
          <w:p w14:paraId="36A81FC4" w14:textId="77777777" w:rsidR="00B26A73" w:rsidRPr="00872175" w:rsidRDefault="00B26A73" w:rsidP="008E2E9A">
            <w:pPr>
              <w:pStyle w:val="Tabelle"/>
              <w:rPr>
                <w:rFonts w:cs="Arial"/>
                <w:sz w:val="18"/>
                <w:szCs w:val="18"/>
              </w:rPr>
            </w:pPr>
            <w:r w:rsidRPr="00872175">
              <w:rPr>
                <w:rFonts w:cs="Arial"/>
                <w:sz w:val="18"/>
                <w:szCs w:val="18"/>
              </w:rPr>
              <w:t>(Lehr-)Diplome, Zertifikate</w:t>
            </w:r>
          </w:p>
        </w:tc>
        <w:tc>
          <w:tcPr>
            <w:tcW w:w="2978" w:type="dxa"/>
            <w:tcBorders>
              <w:top w:val="single" w:sz="4" w:space="0" w:color="BFBFBF" w:themeColor="background1" w:themeShade="BF"/>
              <w:bottom w:val="nil"/>
            </w:tcBorders>
            <w:tcMar>
              <w:top w:w="28" w:type="dxa"/>
              <w:bottom w:w="57" w:type="dxa"/>
            </w:tcMar>
          </w:tcPr>
          <w:p w14:paraId="6AD76A82" w14:textId="77777777" w:rsidR="00B26A73" w:rsidRPr="00872175" w:rsidRDefault="00B26A73" w:rsidP="008E2E9A">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nil"/>
              <w:right w:val="nil"/>
            </w:tcBorders>
            <w:tcMar>
              <w:top w:w="28" w:type="dxa"/>
              <w:bottom w:w="57" w:type="dxa"/>
            </w:tcMar>
          </w:tcPr>
          <w:p w14:paraId="651DE1EE" w14:textId="77777777" w:rsidR="00B26A73" w:rsidRPr="00872175" w:rsidRDefault="00B26A73" w:rsidP="008E2E9A">
            <w:pPr>
              <w:pStyle w:val="Tabelle"/>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B26A73" w:rsidRPr="00805A24" w14:paraId="6466882B" w14:textId="77777777" w:rsidTr="00F768BA">
        <w:trPr>
          <w:gridAfter w:val="1"/>
          <w:wAfter w:w="6" w:type="dxa"/>
          <w:trHeight w:val="156"/>
        </w:trPr>
        <w:tc>
          <w:tcPr>
            <w:tcW w:w="3968" w:type="dxa"/>
            <w:vMerge/>
            <w:tcBorders>
              <w:left w:val="nil"/>
              <w:bottom w:val="single" w:sz="4" w:space="0" w:color="BFBFBF" w:themeColor="background1" w:themeShade="BF"/>
            </w:tcBorders>
            <w:tcMar>
              <w:top w:w="28" w:type="dxa"/>
              <w:left w:w="0" w:type="dxa"/>
              <w:bottom w:w="57" w:type="dxa"/>
              <w:right w:w="0" w:type="dxa"/>
            </w:tcMar>
            <w:vAlign w:val="bottom"/>
          </w:tcPr>
          <w:p w14:paraId="029AF05F" w14:textId="77777777" w:rsidR="00B26A73" w:rsidRPr="00872175" w:rsidRDefault="00B26A73" w:rsidP="003A4E87">
            <w:pPr>
              <w:pStyle w:val="Tabelle"/>
              <w:rPr>
                <w:rFonts w:cs="Arial"/>
                <w:sz w:val="18"/>
                <w:szCs w:val="18"/>
              </w:rPr>
            </w:pPr>
          </w:p>
        </w:tc>
        <w:tc>
          <w:tcPr>
            <w:tcW w:w="2978" w:type="dxa"/>
            <w:tcBorders>
              <w:top w:val="nil"/>
              <w:bottom w:val="single" w:sz="4" w:space="0" w:color="BFBFBF" w:themeColor="background1" w:themeShade="BF"/>
            </w:tcBorders>
            <w:tcMar>
              <w:top w:w="28" w:type="dxa"/>
              <w:bottom w:w="57" w:type="dxa"/>
            </w:tcMar>
          </w:tcPr>
          <w:p w14:paraId="0D042456" w14:textId="77777777" w:rsidR="00B26A73" w:rsidRPr="00872175" w:rsidRDefault="00B26A73" w:rsidP="008E2E9A">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363" w:type="dxa"/>
            <w:gridSpan w:val="2"/>
            <w:tcBorders>
              <w:top w:val="nil"/>
              <w:bottom w:val="single" w:sz="4" w:space="0" w:color="BFBFBF" w:themeColor="background1" w:themeShade="BF"/>
              <w:right w:val="nil"/>
            </w:tcBorders>
            <w:tcMar>
              <w:top w:w="28" w:type="dxa"/>
              <w:bottom w:w="57" w:type="dxa"/>
            </w:tcMar>
          </w:tcPr>
          <w:p w14:paraId="72F2B715" w14:textId="77777777" w:rsidR="00B26A73" w:rsidRPr="00872175" w:rsidRDefault="00B26A73" w:rsidP="008E2E9A">
            <w:pPr>
              <w:pStyle w:val="Tabelle"/>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5A732B" w:rsidRPr="00805A24" w14:paraId="0FC66E9B" w14:textId="77777777" w:rsidTr="00F768BA">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4C82CBBD" w14:textId="77777777" w:rsidR="005A732B" w:rsidRPr="00872175" w:rsidRDefault="005A732B" w:rsidP="003A4E87">
            <w:pPr>
              <w:pStyle w:val="Tabelle"/>
              <w:rPr>
                <w:rFonts w:cs="Arial"/>
                <w:sz w:val="18"/>
                <w:szCs w:val="18"/>
              </w:rPr>
            </w:pPr>
            <w:r w:rsidRPr="00872175">
              <w:rPr>
                <w:rFonts w:cs="Arial"/>
                <w:sz w:val="18"/>
                <w:szCs w:val="18"/>
              </w:rPr>
              <w:t>Anzahl Jahre Lehrtätigkeit</w:t>
            </w:r>
          </w:p>
        </w:tc>
        <w:tc>
          <w:tcPr>
            <w:tcW w:w="2978"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50CEDDA3" w14:textId="77777777" w:rsidR="005A732B" w:rsidRPr="00872175" w:rsidRDefault="005A732B" w:rsidP="00EA6F98">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EA6F98" w:rsidRPr="00872175">
              <w:rPr>
                <w:rFonts w:cs="Arial"/>
                <w:sz w:val="18"/>
                <w:szCs w:val="18"/>
              </w:rPr>
              <w:t> </w:t>
            </w:r>
            <w:r w:rsidR="00EA6F98" w:rsidRPr="00872175">
              <w:rPr>
                <w:rFonts w:cs="Arial"/>
                <w:sz w:val="18"/>
                <w:szCs w:val="18"/>
              </w:rPr>
              <w:t> </w:t>
            </w:r>
            <w:r w:rsidR="00EA6F98" w:rsidRPr="00872175">
              <w:rPr>
                <w:rFonts w:cs="Arial"/>
                <w:sz w:val="18"/>
                <w:szCs w:val="18"/>
              </w:rPr>
              <w:t> </w:t>
            </w:r>
            <w:r w:rsidR="00EA6F98" w:rsidRPr="00872175">
              <w:rPr>
                <w:rFonts w:cs="Arial"/>
                <w:sz w:val="18"/>
                <w:szCs w:val="18"/>
              </w:rPr>
              <w:t> </w:t>
            </w:r>
            <w:r w:rsidR="00EA6F98" w:rsidRPr="00872175">
              <w:rPr>
                <w:rFonts w:cs="Arial"/>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2B199719" w14:textId="77777777" w:rsidR="005A732B" w:rsidRPr="00872175" w:rsidRDefault="005A732B" w:rsidP="003A4E87">
            <w:pPr>
              <w:pStyle w:val="Tabelle"/>
              <w:rPr>
                <w:rFonts w:cs="Arial"/>
                <w:sz w:val="18"/>
                <w:szCs w:val="18"/>
              </w:rPr>
            </w:pPr>
          </w:p>
        </w:tc>
      </w:tr>
      <w:tr w:rsidR="0073754C" w:rsidRPr="00805A24" w14:paraId="57420821" w14:textId="77777777" w:rsidTr="00F768BA">
        <w:trPr>
          <w:gridAfter w:val="1"/>
          <w:wAfter w:w="6" w:type="dxa"/>
          <w:trHeight w:val="347"/>
        </w:trPr>
        <w:tc>
          <w:tcPr>
            <w:tcW w:w="3968"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vAlign w:val="bottom"/>
          </w:tcPr>
          <w:p w14:paraId="4A8DDF97" w14:textId="77777777" w:rsidR="0073754C" w:rsidRPr="00872175" w:rsidRDefault="0073754C" w:rsidP="003A4E87">
            <w:pPr>
              <w:pStyle w:val="Tabelle"/>
              <w:tabs>
                <w:tab w:val="clear" w:pos="1701"/>
                <w:tab w:val="left" w:pos="510"/>
                <w:tab w:val="left" w:pos="1761"/>
                <w:tab w:val="left" w:pos="5103"/>
              </w:tabs>
              <w:rPr>
                <w:rFonts w:cs="Arial"/>
                <w:sz w:val="18"/>
                <w:szCs w:val="18"/>
              </w:rPr>
            </w:pPr>
            <w:r w:rsidRPr="00872175">
              <w:rPr>
                <w:rFonts w:cs="Arial"/>
                <w:sz w:val="18"/>
                <w:szCs w:val="18"/>
              </w:rPr>
              <w:t>Aktuelles Anstellungsverhältnis</w:t>
            </w:r>
          </w:p>
        </w:tc>
        <w:tc>
          <w:tcPr>
            <w:tcW w:w="2978" w:type="dxa"/>
            <w:tcBorders>
              <w:top w:val="single" w:sz="4" w:space="0" w:color="BFBFBF" w:themeColor="background1" w:themeShade="BF"/>
              <w:left w:val="nil"/>
              <w:bottom w:val="single" w:sz="4" w:space="0" w:color="BFBFBF" w:themeColor="background1" w:themeShade="BF"/>
              <w:right w:val="nil"/>
            </w:tcBorders>
            <w:tcMar>
              <w:top w:w="28" w:type="dxa"/>
              <w:bottom w:w="57" w:type="dxa"/>
            </w:tcMar>
            <w:vAlign w:val="bottom"/>
          </w:tcPr>
          <w:p w14:paraId="3FC76EEF" w14:textId="77777777" w:rsidR="0073754C" w:rsidRPr="00872175" w:rsidRDefault="0073754C" w:rsidP="00DD0B8A">
            <w:pPr>
              <w:pStyle w:val="Tabelle"/>
              <w:tabs>
                <w:tab w:val="clear" w:pos="567"/>
                <w:tab w:val="clear" w:pos="1701"/>
              </w:tabs>
              <w:rPr>
                <w:rFonts w:cs="Arial"/>
                <w:sz w:val="18"/>
                <w:szCs w:val="18"/>
              </w:rPr>
            </w:pPr>
            <w:r w:rsidRPr="00872175">
              <w:rPr>
                <w:rFonts w:cs="Arial"/>
                <w:sz w:val="18"/>
                <w:szCs w:val="18"/>
              </w:rPr>
              <w:t xml:space="preserve">Pensum in %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DD0B8A" w:rsidRPr="00872175">
              <w:rPr>
                <w:rFonts w:cs="Arial"/>
                <w:sz w:val="18"/>
                <w:szCs w:val="18"/>
              </w:rPr>
              <w:t> </w:t>
            </w:r>
            <w:r w:rsidR="00DD0B8A" w:rsidRPr="00872175">
              <w:rPr>
                <w:rFonts w:cs="Arial"/>
                <w:sz w:val="18"/>
                <w:szCs w:val="18"/>
              </w:rPr>
              <w:t> </w:t>
            </w:r>
            <w:r w:rsidR="00DD0B8A" w:rsidRPr="00872175">
              <w:rPr>
                <w:rFonts w:cs="Arial"/>
                <w:sz w:val="18"/>
                <w:szCs w:val="18"/>
              </w:rPr>
              <w:t> </w:t>
            </w:r>
            <w:r w:rsidR="00DD0B8A" w:rsidRPr="00872175">
              <w:rPr>
                <w:rFonts w:cs="Arial"/>
                <w:sz w:val="18"/>
                <w:szCs w:val="18"/>
              </w:rPr>
              <w:t> </w:t>
            </w:r>
            <w:r w:rsidR="00DD0B8A" w:rsidRPr="00872175">
              <w:rPr>
                <w:rFonts w:cs="Arial"/>
                <w:sz w:val="18"/>
                <w:szCs w:val="18"/>
              </w:rPr>
              <w:t> </w:t>
            </w:r>
            <w:r w:rsidRPr="00872175">
              <w:rPr>
                <w:rFonts w:cs="Arial"/>
                <w:sz w:val="18"/>
                <w:szCs w:val="18"/>
              </w:rPr>
              <w:fldChar w:fldCharType="end"/>
            </w:r>
            <w:r w:rsidRPr="00872175">
              <w:rPr>
                <w:rFonts w:cs="Arial"/>
                <w:sz w:val="18"/>
                <w:szCs w:val="18"/>
              </w:rPr>
              <w:t xml:space="preserve">                             </w:t>
            </w:r>
          </w:p>
        </w:tc>
        <w:tc>
          <w:tcPr>
            <w:tcW w:w="1134" w:type="dxa"/>
            <w:tcBorders>
              <w:top w:val="single" w:sz="4" w:space="0" w:color="BFBFBF" w:themeColor="background1" w:themeShade="BF"/>
              <w:left w:val="nil"/>
              <w:bottom w:val="single" w:sz="4" w:space="0" w:color="BFBFBF" w:themeColor="background1" w:themeShade="BF"/>
              <w:right w:val="nil"/>
            </w:tcBorders>
            <w:vAlign w:val="bottom"/>
          </w:tcPr>
          <w:p w14:paraId="60F7A0D0" w14:textId="77777777" w:rsidR="0073754C" w:rsidRPr="00872175" w:rsidRDefault="006E2EEA" w:rsidP="00FA0F1E">
            <w:pPr>
              <w:pStyle w:val="Tabelle"/>
              <w:tabs>
                <w:tab w:val="left" w:pos="0"/>
                <w:tab w:val="left" w:pos="1761"/>
                <w:tab w:val="left" w:pos="5103"/>
              </w:tabs>
              <w:rPr>
                <w:rFonts w:cs="Arial"/>
                <w:sz w:val="18"/>
                <w:szCs w:val="18"/>
              </w:rPr>
            </w:pPr>
            <w:sdt>
              <w:sdtPr>
                <w:rPr>
                  <w:rFonts w:cs="Arial"/>
                  <w:sz w:val="18"/>
                  <w:szCs w:val="18"/>
                  <w:shd w:val="clear" w:color="auto" w:fill="BFBFBF" w:themeFill="background1" w:themeFillShade="BF"/>
                </w:rPr>
                <w:id w:val="298348361"/>
                <w14:checkbox>
                  <w14:checked w14:val="0"/>
                  <w14:checkedState w14:val="2612" w14:font="MS Gothic"/>
                  <w14:uncheckedState w14:val="2610" w14:font="MS Gothic"/>
                </w14:checkbox>
              </w:sdtPr>
              <w:sdtEndPr/>
              <w:sdtContent>
                <w:r w:rsidR="00203598" w:rsidRPr="00872175">
                  <w:rPr>
                    <w:rFonts w:ascii="MS Gothic" w:eastAsia="MS Gothic" w:hAnsi="MS Gothic" w:cs="MS Gothic" w:hint="eastAsia"/>
                    <w:sz w:val="18"/>
                    <w:szCs w:val="18"/>
                    <w:shd w:val="clear" w:color="auto" w:fill="BFBFBF" w:themeFill="background1" w:themeFillShade="BF"/>
                  </w:rPr>
                  <w:t>☐</w:t>
                </w:r>
              </w:sdtContent>
            </w:sdt>
            <w:r w:rsidR="0073754C" w:rsidRPr="00872175">
              <w:rPr>
                <w:rFonts w:cs="Arial"/>
                <w:sz w:val="18"/>
                <w:szCs w:val="18"/>
              </w:rPr>
              <w:t xml:space="preserve"> befristet  </w:t>
            </w:r>
          </w:p>
        </w:tc>
        <w:tc>
          <w:tcPr>
            <w:tcW w:w="1229" w:type="dxa"/>
            <w:tcBorders>
              <w:top w:val="single" w:sz="4" w:space="0" w:color="BFBFBF" w:themeColor="background1" w:themeShade="BF"/>
              <w:left w:val="nil"/>
              <w:bottom w:val="single" w:sz="4" w:space="0" w:color="BFBFBF" w:themeColor="background1" w:themeShade="BF"/>
              <w:right w:val="nil"/>
            </w:tcBorders>
            <w:vAlign w:val="bottom"/>
          </w:tcPr>
          <w:p w14:paraId="16E12B2D" w14:textId="77777777" w:rsidR="0073754C" w:rsidRPr="00872175" w:rsidRDefault="006E2EEA">
            <w:pPr>
              <w:pStyle w:val="Tabelle"/>
              <w:tabs>
                <w:tab w:val="left" w:pos="510"/>
                <w:tab w:val="left" w:pos="1761"/>
                <w:tab w:val="left" w:pos="5103"/>
              </w:tabs>
              <w:rPr>
                <w:rFonts w:cs="Arial"/>
                <w:sz w:val="18"/>
                <w:szCs w:val="18"/>
              </w:rPr>
            </w:pPr>
            <w:sdt>
              <w:sdtPr>
                <w:rPr>
                  <w:rFonts w:cs="Arial"/>
                  <w:sz w:val="18"/>
                  <w:szCs w:val="18"/>
                  <w:shd w:val="clear" w:color="auto" w:fill="BFBFBF" w:themeFill="background1" w:themeFillShade="BF"/>
                </w:rPr>
                <w:id w:val="-24869584"/>
                <w14:checkbox>
                  <w14:checked w14:val="0"/>
                  <w14:checkedState w14:val="2612" w14:font="MS Gothic"/>
                  <w14:uncheckedState w14:val="2610" w14:font="MS Gothic"/>
                </w14:checkbox>
              </w:sdtPr>
              <w:sdtEndPr/>
              <w:sdtContent>
                <w:r w:rsidR="00203598" w:rsidRPr="00872175">
                  <w:rPr>
                    <w:rFonts w:ascii="MS Gothic" w:eastAsia="MS Gothic" w:hAnsi="MS Gothic" w:cs="MS Gothic" w:hint="eastAsia"/>
                    <w:sz w:val="18"/>
                    <w:szCs w:val="18"/>
                    <w:shd w:val="clear" w:color="auto" w:fill="BFBFBF" w:themeFill="background1" w:themeFillShade="BF"/>
                  </w:rPr>
                  <w:t>☐</w:t>
                </w:r>
              </w:sdtContent>
            </w:sdt>
            <w:r w:rsidR="0073754C" w:rsidRPr="00872175">
              <w:rPr>
                <w:rFonts w:cs="Arial"/>
                <w:sz w:val="18"/>
                <w:szCs w:val="18"/>
              </w:rPr>
              <w:t xml:space="preserve"> unbefristet</w:t>
            </w:r>
          </w:p>
        </w:tc>
      </w:tr>
      <w:tr w:rsidR="005A732B" w:rsidRPr="00805A24" w14:paraId="3D075928" w14:textId="77777777" w:rsidTr="00F768BA">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B3ECF54" w14:textId="77777777" w:rsidR="005A732B" w:rsidRPr="00872175" w:rsidRDefault="005A732B" w:rsidP="003A4E87">
            <w:pPr>
              <w:pStyle w:val="Tabelle"/>
              <w:rPr>
                <w:rFonts w:cs="Arial"/>
                <w:sz w:val="18"/>
                <w:szCs w:val="18"/>
              </w:rPr>
            </w:pPr>
            <w:r w:rsidRPr="00872175">
              <w:rPr>
                <w:rFonts w:cs="Arial"/>
                <w:sz w:val="18"/>
                <w:szCs w:val="18"/>
              </w:rPr>
              <w:t>Aktuelle Sc</w:t>
            </w:r>
            <w:r w:rsidR="00BF7C66" w:rsidRPr="00872175">
              <w:rPr>
                <w:rFonts w:cs="Arial"/>
                <w:sz w:val="18"/>
                <w:szCs w:val="18"/>
              </w:rPr>
              <w:t>hulstu</w:t>
            </w:r>
            <w:r w:rsidR="004107FD" w:rsidRPr="00872175">
              <w:rPr>
                <w:rFonts w:cs="Arial"/>
                <w:sz w:val="18"/>
                <w:szCs w:val="18"/>
              </w:rPr>
              <w:t>fe/Zyklus</w:t>
            </w:r>
          </w:p>
        </w:tc>
        <w:tc>
          <w:tcPr>
            <w:tcW w:w="2978"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53A48E39" w14:textId="77777777" w:rsidR="005A732B" w:rsidRPr="00872175" w:rsidRDefault="005A732B" w:rsidP="00441112">
            <w:pPr>
              <w:pStyle w:val="Tabelle"/>
              <w:rPr>
                <w:rFonts w:cs="Arial"/>
                <w:sz w:val="18"/>
                <w:szCs w:val="18"/>
              </w:rPr>
            </w:pPr>
            <w:r w:rsidRPr="00872175">
              <w:rPr>
                <w:rFonts w:cs="Arial"/>
                <w:sz w:val="18"/>
                <w:szCs w:val="18"/>
              </w:rPr>
              <w:fldChar w:fldCharType="begin">
                <w:ffData>
                  <w:name w:val=""/>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441112" w:rsidRPr="00872175">
              <w:rPr>
                <w:rFonts w:cs="Arial"/>
                <w:sz w:val="18"/>
                <w:szCs w:val="18"/>
              </w:rPr>
              <w:t> </w:t>
            </w:r>
            <w:r w:rsidR="00441112" w:rsidRPr="00872175">
              <w:rPr>
                <w:rFonts w:cs="Arial"/>
                <w:sz w:val="18"/>
                <w:szCs w:val="18"/>
              </w:rPr>
              <w:t> </w:t>
            </w:r>
            <w:r w:rsidR="00441112" w:rsidRPr="00872175">
              <w:rPr>
                <w:rFonts w:cs="Arial"/>
                <w:sz w:val="18"/>
                <w:szCs w:val="18"/>
              </w:rPr>
              <w:t> </w:t>
            </w:r>
            <w:r w:rsidR="00441112" w:rsidRPr="00872175">
              <w:rPr>
                <w:rFonts w:cs="Arial"/>
                <w:sz w:val="18"/>
                <w:szCs w:val="18"/>
              </w:rPr>
              <w:t> </w:t>
            </w:r>
            <w:r w:rsidR="00441112" w:rsidRPr="00872175">
              <w:rPr>
                <w:rFonts w:cs="Arial"/>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AF11033" w14:textId="77777777" w:rsidR="005A732B" w:rsidRPr="00872175" w:rsidRDefault="005A732B" w:rsidP="00863288">
            <w:pPr>
              <w:pStyle w:val="Tabelle"/>
              <w:rPr>
                <w:rFonts w:cs="Arial"/>
                <w:sz w:val="18"/>
                <w:szCs w:val="18"/>
              </w:rPr>
            </w:pPr>
            <w:r w:rsidRPr="00872175">
              <w:rPr>
                <w:rFonts w:cs="Arial"/>
                <w:sz w:val="18"/>
                <w:szCs w:val="18"/>
              </w:rPr>
              <w:t xml:space="preserve"> </w:t>
            </w:r>
          </w:p>
        </w:tc>
      </w:tr>
    </w:tbl>
    <w:p w14:paraId="5DF42B45" w14:textId="77777777" w:rsidR="008C6FC9" w:rsidRDefault="008C6FC9"/>
    <w:tbl>
      <w:tblPr>
        <w:tblW w:w="9295"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3544"/>
        <w:gridCol w:w="5751"/>
      </w:tblGrid>
      <w:tr w:rsidR="005A732B" w:rsidRPr="00805A24" w14:paraId="0538BA87" w14:textId="77777777" w:rsidTr="0072500C">
        <w:trPr>
          <w:trHeight w:hRule="exact" w:val="316"/>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14:paraId="7B2CEACD" w14:textId="77777777" w:rsidR="005A732B" w:rsidRPr="00805A24" w:rsidRDefault="005A732B" w:rsidP="003A4E87">
            <w:pPr>
              <w:pStyle w:val="TBSAufzhlung"/>
              <w:ind w:left="284" w:hanging="284"/>
            </w:pPr>
            <w:r w:rsidRPr="00805A24">
              <w:t>angaben zur schule bzw. zur institution, in der sie arbeiten</w:t>
            </w:r>
          </w:p>
        </w:tc>
      </w:tr>
      <w:tr w:rsidR="005A732B" w:rsidRPr="00805A24" w14:paraId="2264D277" w14:textId="77777777" w:rsidTr="0072500C">
        <w:trPr>
          <w:trHeight w:val="340"/>
        </w:trPr>
        <w:tc>
          <w:tcPr>
            <w:tcW w:w="3544" w:type="dxa"/>
            <w:tcBorders>
              <w:top w:val="single" w:sz="4" w:space="0" w:color="auto"/>
              <w:bottom w:val="single" w:sz="4" w:space="0" w:color="BFBFBF" w:themeColor="background1" w:themeShade="BF"/>
            </w:tcBorders>
            <w:tcMar>
              <w:top w:w="28" w:type="dxa"/>
              <w:left w:w="0" w:type="dxa"/>
              <w:bottom w:w="57" w:type="dxa"/>
              <w:right w:w="0" w:type="dxa"/>
            </w:tcMar>
            <w:vAlign w:val="bottom"/>
          </w:tcPr>
          <w:p w14:paraId="6C5890DA" w14:textId="77777777" w:rsidR="005A732B" w:rsidRPr="001C0BC1" w:rsidRDefault="00CE1DFE" w:rsidP="00B01799">
            <w:pPr>
              <w:pStyle w:val="Tabelle"/>
              <w:rPr>
                <w:sz w:val="18"/>
              </w:rPr>
            </w:pPr>
            <w:r w:rsidRPr="001C0BC1">
              <w:rPr>
                <w:sz w:val="18"/>
              </w:rPr>
              <w:t xml:space="preserve">Name der </w:t>
            </w:r>
            <w:r w:rsidR="00B01799" w:rsidRPr="001C0BC1">
              <w:rPr>
                <w:sz w:val="18"/>
              </w:rPr>
              <w:t>Schule</w:t>
            </w:r>
          </w:p>
        </w:tc>
        <w:tc>
          <w:tcPr>
            <w:tcW w:w="5751" w:type="dxa"/>
            <w:tcBorders>
              <w:top w:val="single" w:sz="4" w:space="0" w:color="auto"/>
              <w:bottom w:val="single" w:sz="4" w:space="0" w:color="BFBFBF" w:themeColor="background1" w:themeShade="BF"/>
            </w:tcBorders>
            <w:tcMar>
              <w:top w:w="28" w:type="dxa"/>
              <w:bottom w:w="57" w:type="dxa"/>
            </w:tcMar>
            <w:vAlign w:val="bottom"/>
          </w:tcPr>
          <w:p w14:paraId="1CB9E3CC" w14:textId="77777777"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5A732B" w:rsidRPr="00805A24" w14:paraId="702795BC" w14:textId="77777777" w:rsidTr="0072500C">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10EAF267" w14:textId="77777777" w:rsidR="006D7B68" w:rsidRPr="001C0BC1" w:rsidRDefault="00B01799" w:rsidP="00B01799">
            <w:pPr>
              <w:pStyle w:val="Tabelle"/>
              <w:rPr>
                <w:sz w:val="18"/>
              </w:rPr>
            </w:pPr>
            <w:r w:rsidRPr="001C0BC1">
              <w:rPr>
                <w:sz w:val="18"/>
              </w:rPr>
              <w:t xml:space="preserve">Schulleitung: </w:t>
            </w:r>
            <w:r w:rsidR="00292C64">
              <w:rPr>
                <w:sz w:val="18"/>
              </w:rPr>
              <w:t xml:space="preserve"> </w:t>
            </w:r>
            <w:r w:rsidR="005A732B" w:rsidRPr="001C0BC1">
              <w:rPr>
                <w:sz w:val="18"/>
              </w:rPr>
              <w:t>Name/Vorname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206224B9" w14:textId="77777777"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5A732B" w14:paraId="467F5FDE" w14:textId="77777777" w:rsidTr="0072500C">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39A846E8" w14:textId="77777777" w:rsidR="005A732B" w:rsidRPr="001C0BC1" w:rsidRDefault="005A732B" w:rsidP="00B01799">
            <w:pPr>
              <w:pStyle w:val="Tabelle"/>
              <w:rPr>
                <w:sz w:val="18"/>
              </w:rPr>
            </w:pPr>
            <w:r w:rsidRPr="001C0BC1">
              <w:rPr>
                <w:sz w:val="18"/>
              </w:rPr>
              <w:t>Strasse</w:t>
            </w:r>
            <w:r w:rsidR="00B01799" w:rsidRPr="001C0BC1">
              <w:rPr>
                <w:sz w:val="18"/>
              </w:rPr>
              <w:t>/</w:t>
            </w:r>
            <w:r w:rsidRPr="001C0BC1">
              <w:rPr>
                <w:sz w:val="18"/>
              </w:rPr>
              <w:t>Nummer</w:t>
            </w:r>
            <w:r w:rsidR="004107FD" w:rsidRPr="001C0BC1">
              <w:rPr>
                <w:sz w:val="18"/>
              </w:rPr>
              <w:t xml:space="preserve">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07B504A2" w14:textId="77777777"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190D16" w14:paraId="278F8C1C" w14:textId="77777777" w:rsidTr="0072500C">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1F8D9726" w14:textId="77777777" w:rsidR="00190D16" w:rsidRPr="001C0BC1" w:rsidRDefault="00190D16" w:rsidP="003A4E87">
            <w:pPr>
              <w:pStyle w:val="Tabelle"/>
              <w:rPr>
                <w:sz w:val="18"/>
              </w:rPr>
            </w:pPr>
            <w:r w:rsidRPr="001C0BC1">
              <w:rPr>
                <w:sz w:val="18"/>
              </w:rPr>
              <w:t>PLZ/Ort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15EC5BEF" w14:textId="77777777" w:rsidR="00190D16" w:rsidRPr="001C0BC1" w:rsidRDefault="00DD0B8A" w:rsidP="00DD0B8A">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190D16" w14:paraId="0EE830A4" w14:textId="77777777" w:rsidTr="0072500C">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48FECF0F" w14:textId="77777777" w:rsidR="00190D16" w:rsidRPr="001C0BC1" w:rsidRDefault="00190D16" w:rsidP="003A4E87">
            <w:pPr>
              <w:pStyle w:val="Tabelle"/>
              <w:rPr>
                <w:sz w:val="18"/>
              </w:rPr>
            </w:pPr>
            <w:r w:rsidRPr="001C0BC1">
              <w:rPr>
                <w:sz w:val="18"/>
              </w:rPr>
              <w:t>Telefon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725A57D3" w14:textId="77777777" w:rsidR="00190D16" w:rsidRPr="001C0BC1" w:rsidRDefault="00DD0B8A" w:rsidP="00DD0B8A">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bl>
    <w:p w14:paraId="7C9EC822" w14:textId="77777777" w:rsidR="00D1309E" w:rsidRDefault="00D1309E"/>
    <w:tbl>
      <w:tblPr>
        <w:tblW w:w="9345" w:type="dxa"/>
        <w:tblBorders>
          <w:bottom w:val="single" w:sz="4" w:space="0" w:color="BFBFBF" w:themeColor="background1" w:themeShade="BF"/>
          <w:insideH w:val="single" w:sz="4" w:space="0" w:color="auto"/>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9345"/>
      </w:tblGrid>
      <w:tr w:rsidR="001C0BC1" w14:paraId="6BBFEC16" w14:textId="77777777" w:rsidTr="000A7696">
        <w:trPr>
          <w:trHeight w:val="335"/>
        </w:trPr>
        <w:tc>
          <w:tcPr>
            <w:tcW w:w="9345" w:type="dxa"/>
            <w:tcMar>
              <w:top w:w="28" w:type="dxa"/>
              <w:left w:w="0" w:type="dxa"/>
              <w:bottom w:w="57" w:type="dxa"/>
              <w:right w:w="0" w:type="dxa"/>
            </w:tcMar>
            <w:vAlign w:val="bottom"/>
          </w:tcPr>
          <w:p w14:paraId="7270C845" w14:textId="77777777" w:rsidR="001C0BC1" w:rsidRPr="001C0BC1" w:rsidRDefault="008C6FC9" w:rsidP="001C0BC1">
            <w:pPr>
              <w:pStyle w:val="TBSAufzhlung"/>
            </w:pPr>
            <w:r>
              <w:t>Aufnahme „</w:t>
            </w:r>
            <w:r w:rsidR="001C0BC1">
              <w:t>Sur dossier</w:t>
            </w:r>
            <w:r>
              <w:t>“</w:t>
            </w:r>
            <w:r w:rsidR="001C0BC1">
              <w:t xml:space="preserve"> und</w:t>
            </w:r>
            <w:r w:rsidR="00DB39F6">
              <w:t>/oder</w:t>
            </w:r>
            <w:r w:rsidR="001C0BC1">
              <w:t xml:space="preserve"> anerkennung von studienleistungen</w:t>
            </w:r>
          </w:p>
        </w:tc>
      </w:tr>
      <w:tr w:rsidR="001C0BC1" w14:paraId="2BA3D4A9" w14:textId="77777777" w:rsidTr="00D742B3">
        <w:trPr>
          <w:trHeight w:val="1316"/>
        </w:trPr>
        <w:tc>
          <w:tcPr>
            <w:tcW w:w="9345" w:type="dxa"/>
            <w:tcBorders>
              <w:bottom w:val="single" w:sz="4" w:space="0" w:color="BFBFBF" w:themeColor="background1" w:themeShade="BF"/>
            </w:tcBorders>
            <w:tcMar>
              <w:top w:w="28" w:type="dxa"/>
              <w:left w:w="0" w:type="dxa"/>
              <w:bottom w:w="57" w:type="dxa"/>
              <w:right w:w="0" w:type="dxa"/>
            </w:tcMar>
            <w:vAlign w:val="center"/>
          </w:tcPr>
          <w:p w14:paraId="3CD0ECEC" w14:textId="77777777" w:rsidR="001C0BC1" w:rsidRPr="001C0BC1" w:rsidRDefault="006E2EEA" w:rsidP="00D742B3">
            <w:pPr>
              <w:pStyle w:val="Tabelle"/>
              <w:spacing w:before="120"/>
              <w:ind w:left="567" w:hanging="567"/>
              <w:rPr>
                <w:b/>
                <w:sz w:val="18"/>
              </w:rPr>
            </w:pPr>
            <w:sdt>
              <w:sdtPr>
                <w:rPr>
                  <w:rFonts w:cs="Arial"/>
                  <w:spacing w:val="0"/>
                  <w:sz w:val="18"/>
                  <w:szCs w:val="16"/>
                  <w:shd w:val="clear" w:color="auto" w:fill="BFBFBF" w:themeFill="background1" w:themeFillShade="BF"/>
                </w:rPr>
                <w:id w:val="964701625"/>
                <w14:checkbox>
                  <w14:checked w14:val="0"/>
                  <w14:checkedState w14:val="2612" w14:font="MS Gothic"/>
                  <w14:uncheckedState w14:val="2610" w14:font="MS Gothic"/>
                </w14:checkbox>
              </w:sdtPr>
              <w:sdtEndPr/>
              <w:sdtContent>
                <w:r w:rsidR="0079084C" w:rsidRPr="00703958">
                  <w:rPr>
                    <w:rFonts w:ascii="MS Gothic" w:eastAsia="MS Gothic" w:hAnsi="MS Gothic" w:cs="MS Gothic" w:hint="eastAsia"/>
                    <w:spacing w:val="0"/>
                    <w:sz w:val="18"/>
                    <w:szCs w:val="16"/>
                    <w:shd w:val="clear" w:color="auto" w:fill="BFBFBF" w:themeFill="background1" w:themeFillShade="BF"/>
                  </w:rPr>
                  <w:t>☐</w:t>
                </w:r>
              </w:sdtContent>
            </w:sdt>
            <w:r w:rsidR="00931C99">
              <w:rPr>
                <w:rFonts w:cs="Arial"/>
                <w:spacing w:val="0"/>
                <w:sz w:val="18"/>
                <w:szCs w:val="16"/>
              </w:rPr>
              <w:t xml:space="preserve"> </w:t>
            </w:r>
            <w:r w:rsidR="0079084C" w:rsidRPr="00703958">
              <w:rPr>
                <w:rFonts w:cs="Arial"/>
                <w:b/>
                <w:sz w:val="18"/>
                <w:szCs w:val="16"/>
              </w:rPr>
              <w:t>Aufnahme „sur dossier“</w:t>
            </w:r>
          </w:p>
          <w:p w14:paraId="361DE6FD" w14:textId="77777777" w:rsidR="001C0BC1" w:rsidRDefault="001C0BC1" w:rsidP="00D742B3">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 xml:space="preserve">Personen, die über kein Lehrdiplom verfügen, können „sur dossier“ zugelassen werden (Art. 5 Abs. 2). Bitte nehmen Sie vorgängig mit der Studienleitung Kontakt auf. </w:t>
            </w:r>
          </w:p>
          <w:p w14:paraId="343335CD" w14:textId="77777777" w:rsidR="001C0BC1" w:rsidRPr="001C0BC1" w:rsidRDefault="001C0BC1" w:rsidP="00D742B3">
            <w:pPr>
              <w:pStyle w:val="Tabelle"/>
              <w:widowControl w:val="0"/>
              <w:tabs>
                <w:tab w:val="clear" w:pos="567"/>
                <w:tab w:val="clear" w:pos="1701"/>
              </w:tabs>
              <w:spacing w:line="240" w:lineRule="auto"/>
              <w:contextualSpacing/>
              <w:rPr>
                <w:rFonts w:cs="Arial"/>
                <w:sz w:val="18"/>
                <w:szCs w:val="16"/>
              </w:rPr>
            </w:pPr>
          </w:p>
        </w:tc>
      </w:tr>
      <w:tr w:rsidR="001C0BC1" w:rsidRPr="001724C6" w14:paraId="3BB05B96" w14:textId="77777777" w:rsidTr="000A7696">
        <w:trPr>
          <w:trHeight w:val="1818"/>
        </w:trPr>
        <w:tc>
          <w:tcPr>
            <w:tcW w:w="9345" w:type="dxa"/>
            <w:tcBorders>
              <w:top w:val="single" w:sz="4" w:space="0" w:color="BFBFBF" w:themeColor="background1" w:themeShade="BF"/>
              <w:bottom w:val="nil"/>
            </w:tcBorders>
            <w:tcMar>
              <w:top w:w="57" w:type="dxa"/>
              <w:left w:w="0" w:type="dxa"/>
              <w:bottom w:w="57" w:type="dxa"/>
              <w:right w:w="0" w:type="dxa"/>
            </w:tcMar>
          </w:tcPr>
          <w:p w14:paraId="47223368" w14:textId="101BB27A" w:rsidR="0064148D" w:rsidRPr="0064148D" w:rsidRDefault="006E2EEA" w:rsidP="000A7696">
            <w:pPr>
              <w:pStyle w:val="Tabelle"/>
              <w:widowControl w:val="0"/>
              <w:tabs>
                <w:tab w:val="clear" w:pos="1701"/>
              </w:tabs>
              <w:spacing w:line="240" w:lineRule="auto"/>
              <w:contextualSpacing/>
              <w:rPr>
                <w:rFonts w:cs="Arial"/>
                <w:spacing w:val="0"/>
                <w:sz w:val="18"/>
                <w:szCs w:val="16"/>
                <w:shd w:val="clear" w:color="auto" w:fill="BFBFBF" w:themeFill="background1" w:themeFillShade="BF"/>
              </w:rPr>
            </w:pPr>
            <w:sdt>
              <w:sdtPr>
                <w:rPr>
                  <w:rFonts w:cs="Arial"/>
                  <w:spacing w:val="0"/>
                  <w:sz w:val="18"/>
                  <w:szCs w:val="16"/>
                  <w:shd w:val="clear" w:color="auto" w:fill="BFBFBF" w:themeFill="background1" w:themeFillShade="BF"/>
                </w:rPr>
                <w:id w:val="1856764515"/>
                <w14:checkbox>
                  <w14:checked w14:val="0"/>
                  <w14:checkedState w14:val="2612" w14:font="MS Gothic"/>
                  <w14:uncheckedState w14:val="2610" w14:font="MS Gothic"/>
                </w14:checkbox>
              </w:sdtPr>
              <w:sdtEndPr/>
              <w:sdtContent>
                <w:r w:rsidR="000A7696">
                  <w:rPr>
                    <w:rFonts w:ascii="MS Gothic" w:eastAsia="MS Gothic" w:hAnsi="MS Gothic" w:cs="Arial" w:hint="eastAsia"/>
                    <w:spacing w:val="0"/>
                    <w:sz w:val="18"/>
                    <w:szCs w:val="16"/>
                    <w:shd w:val="clear" w:color="auto" w:fill="BFBFBF" w:themeFill="background1" w:themeFillShade="BF"/>
                  </w:rPr>
                  <w:t>☐</w:t>
                </w:r>
              </w:sdtContent>
            </w:sdt>
            <w:r w:rsidR="0064148D">
              <w:rPr>
                <w:rFonts w:cs="Arial"/>
                <w:spacing w:val="0"/>
                <w:sz w:val="18"/>
                <w:szCs w:val="16"/>
                <w:shd w:val="clear" w:color="auto" w:fill="BFBFBF" w:themeFill="background1" w:themeFillShade="BF"/>
              </w:rPr>
              <w:t xml:space="preserve"> </w:t>
            </w:r>
            <w:r w:rsidR="0064148D" w:rsidRPr="00703958">
              <w:rPr>
                <w:rFonts w:cs="Arial"/>
                <w:b/>
                <w:sz w:val="18"/>
                <w:szCs w:val="16"/>
              </w:rPr>
              <w:t>A</w:t>
            </w:r>
            <w:r w:rsidR="0064148D">
              <w:rPr>
                <w:rFonts w:cs="Arial"/>
                <w:b/>
                <w:sz w:val="18"/>
                <w:szCs w:val="16"/>
              </w:rPr>
              <w:t>nerkennung von Studienleistungen</w:t>
            </w:r>
          </w:p>
          <w:p w14:paraId="061AF8B9" w14:textId="77777777" w:rsidR="0064148D" w:rsidRDefault="0064148D" w:rsidP="000A7696">
            <w:pPr>
              <w:pStyle w:val="Tabelle"/>
              <w:widowControl w:val="0"/>
              <w:tabs>
                <w:tab w:val="clear" w:pos="1701"/>
              </w:tabs>
              <w:spacing w:line="240" w:lineRule="auto"/>
              <w:contextualSpacing/>
              <w:rPr>
                <w:rFonts w:cs="Arial"/>
                <w:spacing w:val="0"/>
                <w:sz w:val="18"/>
                <w:szCs w:val="16"/>
                <w:shd w:val="clear" w:color="auto" w:fill="BFBFBF" w:themeFill="background1" w:themeFillShade="BF"/>
              </w:rPr>
            </w:pPr>
            <w:r w:rsidRPr="0064148D">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nehmen Sie vorgängig mit der Studienleitung Kontakt auf. </w:t>
            </w:r>
          </w:p>
          <w:p w14:paraId="3A892DD7" w14:textId="19447739" w:rsidR="0079084C" w:rsidRPr="005A34AB" w:rsidRDefault="0079084C" w:rsidP="000A7696">
            <w:pPr>
              <w:pStyle w:val="Tabelle"/>
              <w:widowControl w:val="0"/>
              <w:tabs>
                <w:tab w:val="clear" w:pos="1701"/>
              </w:tabs>
              <w:spacing w:line="240" w:lineRule="auto"/>
              <w:contextualSpacing/>
              <w:rPr>
                <w:rFonts w:cs="Arial"/>
                <w:sz w:val="18"/>
                <w:szCs w:val="16"/>
              </w:rPr>
            </w:pPr>
          </w:p>
        </w:tc>
      </w:tr>
    </w:tbl>
    <w:p w14:paraId="431F86F0" w14:textId="71A5FF39" w:rsidR="00995B5A" w:rsidRDefault="00995B5A" w:rsidP="000A7696">
      <w:pPr>
        <w:spacing w:line="240" w:lineRule="auto"/>
      </w:pPr>
    </w:p>
    <w:p w14:paraId="083D2E83" w14:textId="77777777" w:rsidR="00891AA2" w:rsidRDefault="00891AA2" w:rsidP="000A7696">
      <w:pPr>
        <w:spacing w:line="240" w:lineRule="auto"/>
      </w:pPr>
    </w:p>
    <w:tbl>
      <w:tblPr>
        <w:tblpPr w:leftFromText="141" w:rightFromText="141" w:vertAnchor="text" w:horzAnchor="margin" w:tblpY="59"/>
        <w:tblW w:w="9295"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9295"/>
      </w:tblGrid>
      <w:tr w:rsidR="001724C6" w:rsidRPr="00805A24" w14:paraId="2D8628C3" w14:textId="77777777" w:rsidTr="001724C6">
        <w:trPr>
          <w:trHeight w:hRule="exact" w:val="596"/>
        </w:trPr>
        <w:tc>
          <w:tcPr>
            <w:tcW w:w="9295" w:type="dxa"/>
            <w:tcBorders>
              <w:top w:val="nil"/>
              <w:bottom w:val="single" w:sz="4" w:space="0" w:color="auto"/>
            </w:tcBorders>
            <w:shd w:val="clear" w:color="auto" w:fill="auto"/>
            <w:tcMar>
              <w:top w:w="28" w:type="dxa"/>
              <w:left w:w="0" w:type="dxa"/>
              <w:bottom w:w="57" w:type="dxa"/>
              <w:right w:w="0" w:type="dxa"/>
            </w:tcMar>
            <w:vAlign w:val="bottom"/>
          </w:tcPr>
          <w:p w14:paraId="2878634C" w14:textId="77777777" w:rsidR="001724C6" w:rsidRPr="00AC65E8" w:rsidRDefault="001724C6" w:rsidP="001724C6">
            <w:pPr>
              <w:pStyle w:val="TBSAufzhlung"/>
              <w:ind w:left="284" w:hanging="284"/>
            </w:pPr>
            <w:r w:rsidRPr="00AC65E8">
              <w:lastRenderedPageBreak/>
              <w:t xml:space="preserve">Lehrgangsgebühren </w:t>
            </w:r>
          </w:p>
        </w:tc>
      </w:tr>
      <w:tr w:rsidR="001724C6" w:rsidRPr="00805A24" w14:paraId="56D11B39" w14:textId="77777777" w:rsidTr="001724C6">
        <w:trPr>
          <w:trHeight w:val="283"/>
        </w:trPr>
        <w:tc>
          <w:tcPr>
            <w:tcW w:w="9295" w:type="dxa"/>
            <w:tcBorders>
              <w:top w:val="single" w:sz="4" w:space="0" w:color="auto"/>
              <w:left w:val="nil"/>
              <w:bottom w:val="nil"/>
              <w:right w:val="nil"/>
            </w:tcBorders>
            <w:tcMar>
              <w:top w:w="57" w:type="dxa"/>
              <w:left w:w="0" w:type="dxa"/>
              <w:bottom w:w="57" w:type="dxa"/>
              <w:right w:w="0" w:type="dxa"/>
            </w:tcMar>
            <w:vAlign w:val="bottom"/>
          </w:tcPr>
          <w:p w14:paraId="0ED685A1" w14:textId="77777777" w:rsidR="001724C6" w:rsidRPr="001C0BC1" w:rsidRDefault="001724C6" w:rsidP="001724C6">
            <w:pPr>
              <w:pStyle w:val="Tabelle"/>
              <w:widowControl w:val="0"/>
              <w:spacing w:line="240" w:lineRule="auto"/>
              <w:ind w:left="567" w:hanging="567"/>
              <w:rPr>
                <w:rFonts w:cs="Arial"/>
                <w:spacing w:val="0"/>
                <w:sz w:val="18"/>
              </w:rPr>
            </w:pPr>
            <w:r w:rsidRPr="001C0BC1">
              <w:rPr>
                <w:rFonts w:cs="Arial"/>
                <w:spacing w:val="0"/>
                <w:sz w:val="18"/>
              </w:rPr>
              <w:t>Bitte Zutreffendes ankreuzen:</w:t>
            </w:r>
          </w:p>
        </w:tc>
      </w:tr>
      <w:tr w:rsidR="001724C6" w:rsidRPr="00805A24" w14:paraId="0BA57F62" w14:textId="77777777" w:rsidTr="001724C6">
        <w:trPr>
          <w:trHeight w:val="1199"/>
        </w:trPr>
        <w:tc>
          <w:tcPr>
            <w:tcW w:w="9295" w:type="dxa"/>
            <w:tcBorders>
              <w:top w:val="nil"/>
              <w:bottom w:val="nil"/>
            </w:tcBorders>
            <w:tcMar>
              <w:top w:w="28" w:type="dxa"/>
              <w:left w:w="0" w:type="dxa"/>
              <w:bottom w:w="57" w:type="dxa"/>
              <w:right w:w="0" w:type="dxa"/>
            </w:tcMar>
            <w:vAlign w:val="center"/>
          </w:tcPr>
          <w:p w14:paraId="2F0E3A37" w14:textId="4FA3030A" w:rsidR="001724C6" w:rsidRPr="0079084C" w:rsidRDefault="001724C6" w:rsidP="001724C6">
            <w:pPr>
              <w:pStyle w:val="Tabelle"/>
              <w:widowControl w:val="0"/>
              <w:rPr>
                <w:rFonts w:cs="Arial"/>
                <w:b/>
                <w:spacing w:val="0"/>
                <w:sz w:val="18"/>
                <w:szCs w:val="18"/>
              </w:rPr>
            </w:pPr>
            <w:r w:rsidRPr="001C0BC1">
              <w:rPr>
                <w:rFonts w:cs="Arial"/>
                <w:b/>
                <w:spacing w:val="0"/>
                <w:sz w:val="18"/>
              </w:rPr>
              <w:t xml:space="preserve">Ich bezahle den </w:t>
            </w:r>
            <w:r w:rsidRPr="0079084C">
              <w:rPr>
                <w:rFonts w:cs="Arial"/>
                <w:b/>
                <w:spacing w:val="0"/>
                <w:sz w:val="18"/>
                <w:szCs w:val="18"/>
              </w:rPr>
              <w:t xml:space="preserve">subventionierten Preis von CHF 1‘500.– </w:t>
            </w:r>
            <w:r w:rsidRPr="0079084C">
              <w:rPr>
                <w:spacing w:val="0"/>
                <w:sz w:val="18"/>
                <w:szCs w:val="18"/>
              </w:rPr>
              <w:t>(einzelnes Modul: CHF 500.–</w:t>
            </w:r>
            <w:r w:rsidR="000C2FE6">
              <w:rPr>
                <w:spacing w:val="0"/>
                <w:sz w:val="18"/>
                <w:szCs w:val="18"/>
              </w:rPr>
              <w:t>, Abschlussmodul 3</w:t>
            </w:r>
            <w:r w:rsidR="00685E6C">
              <w:rPr>
                <w:spacing w:val="0"/>
                <w:sz w:val="18"/>
                <w:szCs w:val="18"/>
              </w:rPr>
              <w:t>75</w:t>
            </w:r>
            <w:r w:rsidR="000C2FE6">
              <w:rPr>
                <w:spacing w:val="0"/>
                <w:sz w:val="18"/>
                <w:szCs w:val="18"/>
              </w:rPr>
              <w:t>.–</w:t>
            </w:r>
            <w:r w:rsidRPr="0079084C">
              <w:rPr>
                <w:spacing w:val="0"/>
                <w:sz w:val="18"/>
                <w:szCs w:val="18"/>
              </w:rPr>
              <w:t>)</w:t>
            </w:r>
          </w:p>
          <w:p w14:paraId="4FDC2805" w14:textId="77777777" w:rsidR="001724C6" w:rsidRPr="001C0BC1" w:rsidRDefault="006E2EEA" w:rsidP="001724C6">
            <w:pPr>
              <w:spacing w:line="240" w:lineRule="auto"/>
              <w:ind w:left="426" w:hanging="426"/>
              <w:rPr>
                <w:rFonts w:cs="Arial"/>
                <w:sz w:val="18"/>
              </w:rPr>
            </w:pPr>
            <w:sdt>
              <w:sdtPr>
                <w:rPr>
                  <w:rFonts w:cs="Arial"/>
                  <w:sz w:val="18"/>
                  <w:shd w:val="clear" w:color="auto" w:fill="BFBFBF" w:themeFill="background1" w:themeFillShade="BF"/>
                </w:rPr>
                <w:id w:val="1143621874"/>
                <w14:checkbox>
                  <w14:checked w14:val="0"/>
                  <w14:checkedState w14:val="2612" w14:font="MS Gothic"/>
                  <w14:uncheckedState w14:val="2610" w14:font="MS Gothic"/>
                </w14:checkbox>
              </w:sdtPr>
              <w:sdtEndPr/>
              <w:sdtContent>
                <w:r w:rsidR="001724C6">
                  <w:rPr>
                    <w:rFonts w:ascii="MS Gothic" w:eastAsia="MS Gothic" w:hAnsi="MS Gothic" w:cs="Arial" w:hint="eastAsia"/>
                    <w:sz w:val="18"/>
                    <w:shd w:val="clear" w:color="auto" w:fill="BFBFBF" w:themeFill="background1" w:themeFillShade="BF"/>
                  </w:rPr>
                  <w:t>☐</w:t>
                </w:r>
              </w:sdtContent>
            </w:sdt>
            <w:r w:rsidR="001724C6" w:rsidRPr="001C0BC1">
              <w:rPr>
                <w:rFonts w:cs="Arial"/>
                <w:sz w:val="18"/>
              </w:rPr>
              <w:t xml:space="preserve"> </w:t>
            </w:r>
            <w:r w:rsidR="001724C6" w:rsidRPr="001C0BC1">
              <w:rPr>
                <w:rFonts w:cs="Arial"/>
                <w:sz w:val="18"/>
              </w:rPr>
              <w:tab/>
              <w:t>weil ich an einer der Erziehungsdirektion des Kantons Bern unterstellten Volksschule angestellt bin (gemäss LAG Art. 2, Abs. 1 a-c)</w:t>
            </w:r>
          </w:p>
          <w:p w14:paraId="4BF83210" w14:textId="77777777" w:rsidR="001724C6" w:rsidRPr="001C0BC1" w:rsidRDefault="006E2EEA" w:rsidP="001724C6">
            <w:pPr>
              <w:pStyle w:val="Tabelle"/>
              <w:widowControl w:val="0"/>
              <w:tabs>
                <w:tab w:val="clear" w:pos="567"/>
                <w:tab w:val="left" w:pos="2268"/>
              </w:tabs>
              <w:spacing w:line="240" w:lineRule="auto"/>
              <w:ind w:left="426" w:hanging="426"/>
              <w:rPr>
                <w:rFonts w:cs="Arial"/>
                <w:spacing w:val="0"/>
                <w:sz w:val="18"/>
              </w:rPr>
            </w:pPr>
            <w:sdt>
              <w:sdtPr>
                <w:rPr>
                  <w:rFonts w:cs="Arial"/>
                  <w:spacing w:val="0"/>
                  <w:sz w:val="18"/>
                  <w:shd w:val="clear" w:color="auto" w:fill="BFBFBF" w:themeFill="background1" w:themeFillShade="BF"/>
                </w:rPr>
                <w:id w:val="2067913551"/>
                <w14:checkbox>
                  <w14:checked w14:val="0"/>
                  <w14:checkedState w14:val="2612" w14:font="MS Gothic"/>
                  <w14:uncheckedState w14:val="2610" w14:font="MS Gothic"/>
                </w14:checkbox>
              </w:sdtPr>
              <w:sdtEndPr/>
              <w:sdtContent>
                <w:r w:rsidR="001724C6" w:rsidRPr="001C0BC1">
                  <w:rPr>
                    <w:rFonts w:ascii="MS Gothic" w:eastAsia="MS Gothic" w:hAnsi="MS Gothic" w:cs="MS Gothic" w:hint="eastAsia"/>
                    <w:spacing w:val="0"/>
                    <w:sz w:val="18"/>
                    <w:shd w:val="clear" w:color="auto" w:fill="BFBFBF" w:themeFill="background1" w:themeFillShade="BF"/>
                  </w:rPr>
                  <w:t>☐</w:t>
                </w:r>
              </w:sdtContent>
            </w:sdt>
            <w:r w:rsidR="001724C6" w:rsidRPr="001C0BC1">
              <w:rPr>
                <w:rFonts w:cs="Arial"/>
                <w:spacing w:val="0"/>
                <w:sz w:val="18"/>
              </w:rPr>
              <w:t xml:space="preserve"> </w:t>
            </w:r>
            <w:r w:rsidR="001724C6" w:rsidRPr="001C0BC1">
              <w:rPr>
                <w:rFonts w:cs="Arial"/>
                <w:spacing w:val="0"/>
                <w:sz w:val="18"/>
              </w:rPr>
              <w:tab/>
              <w:t>weil ich an einer vom Kanton Bern subventionierten Sonderschule / Sonderschulheim angestellt bin (Gesundheits- und Fürsorgedirektion des Kantons Bern (GEF) unterstellt) *</w:t>
            </w:r>
          </w:p>
        </w:tc>
      </w:tr>
      <w:tr w:rsidR="001724C6" w:rsidRPr="00805A24" w14:paraId="1A199638" w14:textId="77777777" w:rsidTr="001724C6">
        <w:trPr>
          <w:trHeight w:val="963"/>
        </w:trPr>
        <w:tc>
          <w:tcPr>
            <w:tcW w:w="9295" w:type="dxa"/>
            <w:tcBorders>
              <w:top w:val="nil"/>
              <w:bottom w:val="nil"/>
            </w:tcBorders>
            <w:tcMar>
              <w:top w:w="28" w:type="dxa"/>
              <w:left w:w="0" w:type="dxa"/>
              <w:bottom w:w="57" w:type="dxa"/>
              <w:right w:w="0" w:type="dxa"/>
            </w:tcMar>
            <w:vAlign w:val="center"/>
          </w:tcPr>
          <w:p w14:paraId="671497D5" w14:textId="62FBECF2" w:rsidR="001724C6" w:rsidRPr="0079084C" w:rsidRDefault="001724C6" w:rsidP="001724C6">
            <w:pPr>
              <w:pStyle w:val="Tabelle"/>
              <w:widowControl w:val="0"/>
              <w:tabs>
                <w:tab w:val="left" w:leader="dot" w:pos="7020"/>
              </w:tabs>
              <w:rPr>
                <w:spacing w:val="0"/>
                <w:sz w:val="18"/>
                <w:szCs w:val="18"/>
              </w:rPr>
            </w:pPr>
            <w:r w:rsidRPr="001C0BC1">
              <w:rPr>
                <w:rFonts w:cs="Arial"/>
                <w:b/>
                <w:spacing w:val="0"/>
                <w:sz w:val="18"/>
              </w:rPr>
              <w:t xml:space="preserve">Ich </w:t>
            </w:r>
            <w:r w:rsidRPr="0079084C">
              <w:rPr>
                <w:rFonts w:cs="Arial"/>
                <w:b/>
                <w:spacing w:val="0"/>
                <w:sz w:val="18"/>
                <w:szCs w:val="18"/>
              </w:rPr>
              <w:t xml:space="preserve">bezahle die vollen Lehrgangsgebühren von CHF 7‘900.– </w:t>
            </w:r>
            <w:r w:rsidRPr="0079084C">
              <w:rPr>
                <w:spacing w:val="0"/>
                <w:sz w:val="18"/>
                <w:szCs w:val="18"/>
              </w:rPr>
              <w:t>(einzelnes Modul CHF 2‘65</w:t>
            </w:r>
            <w:r w:rsidRPr="000C2FE6">
              <w:rPr>
                <w:spacing w:val="0"/>
                <w:sz w:val="18"/>
                <w:szCs w:val="18"/>
              </w:rPr>
              <w:t>0.–</w:t>
            </w:r>
            <w:r w:rsidR="000C2FE6" w:rsidRPr="000C2FE6">
              <w:rPr>
                <w:spacing w:val="0"/>
                <w:sz w:val="18"/>
                <w:szCs w:val="18"/>
              </w:rPr>
              <w:t>, Abschluss</w:t>
            </w:r>
            <w:r w:rsidR="000C2FE6">
              <w:rPr>
                <w:spacing w:val="0"/>
                <w:sz w:val="18"/>
                <w:szCs w:val="18"/>
              </w:rPr>
              <w:t>-</w:t>
            </w:r>
            <w:r w:rsidR="000C2FE6">
              <w:rPr>
                <w:spacing w:val="0"/>
                <w:sz w:val="18"/>
                <w:szCs w:val="18"/>
              </w:rPr>
              <w:br/>
            </w:r>
            <w:r w:rsidR="000C2FE6" w:rsidRPr="000C2FE6">
              <w:rPr>
                <w:spacing w:val="0"/>
                <w:sz w:val="18"/>
                <w:szCs w:val="18"/>
              </w:rPr>
              <w:t>modul</w:t>
            </w:r>
            <w:r w:rsidR="000C2FE6" w:rsidRPr="000C2FE6">
              <w:rPr>
                <w:bCs/>
                <w:spacing w:val="0"/>
                <w:sz w:val="18"/>
                <w:szCs w:val="18"/>
              </w:rPr>
              <w:t xml:space="preserve"> 1</w:t>
            </w:r>
            <w:r w:rsidR="004A655A">
              <w:rPr>
                <w:bCs/>
                <w:spacing w:val="0"/>
                <w:sz w:val="18"/>
                <w:szCs w:val="18"/>
              </w:rPr>
              <w:t>800</w:t>
            </w:r>
            <w:r w:rsidR="000C2FE6" w:rsidRPr="000C2FE6">
              <w:rPr>
                <w:bCs/>
                <w:spacing w:val="0"/>
                <w:sz w:val="18"/>
                <w:szCs w:val="18"/>
              </w:rPr>
              <w:t>.–</w:t>
            </w:r>
            <w:r w:rsidRPr="000C2FE6">
              <w:rPr>
                <w:bCs/>
                <w:spacing w:val="0"/>
                <w:sz w:val="18"/>
                <w:szCs w:val="18"/>
              </w:rPr>
              <w:t>).</w:t>
            </w:r>
          </w:p>
          <w:p w14:paraId="1C11C04A" w14:textId="77777777" w:rsidR="001724C6" w:rsidRPr="0079084C" w:rsidRDefault="006E2EEA" w:rsidP="001724C6">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390724157"/>
                <w14:checkbox>
                  <w14:checked w14:val="0"/>
                  <w14:checkedState w14:val="2612" w14:font="MS Gothic"/>
                  <w14:uncheckedState w14:val="2610" w14:font="MS Gothic"/>
                </w14:checkbox>
              </w:sdtPr>
              <w:sdtEndPr/>
              <w:sdtContent>
                <w:r w:rsidR="001724C6" w:rsidRPr="0079084C">
                  <w:rPr>
                    <w:rFonts w:ascii="MS Gothic" w:eastAsia="MS Gothic" w:hAnsi="MS Gothic" w:cs="MS Gothic" w:hint="eastAsia"/>
                    <w:spacing w:val="0"/>
                    <w:sz w:val="18"/>
                    <w:szCs w:val="18"/>
                    <w:shd w:val="clear" w:color="auto" w:fill="BFBFBF" w:themeFill="background1" w:themeFillShade="BF"/>
                  </w:rPr>
                  <w:t>☐</w:t>
                </w:r>
              </w:sdtContent>
            </w:sdt>
            <w:r w:rsidR="001724C6" w:rsidRPr="0079084C">
              <w:rPr>
                <w:rFonts w:cs="Arial"/>
                <w:spacing w:val="0"/>
                <w:sz w:val="18"/>
                <w:szCs w:val="18"/>
              </w:rPr>
              <w:t xml:space="preserve"> </w:t>
            </w:r>
            <w:r w:rsidR="001724C6" w:rsidRPr="0079084C">
              <w:rPr>
                <w:rFonts w:cs="Arial"/>
                <w:spacing w:val="0"/>
                <w:sz w:val="18"/>
                <w:szCs w:val="18"/>
              </w:rPr>
              <w:tab/>
              <w:t>weil ich an einer Schule der Sekundarstufe II angestellt bin **</w:t>
            </w:r>
          </w:p>
          <w:p w14:paraId="700A9EA9" w14:textId="0E220981" w:rsidR="001724C6" w:rsidRPr="0079084C" w:rsidRDefault="006E2EEA" w:rsidP="001724C6">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1895693078"/>
                <w14:checkbox>
                  <w14:checked w14:val="0"/>
                  <w14:checkedState w14:val="2612" w14:font="MS Gothic"/>
                  <w14:uncheckedState w14:val="2610" w14:font="MS Gothic"/>
                </w14:checkbox>
              </w:sdtPr>
              <w:sdtEndPr/>
              <w:sdtContent>
                <w:r w:rsidR="001724C6" w:rsidRPr="0079084C">
                  <w:rPr>
                    <w:rFonts w:ascii="MS Gothic" w:eastAsia="MS Gothic" w:hAnsi="MS Gothic" w:cs="MS Gothic" w:hint="eastAsia"/>
                    <w:spacing w:val="0"/>
                    <w:sz w:val="18"/>
                    <w:szCs w:val="18"/>
                    <w:shd w:val="clear" w:color="auto" w:fill="BFBFBF" w:themeFill="background1" w:themeFillShade="BF"/>
                  </w:rPr>
                  <w:t>☐</w:t>
                </w:r>
              </w:sdtContent>
            </w:sdt>
            <w:r w:rsidR="001724C6" w:rsidRPr="0079084C">
              <w:rPr>
                <w:rFonts w:cs="Arial"/>
                <w:spacing w:val="0"/>
                <w:sz w:val="18"/>
                <w:szCs w:val="18"/>
              </w:rPr>
              <w:t xml:space="preserve"> </w:t>
            </w:r>
            <w:r w:rsidR="001724C6" w:rsidRPr="0079084C">
              <w:rPr>
                <w:rFonts w:cs="Arial"/>
                <w:spacing w:val="0"/>
                <w:sz w:val="18"/>
                <w:szCs w:val="18"/>
              </w:rPr>
              <w:tab/>
              <w:t>weil ich zur</w:t>
            </w:r>
            <w:r w:rsidR="000C2FE6">
              <w:rPr>
                <w:rFonts w:cs="Arial"/>
                <w:spacing w:val="0"/>
                <w:sz w:val="18"/>
                <w:szCs w:val="18"/>
              </w:rPr>
              <w:t>z</w:t>
            </w:r>
            <w:r w:rsidR="001724C6" w:rsidRPr="0079084C">
              <w:rPr>
                <w:rFonts w:cs="Arial"/>
                <w:spacing w:val="0"/>
                <w:sz w:val="18"/>
                <w:szCs w:val="18"/>
              </w:rPr>
              <w:t>eit über keine Anstellung verfüge ***</w:t>
            </w:r>
          </w:p>
          <w:p w14:paraId="6275BA0B" w14:textId="77777777" w:rsidR="001724C6" w:rsidRPr="0079084C" w:rsidRDefault="006E2EEA" w:rsidP="001724C6">
            <w:pPr>
              <w:pStyle w:val="Tabelle"/>
              <w:widowControl w:val="0"/>
              <w:tabs>
                <w:tab w:val="clear" w:pos="567"/>
                <w:tab w:val="clear" w:pos="1701"/>
                <w:tab w:val="left" w:pos="426"/>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807211149"/>
                <w14:checkbox>
                  <w14:checked w14:val="0"/>
                  <w14:checkedState w14:val="2612" w14:font="MS Gothic"/>
                  <w14:uncheckedState w14:val="2610" w14:font="MS Gothic"/>
                </w14:checkbox>
              </w:sdtPr>
              <w:sdtEndPr/>
              <w:sdtContent>
                <w:r w:rsidR="001724C6" w:rsidRPr="0079084C">
                  <w:rPr>
                    <w:rFonts w:ascii="MS Gothic" w:eastAsia="MS Gothic" w:hAnsi="MS Gothic" w:cs="MS Gothic" w:hint="eastAsia"/>
                    <w:spacing w:val="0"/>
                    <w:sz w:val="18"/>
                    <w:szCs w:val="18"/>
                    <w:shd w:val="clear" w:color="auto" w:fill="BFBFBF" w:themeFill="background1" w:themeFillShade="BF"/>
                  </w:rPr>
                  <w:t>☐</w:t>
                </w:r>
              </w:sdtContent>
            </w:sdt>
            <w:r w:rsidR="001724C6" w:rsidRPr="0079084C">
              <w:rPr>
                <w:rFonts w:cs="Arial"/>
                <w:spacing w:val="0"/>
                <w:sz w:val="18"/>
                <w:szCs w:val="18"/>
              </w:rPr>
              <w:t xml:space="preserve"> </w:t>
            </w:r>
            <w:r w:rsidR="001724C6" w:rsidRPr="0079084C">
              <w:rPr>
                <w:rFonts w:cs="Arial"/>
                <w:spacing w:val="0"/>
                <w:sz w:val="18"/>
                <w:szCs w:val="18"/>
              </w:rPr>
              <w:tab/>
              <w:t>weil ich eine Anstellung in einem anderen Kanton habe</w:t>
            </w:r>
          </w:p>
          <w:p w14:paraId="596F338D" w14:textId="77777777" w:rsidR="001724C6" w:rsidRPr="001C0BC1" w:rsidRDefault="001724C6" w:rsidP="001724C6">
            <w:pPr>
              <w:pStyle w:val="KeinLeerraum"/>
              <w:rPr>
                <w:rFonts w:cs="Arial"/>
                <w:sz w:val="18"/>
                <w:szCs w:val="8"/>
              </w:rPr>
            </w:pPr>
          </w:p>
        </w:tc>
      </w:tr>
    </w:tbl>
    <w:p w14:paraId="62A4AEB2" w14:textId="77777777" w:rsidR="000C2FEA" w:rsidRDefault="000C2FEA"/>
    <w:p w14:paraId="62CEC006" w14:textId="77777777" w:rsidR="005A732B" w:rsidRPr="000C2FEA" w:rsidRDefault="005A732B" w:rsidP="0072500C">
      <w:pPr>
        <w:widowControl w:val="0"/>
        <w:spacing w:line="240" w:lineRule="auto"/>
        <w:ind w:left="397" w:right="174" w:hanging="397"/>
        <w:rPr>
          <w:spacing w:val="0"/>
          <w:sz w:val="18"/>
          <w:szCs w:val="18"/>
        </w:rPr>
      </w:pPr>
      <w:r w:rsidRPr="000C2FEA">
        <w:rPr>
          <w:spacing w:val="0"/>
          <w:sz w:val="18"/>
          <w:szCs w:val="18"/>
        </w:rPr>
        <w:t>*</w:t>
      </w:r>
      <w:r w:rsidRPr="000C2FEA">
        <w:rPr>
          <w:spacing w:val="0"/>
          <w:sz w:val="18"/>
          <w:szCs w:val="18"/>
        </w:rPr>
        <w:tab/>
        <w:t>Anlässlich der per 1.1.2012 in Kraft getretenen Vereinbarung zwischen der GEF und der PHBern wurden sowohl die Angeb</w:t>
      </w:r>
      <w:r w:rsidR="00656A33" w:rsidRPr="000C2FEA">
        <w:rPr>
          <w:spacing w:val="0"/>
          <w:sz w:val="18"/>
          <w:szCs w:val="18"/>
        </w:rPr>
        <w:t>o</w:t>
      </w:r>
      <w:r w:rsidRPr="000C2FEA">
        <w:rPr>
          <w:spacing w:val="0"/>
          <w:sz w:val="18"/>
          <w:szCs w:val="18"/>
        </w:rPr>
        <w:t>te als auch die Schulen festgelegt, welche von den subventionierten Beiträgen profitieren können. Bitte klären Sie vor Ihrer Anmeldung mit Ihrer Schulleitung ab, ob Ihre Schule a</w:t>
      </w:r>
      <w:r w:rsidR="00175CE9" w:rsidRPr="000C2FEA">
        <w:rPr>
          <w:spacing w:val="0"/>
          <w:sz w:val="18"/>
          <w:szCs w:val="18"/>
        </w:rPr>
        <w:t>uf dieser Liste aufgeführt ist.</w:t>
      </w:r>
    </w:p>
    <w:p w14:paraId="30A98C75" w14:textId="77777777" w:rsidR="005A732B" w:rsidRPr="000C2FEA" w:rsidRDefault="005A732B" w:rsidP="0072500C">
      <w:pPr>
        <w:widowControl w:val="0"/>
        <w:spacing w:line="240" w:lineRule="auto"/>
        <w:ind w:right="174"/>
        <w:rPr>
          <w:spacing w:val="0"/>
          <w:sz w:val="18"/>
          <w:szCs w:val="18"/>
        </w:rPr>
      </w:pPr>
    </w:p>
    <w:p w14:paraId="737E3C04" w14:textId="77777777" w:rsidR="005A732B" w:rsidRPr="000C2FEA" w:rsidRDefault="005A732B" w:rsidP="0072500C">
      <w:pPr>
        <w:widowControl w:val="0"/>
        <w:spacing w:line="240" w:lineRule="auto"/>
        <w:ind w:left="397" w:right="174" w:hanging="397"/>
        <w:rPr>
          <w:spacing w:val="0"/>
          <w:sz w:val="18"/>
          <w:szCs w:val="18"/>
        </w:rPr>
      </w:pPr>
      <w:r w:rsidRPr="000C2FEA">
        <w:rPr>
          <w:spacing w:val="0"/>
          <w:sz w:val="18"/>
          <w:szCs w:val="18"/>
        </w:rPr>
        <w:t>**</w:t>
      </w:r>
      <w:r w:rsidRPr="000C2FEA">
        <w:rPr>
          <w:spacing w:val="0"/>
          <w:sz w:val="18"/>
          <w:szCs w:val="18"/>
        </w:rPr>
        <w:tab/>
        <w:t>Die Schulen der Sekundarstufe II verfügen über ein Weiterbildungsbudget. Damit sind die jeweiligen direkten Personal- und Sachkosten der Weiterbildungsangebote der PHBern im Bereich Sekundarstufe II zu decken (Rechnungsstellung durch PHBern).</w:t>
      </w:r>
      <w:r w:rsidR="00175CE9" w:rsidRPr="000C2FEA">
        <w:rPr>
          <w:spacing w:val="0"/>
          <w:sz w:val="18"/>
          <w:szCs w:val="18"/>
        </w:rPr>
        <w:t xml:space="preserve"> </w:t>
      </w:r>
      <w:r w:rsidRPr="000C2FEA">
        <w:rPr>
          <w:spacing w:val="0"/>
          <w:sz w:val="18"/>
          <w:szCs w:val="18"/>
        </w:rPr>
        <w:t xml:space="preserve">Sek-II-Lehrpersonen müssen somit direkt bei ihrer Schulleitung eine eventuelle finanzielle Unterstützung beantragen. </w:t>
      </w:r>
    </w:p>
    <w:p w14:paraId="4CD16BA6" w14:textId="77777777" w:rsidR="005A732B" w:rsidRPr="000C2FEA" w:rsidRDefault="005A732B" w:rsidP="0072500C">
      <w:pPr>
        <w:widowControl w:val="0"/>
        <w:spacing w:line="240" w:lineRule="auto"/>
        <w:ind w:left="397" w:right="174" w:hanging="397"/>
        <w:rPr>
          <w:spacing w:val="0"/>
          <w:sz w:val="18"/>
          <w:szCs w:val="18"/>
        </w:rPr>
      </w:pPr>
    </w:p>
    <w:p w14:paraId="191BA56F" w14:textId="77777777" w:rsidR="005F1A5B" w:rsidRPr="000C2FEA" w:rsidRDefault="005A732B" w:rsidP="0072500C">
      <w:pPr>
        <w:widowControl w:val="0"/>
        <w:spacing w:line="240" w:lineRule="auto"/>
        <w:ind w:left="397" w:right="174" w:hanging="397"/>
        <w:rPr>
          <w:sz w:val="18"/>
          <w:szCs w:val="18"/>
        </w:rPr>
      </w:pPr>
      <w:r w:rsidRPr="000C2FEA">
        <w:rPr>
          <w:spacing w:val="0"/>
          <w:sz w:val="18"/>
          <w:szCs w:val="18"/>
        </w:rPr>
        <w:t>***</w:t>
      </w:r>
      <w:r w:rsidRPr="000C2FEA">
        <w:rPr>
          <w:spacing w:val="0"/>
          <w:sz w:val="18"/>
          <w:szCs w:val="18"/>
        </w:rPr>
        <w:tab/>
        <w:t>Sollte während der Dauer des Lehrgangs eine Anstellung nachgewiesen werden können, so kann die Differenz zwischen dem vollen Preis und dem subventionierten Preis über ein schriftliches Gesuch an die Leitung des Instituts für Weiterbildung</w:t>
      </w:r>
      <w:r w:rsidR="00175CE9" w:rsidRPr="000C2FEA">
        <w:rPr>
          <w:spacing w:val="0"/>
          <w:sz w:val="18"/>
          <w:szCs w:val="18"/>
        </w:rPr>
        <w:t xml:space="preserve"> und Medienbildung</w:t>
      </w:r>
      <w:r w:rsidRPr="000C2FEA">
        <w:rPr>
          <w:spacing w:val="0"/>
          <w:sz w:val="18"/>
          <w:szCs w:val="18"/>
        </w:rPr>
        <w:t xml:space="preserve"> zurückgefordert werden.</w:t>
      </w:r>
      <w:r w:rsidRPr="000C2FEA">
        <w:rPr>
          <w:sz w:val="18"/>
          <w:szCs w:val="18"/>
        </w:rPr>
        <w:t xml:space="preserve"> </w:t>
      </w:r>
    </w:p>
    <w:p w14:paraId="54A65CE7" w14:textId="77777777" w:rsidR="00292C64" w:rsidRDefault="00292C64">
      <w:pPr>
        <w:spacing w:line="240" w:lineRule="auto"/>
      </w:pPr>
    </w:p>
    <w:tbl>
      <w:tblPr>
        <w:tblW w:w="9295" w:type="dxa"/>
        <w:tblBorders>
          <w:top w:val="single" w:sz="8" w:space="0" w:color="C0C0C0"/>
          <w:bottom w:val="single" w:sz="8" w:space="0" w:color="C0C0C0"/>
          <w:insideH w:val="single" w:sz="8" w:space="0" w:color="C0C0C0"/>
        </w:tblBorders>
        <w:tblLayout w:type="fixed"/>
        <w:tblCellMar>
          <w:left w:w="57" w:type="dxa"/>
          <w:right w:w="57" w:type="dxa"/>
        </w:tblCellMar>
        <w:tblLook w:val="01E0" w:firstRow="1" w:lastRow="1" w:firstColumn="1" w:lastColumn="1" w:noHBand="0" w:noVBand="0"/>
      </w:tblPr>
      <w:tblGrid>
        <w:gridCol w:w="9295"/>
      </w:tblGrid>
      <w:tr w:rsidR="005A732B" w:rsidRPr="00805A24" w14:paraId="75BE8293" w14:textId="77777777" w:rsidTr="0072500C">
        <w:trPr>
          <w:trHeight w:hRule="exact" w:val="363"/>
        </w:trPr>
        <w:tc>
          <w:tcPr>
            <w:tcW w:w="9295" w:type="dxa"/>
            <w:tcBorders>
              <w:top w:val="nil"/>
              <w:bottom w:val="single" w:sz="4" w:space="0" w:color="auto"/>
            </w:tcBorders>
            <w:shd w:val="clear" w:color="auto" w:fill="auto"/>
            <w:tcMar>
              <w:top w:w="28" w:type="dxa"/>
              <w:left w:w="0" w:type="dxa"/>
              <w:bottom w:w="57" w:type="dxa"/>
              <w:right w:w="0" w:type="dxa"/>
            </w:tcMar>
            <w:vAlign w:val="bottom"/>
          </w:tcPr>
          <w:p w14:paraId="0D46F1FF" w14:textId="77777777" w:rsidR="005A732B" w:rsidRPr="002317ED" w:rsidRDefault="005A732B" w:rsidP="003A4E87">
            <w:pPr>
              <w:pStyle w:val="TBSAufzhlung"/>
              <w:tabs>
                <w:tab w:val="clear" w:pos="360"/>
              </w:tabs>
              <w:ind w:left="284" w:hanging="284"/>
            </w:pPr>
            <w:r>
              <w:t>Beilagen zur Anmeldung</w:t>
            </w:r>
          </w:p>
        </w:tc>
      </w:tr>
      <w:tr w:rsidR="005A732B" w:rsidRPr="00805A24" w14:paraId="004FC907" w14:textId="77777777" w:rsidTr="00931C99">
        <w:trPr>
          <w:trHeight w:val="1193"/>
        </w:trPr>
        <w:tc>
          <w:tcPr>
            <w:tcW w:w="9295" w:type="dxa"/>
            <w:tcBorders>
              <w:top w:val="single" w:sz="4" w:space="0" w:color="auto"/>
              <w:bottom w:val="nil"/>
            </w:tcBorders>
            <w:tcMar>
              <w:top w:w="57" w:type="dxa"/>
              <w:left w:w="0" w:type="dxa"/>
              <w:bottom w:w="28" w:type="dxa"/>
              <w:right w:w="0" w:type="dxa"/>
            </w:tcMar>
            <w:vAlign w:val="bottom"/>
          </w:tcPr>
          <w:p w14:paraId="28A4316C" w14:textId="77777777" w:rsidR="00AB203A" w:rsidRPr="000117F8" w:rsidRDefault="00656A33" w:rsidP="0079084C">
            <w:pPr>
              <w:pStyle w:val="StandardEingerckt"/>
              <w:spacing w:line="240" w:lineRule="auto"/>
              <w:ind w:left="0"/>
              <w:rPr>
                <w:spacing w:val="0"/>
                <w:sz w:val="18"/>
              </w:rPr>
            </w:pPr>
            <w:r w:rsidRPr="000117F8">
              <w:rPr>
                <w:sz w:val="18"/>
              </w:rPr>
              <w:t>D</w:t>
            </w:r>
            <w:r w:rsidR="005A732B" w:rsidRPr="000117F8">
              <w:rPr>
                <w:sz w:val="18"/>
              </w:rPr>
              <w:t>ie folgenden Beilagen sind der Anmeldung verbindlich beizulegen.</w:t>
            </w:r>
          </w:p>
          <w:p w14:paraId="3E08C4FD" w14:textId="77777777" w:rsidR="005A732B" w:rsidRPr="000117F8" w:rsidRDefault="005A732B" w:rsidP="00656A33">
            <w:pPr>
              <w:pStyle w:val="KeinLeerraum"/>
              <w:rPr>
                <w:sz w:val="6"/>
                <w:szCs w:val="8"/>
              </w:rPr>
            </w:pPr>
          </w:p>
          <w:p w14:paraId="717A060F" w14:textId="77777777" w:rsidR="005A732B" w:rsidRPr="000117F8" w:rsidRDefault="005A732B" w:rsidP="00292C64">
            <w:pPr>
              <w:pStyle w:val="StandardEingerckt"/>
              <w:numPr>
                <w:ilvl w:val="0"/>
                <w:numId w:val="27"/>
              </w:numPr>
              <w:spacing w:line="240" w:lineRule="auto"/>
              <w:ind w:left="357" w:hanging="357"/>
              <w:rPr>
                <w:sz w:val="18"/>
                <w:szCs w:val="20"/>
              </w:rPr>
            </w:pPr>
            <w:r w:rsidRPr="000117F8">
              <w:rPr>
                <w:sz w:val="18"/>
                <w:szCs w:val="20"/>
              </w:rPr>
              <w:t>Kopie Ihres Lehrdiploms</w:t>
            </w:r>
          </w:p>
          <w:p w14:paraId="714759B8" w14:textId="77777777" w:rsidR="00635CFB" w:rsidRDefault="00635CFB" w:rsidP="00635CFB">
            <w:pPr>
              <w:pStyle w:val="StandardEingerckt"/>
              <w:numPr>
                <w:ilvl w:val="0"/>
                <w:numId w:val="27"/>
              </w:numPr>
              <w:spacing w:line="240" w:lineRule="auto"/>
              <w:ind w:left="357" w:hanging="357"/>
              <w:rPr>
                <w:sz w:val="18"/>
                <w:szCs w:val="20"/>
              </w:rPr>
            </w:pPr>
            <w:r>
              <w:rPr>
                <w:sz w:val="18"/>
                <w:szCs w:val="20"/>
              </w:rPr>
              <w:t xml:space="preserve">Sofern noch kein Studierendenausweis der PHBern vorliegt: </w:t>
            </w:r>
            <w:r w:rsidRPr="000117F8">
              <w:rPr>
                <w:sz w:val="18"/>
                <w:szCs w:val="20"/>
              </w:rPr>
              <w:t>Aktuelles Passfoto (Für den Studierendenausweis der PHBern nach erfolgter Aufnahme in den Lehrgang. Format: mind. 3</w:t>
            </w:r>
            <w:r>
              <w:rPr>
                <w:sz w:val="18"/>
                <w:szCs w:val="20"/>
              </w:rPr>
              <w:t xml:space="preserve"> cm x 4 cm, Auflösung 300 dpi)</w:t>
            </w:r>
          </w:p>
          <w:p w14:paraId="5949D3D0" w14:textId="77777777" w:rsidR="00656A33" w:rsidRPr="009D5B8E" w:rsidRDefault="00656A33" w:rsidP="00AA7964">
            <w:pPr>
              <w:pStyle w:val="StandardEingerckt"/>
              <w:spacing w:line="240" w:lineRule="auto"/>
              <w:ind w:left="357"/>
              <w:rPr>
                <w:sz w:val="18"/>
              </w:rPr>
            </w:pPr>
          </w:p>
        </w:tc>
      </w:tr>
      <w:tr w:rsidR="005A732B" w:rsidRPr="008142F6" w14:paraId="1795F6FC" w14:textId="77777777" w:rsidTr="00995B5A">
        <w:trPr>
          <w:trHeight w:hRule="exact" w:val="625"/>
        </w:trPr>
        <w:tc>
          <w:tcPr>
            <w:tcW w:w="9295" w:type="dxa"/>
            <w:tcBorders>
              <w:top w:val="nil"/>
              <w:bottom w:val="single" w:sz="4" w:space="0" w:color="auto"/>
            </w:tcBorders>
            <w:shd w:val="clear" w:color="auto" w:fill="auto"/>
            <w:tcMar>
              <w:top w:w="28" w:type="dxa"/>
              <w:left w:w="57" w:type="dxa"/>
              <w:bottom w:w="57" w:type="dxa"/>
              <w:right w:w="57" w:type="dxa"/>
            </w:tcMar>
            <w:vAlign w:val="bottom"/>
          </w:tcPr>
          <w:p w14:paraId="0FDFCBB1" w14:textId="77777777" w:rsidR="005A732B" w:rsidRPr="003675A0" w:rsidRDefault="00F9274E" w:rsidP="003675A0">
            <w:pPr>
              <w:pStyle w:val="TBSAufzhlung"/>
              <w:tabs>
                <w:tab w:val="clear" w:pos="360"/>
              </w:tabs>
              <w:ind w:left="284" w:hanging="284"/>
            </w:pPr>
            <w:r w:rsidRPr="00B31216">
              <w:t>Beme</w:t>
            </w:r>
            <w:r w:rsidR="005A732B" w:rsidRPr="00B31216">
              <w:t>rkungen</w:t>
            </w:r>
          </w:p>
        </w:tc>
      </w:tr>
      <w:tr w:rsidR="005A732B" w:rsidRPr="008142F6" w14:paraId="3BC30189" w14:textId="77777777" w:rsidTr="0072500C">
        <w:trPr>
          <w:trHeight w:val="367"/>
        </w:trPr>
        <w:tc>
          <w:tcPr>
            <w:tcW w:w="9295" w:type="dxa"/>
            <w:tcBorders>
              <w:top w:val="single" w:sz="4" w:space="0" w:color="auto"/>
              <w:bottom w:val="single" w:sz="4" w:space="0" w:color="BFBFBF" w:themeColor="background1" w:themeShade="BF"/>
            </w:tcBorders>
            <w:tcMar>
              <w:top w:w="113" w:type="dxa"/>
              <w:left w:w="0" w:type="dxa"/>
              <w:bottom w:w="57" w:type="dxa"/>
              <w:right w:w="0" w:type="dxa"/>
            </w:tcMar>
          </w:tcPr>
          <w:p w14:paraId="6F30CD6F" w14:textId="77777777" w:rsidR="00656A33" w:rsidRDefault="00DD0B8A" w:rsidP="00203598">
            <w:pPr>
              <w:tabs>
                <w:tab w:val="left" w:pos="567"/>
                <w:tab w:val="left" w:pos="1701"/>
              </w:tabs>
              <w:spacing w:line="260" w:lineRule="exact"/>
            </w:pPr>
            <w:r>
              <w:fldChar w:fldCharType="begin">
                <w:ffData>
                  <w:name w:val="Text1"/>
                  <w:enabled/>
                  <w:calcOnExit w:val="0"/>
                  <w:textInput/>
                </w:ffData>
              </w:fldChar>
            </w:r>
            <w:r>
              <w:instrText xml:space="preserve"> FORMTEXT </w:instrText>
            </w:r>
            <w:r>
              <w:fldChar w:fldCharType="separate"/>
            </w:r>
            <w:r w:rsidR="00203598">
              <w:t> </w:t>
            </w:r>
            <w:r w:rsidR="00203598">
              <w:t> </w:t>
            </w:r>
            <w:r w:rsidR="00203598">
              <w:t> </w:t>
            </w:r>
            <w:r w:rsidR="00203598">
              <w:t> </w:t>
            </w:r>
            <w:r w:rsidR="00203598">
              <w:t> </w:t>
            </w:r>
            <w:r>
              <w:fldChar w:fldCharType="end"/>
            </w:r>
          </w:p>
          <w:p w14:paraId="3E460DF2" w14:textId="77777777" w:rsidR="0079084C" w:rsidRDefault="0079084C" w:rsidP="00203598">
            <w:pPr>
              <w:tabs>
                <w:tab w:val="left" w:pos="567"/>
                <w:tab w:val="left" w:pos="1701"/>
              </w:tabs>
              <w:spacing w:line="260" w:lineRule="exact"/>
            </w:pPr>
          </w:p>
          <w:p w14:paraId="2091DB40" w14:textId="77777777" w:rsidR="009C51C0" w:rsidRDefault="009C51C0" w:rsidP="00203598">
            <w:pPr>
              <w:tabs>
                <w:tab w:val="left" w:pos="567"/>
                <w:tab w:val="left" w:pos="1701"/>
              </w:tabs>
              <w:spacing w:line="260" w:lineRule="exact"/>
            </w:pPr>
          </w:p>
          <w:p w14:paraId="1694F407" w14:textId="77777777" w:rsidR="0079084C" w:rsidRDefault="0079084C" w:rsidP="00EE7A8C">
            <w:pPr>
              <w:pStyle w:val="StandardEingerckt"/>
              <w:tabs>
                <w:tab w:val="left" w:pos="709"/>
              </w:tabs>
              <w:spacing w:line="240" w:lineRule="auto"/>
              <w:ind w:left="0"/>
              <w:rPr>
                <w:sz w:val="18"/>
              </w:rPr>
            </w:pPr>
          </w:p>
          <w:p w14:paraId="6B6278D9" w14:textId="77777777" w:rsidR="00EE7A8C" w:rsidRPr="00292C64" w:rsidRDefault="00EE7A8C" w:rsidP="00EE7A8C">
            <w:pPr>
              <w:pStyle w:val="StandardEingerckt"/>
              <w:tabs>
                <w:tab w:val="left" w:pos="709"/>
              </w:tabs>
              <w:spacing w:line="240" w:lineRule="auto"/>
              <w:ind w:left="0"/>
              <w:rPr>
                <w:sz w:val="18"/>
              </w:rPr>
            </w:pPr>
          </w:p>
        </w:tc>
      </w:tr>
    </w:tbl>
    <w:p w14:paraId="431EC367" w14:textId="77777777" w:rsidR="000C2FEA" w:rsidRDefault="000C2FEA" w:rsidP="00995B5A"/>
    <w:tbl>
      <w:tblPr>
        <w:tblpPr w:leftFromText="141" w:rightFromText="141" w:vertAnchor="text" w:horzAnchor="margin" w:tblpY="137"/>
        <w:tblW w:w="9295" w:type="dxa"/>
        <w:tblBorders>
          <w:top w:val="single" w:sz="8" w:space="0" w:color="C0C0C0"/>
          <w:bottom w:val="single" w:sz="8" w:space="0" w:color="C0C0C0"/>
          <w:insideH w:val="single" w:sz="8" w:space="0" w:color="C0C0C0"/>
        </w:tblBorders>
        <w:tblLayout w:type="fixed"/>
        <w:tblCellMar>
          <w:left w:w="57" w:type="dxa"/>
          <w:right w:w="57" w:type="dxa"/>
        </w:tblCellMar>
        <w:tblLook w:val="01E0" w:firstRow="1" w:lastRow="1" w:firstColumn="1" w:lastColumn="1" w:noHBand="0" w:noVBand="0"/>
      </w:tblPr>
      <w:tblGrid>
        <w:gridCol w:w="3261"/>
        <w:gridCol w:w="6034"/>
      </w:tblGrid>
      <w:tr w:rsidR="00EE7A8C" w:rsidRPr="008142F6" w14:paraId="0FAFDA5D" w14:textId="77777777" w:rsidTr="00EE7A8C">
        <w:trPr>
          <w:trHeight w:hRule="exact" w:val="430"/>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14:paraId="0E3B3012" w14:textId="77777777" w:rsidR="00EE7A8C" w:rsidRPr="00DD699E" w:rsidRDefault="00EE7A8C" w:rsidP="00EE7A8C">
            <w:pPr>
              <w:pStyle w:val="TBSAufzhlung"/>
              <w:ind w:left="284" w:hanging="284"/>
              <w:rPr>
                <w:caps w:val="0"/>
              </w:rPr>
            </w:pPr>
            <w:r>
              <w:br w:type="page"/>
            </w:r>
            <w:r>
              <w:rPr>
                <w:caps w:val="0"/>
              </w:rPr>
              <w:t>UNTERSCHRIFT</w:t>
            </w:r>
          </w:p>
        </w:tc>
      </w:tr>
      <w:tr w:rsidR="00EE7A8C" w:rsidRPr="000117F8" w14:paraId="66332F48" w14:textId="77777777" w:rsidTr="00EE7A8C">
        <w:tblPrEx>
          <w:tblCellMar>
            <w:bottom w:w="85" w:type="dxa"/>
          </w:tblCellMar>
        </w:tblPrEx>
        <w:trPr>
          <w:trHeight w:val="1098"/>
        </w:trPr>
        <w:tc>
          <w:tcPr>
            <w:tcW w:w="9295" w:type="dxa"/>
            <w:gridSpan w:val="2"/>
            <w:tcBorders>
              <w:top w:val="single" w:sz="4" w:space="0" w:color="auto"/>
              <w:bottom w:val="nil"/>
            </w:tcBorders>
            <w:tcMar>
              <w:top w:w="57" w:type="dxa"/>
              <w:left w:w="0" w:type="dxa"/>
              <w:bottom w:w="28" w:type="dxa"/>
              <w:right w:w="0" w:type="dxa"/>
            </w:tcMar>
            <w:vAlign w:val="bottom"/>
          </w:tcPr>
          <w:p w14:paraId="6858E19F" w14:textId="77777777" w:rsidR="00EE7A8C" w:rsidRPr="006671AE" w:rsidRDefault="00EE7A8C" w:rsidP="00EE7A8C">
            <w:pPr>
              <w:widowControl w:val="0"/>
              <w:tabs>
                <w:tab w:val="left" w:pos="567"/>
                <w:tab w:val="left" w:pos="1701"/>
              </w:tabs>
              <w:spacing w:before="120" w:line="240" w:lineRule="auto"/>
              <w:rPr>
                <w:b/>
                <w:sz w:val="18"/>
              </w:rPr>
            </w:pPr>
            <w:r w:rsidRPr="006671AE">
              <w:rPr>
                <w:b/>
                <w:sz w:val="18"/>
              </w:rPr>
              <w:t>Zahlungs- und An</w:t>
            </w:r>
            <w:r>
              <w:rPr>
                <w:b/>
                <w:sz w:val="18"/>
              </w:rPr>
              <w:t>n</w:t>
            </w:r>
            <w:r w:rsidRPr="006671AE">
              <w:rPr>
                <w:b/>
                <w:sz w:val="18"/>
              </w:rPr>
              <w:t>ullationsbedingungen</w:t>
            </w:r>
          </w:p>
          <w:p w14:paraId="34D487AD" w14:textId="77777777" w:rsidR="00EE7A8C" w:rsidRPr="002C77F6" w:rsidRDefault="00EE7A8C" w:rsidP="00EE7A8C">
            <w:pPr>
              <w:spacing w:line="240" w:lineRule="auto"/>
              <w:rPr>
                <w:sz w:val="18"/>
              </w:rPr>
            </w:pPr>
            <w:r w:rsidRPr="002C77F6">
              <w:rPr>
                <w:sz w:val="18"/>
              </w:rPr>
              <w:t>Abmeldungen müssen schriftlich und bis spätestens 30 Tage nach der Aufnahmebestätigung, in jedem Fall aber vor Beginn des entsprechenden Weiterbildungslehrgangs erfolgen. Verspätete Abmeldungen sind nur bei Vorliegen wichtiger Gründe, namentlich Unfall oder Krankheit, gerechtfertigt. Andernfalls werden die Lehrgangsgebühren nicht zurückerstattet. Ansonsten gelten die Zahlungs- und Annullationsbedingungen gemäss Studienreglement vom 14. Juni 2016, Art. 6.</w:t>
            </w:r>
          </w:p>
          <w:p w14:paraId="5865B570" w14:textId="77777777" w:rsidR="00EE7A8C" w:rsidRDefault="00EE7A8C" w:rsidP="00EE7A8C">
            <w:pPr>
              <w:widowControl w:val="0"/>
              <w:tabs>
                <w:tab w:val="left" w:pos="567"/>
                <w:tab w:val="left" w:pos="1701"/>
              </w:tabs>
              <w:spacing w:line="240" w:lineRule="auto"/>
              <w:rPr>
                <w:i/>
                <w:sz w:val="18"/>
              </w:rPr>
            </w:pPr>
          </w:p>
          <w:p w14:paraId="50EE6F5D" w14:textId="77777777" w:rsidR="00EE7A8C" w:rsidRPr="000117F8" w:rsidRDefault="00EE7A8C" w:rsidP="00EE7A8C">
            <w:pPr>
              <w:widowControl w:val="0"/>
              <w:tabs>
                <w:tab w:val="left" w:pos="567"/>
                <w:tab w:val="left" w:pos="1701"/>
              </w:tabs>
              <w:spacing w:line="240" w:lineRule="auto"/>
              <w:rPr>
                <w:i/>
                <w:sz w:val="18"/>
              </w:rPr>
            </w:pPr>
            <w:r w:rsidRPr="000117F8">
              <w:rPr>
                <w:i/>
                <w:sz w:val="18"/>
              </w:rPr>
              <w:t xml:space="preserve">Ich melde mich </w:t>
            </w:r>
            <w:r w:rsidR="00F079A8">
              <w:rPr>
                <w:i/>
                <w:sz w:val="18"/>
              </w:rPr>
              <w:t xml:space="preserve">gemäss meinen Angaben unter «1. ANMELDUNG» </w:t>
            </w:r>
            <w:r w:rsidRPr="000117F8">
              <w:rPr>
                <w:i/>
                <w:sz w:val="18"/>
              </w:rPr>
              <w:t>an. Ich habe die Zahlungs- und Annullationsbedingungen</w:t>
            </w:r>
            <w:r>
              <w:rPr>
                <w:i/>
                <w:sz w:val="18"/>
              </w:rPr>
              <w:t xml:space="preserve"> </w:t>
            </w:r>
            <w:r w:rsidRPr="000117F8">
              <w:rPr>
                <w:i/>
                <w:sz w:val="18"/>
              </w:rPr>
              <w:t xml:space="preserve">zur Kenntnis genommen und bestätige mit meiner Unterschrift die Richtigkeit der oben aufgeführten Angaben. Ich verpflichte mich, die Studienleitung </w:t>
            </w:r>
            <w:r>
              <w:rPr>
                <w:i/>
                <w:sz w:val="18"/>
              </w:rPr>
              <w:t>und</w:t>
            </w:r>
            <w:r w:rsidRPr="000117F8">
              <w:rPr>
                <w:i/>
                <w:sz w:val="18"/>
              </w:rPr>
              <w:t xml:space="preserve"> die Administration zu informieren, sollten sich vor Beginn oder während des Weiterbildungslehrgangs</w:t>
            </w:r>
            <w:r>
              <w:rPr>
                <w:i/>
                <w:sz w:val="18"/>
              </w:rPr>
              <w:t xml:space="preserve"> Änderungen bezüglich der An</w:t>
            </w:r>
            <w:r w:rsidRPr="000117F8">
              <w:rPr>
                <w:i/>
                <w:sz w:val="18"/>
              </w:rPr>
              <w:t>gaben in dieser Anmeldung (z.B. Anstellung, Adresse, Funktion) ergeben.</w:t>
            </w:r>
          </w:p>
        </w:tc>
      </w:tr>
      <w:tr w:rsidR="00EE7A8C" w:rsidRPr="00931C99" w14:paraId="10A3CD38" w14:textId="77777777" w:rsidTr="00EE7A8C">
        <w:tblPrEx>
          <w:tblCellMar>
            <w:bottom w:w="85" w:type="dxa"/>
          </w:tblCellMar>
        </w:tblPrEx>
        <w:trPr>
          <w:trHeight w:val="808"/>
        </w:trPr>
        <w:tc>
          <w:tcPr>
            <w:tcW w:w="3261" w:type="dxa"/>
            <w:tcBorders>
              <w:top w:val="nil"/>
              <w:bottom w:val="single" w:sz="4" w:space="0" w:color="auto"/>
              <w:right w:val="nil"/>
            </w:tcBorders>
            <w:tcMar>
              <w:top w:w="28" w:type="dxa"/>
              <w:left w:w="0" w:type="dxa"/>
              <w:bottom w:w="28" w:type="dxa"/>
              <w:right w:w="0" w:type="dxa"/>
            </w:tcMar>
            <w:vAlign w:val="bottom"/>
          </w:tcPr>
          <w:p w14:paraId="54A9B798" w14:textId="77777777" w:rsidR="00EE7A8C" w:rsidRPr="007406C4" w:rsidRDefault="00EE7A8C" w:rsidP="007406C4">
            <w:pPr>
              <w:tabs>
                <w:tab w:val="left" w:pos="567"/>
                <w:tab w:val="left" w:pos="1701"/>
              </w:tabs>
              <w:spacing w:line="260" w:lineRule="exact"/>
            </w:pPr>
            <w:r w:rsidRPr="00931C99">
              <w:rPr>
                <w:sz w:val="18"/>
                <w:szCs w:val="18"/>
              </w:rPr>
              <w:lastRenderedPageBreak/>
              <w:t xml:space="preserve">Datum: </w:t>
            </w:r>
            <w:r w:rsidR="007406C4">
              <w:fldChar w:fldCharType="begin">
                <w:ffData>
                  <w:name w:val="Text1"/>
                  <w:enabled/>
                  <w:calcOnExit w:val="0"/>
                  <w:textInput/>
                </w:ffData>
              </w:fldChar>
            </w:r>
            <w:r w:rsidR="007406C4">
              <w:instrText xml:space="preserve"> FORMTEXT </w:instrText>
            </w:r>
            <w:r w:rsidR="007406C4">
              <w:fldChar w:fldCharType="separate"/>
            </w:r>
            <w:r w:rsidR="0039743F">
              <w:t> </w:t>
            </w:r>
            <w:r w:rsidR="0039743F">
              <w:t> </w:t>
            </w:r>
            <w:r w:rsidR="0039743F">
              <w:t> </w:t>
            </w:r>
            <w:r w:rsidR="0039743F">
              <w:t> </w:t>
            </w:r>
            <w:r w:rsidR="0039743F">
              <w:t> </w:t>
            </w:r>
            <w:r w:rsidR="007406C4">
              <w:fldChar w:fldCharType="end"/>
            </w:r>
          </w:p>
        </w:tc>
        <w:tc>
          <w:tcPr>
            <w:tcW w:w="6034" w:type="dxa"/>
            <w:tcBorders>
              <w:top w:val="nil"/>
              <w:left w:val="nil"/>
              <w:bottom w:val="single" w:sz="4" w:space="0" w:color="auto"/>
            </w:tcBorders>
            <w:vAlign w:val="bottom"/>
          </w:tcPr>
          <w:p w14:paraId="0DF52547" w14:textId="77777777" w:rsidR="00EE7A8C" w:rsidRPr="00931C99" w:rsidRDefault="00EE7A8C" w:rsidP="00EE7A8C">
            <w:pPr>
              <w:widowControl w:val="0"/>
              <w:tabs>
                <w:tab w:val="left" w:pos="567"/>
                <w:tab w:val="left" w:leader="dot" w:pos="4593"/>
              </w:tabs>
              <w:spacing w:line="260" w:lineRule="exact"/>
              <w:rPr>
                <w:sz w:val="18"/>
                <w:szCs w:val="18"/>
              </w:rPr>
            </w:pPr>
            <w:r w:rsidRPr="00931C99">
              <w:rPr>
                <w:sz w:val="18"/>
                <w:szCs w:val="18"/>
              </w:rPr>
              <w:t>Unterschrift:</w:t>
            </w:r>
            <w:r w:rsidRPr="00931C99">
              <w:rPr>
                <w:sz w:val="18"/>
                <w:szCs w:val="18"/>
              </w:rPr>
              <w:tab/>
            </w:r>
          </w:p>
        </w:tc>
      </w:tr>
      <w:tr w:rsidR="00EE7A8C" w:rsidRPr="008142F6" w14:paraId="4461BA68" w14:textId="77777777" w:rsidTr="00EE7A8C">
        <w:trPr>
          <w:trHeight w:val="1400"/>
        </w:trPr>
        <w:tc>
          <w:tcPr>
            <w:tcW w:w="9295" w:type="dxa"/>
            <w:gridSpan w:val="2"/>
            <w:tcBorders>
              <w:top w:val="nil"/>
              <w:bottom w:val="single" w:sz="4" w:space="0" w:color="auto"/>
            </w:tcBorders>
            <w:tcMar>
              <w:top w:w="57" w:type="dxa"/>
              <w:left w:w="0" w:type="dxa"/>
              <w:bottom w:w="28" w:type="dxa"/>
              <w:right w:w="0" w:type="dxa"/>
            </w:tcMar>
            <w:vAlign w:val="bottom"/>
          </w:tcPr>
          <w:p w14:paraId="77048833" w14:textId="77777777" w:rsidR="00EE7A8C" w:rsidRDefault="00EE7A8C" w:rsidP="00EE7A8C">
            <w:pPr>
              <w:tabs>
                <w:tab w:val="left" w:pos="9079"/>
              </w:tabs>
              <w:spacing w:before="120" w:line="240" w:lineRule="auto"/>
              <w:rPr>
                <w:sz w:val="18"/>
              </w:rPr>
            </w:pPr>
            <w:r w:rsidRPr="00D6389E">
              <w:rPr>
                <w:sz w:val="18"/>
              </w:rPr>
              <w:t>Nach Eingang Ihrer Anmeldung erhalten Sie per E-Mail eine Eingangsbestätigung.</w:t>
            </w:r>
            <w:r>
              <w:rPr>
                <w:sz w:val="18"/>
              </w:rPr>
              <w:t xml:space="preserve"> Anschliessend werden Ihre Unterlagen geprüft. </w:t>
            </w:r>
            <w:r w:rsidR="002F3BA2" w:rsidRPr="00995B5A">
              <w:rPr>
                <w:sz w:val="18"/>
              </w:rPr>
              <w:t>N</w:t>
            </w:r>
            <w:r w:rsidRPr="00995B5A">
              <w:rPr>
                <w:sz w:val="18"/>
              </w:rPr>
              <w:t>ach Ablauf der Anmeldefrist</w:t>
            </w:r>
            <w:r w:rsidR="001D4C30" w:rsidRPr="00995B5A">
              <w:rPr>
                <w:sz w:val="18"/>
              </w:rPr>
              <w:t xml:space="preserve"> </w:t>
            </w:r>
            <w:r w:rsidR="002F3BA2" w:rsidRPr="00995B5A">
              <w:rPr>
                <w:sz w:val="18"/>
              </w:rPr>
              <w:t>erhalten Sie inner</w:t>
            </w:r>
            <w:r w:rsidR="00995F7A" w:rsidRPr="00995B5A">
              <w:rPr>
                <w:sz w:val="18"/>
              </w:rPr>
              <w:t xml:space="preserve">t Wochenfrist </w:t>
            </w:r>
            <w:r w:rsidRPr="00995B5A">
              <w:rPr>
                <w:sz w:val="18"/>
              </w:rPr>
              <w:t>eine Aufnahmebestätigung oder eine Absage.</w:t>
            </w:r>
            <w:r>
              <w:rPr>
                <w:sz w:val="18"/>
              </w:rPr>
              <w:t xml:space="preserve"> D</w:t>
            </w:r>
            <w:r w:rsidRPr="00E9589D">
              <w:rPr>
                <w:sz w:val="18"/>
              </w:rPr>
              <w:t xml:space="preserve">ie Anzahl Studienplätze </w:t>
            </w:r>
            <w:r>
              <w:rPr>
                <w:sz w:val="18"/>
              </w:rPr>
              <w:t xml:space="preserve">ist </w:t>
            </w:r>
            <w:r w:rsidRPr="00E9589D">
              <w:rPr>
                <w:sz w:val="18"/>
              </w:rPr>
              <w:t>beschränkt. Übersteigt die Zahl der Anmeldungen die zur Verfügung stehenden Plätze, vergeben wir die Plätze gemäss Art. 7 des Studienreglements.</w:t>
            </w:r>
            <w:r>
              <w:rPr>
                <w:sz w:val="18"/>
              </w:rPr>
              <w:t xml:space="preserve"> Nach Ablauf der in den Zahlungs- und Annullationsbedingungen erwähnten Frist erhalten Sie einen Einzahlungsschein. </w:t>
            </w:r>
            <w:r w:rsidRPr="00DD1B0D">
              <w:rPr>
                <w:sz w:val="18"/>
              </w:rPr>
              <w:t xml:space="preserve">Nach erfolgter Begleichung der </w:t>
            </w:r>
            <w:r w:rsidR="002F3BA2">
              <w:rPr>
                <w:sz w:val="18"/>
              </w:rPr>
              <w:t>G</w:t>
            </w:r>
            <w:r w:rsidRPr="00DD1B0D">
              <w:rPr>
                <w:sz w:val="18"/>
              </w:rPr>
              <w:t xml:space="preserve">ebühren sind Sie definitiv in den Lehrgang </w:t>
            </w:r>
            <w:r w:rsidR="002F3BA2">
              <w:rPr>
                <w:sz w:val="18"/>
              </w:rPr>
              <w:t xml:space="preserve">oder in das Modul </w:t>
            </w:r>
            <w:r w:rsidRPr="00DD1B0D">
              <w:rPr>
                <w:sz w:val="18"/>
              </w:rPr>
              <w:t>aufgenommen.</w:t>
            </w:r>
          </w:p>
          <w:p w14:paraId="03EA08D6" w14:textId="77777777" w:rsidR="00EE7A8C" w:rsidRPr="0079084C" w:rsidRDefault="00EE7A8C" w:rsidP="00EE7A8C">
            <w:pPr>
              <w:spacing w:line="240" w:lineRule="auto"/>
              <w:rPr>
                <w:sz w:val="18"/>
              </w:rPr>
            </w:pPr>
          </w:p>
        </w:tc>
      </w:tr>
      <w:tr w:rsidR="00EE7A8C" w:rsidRPr="00401FC1" w14:paraId="525B323B" w14:textId="77777777" w:rsidTr="00EE7A8C">
        <w:tblPrEx>
          <w:tblCellMar>
            <w:bottom w:w="85" w:type="dxa"/>
          </w:tblCellMar>
        </w:tblPrEx>
        <w:tc>
          <w:tcPr>
            <w:tcW w:w="9295" w:type="dxa"/>
            <w:gridSpan w:val="2"/>
            <w:tcBorders>
              <w:top w:val="single" w:sz="4" w:space="0" w:color="auto"/>
              <w:bottom w:val="single" w:sz="4" w:space="0" w:color="auto"/>
            </w:tcBorders>
            <w:tcMar>
              <w:top w:w="28" w:type="dxa"/>
              <w:left w:w="0" w:type="dxa"/>
              <w:bottom w:w="28" w:type="dxa"/>
              <w:right w:w="0" w:type="dxa"/>
            </w:tcMar>
            <w:vAlign w:val="bottom"/>
          </w:tcPr>
          <w:p w14:paraId="7438F840" w14:textId="77777777" w:rsidR="00EE7A8C" w:rsidRDefault="00EE7A8C" w:rsidP="00EE7A8C">
            <w:pPr>
              <w:tabs>
                <w:tab w:val="left" w:pos="9079"/>
              </w:tabs>
              <w:spacing w:line="240" w:lineRule="auto"/>
              <w:rPr>
                <w:sz w:val="18"/>
              </w:rPr>
            </w:pPr>
          </w:p>
          <w:p w14:paraId="4898B299" w14:textId="77777777" w:rsidR="00EE7A8C" w:rsidRPr="00421427" w:rsidRDefault="00EE7A8C" w:rsidP="00EE7A8C">
            <w:pPr>
              <w:tabs>
                <w:tab w:val="left" w:pos="9079"/>
              </w:tabs>
              <w:spacing w:line="240" w:lineRule="auto"/>
              <w:rPr>
                <w:b/>
                <w:sz w:val="18"/>
              </w:rPr>
            </w:pPr>
            <w:r w:rsidRPr="00421427">
              <w:rPr>
                <w:b/>
                <w:sz w:val="18"/>
              </w:rPr>
              <w:t xml:space="preserve">Bitte senden Sie das </w:t>
            </w:r>
            <w:r>
              <w:rPr>
                <w:b/>
                <w:sz w:val="18"/>
              </w:rPr>
              <w:t>vollständige Dossier unterschrieben</w:t>
            </w:r>
            <w:r w:rsidRPr="00421427">
              <w:rPr>
                <w:b/>
                <w:sz w:val="18"/>
              </w:rPr>
              <w:t xml:space="preserve"> an </w:t>
            </w:r>
            <w:hyperlink r:id="rId11" w:history="1">
              <w:r w:rsidRPr="00421427">
                <w:rPr>
                  <w:rStyle w:val="Hyperlink"/>
                  <w:b/>
                  <w:sz w:val="18"/>
                </w:rPr>
                <w:t>weiterbildungslehrgaenge.iwm@phbern.ch</w:t>
              </w:r>
            </w:hyperlink>
          </w:p>
          <w:p w14:paraId="25088175" w14:textId="77777777" w:rsidR="00EE7A8C" w:rsidRPr="00401FC1" w:rsidRDefault="00EE7A8C" w:rsidP="00EE7A8C">
            <w:pPr>
              <w:pStyle w:val="StandardWeb"/>
              <w:spacing w:after="0"/>
              <w:textAlignment w:val="top"/>
              <w:rPr>
                <w:sz w:val="18"/>
                <w:lang w:val="de-CH"/>
              </w:rPr>
            </w:pPr>
          </w:p>
        </w:tc>
      </w:tr>
      <w:bookmarkEnd w:id="1"/>
    </w:tbl>
    <w:p w14:paraId="0FA2DB47" w14:textId="77777777" w:rsidR="00292C64" w:rsidRPr="00292C64" w:rsidRDefault="00292C64" w:rsidP="00EE7A8C">
      <w:pPr>
        <w:pStyle w:val="Textkrper"/>
      </w:pPr>
    </w:p>
    <w:sectPr w:rsidR="00292C64" w:rsidRPr="00292C64" w:rsidSect="00656A33">
      <w:headerReference w:type="default" r:id="rId12"/>
      <w:footerReference w:type="default" r:id="rId13"/>
      <w:headerReference w:type="first" r:id="rId14"/>
      <w:footerReference w:type="first" r:id="rId15"/>
      <w:type w:val="continuous"/>
      <w:pgSz w:w="11906" w:h="16838" w:code="9"/>
      <w:pgMar w:top="1746" w:right="1133" w:bottom="1276" w:left="1304" w:header="59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48794" w14:textId="77777777" w:rsidR="00CC71C1" w:rsidRDefault="00CC71C1" w:rsidP="00041EC4">
      <w:r>
        <w:separator/>
      </w:r>
    </w:p>
  </w:endnote>
  <w:endnote w:type="continuationSeparator" w:id="0">
    <w:p w14:paraId="6C295AF3" w14:textId="77777777" w:rsidR="00CC71C1" w:rsidRDefault="00CC71C1"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ayouttabelle"/>
      <w:tblW w:w="0" w:type="auto"/>
      <w:tblLayout w:type="fixed"/>
      <w:tblLook w:val="04A0" w:firstRow="1" w:lastRow="0" w:firstColumn="1" w:lastColumn="0" w:noHBand="0" w:noVBand="1"/>
    </w:tblPr>
    <w:tblGrid>
      <w:gridCol w:w="9412"/>
    </w:tblGrid>
    <w:tr w:rsidR="00CC71C1" w14:paraId="535EEEE7" w14:textId="77777777" w:rsidTr="006E2885">
      <w:tc>
        <w:tcPr>
          <w:tcW w:w="9412" w:type="dxa"/>
        </w:tcPr>
        <w:p w14:paraId="4FBE520F" w14:textId="77777777" w:rsidR="00CC71C1" w:rsidRDefault="00CC71C1" w:rsidP="00EA1F41">
          <w:pPr>
            <w:pStyle w:val="Fuzeile"/>
            <w:jc w:val="center"/>
          </w:pPr>
          <w:r>
            <w:fldChar w:fldCharType="begin"/>
          </w:r>
          <w:r>
            <w:instrText xml:space="preserve"> PAGE </w:instrText>
          </w:r>
          <w:r>
            <w:fldChar w:fldCharType="separate"/>
          </w:r>
          <w:r>
            <w:t>3</w:t>
          </w:r>
          <w:r>
            <w:fldChar w:fldCharType="end"/>
          </w:r>
          <w:r>
            <w:t>/</w:t>
          </w:r>
          <w:r>
            <w:fldChar w:fldCharType="begin"/>
          </w:r>
          <w:r>
            <w:instrText xml:space="preserve"> NUMPAGES </w:instrText>
          </w:r>
          <w:r>
            <w:fldChar w:fldCharType="separate"/>
          </w:r>
          <w:r>
            <w:t>4</w:t>
          </w:r>
          <w:r>
            <w:fldChar w:fldCharType="end"/>
          </w:r>
        </w:p>
      </w:tc>
    </w:tr>
  </w:tbl>
  <w:p w14:paraId="7BFFEB81" w14:textId="77777777" w:rsidR="00CC71C1" w:rsidRPr="006E2885" w:rsidRDefault="00CC71C1" w:rsidP="00FD14A2">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ayouttabelle"/>
      <w:tblW w:w="0" w:type="auto"/>
      <w:tblLayout w:type="fixed"/>
      <w:tblLook w:val="04A0" w:firstRow="1" w:lastRow="0" w:firstColumn="1" w:lastColumn="0" w:noHBand="0" w:noVBand="1"/>
    </w:tblPr>
    <w:tblGrid>
      <w:gridCol w:w="9412"/>
    </w:tblGrid>
    <w:tr w:rsidR="00CC71C1" w14:paraId="40988771" w14:textId="77777777" w:rsidTr="00FD14A2">
      <w:tc>
        <w:tcPr>
          <w:tcW w:w="9412" w:type="dxa"/>
        </w:tcPr>
        <w:p w14:paraId="4C50534D" w14:textId="0A5F2953" w:rsidR="00CC71C1" w:rsidRDefault="00CC71C1" w:rsidP="00EA1F41">
          <w:pPr>
            <w:pStyle w:val="Fuzeile"/>
            <w:jc w:val="center"/>
          </w:pPr>
          <w:r>
            <w:fldChar w:fldCharType="begin"/>
          </w:r>
          <w:r>
            <w:instrText xml:space="preserve"> IF </w:instrText>
          </w:r>
          <w:r>
            <w:fldChar w:fldCharType="begin"/>
          </w:r>
          <w:r>
            <w:instrText xml:space="preserve"> NUMPAGES </w:instrText>
          </w:r>
          <w:r>
            <w:fldChar w:fldCharType="separate"/>
          </w:r>
          <w:r w:rsidR="006E2EEA">
            <w:instrText>4</w:instrText>
          </w:r>
          <w:r>
            <w:fldChar w:fldCharType="end"/>
          </w:r>
          <w:r>
            <w:instrText xml:space="preserve"> = "1" "" "</w:instrText>
          </w:r>
          <w:r>
            <w:fldChar w:fldCharType="begin"/>
          </w:r>
          <w:r>
            <w:instrText xml:space="preserve"> PAGE </w:instrText>
          </w:r>
          <w:r>
            <w:fldChar w:fldCharType="separate"/>
          </w:r>
          <w:r w:rsidR="006E2EEA">
            <w:instrText>1</w:instrText>
          </w:r>
          <w:r>
            <w:fldChar w:fldCharType="end"/>
          </w:r>
          <w:r>
            <w:instrText>/</w:instrText>
          </w:r>
          <w:r>
            <w:fldChar w:fldCharType="begin"/>
          </w:r>
          <w:r>
            <w:instrText xml:space="preserve"> NUMPAGES </w:instrText>
          </w:r>
          <w:r>
            <w:fldChar w:fldCharType="separate"/>
          </w:r>
          <w:r w:rsidR="006E2EEA">
            <w:instrText>4</w:instrText>
          </w:r>
          <w:r>
            <w:fldChar w:fldCharType="end"/>
          </w:r>
          <w:r>
            <w:instrText xml:space="preserve">" </w:instrText>
          </w:r>
          <w:r w:rsidR="00891AA2">
            <w:fldChar w:fldCharType="separate"/>
          </w:r>
          <w:r w:rsidR="006E2EEA">
            <w:t>1/4</w:t>
          </w:r>
          <w:r>
            <w:fldChar w:fldCharType="end"/>
          </w:r>
        </w:p>
      </w:tc>
    </w:tr>
  </w:tbl>
  <w:p w14:paraId="3690C50E" w14:textId="77777777" w:rsidR="00CC71C1" w:rsidRPr="006E2885" w:rsidRDefault="00CC71C1"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4A18B" w14:textId="77777777" w:rsidR="00CC71C1" w:rsidRDefault="00CC71C1" w:rsidP="00041EC4">
      <w:r>
        <w:separator/>
      </w:r>
    </w:p>
  </w:footnote>
  <w:footnote w:type="continuationSeparator" w:id="0">
    <w:p w14:paraId="48509332" w14:textId="77777777" w:rsidR="00CC71C1" w:rsidRDefault="00CC71C1" w:rsidP="0004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15"/>
      </w:rPr>
      <w:id w:val="1886296271"/>
    </w:sdt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6159"/>
          <w:gridCol w:w="3139"/>
        </w:tblGrid>
        <w:tr w:rsidR="00CC71C1" w14:paraId="009475BB" w14:textId="77777777" w:rsidTr="007D5086">
          <w:trPr>
            <w:trHeight w:val="652"/>
          </w:trPr>
          <w:tc>
            <w:tcPr>
              <w:tcW w:w="6159" w:type="dxa"/>
              <w:vAlign w:val="bottom"/>
            </w:tcPr>
            <w:p w14:paraId="690F2B27" w14:textId="77777777" w:rsidR="00CC71C1" w:rsidRDefault="00CC71C1" w:rsidP="00A44D51">
              <w:pPr>
                <w:pStyle w:val="Formular08ptFett"/>
                <w:ind w:left="-11"/>
              </w:pPr>
            </w:p>
          </w:tc>
          <w:tc>
            <w:tcPr>
              <w:tcW w:w="3139" w:type="dxa"/>
              <w:vMerge w:val="restart"/>
            </w:tcPr>
            <w:p w14:paraId="05F7701B" w14:textId="77777777" w:rsidR="00CC71C1" w:rsidRDefault="00CC71C1" w:rsidP="007D5086">
              <w:pPr>
                <w:pStyle w:val="Kopfzeile"/>
                <w:jc w:val="center"/>
              </w:pPr>
              <w:r>
                <w:rPr>
                  <w:lang w:eastAsia="de-CH"/>
                </w:rPr>
                <w:drawing>
                  <wp:inline distT="0" distB="0" distL="0" distR="0" wp14:anchorId="547176FB" wp14:editId="1FEE54A6">
                    <wp:extent cx="1981200" cy="447675"/>
                    <wp:effectExtent l="0" t="0" r="0" b="9525"/>
                    <wp:docPr id="3" name="Grafik 3" descr="Log_PH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PHB_black"/>
                            <pic:cNvPicPr>
                              <a:picLocks noChangeAspect="1" noChangeArrowheads="1"/>
                            </pic:cNvPicPr>
                          </pic:nvPicPr>
                          <pic:blipFill>
                            <a:blip r:embed="rId1">
                              <a:extLst>
                                <a:ext uri="{28A0092B-C50C-407E-A947-70E740481C1C}">
                                  <a14:useLocalDpi xmlns:a14="http://schemas.microsoft.com/office/drawing/2010/main" val="0"/>
                                </a:ext>
                              </a:extLst>
                            </a:blip>
                            <a:srcRect l="-484" t="-4463" r="98"/>
                            <a:stretch>
                              <a:fillRect/>
                            </a:stretch>
                          </pic:blipFill>
                          <pic:spPr bwMode="auto">
                            <a:xfrm>
                              <a:off x="0" y="0"/>
                              <a:ext cx="1981200" cy="447675"/>
                            </a:xfrm>
                            <a:prstGeom prst="rect">
                              <a:avLst/>
                            </a:prstGeom>
                            <a:noFill/>
                            <a:ln>
                              <a:noFill/>
                            </a:ln>
                          </pic:spPr>
                        </pic:pic>
                      </a:graphicData>
                    </a:graphic>
                  </wp:inline>
                </w:drawing>
              </w:r>
            </w:p>
          </w:tc>
        </w:tr>
        <w:tr w:rsidR="00CC71C1" w14:paraId="10D26CEE" w14:textId="77777777" w:rsidTr="007D5086">
          <w:trPr>
            <w:trHeight w:val="244"/>
          </w:trPr>
          <w:tc>
            <w:tcPr>
              <w:tcW w:w="6159" w:type="dxa"/>
              <w:tcBorders>
                <w:bottom w:val="nil"/>
              </w:tcBorders>
            </w:tcPr>
            <w:p w14:paraId="5A754A11" w14:textId="77777777" w:rsidR="00CC71C1" w:rsidRDefault="00CC71C1" w:rsidP="003A4E87">
              <w:pPr>
                <w:pStyle w:val="Formular08ptFett"/>
              </w:pPr>
            </w:p>
          </w:tc>
          <w:tc>
            <w:tcPr>
              <w:tcW w:w="3139" w:type="dxa"/>
              <w:vMerge/>
              <w:tcBorders>
                <w:bottom w:val="nil"/>
              </w:tcBorders>
            </w:tcPr>
            <w:p w14:paraId="60A764C9" w14:textId="77777777" w:rsidR="00CC71C1" w:rsidRDefault="00CC71C1" w:rsidP="003A4E87">
              <w:pPr>
                <w:pStyle w:val="Kopfzeile"/>
                <w:jc w:val="right"/>
              </w:pPr>
            </w:p>
          </w:tc>
        </w:tr>
        <w:tr w:rsidR="00CC71C1" w14:paraId="4F8E5AD0" w14:textId="77777777" w:rsidTr="003A4E87">
          <w:trPr>
            <w:trHeight w:hRule="exact" w:val="40"/>
          </w:trPr>
          <w:tc>
            <w:tcPr>
              <w:tcW w:w="9298" w:type="dxa"/>
              <w:gridSpan w:val="2"/>
              <w:shd w:val="clear" w:color="auto" w:fill="auto"/>
            </w:tcPr>
            <w:p w14:paraId="73A9AE3D" w14:textId="77777777" w:rsidR="00CC71C1" w:rsidRDefault="00CC71C1" w:rsidP="003A4E87">
              <w:pPr>
                <w:pStyle w:val="Kopfzeile"/>
              </w:pPr>
            </w:p>
          </w:tc>
        </w:tr>
        <w:tr w:rsidR="00CC71C1" w14:paraId="375C841C" w14:textId="77777777" w:rsidTr="0010764F">
          <w:trPr>
            <w:trHeight w:val="709"/>
          </w:trPr>
          <w:tc>
            <w:tcPr>
              <w:tcW w:w="9298" w:type="dxa"/>
              <w:gridSpan w:val="2"/>
              <w:shd w:val="clear" w:color="auto" w:fill="auto"/>
            </w:tcPr>
            <w:p w14:paraId="233EB2C2" w14:textId="77777777" w:rsidR="00CC71C1" w:rsidRDefault="006E2EEA" w:rsidP="003A4E87">
              <w:pPr>
                <w:pStyle w:val="Kopfzeile"/>
              </w:pPr>
            </w:p>
          </w:tc>
        </w:tr>
      </w:tbl>
    </w:sdtContent>
  </w:sdt>
  <w:bookmarkStart w:id="5" w:name="DgLogo1" w:colFirst="1" w:colLast="1" w:displacedByCustomXml="prev"/>
  <w:bookmarkEnd w:id="5" w:displacedByCustomXml="prev"/>
  <w:p w14:paraId="7344F285" w14:textId="77777777" w:rsidR="00CC71C1" w:rsidRDefault="00CC71C1" w:rsidP="00751D33">
    <w:pPr>
      <w:pStyle w:val="Blind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15"/>
      </w:rPr>
      <w:id w:val="-1528788892"/>
      <w:lock w:val="sdtContentLocked"/>
    </w:sdtPr>
    <w:sdtEndPr/>
    <w:sdtContent>
      <w:tbl>
        <w:tblPr>
          <w:tblStyle w:val="Layouttabelle"/>
          <w:tblW w:w="9302" w:type="dxa"/>
          <w:tblLayout w:type="fixed"/>
          <w:tblCellMar>
            <w:left w:w="0" w:type="dxa"/>
            <w:right w:w="0" w:type="dxa"/>
          </w:tblCellMar>
          <w:tblLook w:val="04A0" w:firstRow="1" w:lastRow="0" w:firstColumn="1" w:lastColumn="0" w:noHBand="0" w:noVBand="1"/>
        </w:tblPr>
        <w:tblGrid>
          <w:gridCol w:w="6159"/>
          <w:gridCol w:w="3143"/>
        </w:tblGrid>
        <w:tr w:rsidR="00CC71C1" w14:paraId="6A5A5B8E" w14:textId="77777777" w:rsidTr="007D5086">
          <w:trPr>
            <w:trHeight w:val="652"/>
          </w:trPr>
          <w:tc>
            <w:tcPr>
              <w:tcW w:w="6159" w:type="dxa"/>
              <w:vAlign w:val="bottom"/>
            </w:tcPr>
            <w:p w14:paraId="65CC0B79" w14:textId="77777777" w:rsidR="00CC71C1" w:rsidRDefault="00CC71C1" w:rsidP="003A4E87">
              <w:pPr>
                <w:pStyle w:val="Formular08ptFett"/>
              </w:pPr>
              <w:r>
                <w:fldChar w:fldCharType="begin"/>
              </w:r>
              <w:r>
                <w:instrText xml:space="preserve"> IF </w:instrText>
              </w:r>
              <w:r>
                <w:fldChar w:fldCharType="begin"/>
              </w:r>
              <w:r>
                <w:instrText xml:space="preserve"> DocProperty "Institut_Organisation" </w:instrText>
              </w:r>
              <w:r>
                <w:fldChar w:fldCharType="separate"/>
              </w:r>
              <w:r>
                <w:instrText>Institut für Weiterbildung und Medienbildung</w:instrText>
              </w:r>
              <w:r>
                <w:fldChar w:fldCharType="end"/>
              </w:r>
              <w:r>
                <w:instrText xml:space="preserve"> = " " "" "</w:instrText>
              </w:r>
              <w:r>
                <w:fldChar w:fldCharType="begin"/>
              </w:r>
              <w:r>
                <w:instrText xml:space="preserve"> DocProperty "Institut_Organisation" </w:instrText>
              </w:r>
              <w:r>
                <w:fldChar w:fldCharType="separate"/>
              </w:r>
              <w:r>
                <w:instrText>Institut für Weiterbildung und Medienbildung</w:instrText>
              </w:r>
              <w:r>
                <w:fldChar w:fldCharType="end"/>
              </w:r>
              <w:r>
                <w:instrText xml:space="preserve">" </w:instrText>
              </w:r>
              <w:r>
                <w:fldChar w:fldCharType="separate"/>
              </w:r>
              <w:r>
                <w:t>Institut für Weiterbildung und Medienbildung</w:t>
              </w:r>
              <w:r>
                <w:fldChar w:fldCharType="end"/>
              </w:r>
            </w:p>
            <w:p w14:paraId="5FE10A4E" w14:textId="77777777" w:rsidR="00CC71C1" w:rsidRDefault="00CC71C1" w:rsidP="003A4E87">
              <w:pPr>
                <w:pStyle w:val="Formular08pt"/>
              </w:pPr>
              <w:r w:rsidRPr="00325D1F">
                <w:fldChar w:fldCharType="begin"/>
              </w:r>
              <w:r w:rsidRPr="00325D1F">
                <w:instrText xml:space="preserve"> IF </w:instrText>
              </w:r>
              <w:r w:rsidRPr="00325D1F">
                <w:fldChar w:fldCharType="begin"/>
              </w:r>
              <w:r w:rsidRPr="00325D1F">
                <w:instrText xml:space="preserve"> DocProperty "Institut_Strasse" </w:instrText>
              </w:r>
              <w:r w:rsidRPr="00325D1F">
                <w:fldChar w:fldCharType="separate"/>
              </w:r>
              <w:r>
                <w:instrText>Weltistrasse 40</w:instrText>
              </w:r>
              <w:r w:rsidRPr="00325D1F">
                <w:fldChar w:fldCharType="end"/>
              </w:r>
              <w:r w:rsidRPr="00325D1F">
                <w:instrText xml:space="preserve"> = " " "" "</w:instrText>
              </w:r>
              <w:r w:rsidRPr="00325D1F">
                <w:fldChar w:fldCharType="begin"/>
              </w:r>
              <w:r w:rsidRPr="00325D1F">
                <w:instrText xml:space="preserve"> DocProperty "Institut_Strasse" </w:instrText>
              </w:r>
              <w:r w:rsidRPr="00325D1F">
                <w:fldChar w:fldCharType="separate"/>
              </w:r>
              <w:r>
                <w:instrText>Weltistrasse 40</w:instrText>
              </w:r>
              <w:r w:rsidRPr="00325D1F">
                <w:fldChar w:fldCharType="end"/>
              </w:r>
              <w:r w:rsidRPr="00325D1F">
                <w:instrText xml:space="preserve">, " </w:instrText>
              </w:r>
              <w:r w:rsidRPr="00325D1F">
                <w:fldChar w:fldCharType="separate"/>
              </w:r>
              <w:r>
                <w:t>Weltistrasse 40</w:t>
              </w:r>
              <w:r w:rsidRPr="00325D1F">
                <w:t xml:space="preserve">, </w:t>
              </w:r>
              <w:r w:rsidRPr="00325D1F">
                <w:fldChar w:fldCharType="end"/>
              </w:r>
              <w:r>
                <w:fldChar w:fldCharType="begin"/>
              </w:r>
              <w:r>
                <w:instrText xml:space="preserve"> IF </w:instrText>
              </w:r>
              <w:r>
                <w:fldChar w:fldCharType="begin"/>
              </w:r>
              <w:r>
                <w:instrText xml:space="preserve"> DocProperty "Institut_Postfach" </w:instrText>
              </w:r>
              <w:r>
                <w:fldChar w:fldCharType="end"/>
              </w:r>
              <w:r>
                <w:instrText xml:space="preserve"> = "" "" "</w:instrText>
              </w:r>
              <w:r>
                <w:fldChar w:fldCharType="begin"/>
              </w:r>
              <w:r>
                <w:instrText xml:space="preserve"> DocProperty "Institut_Postfach" </w:instrText>
              </w:r>
              <w:r>
                <w:fldChar w:fldCharType="separate"/>
              </w:r>
              <w:r>
                <w:instrText>Postfach</w:instrText>
              </w:r>
              <w:r>
                <w:fldChar w:fldCharType="end"/>
              </w:r>
              <w:r>
                <w:instrText xml:space="preserve">, " </w:instrText>
              </w:r>
              <w:r>
                <w:fldChar w:fldCharType="end"/>
              </w:r>
              <w:r w:rsidRPr="00325D1F">
                <w:fldChar w:fldCharType="begin"/>
              </w:r>
              <w:r w:rsidRPr="00325D1F">
                <w:instrText xml:space="preserve"> IF </w:instrText>
              </w:r>
              <w:r w:rsidRPr="00325D1F">
                <w:fldChar w:fldCharType="begin"/>
              </w:r>
              <w:r w:rsidRPr="00325D1F">
                <w:instrText xml:space="preserve"> DocProperty "Institut_PLZ" </w:instrText>
              </w:r>
              <w:r w:rsidRPr="00325D1F">
                <w:fldChar w:fldCharType="separate"/>
              </w:r>
              <w:r>
                <w:instrText>CH-3006</w:instrText>
              </w:r>
              <w:r w:rsidRPr="00325D1F">
                <w:fldChar w:fldCharType="end"/>
              </w:r>
              <w:r w:rsidRPr="00325D1F">
                <w:instrText xml:space="preserve"> = " " "" "</w:instrText>
              </w:r>
              <w:r w:rsidRPr="00325D1F">
                <w:fldChar w:fldCharType="begin"/>
              </w:r>
              <w:r w:rsidRPr="00325D1F">
                <w:instrText xml:space="preserve"> DocProperty "Institut_PLZ" </w:instrText>
              </w:r>
              <w:r w:rsidRPr="00325D1F">
                <w:fldChar w:fldCharType="separate"/>
              </w:r>
              <w:r>
                <w:instrText>CH-3006</w:instrText>
              </w:r>
              <w:r w:rsidRPr="00325D1F">
                <w:fldChar w:fldCharType="end"/>
              </w:r>
              <w:r w:rsidRPr="00325D1F">
                <w:instrText xml:space="preserve"> " </w:instrText>
              </w:r>
              <w:r w:rsidRPr="00325D1F">
                <w:fldChar w:fldCharType="separate"/>
              </w:r>
              <w:r>
                <w:t>CH-3006</w:t>
              </w:r>
              <w:r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"Institut_Ort" </w:instrText>
              </w:r>
              <w:r w:rsidRPr="00325D1F">
                <w:fldChar w:fldCharType="separate"/>
              </w:r>
              <w:r>
                <w:instrText>Bern</w:instrText>
              </w:r>
              <w:r w:rsidRPr="00325D1F">
                <w:fldChar w:fldCharType="end"/>
              </w:r>
              <w:r w:rsidRPr="00325D1F">
                <w:instrText xml:space="preserve"> = " " "" "</w:instrText>
              </w:r>
              <w:r w:rsidRPr="00325D1F">
                <w:fldChar w:fldCharType="begin"/>
              </w:r>
              <w:r w:rsidRPr="00325D1F">
                <w:instrText xml:space="preserve"> DocProperty "Institut_Ort" </w:instrText>
              </w:r>
              <w:r w:rsidRPr="00325D1F">
                <w:fldChar w:fldCharType="separate"/>
              </w:r>
              <w:r>
                <w:instrText>Bern</w:instrText>
              </w:r>
              <w:r w:rsidRPr="00325D1F">
                <w:fldChar w:fldCharType="end"/>
              </w:r>
              <w:r w:rsidRPr="00325D1F">
                <w:instrText xml:space="preserve">" </w:instrText>
              </w:r>
              <w:r w:rsidRPr="00325D1F">
                <w:fldChar w:fldCharType="separate"/>
              </w:r>
              <w:r>
                <w:t>Bern</w:t>
              </w:r>
              <w:r w:rsidRPr="00325D1F">
                <w:fldChar w:fldCharType="end"/>
              </w:r>
            </w:p>
            <w:p w14:paraId="57553B02" w14:textId="77777777" w:rsidR="00CC71C1" w:rsidRDefault="00CC71C1" w:rsidP="003A4E87">
              <w:pPr>
                <w:pStyle w:val="Formular08pt"/>
              </w:pPr>
              <w:r w:rsidRPr="00325D1F">
                <w:fldChar w:fldCharType="begin"/>
              </w:r>
              <w:r w:rsidRPr="00325D1F">
                <w:instrText xml:space="preserve"> IF </w:instrText>
              </w:r>
              <w:r w:rsidRPr="00325D1F">
                <w:fldChar w:fldCharType="begin"/>
              </w:r>
              <w:r w:rsidRPr="00325D1F">
                <w:instrText xml:space="preserve"> DocProperty "Institut_Telefon" </w:instrText>
              </w:r>
              <w:r w:rsidRPr="00325D1F">
                <w:fldChar w:fldCharType="separate"/>
              </w:r>
              <w:r>
                <w:instrText>+41 31 309 27 11</w:instrText>
              </w:r>
              <w:r w:rsidRPr="00325D1F">
                <w:fldChar w:fldCharType="end"/>
              </w:r>
              <w:r w:rsidRPr="00325D1F">
                <w:instrText xml:space="preserve"> = " " "" "T </w:instrText>
              </w:r>
              <w:r w:rsidRPr="00325D1F">
                <w:fldChar w:fldCharType="begin"/>
              </w:r>
              <w:r w:rsidRPr="00325D1F">
                <w:instrText xml:space="preserve"> DocProperty "Institut_Telefon" </w:instrText>
              </w:r>
              <w:r w:rsidRPr="00325D1F">
                <w:fldChar w:fldCharType="separate"/>
              </w:r>
              <w:r>
                <w:instrText>+41 31 309 27 11</w:instrText>
              </w:r>
              <w:r w:rsidRPr="00325D1F">
                <w:fldChar w:fldCharType="end"/>
              </w:r>
              <w:r>
                <w:instrText xml:space="preserve">, </w:instrText>
              </w:r>
              <w:r w:rsidRPr="00325D1F">
                <w:instrText xml:space="preserve">" </w:instrText>
              </w:r>
              <w:r w:rsidRPr="00325D1F">
                <w:fldChar w:fldCharType="separate"/>
              </w:r>
              <w:r w:rsidRPr="00325D1F">
                <w:t xml:space="preserve">T </w:t>
              </w:r>
              <w:r>
                <w:t xml:space="preserve">+41 31 309 27 11,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"Institut_Email" </w:instrText>
              </w:r>
              <w:r w:rsidRPr="00325D1F">
                <w:fldChar w:fldCharType="separate"/>
              </w:r>
              <w:r>
                <w:instrText>info.iwm@phbern.ch</w:instrText>
              </w:r>
              <w:r w:rsidRPr="00325D1F">
                <w:fldChar w:fldCharType="end"/>
              </w:r>
              <w:r w:rsidRPr="00325D1F">
                <w:instrText xml:space="preserve"> = " " "" "</w:instrText>
              </w:r>
              <w:r w:rsidRPr="00325D1F">
                <w:fldChar w:fldCharType="begin"/>
              </w:r>
              <w:r w:rsidRPr="00325D1F">
                <w:instrText xml:space="preserve"> DocProperty "Institut_Email" </w:instrText>
              </w:r>
              <w:r w:rsidRPr="00325D1F">
                <w:fldChar w:fldCharType="separate"/>
              </w:r>
              <w:r>
                <w:instrText>info.iwm@phbern.ch</w:instrText>
              </w:r>
              <w:r w:rsidRPr="00325D1F">
                <w:fldChar w:fldCharType="end"/>
              </w:r>
              <w:r w:rsidRPr="00325D1F">
                <w:instrText xml:space="preserve">, " </w:instrText>
              </w:r>
              <w:r w:rsidRPr="00325D1F">
                <w:fldChar w:fldCharType="separate"/>
              </w:r>
              <w:r>
                <w:t>info.iwm@phbern.ch</w:t>
              </w:r>
              <w:r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"Institut_Internet" </w:instrText>
              </w:r>
              <w:r w:rsidRPr="00325D1F">
                <w:fldChar w:fldCharType="separate"/>
              </w:r>
              <w:r>
                <w:instrText>www.phbern.ch</w:instrText>
              </w:r>
              <w:r w:rsidRPr="00325D1F">
                <w:fldChar w:fldCharType="end"/>
              </w:r>
              <w:r w:rsidRPr="00325D1F">
                <w:instrText xml:space="preserve"> = " " "" "</w:instrText>
              </w:r>
              <w:r w:rsidRPr="00325D1F">
                <w:fldChar w:fldCharType="begin"/>
              </w:r>
              <w:r w:rsidRPr="00325D1F">
                <w:instrText xml:space="preserve"> DocProperty "Institut_Internet" </w:instrText>
              </w:r>
              <w:r w:rsidRPr="00325D1F">
                <w:fldChar w:fldCharType="separate"/>
              </w:r>
              <w:r>
                <w:instrText>www.phbern.ch</w:instrText>
              </w:r>
              <w:r w:rsidRPr="00325D1F">
                <w:fldChar w:fldCharType="end"/>
              </w:r>
              <w:r w:rsidRPr="00325D1F">
                <w:instrText xml:space="preserve">" </w:instrText>
              </w:r>
              <w:r w:rsidRPr="00325D1F">
                <w:fldChar w:fldCharType="separate"/>
              </w:r>
              <w:r>
                <w:t>www.phbern.ch</w:t>
              </w:r>
              <w:r w:rsidRPr="00325D1F">
                <w:fldChar w:fldCharType="end"/>
              </w:r>
            </w:p>
          </w:tc>
          <w:tc>
            <w:tcPr>
              <w:tcW w:w="3143" w:type="dxa"/>
              <w:vMerge w:val="restart"/>
            </w:tcPr>
            <w:p w14:paraId="7BC5B269" w14:textId="77777777" w:rsidR="00CC71C1" w:rsidRDefault="00CC71C1" w:rsidP="007D5086">
              <w:pPr>
                <w:pStyle w:val="Kopfzeile"/>
                <w:jc w:val="center"/>
              </w:pPr>
              <w:r>
                <w:rPr>
                  <w:lang w:eastAsia="de-CH"/>
                </w:rPr>
                <w:drawing>
                  <wp:inline distT="0" distB="0" distL="0" distR="0" wp14:anchorId="15323980" wp14:editId="42D4AB22">
                    <wp:extent cx="1981200" cy="447675"/>
                    <wp:effectExtent l="0" t="0" r="0" b="9525"/>
                    <wp:docPr id="4" name="Grafik 4" descr="Log_PH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_PHB_black"/>
                            <pic:cNvPicPr>
                              <a:picLocks noChangeAspect="1" noChangeArrowheads="1"/>
                            </pic:cNvPicPr>
                          </pic:nvPicPr>
                          <pic:blipFill>
                            <a:blip r:embed="rId1">
                              <a:extLst>
                                <a:ext uri="{28A0092B-C50C-407E-A947-70E740481C1C}">
                                  <a14:useLocalDpi xmlns:a14="http://schemas.microsoft.com/office/drawing/2010/main" val="0"/>
                                </a:ext>
                              </a:extLst>
                            </a:blip>
                            <a:srcRect l="-484" t="-4465"/>
                            <a:stretch>
                              <a:fillRect/>
                            </a:stretch>
                          </pic:blipFill>
                          <pic:spPr bwMode="auto">
                            <a:xfrm>
                              <a:off x="0" y="0"/>
                              <a:ext cx="1981200" cy="447675"/>
                            </a:xfrm>
                            <a:prstGeom prst="rect">
                              <a:avLst/>
                            </a:prstGeom>
                            <a:noFill/>
                            <a:ln>
                              <a:noFill/>
                            </a:ln>
                          </pic:spPr>
                        </pic:pic>
                      </a:graphicData>
                    </a:graphic>
                  </wp:inline>
                </w:drawing>
              </w:r>
            </w:p>
          </w:tc>
        </w:tr>
        <w:tr w:rsidR="00CC71C1" w14:paraId="249B1008" w14:textId="77777777" w:rsidTr="007D5086">
          <w:trPr>
            <w:trHeight w:hRule="exact" w:val="249"/>
          </w:trPr>
          <w:tc>
            <w:tcPr>
              <w:tcW w:w="6159" w:type="dxa"/>
              <w:shd w:val="clear" w:color="auto" w:fill="auto"/>
            </w:tcPr>
            <w:p w14:paraId="277748B4" w14:textId="77777777" w:rsidR="00CC71C1" w:rsidRDefault="00CC71C1" w:rsidP="003A4E87">
              <w:pPr>
                <w:pStyle w:val="Kopfzeile"/>
              </w:pPr>
            </w:p>
          </w:tc>
          <w:tc>
            <w:tcPr>
              <w:tcW w:w="3143" w:type="dxa"/>
              <w:vMerge/>
              <w:shd w:val="clear" w:color="auto" w:fill="auto"/>
            </w:tcPr>
            <w:p w14:paraId="262CED5F" w14:textId="77777777" w:rsidR="00CC71C1" w:rsidRDefault="00CC71C1" w:rsidP="003A4E87">
              <w:pPr>
                <w:pStyle w:val="Kopfzeile"/>
              </w:pPr>
            </w:p>
          </w:tc>
        </w:tr>
        <w:tr w:rsidR="00CC71C1" w14:paraId="2CCF463E" w14:textId="77777777" w:rsidTr="00F76F67">
          <w:trPr>
            <w:trHeight w:hRule="exact" w:val="40"/>
          </w:trPr>
          <w:tc>
            <w:tcPr>
              <w:tcW w:w="9302" w:type="dxa"/>
              <w:gridSpan w:val="2"/>
              <w:shd w:val="clear" w:color="auto" w:fill="000000" w:themeFill="text1"/>
            </w:tcPr>
            <w:p w14:paraId="6BC2D76C" w14:textId="77777777" w:rsidR="00CC71C1" w:rsidRDefault="00CC71C1" w:rsidP="00BC69A7">
              <w:pPr>
                <w:pStyle w:val="Kopfzeile"/>
              </w:pPr>
            </w:p>
          </w:tc>
        </w:tr>
        <w:tr w:rsidR="00CC71C1" w14:paraId="28B664CE" w14:textId="77777777" w:rsidTr="0059699A">
          <w:trPr>
            <w:trHeight w:hRule="exact" w:val="159"/>
          </w:trPr>
          <w:tc>
            <w:tcPr>
              <w:tcW w:w="9302" w:type="dxa"/>
              <w:gridSpan w:val="2"/>
              <w:shd w:val="clear" w:color="auto" w:fill="auto"/>
            </w:tcPr>
            <w:p w14:paraId="26C683AE" w14:textId="77777777" w:rsidR="00CC71C1" w:rsidRDefault="006E2EEA" w:rsidP="00BC69A7">
              <w:pPr>
                <w:pStyle w:val="Kopfzeile"/>
              </w:pPr>
            </w:p>
          </w:tc>
        </w:tr>
      </w:tbl>
    </w:sdtContent>
  </w:sdt>
  <w:p w14:paraId="78460E52" w14:textId="77777777" w:rsidR="00CC71C1" w:rsidRDefault="00CC71C1" w:rsidP="00FD14A2">
    <w:pPr>
      <w:pStyle w:val="Blind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F488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CC50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8A9A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5E43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15:restartNumberingAfterBreak="0">
    <w:nsid w:val="FFFFFF88"/>
    <w:multiLevelType w:val="singleLevel"/>
    <w:tmpl w:val="3E7A55D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0020A81"/>
    <w:multiLevelType w:val="hybridMultilevel"/>
    <w:tmpl w:val="B3045620"/>
    <w:lvl w:ilvl="0" w:tplc="CED8C5BE">
      <w:numFmt w:val="bullet"/>
      <w:lvlText w:val=""/>
      <w:lvlJc w:val="left"/>
      <w:pPr>
        <w:ind w:left="720" w:hanging="360"/>
      </w:pPr>
      <w:rPr>
        <w:rFonts w:ascii="Wingdings" w:eastAsiaTheme="minorHAnsi" w:hAnsi="Wingdings" w:cstheme="minorBidi"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F3105F8"/>
    <w:multiLevelType w:val="hybridMultilevel"/>
    <w:tmpl w:val="BF3A9D32"/>
    <w:lvl w:ilvl="0" w:tplc="1B8417C8">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EA27152"/>
    <w:multiLevelType w:val="hybridMultilevel"/>
    <w:tmpl w:val="55B0DC48"/>
    <w:lvl w:ilvl="0" w:tplc="1B8417C8">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C384615"/>
    <w:multiLevelType w:val="hybridMultilevel"/>
    <w:tmpl w:val="26AE69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5C7C4DCB"/>
    <w:multiLevelType w:val="hybridMultilevel"/>
    <w:tmpl w:val="B210A3CE"/>
    <w:lvl w:ilvl="0" w:tplc="08070001">
      <w:start w:val="1"/>
      <w:numFmt w:val="bullet"/>
      <w:lvlText w:val=""/>
      <w:lvlJc w:val="left"/>
      <w:pPr>
        <w:tabs>
          <w:tab w:val="num" w:pos="540"/>
        </w:tabs>
        <w:ind w:left="540" w:hanging="360"/>
      </w:pPr>
      <w:rPr>
        <w:rFonts w:ascii="Symbol" w:hAnsi="Symbol" w:hint="default"/>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6510D23"/>
    <w:multiLevelType w:val="hybridMultilevel"/>
    <w:tmpl w:val="648A91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5" w15:restartNumberingAfterBreak="0">
    <w:nsid w:val="6F0A0FCE"/>
    <w:multiLevelType w:val="multilevel"/>
    <w:tmpl w:val="DE0C33BC"/>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D847417"/>
    <w:multiLevelType w:val="hybridMultilevel"/>
    <w:tmpl w:val="B468ABAC"/>
    <w:lvl w:ilvl="0" w:tplc="08070001">
      <w:start w:val="1"/>
      <w:numFmt w:val="bullet"/>
      <w:lvlText w:val=""/>
      <w:lvlJc w:val="left"/>
      <w:pPr>
        <w:ind w:left="774" w:hanging="360"/>
      </w:pPr>
      <w:rPr>
        <w:rFonts w:ascii="Symbol" w:hAnsi="Symbol" w:hint="default"/>
      </w:rPr>
    </w:lvl>
    <w:lvl w:ilvl="1" w:tplc="08070003" w:tentative="1">
      <w:start w:val="1"/>
      <w:numFmt w:val="bullet"/>
      <w:lvlText w:val="o"/>
      <w:lvlJc w:val="left"/>
      <w:pPr>
        <w:ind w:left="1494" w:hanging="360"/>
      </w:pPr>
      <w:rPr>
        <w:rFonts w:ascii="Courier New" w:hAnsi="Courier New" w:cs="Courier New" w:hint="default"/>
      </w:rPr>
    </w:lvl>
    <w:lvl w:ilvl="2" w:tplc="08070005" w:tentative="1">
      <w:start w:val="1"/>
      <w:numFmt w:val="bullet"/>
      <w:lvlText w:val=""/>
      <w:lvlJc w:val="left"/>
      <w:pPr>
        <w:ind w:left="2214" w:hanging="360"/>
      </w:pPr>
      <w:rPr>
        <w:rFonts w:ascii="Wingdings" w:hAnsi="Wingdings" w:hint="default"/>
      </w:rPr>
    </w:lvl>
    <w:lvl w:ilvl="3" w:tplc="08070001" w:tentative="1">
      <w:start w:val="1"/>
      <w:numFmt w:val="bullet"/>
      <w:lvlText w:val=""/>
      <w:lvlJc w:val="left"/>
      <w:pPr>
        <w:ind w:left="2934" w:hanging="360"/>
      </w:pPr>
      <w:rPr>
        <w:rFonts w:ascii="Symbol" w:hAnsi="Symbol" w:hint="default"/>
      </w:rPr>
    </w:lvl>
    <w:lvl w:ilvl="4" w:tplc="08070003" w:tentative="1">
      <w:start w:val="1"/>
      <w:numFmt w:val="bullet"/>
      <w:lvlText w:val="o"/>
      <w:lvlJc w:val="left"/>
      <w:pPr>
        <w:ind w:left="3654" w:hanging="360"/>
      </w:pPr>
      <w:rPr>
        <w:rFonts w:ascii="Courier New" w:hAnsi="Courier New" w:cs="Courier New" w:hint="default"/>
      </w:rPr>
    </w:lvl>
    <w:lvl w:ilvl="5" w:tplc="08070005" w:tentative="1">
      <w:start w:val="1"/>
      <w:numFmt w:val="bullet"/>
      <w:lvlText w:val=""/>
      <w:lvlJc w:val="left"/>
      <w:pPr>
        <w:ind w:left="4374" w:hanging="360"/>
      </w:pPr>
      <w:rPr>
        <w:rFonts w:ascii="Wingdings" w:hAnsi="Wingdings" w:hint="default"/>
      </w:rPr>
    </w:lvl>
    <w:lvl w:ilvl="6" w:tplc="08070001" w:tentative="1">
      <w:start w:val="1"/>
      <w:numFmt w:val="bullet"/>
      <w:lvlText w:val=""/>
      <w:lvlJc w:val="left"/>
      <w:pPr>
        <w:ind w:left="5094" w:hanging="360"/>
      </w:pPr>
      <w:rPr>
        <w:rFonts w:ascii="Symbol" w:hAnsi="Symbol" w:hint="default"/>
      </w:rPr>
    </w:lvl>
    <w:lvl w:ilvl="7" w:tplc="08070003" w:tentative="1">
      <w:start w:val="1"/>
      <w:numFmt w:val="bullet"/>
      <w:lvlText w:val="o"/>
      <w:lvlJc w:val="left"/>
      <w:pPr>
        <w:ind w:left="5814" w:hanging="360"/>
      </w:pPr>
      <w:rPr>
        <w:rFonts w:ascii="Courier New" w:hAnsi="Courier New" w:cs="Courier New" w:hint="default"/>
      </w:rPr>
    </w:lvl>
    <w:lvl w:ilvl="8" w:tplc="08070005" w:tentative="1">
      <w:start w:val="1"/>
      <w:numFmt w:val="bullet"/>
      <w:lvlText w:val=""/>
      <w:lvlJc w:val="left"/>
      <w:pPr>
        <w:ind w:left="6534" w:hanging="360"/>
      </w:pPr>
      <w:rPr>
        <w:rFonts w:ascii="Wingdings" w:hAnsi="Wingdings" w:hint="default"/>
      </w:rPr>
    </w:lvl>
  </w:abstractNum>
  <w:abstractNum w:abstractNumId="27" w15:restartNumberingAfterBreak="0">
    <w:nsid w:val="7F13475A"/>
    <w:multiLevelType w:val="hybridMultilevel"/>
    <w:tmpl w:val="1D826B06"/>
    <w:lvl w:ilvl="0" w:tplc="A47CB74A">
      <w:start w:val="1"/>
      <w:numFmt w:val="decimal"/>
      <w:pStyle w:val="TBSAufzhlung"/>
      <w:lvlText w:val="%1."/>
      <w:lvlJc w:val="left"/>
      <w:pPr>
        <w:tabs>
          <w:tab w:val="num" w:pos="360"/>
        </w:tabs>
        <w:ind w:left="0" w:firstLine="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5"/>
  </w:num>
  <w:num w:numId="13">
    <w:abstractNumId w:val="25"/>
  </w:num>
  <w:num w:numId="14">
    <w:abstractNumId w:val="25"/>
  </w:num>
  <w:num w:numId="15">
    <w:abstractNumId w:val="18"/>
  </w:num>
  <w:num w:numId="16">
    <w:abstractNumId w:val="20"/>
  </w:num>
  <w:num w:numId="17">
    <w:abstractNumId w:val="11"/>
  </w:num>
  <w:num w:numId="18">
    <w:abstractNumId w:val="16"/>
  </w:num>
  <w:num w:numId="19">
    <w:abstractNumId w:val="22"/>
  </w:num>
  <w:num w:numId="20">
    <w:abstractNumId w:val="15"/>
  </w:num>
  <w:num w:numId="21">
    <w:abstractNumId w:val="13"/>
  </w:num>
  <w:num w:numId="22">
    <w:abstractNumId w:val="24"/>
  </w:num>
  <w:num w:numId="23">
    <w:abstractNumId w:val="19"/>
  </w:num>
  <w:num w:numId="24">
    <w:abstractNumId w:val="27"/>
  </w:num>
  <w:num w:numId="25">
    <w:abstractNumId w:val="21"/>
  </w:num>
  <w:num w:numId="26">
    <w:abstractNumId w:val="10"/>
  </w:num>
  <w:num w:numId="27">
    <w:abstractNumId w:val="17"/>
  </w:num>
  <w:num w:numId="28">
    <w:abstractNumId w:val="23"/>
  </w:num>
  <w:num w:numId="29">
    <w:abstractNumId w:val="27"/>
  </w:num>
  <w:num w:numId="30">
    <w:abstractNumId w:val="27"/>
  </w:num>
  <w:num w:numId="31">
    <w:abstractNumId w:val="12"/>
  </w:num>
  <w:num w:numId="32">
    <w:abstractNumId w:val="1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2URFy581qlsS/c/iieBbSMeWgPBtYP/OJsFF8J/hvB6ce+8JZ4T05oh2ABdsVCRB1ZAOGm3zGqysRPSwfB2B2w==" w:salt="fuyd7n6QXtpl0ui3uKXbAw=="/>
  <w:defaultTabStop w:val="709"/>
  <w:autoHyphenation/>
  <w:hyphenationZone w:val="284"/>
  <w:drawingGridHorizontalSpacing w:val="9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88"/>
    <w:rsid w:val="00001025"/>
    <w:rsid w:val="000011B5"/>
    <w:rsid w:val="00003005"/>
    <w:rsid w:val="00010838"/>
    <w:rsid w:val="00010B4B"/>
    <w:rsid w:val="00010B71"/>
    <w:rsid w:val="00011160"/>
    <w:rsid w:val="000117F8"/>
    <w:rsid w:val="00017257"/>
    <w:rsid w:val="00022C37"/>
    <w:rsid w:val="00025905"/>
    <w:rsid w:val="00032766"/>
    <w:rsid w:val="000332BD"/>
    <w:rsid w:val="00033EFF"/>
    <w:rsid w:val="000376D6"/>
    <w:rsid w:val="00041EC4"/>
    <w:rsid w:val="00043E93"/>
    <w:rsid w:val="00045424"/>
    <w:rsid w:val="00046610"/>
    <w:rsid w:val="00047A1F"/>
    <w:rsid w:val="00047DF3"/>
    <w:rsid w:val="00047F0A"/>
    <w:rsid w:val="00050A30"/>
    <w:rsid w:val="00053B00"/>
    <w:rsid w:val="00057C02"/>
    <w:rsid w:val="00060FD7"/>
    <w:rsid w:val="00062346"/>
    <w:rsid w:val="00072FDA"/>
    <w:rsid w:val="0007517E"/>
    <w:rsid w:val="00083E87"/>
    <w:rsid w:val="00086F16"/>
    <w:rsid w:val="000871BE"/>
    <w:rsid w:val="000968B8"/>
    <w:rsid w:val="000A7696"/>
    <w:rsid w:val="000B07EB"/>
    <w:rsid w:val="000B093B"/>
    <w:rsid w:val="000B2D8E"/>
    <w:rsid w:val="000C2FE6"/>
    <w:rsid w:val="000C2FEA"/>
    <w:rsid w:val="000C3239"/>
    <w:rsid w:val="000C4AFD"/>
    <w:rsid w:val="000D6249"/>
    <w:rsid w:val="000E04FC"/>
    <w:rsid w:val="000E131D"/>
    <w:rsid w:val="000E5F75"/>
    <w:rsid w:val="000F16CB"/>
    <w:rsid w:val="00101A34"/>
    <w:rsid w:val="00105226"/>
    <w:rsid w:val="0010764F"/>
    <w:rsid w:val="00107DF7"/>
    <w:rsid w:val="00110420"/>
    <w:rsid w:val="001118C8"/>
    <w:rsid w:val="0011599C"/>
    <w:rsid w:val="00116B40"/>
    <w:rsid w:val="00117698"/>
    <w:rsid w:val="001176D6"/>
    <w:rsid w:val="001228BC"/>
    <w:rsid w:val="00127283"/>
    <w:rsid w:val="00130AFD"/>
    <w:rsid w:val="001330A9"/>
    <w:rsid w:val="00136E6C"/>
    <w:rsid w:val="00137B81"/>
    <w:rsid w:val="001521D6"/>
    <w:rsid w:val="00153690"/>
    <w:rsid w:val="00156F99"/>
    <w:rsid w:val="00166599"/>
    <w:rsid w:val="001668F1"/>
    <w:rsid w:val="001705EE"/>
    <w:rsid w:val="00171A9B"/>
    <w:rsid w:val="00171ADE"/>
    <w:rsid w:val="00171E75"/>
    <w:rsid w:val="001724C6"/>
    <w:rsid w:val="001742CD"/>
    <w:rsid w:val="00175CE9"/>
    <w:rsid w:val="001809A4"/>
    <w:rsid w:val="001815FC"/>
    <w:rsid w:val="00190D16"/>
    <w:rsid w:val="001954A0"/>
    <w:rsid w:val="00195E19"/>
    <w:rsid w:val="001A04E9"/>
    <w:rsid w:val="001A5729"/>
    <w:rsid w:val="001A6C7D"/>
    <w:rsid w:val="001B0250"/>
    <w:rsid w:val="001B0DAC"/>
    <w:rsid w:val="001C0BC1"/>
    <w:rsid w:val="001C101E"/>
    <w:rsid w:val="001C49D7"/>
    <w:rsid w:val="001D3162"/>
    <w:rsid w:val="001D4C30"/>
    <w:rsid w:val="001E2718"/>
    <w:rsid w:val="001E46CD"/>
    <w:rsid w:val="001E76F9"/>
    <w:rsid w:val="001F6B1C"/>
    <w:rsid w:val="001F7219"/>
    <w:rsid w:val="002001C4"/>
    <w:rsid w:val="00200BD3"/>
    <w:rsid w:val="0020238A"/>
    <w:rsid w:val="00203598"/>
    <w:rsid w:val="00205E4E"/>
    <w:rsid w:val="0020720B"/>
    <w:rsid w:val="00210D51"/>
    <w:rsid w:val="00211347"/>
    <w:rsid w:val="002139C3"/>
    <w:rsid w:val="00220687"/>
    <w:rsid w:val="00221CED"/>
    <w:rsid w:val="002268BF"/>
    <w:rsid w:val="002273EB"/>
    <w:rsid w:val="00230FF8"/>
    <w:rsid w:val="002342B9"/>
    <w:rsid w:val="0023516C"/>
    <w:rsid w:val="00236696"/>
    <w:rsid w:val="0023777A"/>
    <w:rsid w:val="0024178B"/>
    <w:rsid w:val="002465AA"/>
    <w:rsid w:val="00250948"/>
    <w:rsid w:val="00253793"/>
    <w:rsid w:val="00254C07"/>
    <w:rsid w:val="0025688E"/>
    <w:rsid w:val="00257663"/>
    <w:rsid w:val="00264CF7"/>
    <w:rsid w:val="0026709F"/>
    <w:rsid w:val="002704EF"/>
    <w:rsid w:val="00274BAF"/>
    <w:rsid w:val="0028253C"/>
    <w:rsid w:val="00284D15"/>
    <w:rsid w:val="00292C64"/>
    <w:rsid w:val="00295D71"/>
    <w:rsid w:val="002A2A1A"/>
    <w:rsid w:val="002A3541"/>
    <w:rsid w:val="002A488C"/>
    <w:rsid w:val="002A6893"/>
    <w:rsid w:val="002B2E3E"/>
    <w:rsid w:val="002B5B2C"/>
    <w:rsid w:val="002B5E6D"/>
    <w:rsid w:val="002B5FD8"/>
    <w:rsid w:val="002C09B7"/>
    <w:rsid w:val="002C0CD9"/>
    <w:rsid w:val="002C0EAD"/>
    <w:rsid w:val="002C45F2"/>
    <w:rsid w:val="002C4E2F"/>
    <w:rsid w:val="002C7CA0"/>
    <w:rsid w:val="002D248C"/>
    <w:rsid w:val="002D3434"/>
    <w:rsid w:val="002E7B0A"/>
    <w:rsid w:val="002F0567"/>
    <w:rsid w:val="002F1E10"/>
    <w:rsid w:val="002F2213"/>
    <w:rsid w:val="002F305C"/>
    <w:rsid w:val="002F3BA2"/>
    <w:rsid w:val="002F459A"/>
    <w:rsid w:val="002F6D1C"/>
    <w:rsid w:val="00300986"/>
    <w:rsid w:val="00304411"/>
    <w:rsid w:val="0031313B"/>
    <w:rsid w:val="003134FE"/>
    <w:rsid w:val="003166B7"/>
    <w:rsid w:val="00316CDF"/>
    <w:rsid w:val="00325D1F"/>
    <w:rsid w:val="0032666F"/>
    <w:rsid w:val="00330212"/>
    <w:rsid w:val="003314ED"/>
    <w:rsid w:val="00331895"/>
    <w:rsid w:val="00333233"/>
    <w:rsid w:val="00336006"/>
    <w:rsid w:val="00336242"/>
    <w:rsid w:val="003423FF"/>
    <w:rsid w:val="00343DAD"/>
    <w:rsid w:val="00344C19"/>
    <w:rsid w:val="003464AA"/>
    <w:rsid w:val="00350EF7"/>
    <w:rsid w:val="003675A0"/>
    <w:rsid w:val="003709D3"/>
    <w:rsid w:val="00371F0D"/>
    <w:rsid w:val="00373888"/>
    <w:rsid w:val="00373FC4"/>
    <w:rsid w:val="00380B34"/>
    <w:rsid w:val="00382FCC"/>
    <w:rsid w:val="0038366E"/>
    <w:rsid w:val="00386150"/>
    <w:rsid w:val="0039743F"/>
    <w:rsid w:val="003A1F44"/>
    <w:rsid w:val="003A4E87"/>
    <w:rsid w:val="003A5F4C"/>
    <w:rsid w:val="003B2D34"/>
    <w:rsid w:val="003B38A9"/>
    <w:rsid w:val="003B43EF"/>
    <w:rsid w:val="003B6920"/>
    <w:rsid w:val="003B6F01"/>
    <w:rsid w:val="003C4491"/>
    <w:rsid w:val="003C5D2A"/>
    <w:rsid w:val="003E4BA5"/>
    <w:rsid w:val="003E555C"/>
    <w:rsid w:val="003F1FD1"/>
    <w:rsid w:val="003F2912"/>
    <w:rsid w:val="004079E5"/>
    <w:rsid w:val="004107FD"/>
    <w:rsid w:val="00414E37"/>
    <w:rsid w:val="004172A4"/>
    <w:rsid w:val="0042165E"/>
    <w:rsid w:val="004220D9"/>
    <w:rsid w:val="004249A8"/>
    <w:rsid w:val="00427834"/>
    <w:rsid w:val="0043255B"/>
    <w:rsid w:val="00433FF6"/>
    <w:rsid w:val="00436560"/>
    <w:rsid w:val="00441112"/>
    <w:rsid w:val="00441AA9"/>
    <w:rsid w:val="00443A0A"/>
    <w:rsid w:val="00452870"/>
    <w:rsid w:val="00454285"/>
    <w:rsid w:val="00456AC0"/>
    <w:rsid w:val="00457812"/>
    <w:rsid w:val="00461C01"/>
    <w:rsid w:val="00461E75"/>
    <w:rsid w:val="0047262B"/>
    <w:rsid w:val="00474560"/>
    <w:rsid w:val="0047623C"/>
    <w:rsid w:val="0048456B"/>
    <w:rsid w:val="00487CA0"/>
    <w:rsid w:val="0049251C"/>
    <w:rsid w:val="00495A36"/>
    <w:rsid w:val="00496578"/>
    <w:rsid w:val="004A0AAF"/>
    <w:rsid w:val="004A36A4"/>
    <w:rsid w:val="004A6038"/>
    <w:rsid w:val="004A655A"/>
    <w:rsid w:val="004A69DB"/>
    <w:rsid w:val="004B0BD3"/>
    <w:rsid w:val="004B5E29"/>
    <w:rsid w:val="004B6CD7"/>
    <w:rsid w:val="004B6FEE"/>
    <w:rsid w:val="004B774E"/>
    <w:rsid w:val="004C2768"/>
    <w:rsid w:val="004D7032"/>
    <w:rsid w:val="004E37BC"/>
    <w:rsid w:val="004E49DA"/>
    <w:rsid w:val="004E7399"/>
    <w:rsid w:val="004F02CC"/>
    <w:rsid w:val="004F310E"/>
    <w:rsid w:val="004F3897"/>
    <w:rsid w:val="004F4540"/>
    <w:rsid w:val="004F5A49"/>
    <w:rsid w:val="005049CB"/>
    <w:rsid w:val="00506C9F"/>
    <w:rsid w:val="00510A92"/>
    <w:rsid w:val="00511149"/>
    <w:rsid w:val="005113BF"/>
    <w:rsid w:val="00514696"/>
    <w:rsid w:val="00515655"/>
    <w:rsid w:val="00515DD9"/>
    <w:rsid w:val="00516D78"/>
    <w:rsid w:val="0052305C"/>
    <w:rsid w:val="00527207"/>
    <w:rsid w:val="005309E8"/>
    <w:rsid w:val="00541911"/>
    <w:rsid w:val="005427BE"/>
    <w:rsid w:val="005540B1"/>
    <w:rsid w:val="00554CDC"/>
    <w:rsid w:val="00556B57"/>
    <w:rsid w:val="00557403"/>
    <w:rsid w:val="005618CF"/>
    <w:rsid w:val="005656A1"/>
    <w:rsid w:val="00573BB8"/>
    <w:rsid w:val="00583603"/>
    <w:rsid w:val="00585B19"/>
    <w:rsid w:val="00591C56"/>
    <w:rsid w:val="0059699A"/>
    <w:rsid w:val="005A34AB"/>
    <w:rsid w:val="005A43BD"/>
    <w:rsid w:val="005A732B"/>
    <w:rsid w:val="005B08C0"/>
    <w:rsid w:val="005B2359"/>
    <w:rsid w:val="005B6AF7"/>
    <w:rsid w:val="005C393B"/>
    <w:rsid w:val="005C63A9"/>
    <w:rsid w:val="005D1E40"/>
    <w:rsid w:val="005E03DD"/>
    <w:rsid w:val="005E0E18"/>
    <w:rsid w:val="005E24E4"/>
    <w:rsid w:val="005E3A0D"/>
    <w:rsid w:val="005E3AAE"/>
    <w:rsid w:val="005E4E9C"/>
    <w:rsid w:val="005E592A"/>
    <w:rsid w:val="005F1A5B"/>
    <w:rsid w:val="005F1C4B"/>
    <w:rsid w:val="005F52F4"/>
    <w:rsid w:val="005F5337"/>
    <w:rsid w:val="00603F4B"/>
    <w:rsid w:val="00606511"/>
    <w:rsid w:val="006120E0"/>
    <w:rsid w:val="006138AA"/>
    <w:rsid w:val="00614674"/>
    <w:rsid w:val="00614B23"/>
    <w:rsid w:val="006154B7"/>
    <w:rsid w:val="00617CA0"/>
    <w:rsid w:val="00620759"/>
    <w:rsid w:val="0062592A"/>
    <w:rsid w:val="00626570"/>
    <w:rsid w:val="006322F6"/>
    <w:rsid w:val="00635CFB"/>
    <w:rsid w:val="00640147"/>
    <w:rsid w:val="0064148D"/>
    <w:rsid w:val="00644E2F"/>
    <w:rsid w:val="00654893"/>
    <w:rsid w:val="006551D9"/>
    <w:rsid w:val="00656A33"/>
    <w:rsid w:val="00657564"/>
    <w:rsid w:val="00660DAD"/>
    <w:rsid w:val="00671E7B"/>
    <w:rsid w:val="00671F76"/>
    <w:rsid w:val="00675DA0"/>
    <w:rsid w:val="006763EE"/>
    <w:rsid w:val="00676A8F"/>
    <w:rsid w:val="006834FF"/>
    <w:rsid w:val="00685E6C"/>
    <w:rsid w:val="0068697A"/>
    <w:rsid w:val="00687157"/>
    <w:rsid w:val="0068756D"/>
    <w:rsid w:val="0069248A"/>
    <w:rsid w:val="00692716"/>
    <w:rsid w:val="006932C5"/>
    <w:rsid w:val="006950DE"/>
    <w:rsid w:val="006A4475"/>
    <w:rsid w:val="006B030D"/>
    <w:rsid w:val="006B1184"/>
    <w:rsid w:val="006B1507"/>
    <w:rsid w:val="006B2080"/>
    <w:rsid w:val="006B2644"/>
    <w:rsid w:val="006B284E"/>
    <w:rsid w:val="006B3F40"/>
    <w:rsid w:val="006C0956"/>
    <w:rsid w:val="006C1757"/>
    <w:rsid w:val="006C2DEC"/>
    <w:rsid w:val="006C75A5"/>
    <w:rsid w:val="006D1F3A"/>
    <w:rsid w:val="006D5E3F"/>
    <w:rsid w:val="006D7B68"/>
    <w:rsid w:val="006E1858"/>
    <w:rsid w:val="006E2885"/>
    <w:rsid w:val="006E2EEA"/>
    <w:rsid w:val="006E3712"/>
    <w:rsid w:val="006E56E8"/>
    <w:rsid w:val="006E71CF"/>
    <w:rsid w:val="006E739F"/>
    <w:rsid w:val="006F03C6"/>
    <w:rsid w:val="006F0EF6"/>
    <w:rsid w:val="006F6FDA"/>
    <w:rsid w:val="00701EA8"/>
    <w:rsid w:val="00702885"/>
    <w:rsid w:val="007032C9"/>
    <w:rsid w:val="00705CE7"/>
    <w:rsid w:val="007131F6"/>
    <w:rsid w:val="007147EE"/>
    <w:rsid w:val="00717829"/>
    <w:rsid w:val="0072500C"/>
    <w:rsid w:val="00727A88"/>
    <w:rsid w:val="00732407"/>
    <w:rsid w:val="00734F31"/>
    <w:rsid w:val="0073620C"/>
    <w:rsid w:val="007371C9"/>
    <w:rsid w:val="0073754C"/>
    <w:rsid w:val="007406C4"/>
    <w:rsid w:val="00743F09"/>
    <w:rsid w:val="0074650C"/>
    <w:rsid w:val="0075072E"/>
    <w:rsid w:val="00751D33"/>
    <w:rsid w:val="007549C8"/>
    <w:rsid w:val="00756C16"/>
    <w:rsid w:val="0075737B"/>
    <w:rsid w:val="0076288B"/>
    <w:rsid w:val="00775182"/>
    <w:rsid w:val="007756CE"/>
    <w:rsid w:val="0079084C"/>
    <w:rsid w:val="00792B9C"/>
    <w:rsid w:val="0079648E"/>
    <w:rsid w:val="007A581E"/>
    <w:rsid w:val="007A63C4"/>
    <w:rsid w:val="007B1588"/>
    <w:rsid w:val="007B3563"/>
    <w:rsid w:val="007C0FB7"/>
    <w:rsid w:val="007C204F"/>
    <w:rsid w:val="007C2721"/>
    <w:rsid w:val="007C32BA"/>
    <w:rsid w:val="007C649D"/>
    <w:rsid w:val="007C7A4E"/>
    <w:rsid w:val="007D5086"/>
    <w:rsid w:val="007D6B26"/>
    <w:rsid w:val="007D731F"/>
    <w:rsid w:val="007D7D03"/>
    <w:rsid w:val="007E44E0"/>
    <w:rsid w:val="007E7391"/>
    <w:rsid w:val="007F383B"/>
    <w:rsid w:val="007F5B63"/>
    <w:rsid w:val="007F68C6"/>
    <w:rsid w:val="00805161"/>
    <w:rsid w:val="00805675"/>
    <w:rsid w:val="0081145D"/>
    <w:rsid w:val="0081163F"/>
    <w:rsid w:val="00814959"/>
    <w:rsid w:val="0082549A"/>
    <w:rsid w:val="00825582"/>
    <w:rsid w:val="00830E74"/>
    <w:rsid w:val="0083128C"/>
    <w:rsid w:val="00832445"/>
    <w:rsid w:val="008343B3"/>
    <w:rsid w:val="00837F5C"/>
    <w:rsid w:val="0084019D"/>
    <w:rsid w:val="00847785"/>
    <w:rsid w:val="008507C6"/>
    <w:rsid w:val="00851702"/>
    <w:rsid w:val="008530A8"/>
    <w:rsid w:val="00853D45"/>
    <w:rsid w:val="00855A6D"/>
    <w:rsid w:val="008577DC"/>
    <w:rsid w:val="00862B52"/>
    <w:rsid w:val="00863216"/>
    <w:rsid w:val="00863288"/>
    <w:rsid w:val="00867B7F"/>
    <w:rsid w:val="00870139"/>
    <w:rsid w:val="00872175"/>
    <w:rsid w:val="008752C5"/>
    <w:rsid w:val="00880FD2"/>
    <w:rsid w:val="008825A9"/>
    <w:rsid w:val="008841CF"/>
    <w:rsid w:val="008863B4"/>
    <w:rsid w:val="008874EE"/>
    <w:rsid w:val="00891AA2"/>
    <w:rsid w:val="00891BD5"/>
    <w:rsid w:val="008957F3"/>
    <w:rsid w:val="008A11FF"/>
    <w:rsid w:val="008A3B0C"/>
    <w:rsid w:val="008A51AF"/>
    <w:rsid w:val="008A5BF6"/>
    <w:rsid w:val="008A6823"/>
    <w:rsid w:val="008A7628"/>
    <w:rsid w:val="008A792E"/>
    <w:rsid w:val="008B4563"/>
    <w:rsid w:val="008B578D"/>
    <w:rsid w:val="008B5A85"/>
    <w:rsid w:val="008C6FC9"/>
    <w:rsid w:val="008C7F39"/>
    <w:rsid w:val="008D3817"/>
    <w:rsid w:val="008D662F"/>
    <w:rsid w:val="008E2E9A"/>
    <w:rsid w:val="008E4F8D"/>
    <w:rsid w:val="008E73AA"/>
    <w:rsid w:val="008F257C"/>
    <w:rsid w:val="00901BA2"/>
    <w:rsid w:val="00903E53"/>
    <w:rsid w:val="009150A6"/>
    <w:rsid w:val="00917B07"/>
    <w:rsid w:val="00922828"/>
    <w:rsid w:val="0092373B"/>
    <w:rsid w:val="009242E5"/>
    <w:rsid w:val="0092591A"/>
    <w:rsid w:val="009274C3"/>
    <w:rsid w:val="009312C4"/>
    <w:rsid w:val="00931C99"/>
    <w:rsid w:val="00931E83"/>
    <w:rsid w:val="00934504"/>
    <w:rsid w:val="00941563"/>
    <w:rsid w:val="00946A64"/>
    <w:rsid w:val="00947DCE"/>
    <w:rsid w:val="00947F83"/>
    <w:rsid w:val="00950930"/>
    <w:rsid w:val="0095219E"/>
    <w:rsid w:val="00955F3A"/>
    <w:rsid w:val="009572B5"/>
    <w:rsid w:val="009727CF"/>
    <w:rsid w:val="00973CC2"/>
    <w:rsid w:val="00980179"/>
    <w:rsid w:val="0098029E"/>
    <w:rsid w:val="00980A8C"/>
    <w:rsid w:val="0098108B"/>
    <w:rsid w:val="0098357A"/>
    <w:rsid w:val="009902E3"/>
    <w:rsid w:val="009922EE"/>
    <w:rsid w:val="00995B5A"/>
    <w:rsid w:val="00995F7A"/>
    <w:rsid w:val="009969CB"/>
    <w:rsid w:val="009A2A5E"/>
    <w:rsid w:val="009A2CE6"/>
    <w:rsid w:val="009B1F0E"/>
    <w:rsid w:val="009B2E5A"/>
    <w:rsid w:val="009B74E1"/>
    <w:rsid w:val="009C1A18"/>
    <w:rsid w:val="009C2753"/>
    <w:rsid w:val="009C51C0"/>
    <w:rsid w:val="009C73D6"/>
    <w:rsid w:val="009D0DB4"/>
    <w:rsid w:val="009D33DA"/>
    <w:rsid w:val="009D5B8E"/>
    <w:rsid w:val="009D77DD"/>
    <w:rsid w:val="00A06A1D"/>
    <w:rsid w:val="00A1039D"/>
    <w:rsid w:val="00A13B6D"/>
    <w:rsid w:val="00A145FC"/>
    <w:rsid w:val="00A222E9"/>
    <w:rsid w:val="00A23874"/>
    <w:rsid w:val="00A30E49"/>
    <w:rsid w:val="00A4067F"/>
    <w:rsid w:val="00A44D51"/>
    <w:rsid w:val="00A44F08"/>
    <w:rsid w:val="00A505C4"/>
    <w:rsid w:val="00A51717"/>
    <w:rsid w:val="00A51786"/>
    <w:rsid w:val="00A56D1C"/>
    <w:rsid w:val="00A61791"/>
    <w:rsid w:val="00A63136"/>
    <w:rsid w:val="00A667F0"/>
    <w:rsid w:val="00A7799A"/>
    <w:rsid w:val="00A861A3"/>
    <w:rsid w:val="00A8761D"/>
    <w:rsid w:val="00A904C4"/>
    <w:rsid w:val="00A91409"/>
    <w:rsid w:val="00A91C0D"/>
    <w:rsid w:val="00A92169"/>
    <w:rsid w:val="00A94E0B"/>
    <w:rsid w:val="00A974DD"/>
    <w:rsid w:val="00AA02AE"/>
    <w:rsid w:val="00AA2BA9"/>
    <w:rsid w:val="00AA5D2D"/>
    <w:rsid w:val="00AA7964"/>
    <w:rsid w:val="00AA7C55"/>
    <w:rsid w:val="00AA7F14"/>
    <w:rsid w:val="00AB0019"/>
    <w:rsid w:val="00AB203A"/>
    <w:rsid w:val="00AB3CBE"/>
    <w:rsid w:val="00AB3D8B"/>
    <w:rsid w:val="00AB6F24"/>
    <w:rsid w:val="00AC2D69"/>
    <w:rsid w:val="00AC325D"/>
    <w:rsid w:val="00AC6649"/>
    <w:rsid w:val="00AD2895"/>
    <w:rsid w:val="00AD6193"/>
    <w:rsid w:val="00AD76AA"/>
    <w:rsid w:val="00AE19A7"/>
    <w:rsid w:val="00AE2BB2"/>
    <w:rsid w:val="00AE76EC"/>
    <w:rsid w:val="00AF1914"/>
    <w:rsid w:val="00AF192B"/>
    <w:rsid w:val="00AF2179"/>
    <w:rsid w:val="00AF7E97"/>
    <w:rsid w:val="00B00DCB"/>
    <w:rsid w:val="00B01335"/>
    <w:rsid w:val="00B01799"/>
    <w:rsid w:val="00B0466F"/>
    <w:rsid w:val="00B26A73"/>
    <w:rsid w:val="00B30A29"/>
    <w:rsid w:val="00B31216"/>
    <w:rsid w:val="00B32B1A"/>
    <w:rsid w:val="00B32E5D"/>
    <w:rsid w:val="00B33B55"/>
    <w:rsid w:val="00B4244A"/>
    <w:rsid w:val="00B42712"/>
    <w:rsid w:val="00B4271C"/>
    <w:rsid w:val="00B454F6"/>
    <w:rsid w:val="00B50068"/>
    <w:rsid w:val="00B5582D"/>
    <w:rsid w:val="00B56BFC"/>
    <w:rsid w:val="00B57A88"/>
    <w:rsid w:val="00B60844"/>
    <w:rsid w:val="00B67716"/>
    <w:rsid w:val="00B70E6B"/>
    <w:rsid w:val="00B733E4"/>
    <w:rsid w:val="00B760E8"/>
    <w:rsid w:val="00B80F42"/>
    <w:rsid w:val="00B81F17"/>
    <w:rsid w:val="00B863C3"/>
    <w:rsid w:val="00B9357A"/>
    <w:rsid w:val="00B95CF5"/>
    <w:rsid w:val="00BA0967"/>
    <w:rsid w:val="00BA4762"/>
    <w:rsid w:val="00BA5294"/>
    <w:rsid w:val="00BA5FDD"/>
    <w:rsid w:val="00BA73AA"/>
    <w:rsid w:val="00BA7D24"/>
    <w:rsid w:val="00BB0EC3"/>
    <w:rsid w:val="00BB68A1"/>
    <w:rsid w:val="00BC69A7"/>
    <w:rsid w:val="00BD6C96"/>
    <w:rsid w:val="00BE2508"/>
    <w:rsid w:val="00BE5312"/>
    <w:rsid w:val="00BE6D87"/>
    <w:rsid w:val="00BE73F2"/>
    <w:rsid w:val="00BE7DC1"/>
    <w:rsid w:val="00BF1A2A"/>
    <w:rsid w:val="00BF35A4"/>
    <w:rsid w:val="00BF6969"/>
    <w:rsid w:val="00BF6B0F"/>
    <w:rsid w:val="00BF6D0A"/>
    <w:rsid w:val="00BF7C66"/>
    <w:rsid w:val="00C0035E"/>
    <w:rsid w:val="00C0663C"/>
    <w:rsid w:val="00C06E0A"/>
    <w:rsid w:val="00C13299"/>
    <w:rsid w:val="00C17B87"/>
    <w:rsid w:val="00C21F2F"/>
    <w:rsid w:val="00C27815"/>
    <w:rsid w:val="00C300DE"/>
    <w:rsid w:val="00C32814"/>
    <w:rsid w:val="00C35B91"/>
    <w:rsid w:val="00C4024A"/>
    <w:rsid w:val="00C422BE"/>
    <w:rsid w:val="00C42B3B"/>
    <w:rsid w:val="00C45788"/>
    <w:rsid w:val="00C45863"/>
    <w:rsid w:val="00C47B4B"/>
    <w:rsid w:val="00C61166"/>
    <w:rsid w:val="00C614BA"/>
    <w:rsid w:val="00C62D78"/>
    <w:rsid w:val="00C6407C"/>
    <w:rsid w:val="00C7640B"/>
    <w:rsid w:val="00C8111D"/>
    <w:rsid w:val="00C851FA"/>
    <w:rsid w:val="00C852E4"/>
    <w:rsid w:val="00C93C74"/>
    <w:rsid w:val="00C940E8"/>
    <w:rsid w:val="00C969D3"/>
    <w:rsid w:val="00C96F48"/>
    <w:rsid w:val="00CA5382"/>
    <w:rsid w:val="00CC05C6"/>
    <w:rsid w:val="00CC0C6B"/>
    <w:rsid w:val="00CC27AF"/>
    <w:rsid w:val="00CC63E4"/>
    <w:rsid w:val="00CC71C1"/>
    <w:rsid w:val="00CC73F9"/>
    <w:rsid w:val="00CC7C0B"/>
    <w:rsid w:val="00CD1C9C"/>
    <w:rsid w:val="00CD2490"/>
    <w:rsid w:val="00CD4C19"/>
    <w:rsid w:val="00CD582D"/>
    <w:rsid w:val="00CD7B11"/>
    <w:rsid w:val="00CE1DFE"/>
    <w:rsid w:val="00CE3C40"/>
    <w:rsid w:val="00CE6774"/>
    <w:rsid w:val="00CF0696"/>
    <w:rsid w:val="00CF08AA"/>
    <w:rsid w:val="00CF3AAA"/>
    <w:rsid w:val="00CF5A18"/>
    <w:rsid w:val="00D047EE"/>
    <w:rsid w:val="00D06974"/>
    <w:rsid w:val="00D1309E"/>
    <w:rsid w:val="00D152D6"/>
    <w:rsid w:val="00D158CB"/>
    <w:rsid w:val="00D22DE4"/>
    <w:rsid w:val="00D2396D"/>
    <w:rsid w:val="00D27198"/>
    <w:rsid w:val="00D321A5"/>
    <w:rsid w:val="00D412CC"/>
    <w:rsid w:val="00D45598"/>
    <w:rsid w:val="00D4747C"/>
    <w:rsid w:val="00D47A5D"/>
    <w:rsid w:val="00D47E6D"/>
    <w:rsid w:val="00D50541"/>
    <w:rsid w:val="00D5174E"/>
    <w:rsid w:val="00D51CA5"/>
    <w:rsid w:val="00D5778F"/>
    <w:rsid w:val="00D61EF3"/>
    <w:rsid w:val="00D63E5A"/>
    <w:rsid w:val="00D66FA3"/>
    <w:rsid w:val="00D742B3"/>
    <w:rsid w:val="00D7433C"/>
    <w:rsid w:val="00D75113"/>
    <w:rsid w:val="00D7668E"/>
    <w:rsid w:val="00D8281E"/>
    <w:rsid w:val="00D85787"/>
    <w:rsid w:val="00D873C2"/>
    <w:rsid w:val="00D92C52"/>
    <w:rsid w:val="00D95F50"/>
    <w:rsid w:val="00DA46A7"/>
    <w:rsid w:val="00DA56AC"/>
    <w:rsid w:val="00DA719E"/>
    <w:rsid w:val="00DB08BE"/>
    <w:rsid w:val="00DB39F6"/>
    <w:rsid w:val="00DC13C4"/>
    <w:rsid w:val="00DC23EA"/>
    <w:rsid w:val="00DC359B"/>
    <w:rsid w:val="00DC366B"/>
    <w:rsid w:val="00DC6372"/>
    <w:rsid w:val="00DD0B8A"/>
    <w:rsid w:val="00DD688F"/>
    <w:rsid w:val="00DE1AB1"/>
    <w:rsid w:val="00DE51AF"/>
    <w:rsid w:val="00DF05C6"/>
    <w:rsid w:val="00DF28B2"/>
    <w:rsid w:val="00DF3F84"/>
    <w:rsid w:val="00DF4B6E"/>
    <w:rsid w:val="00DF6C38"/>
    <w:rsid w:val="00DF772E"/>
    <w:rsid w:val="00E0515D"/>
    <w:rsid w:val="00E051F5"/>
    <w:rsid w:val="00E06538"/>
    <w:rsid w:val="00E06CFE"/>
    <w:rsid w:val="00E11562"/>
    <w:rsid w:val="00E21353"/>
    <w:rsid w:val="00E2398E"/>
    <w:rsid w:val="00E2424E"/>
    <w:rsid w:val="00E26123"/>
    <w:rsid w:val="00E33F50"/>
    <w:rsid w:val="00E35BEC"/>
    <w:rsid w:val="00E35F8A"/>
    <w:rsid w:val="00E36C1F"/>
    <w:rsid w:val="00E443E2"/>
    <w:rsid w:val="00E46B69"/>
    <w:rsid w:val="00E47F7A"/>
    <w:rsid w:val="00E50977"/>
    <w:rsid w:val="00E538F8"/>
    <w:rsid w:val="00E55BAF"/>
    <w:rsid w:val="00E57F29"/>
    <w:rsid w:val="00E60148"/>
    <w:rsid w:val="00E61DA8"/>
    <w:rsid w:val="00E655F8"/>
    <w:rsid w:val="00E65B75"/>
    <w:rsid w:val="00E668E9"/>
    <w:rsid w:val="00E72E12"/>
    <w:rsid w:val="00E80624"/>
    <w:rsid w:val="00E859D0"/>
    <w:rsid w:val="00E92098"/>
    <w:rsid w:val="00E927C1"/>
    <w:rsid w:val="00E945C3"/>
    <w:rsid w:val="00E95DE9"/>
    <w:rsid w:val="00EA1F41"/>
    <w:rsid w:val="00EA1FD0"/>
    <w:rsid w:val="00EA6F98"/>
    <w:rsid w:val="00EB05D5"/>
    <w:rsid w:val="00EB0E3F"/>
    <w:rsid w:val="00EB2923"/>
    <w:rsid w:val="00EB2DDA"/>
    <w:rsid w:val="00EB519A"/>
    <w:rsid w:val="00EB539C"/>
    <w:rsid w:val="00EB586A"/>
    <w:rsid w:val="00EC10B8"/>
    <w:rsid w:val="00EC1A6C"/>
    <w:rsid w:val="00EC557D"/>
    <w:rsid w:val="00EE168F"/>
    <w:rsid w:val="00EE3003"/>
    <w:rsid w:val="00EE7A8C"/>
    <w:rsid w:val="00EF03D5"/>
    <w:rsid w:val="00EF0906"/>
    <w:rsid w:val="00EF38BA"/>
    <w:rsid w:val="00EF5675"/>
    <w:rsid w:val="00F009D2"/>
    <w:rsid w:val="00F00E2C"/>
    <w:rsid w:val="00F04114"/>
    <w:rsid w:val="00F04850"/>
    <w:rsid w:val="00F06425"/>
    <w:rsid w:val="00F079A8"/>
    <w:rsid w:val="00F079C5"/>
    <w:rsid w:val="00F11380"/>
    <w:rsid w:val="00F12BD5"/>
    <w:rsid w:val="00F133C9"/>
    <w:rsid w:val="00F202D6"/>
    <w:rsid w:val="00F336D6"/>
    <w:rsid w:val="00F34209"/>
    <w:rsid w:val="00F359E5"/>
    <w:rsid w:val="00F47F9F"/>
    <w:rsid w:val="00F54754"/>
    <w:rsid w:val="00F5704B"/>
    <w:rsid w:val="00F640FC"/>
    <w:rsid w:val="00F64DE8"/>
    <w:rsid w:val="00F65190"/>
    <w:rsid w:val="00F74A29"/>
    <w:rsid w:val="00F75FCC"/>
    <w:rsid w:val="00F768BA"/>
    <w:rsid w:val="00F76F67"/>
    <w:rsid w:val="00F817D1"/>
    <w:rsid w:val="00F81E01"/>
    <w:rsid w:val="00F82B9C"/>
    <w:rsid w:val="00F9274E"/>
    <w:rsid w:val="00F955C2"/>
    <w:rsid w:val="00FA0F1E"/>
    <w:rsid w:val="00FA12FB"/>
    <w:rsid w:val="00FA2E0B"/>
    <w:rsid w:val="00FA3788"/>
    <w:rsid w:val="00FA5795"/>
    <w:rsid w:val="00FA5E26"/>
    <w:rsid w:val="00FC12C3"/>
    <w:rsid w:val="00FC7C63"/>
    <w:rsid w:val="00FC7F38"/>
    <w:rsid w:val="00FD0152"/>
    <w:rsid w:val="00FD14A2"/>
    <w:rsid w:val="00FD29E6"/>
    <w:rsid w:val="00FD3D00"/>
    <w:rsid w:val="00FD4CF7"/>
    <w:rsid w:val="00FE219E"/>
    <w:rsid w:val="00FE5C72"/>
    <w:rsid w:val="00FE7139"/>
    <w:rsid w:val="00FF04FE"/>
    <w:rsid w:val="00FF1C9B"/>
    <w:rsid w:val="00FF2725"/>
    <w:rsid w:val="00FF37E4"/>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28B8EDC1"/>
  <w15:docId w15:val="{EBB1A97A-31D1-4A84-8FDA-165ED606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65AA"/>
    <w:pPr>
      <w:spacing w:line="240" w:lineRule="atLeast"/>
    </w:pPr>
    <w:rPr>
      <w:spacing w:val="2"/>
    </w:rPr>
  </w:style>
  <w:style w:type="paragraph" w:styleId="berschrift1">
    <w:name w:val="heading 1"/>
    <w:basedOn w:val="Standard"/>
    <w:next w:val="Standard"/>
    <w:link w:val="berschrift1Zchn"/>
    <w:uiPriority w:val="4"/>
    <w:qFormat/>
    <w:rsid w:val="00E57F29"/>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57F29"/>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E57F29"/>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57F29"/>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57F29"/>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E57F29"/>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2465AA"/>
    <w:pPr>
      <w:spacing w:line="192" w:lineRule="atLeast"/>
    </w:pPr>
    <w:rPr>
      <w:noProof/>
      <w:sz w:val="16"/>
    </w:rPr>
  </w:style>
  <w:style w:type="character" w:customStyle="1" w:styleId="FuzeileZchn">
    <w:name w:val="Fußzeile Zchn"/>
    <w:basedOn w:val="Absatz-Standardschriftart"/>
    <w:link w:val="Fuzeile"/>
    <w:uiPriority w:val="99"/>
    <w:rsid w:val="002465AA"/>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qFormat/>
    <w:rsid w:val="00DF772E"/>
    <w:pPr>
      <w:spacing w:line="336" w:lineRule="atLeast"/>
    </w:pPr>
    <w:rPr>
      <w:rFonts w:eastAsiaTheme="majorEastAsia" w:cstheme="majorBidi"/>
      <w:b/>
      <w:sz w:val="28"/>
      <w:szCs w:val="52"/>
    </w:rPr>
  </w:style>
  <w:style w:type="character" w:customStyle="1" w:styleId="TitelZchn">
    <w:name w:val="Titel Zchn"/>
    <w:basedOn w:val="Absatz-Standardschriftart"/>
    <w:link w:val="Titel"/>
    <w:rsid w:val="00DF772E"/>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34"/>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AE2BB2"/>
    <w:rPr>
      <w:sz w:val="16"/>
    </w:rPr>
    <w:tblPr>
      <w:tblCellMar>
        <w:left w:w="57" w:type="dxa"/>
        <w:right w:w="57" w:type="dxa"/>
      </w:tblCellMar>
    </w:tblPr>
    <w:trPr>
      <w:cantSplit/>
    </w:trPr>
  </w:style>
  <w:style w:type="paragraph" w:styleId="Beschriftung">
    <w:name w:val="caption"/>
    <w:basedOn w:val="Standard"/>
    <w:next w:val="Standard"/>
    <w:uiPriority w:val="35"/>
    <w:semiHidden/>
    <w:qFormat/>
    <w:rsid w:val="00657564"/>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325D1F"/>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325D1F"/>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325D1F"/>
    <w:rPr>
      <w:noProof/>
      <w:spacing w:val="2"/>
      <w:sz w:val="16"/>
    </w:rPr>
  </w:style>
  <w:style w:type="character" w:customStyle="1" w:styleId="Formular08ptFettZchn">
    <w:name w:val="Formular 08 pt Fett Zchn"/>
    <w:basedOn w:val="Absatz-Standardschriftart"/>
    <w:link w:val="Formular08ptFett"/>
    <w:semiHidden/>
    <w:rsid w:val="00325D1F"/>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617CA0"/>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617CA0"/>
    <w:rPr>
      <w:rFonts w:eastAsiaTheme="majorEastAsia" w:cstheme="majorBidi"/>
      <w:iCs/>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626570"/>
    <w:pPr>
      <w:tabs>
        <w:tab w:val="right" w:leader="underscore" w:pos="9270"/>
      </w:tabs>
      <w:ind w:left="400" w:hanging="400"/>
    </w:pPr>
    <w:rPr>
      <w:rFonts w:cstheme="minorHAnsi"/>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AB0019"/>
    <w:rPr>
      <w:color w:val="808080"/>
    </w:rPr>
  </w:style>
  <w:style w:type="paragraph" w:styleId="Unterschrift">
    <w:name w:val="Signature"/>
    <w:basedOn w:val="Standard"/>
    <w:link w:val="UnterschriftZchn"/>
    <w:uiPriority w:val="99"/>
    <w:semiHidden/>
    <w:unhideWhenUsed/>
    <w:rsid w:val="00DF772E"/>
    <w:pPr>
      <w:spacing w:line="336" w:lineRule="atLeast"/>
      <w:ind w:left="4253"/>
    </w:pPr>
  </w:style>
  <w:style w:type="character" w:customStyle="1" w:styleId="UnterschriftZchn">
    <w:name w:val="Unterschrift Zchn"/>
    <w:basedOn w:val="Absatz-Standardschriftart"/>
    <w:link w:val="Unterschrift"/>
    <w:uiPriority w:val="99"/>
    <w:semiHidden/>
    <w:rsid w:val="00DF772E"/>
    <w:rPr>
      <w:spacing w:val="2"/>
    </w:rPr>
  </w:style>
  <w:style w:type="paragraph" w:customStyle="1" w:styleId="StandardEingerckt">
    <w:name w:val="StandardEingerückt"/>
    <w:basedOn w:val="Standard"/>
    <w:rsid w:val="005A732B"/>
    <w:pPr>
      <w:ind w:left="425"/>
    </w:pPr>
    <w:rPr>
      <w:rFonts w:eastAsia="Times New Roman" w:cs="Times New Roman"/>
      <w:szCs w:val="24"/>
      <w:lang w:eastAsia="de-DE"/>
    </w:rPr>
  </w:style>
  <w:style w:type="paragraph" w:customStyle="1" w:styleId="TBSAufzhlung">
    <w:name w:val="TBSAufzählung"/>
    <w:basedOn w:val="Listennummer"/>
    <w:rsid w:val="005A732B"/>
    <w:pPr>
      <w:numPr>
        <w:numId w:val="24"/>
      </w:numPr>
      <w:tabs>
        <w:tab w:val="left" w:pos="454"/>
        <w:tab w:val="left" w:pos="680"/>
        <w:tab w:val="left" w:pos="907"/>
      </w:tabs>
      <w:contextualSpacing w:val="0"/>
    </w:pPr>
    <w:rPr>
      <w:rFonts w:eastAsia="Times New Roman" w:cs="Times New Roman"/>
      <w:b/>
      <w:caps/>
      <w:szCs w:val="24"/>
      <w:lang w:eastAsia="de-DE"/>
    </w:rPr>
  </w:style>
  <w:style w:type="paragraph" w:customStyle="1" w:styleId="Tabelle">
    <w:name w:val="Tabelle"/>
    <w:basedOn w:val="Standard"/>
    <w:rsid w:val="005A732B"/>
    <w:pPr>
      <w:tabs>
        <w:tab w:val="left" w:pos="567"/>
        <w:tab w:val="left" w:pos="1701"/>
      </w:tabs>
      <w:spacing w:line="260" w:lineRule="exact"/>
    </w:pPr>
    <w:rPr>
      <w:rFonts w:eastAsia="Times New Roman" w:cs="Times New Roman"/>
      <w:szCs w:val="24"/>
      <w:lang w:eastAsia="de-DE"/>
    </w:rPr>
  </w:style>
  <w:style w:type="paragraph" w:styleId="StandardWeb">
    <w:name w:val="Normal (Web)"/>
    <w:basedOn w:val="Standard"/>
    <w:rsid w:val="005A732B"/>
    <w:pPr>
      <w:spacing w:after="58" w:line="240" w:lineRule="auto"/>
    </w:pPr>
    <w:rPr>
      <w:rFonts w:eastAsia="Times New Roman" w:cs="Arial"/>
      <w:color w:val="000000"/>
      <w:spacing w:val="0"/>
      <w:sz w:val="24"/>
      <w:szCs w:val="24"/>
      <w:lang w:val="de-DE" w:eastAsia="de-DE"/>
    </w:rPr>
  </w:style>
  <w:style w:type="paragraph" w:styleId="Listennummer">
    <w:name w:val="List Number"/>
    <w:basedOn w:val="Standard"/>
    <w:uiPriority w:val="99"/>
    <w:semiHidden/>
    <w:unhideWhenUsed/>
    <w:rsid w:val="005A732B"/>
    <w:pPr>
      <w:numPr>
        <w:numId w:val="6"/>
      </w:numPr>
      <w:contextualSpacing/>
    </w:pPr>
  </w:style>
  <w:style w:type="paragraph" w:styleId="KeinLeerraum">
    <w:name w:val="No Spacing"/>
    <w:uiPriority w:val="1"/>
    <w:unhideWhenUsed/>
    <w:qFormat/>
    <w:rsid w:val="006D7B68"/>
    <w:rPr>
      <w:spacing w:val="2"/>
    </w:rPr>
  </w:style>
  <w:style w:type="character" w:styleId="Kommentarzeichen">
    <w:name w:val="annotation reference"/>
    <w:basedOn w:val="Absatz-Standardschriftart"/>
    <w:uiPriority w:val="99"/>
    <w:semiHidden/>
    <w:unhideWhenUsed/>
    <w:rsid w:val="00B01799"/>
    <w:rPr>
      <w:sz w:val="16"/>
      <w:szCs w:val="16"/>
    </w:rPr>
  </w:style>
  <w:style w:type="paragraph" w:styleId="Kommentartext">
    <w:name w:val="annotation text"/>
    <w:basedOn w:val="Standard"/>
    <w:link w:val="KommentartextZchn"/>
    <w:uiPriority w:val="99"/>
    <w:semiHidden/>
    <w:unhideWhenUsed/>
    <w:rsid w:val="00B01799"/>
    <w:pPr>
      <w:spacing w:line="240" w:lineRule="auto"/>
    </w:pPr>
  </w:style>
  <w:style w:type="character" w:customStyle="1" w:styleId="KommentartextZchn">
    <w:name w:val="Kommentartext Zchn"/>
    <w:basedOn w:val="Absatz-Standardschriftart"/>
    <w:link w:val="Kommentartext"/>
    <w:uiPriority w:val="99"/>
    <w:semiHidden/>
    <w:rsid w:val="00B01799"/>
    <w:rPr>
      <w:spacing w:val="2"/>
    </w:rPr>
  </w:style>
  <w:style w:type="paragraph" w:styleId="Kommentarthema">
    <w:name w:val="annotation subject"/>
    <w:basedOn w:val="Kommentartext"/>
    <w:next w:val="Kommentartext"/>
    <w:link w:val="KommentarthemaZchn"/>
    <w:uiPriority w:val="99"/>
    <w:semiHidden/>
    <w:unhideWhenUsed/>
    <w:rsid w:val="00B01799"/>
    <w:rPr>
      <w:b/>
      <w:bCs/>
    </w:rPr>
  </w:style>
  <w:style w:type="character" w:customStyle="1" w:styleId="KommentarthemaZchn">
    <w:name w:val="Kommentarthema Zchn"/>
    <w:basedOn w:val="KommentartextZchn"/>
    <w:link w:val="Kommentarthema"/>
    <w:uiPriority w:val="99"/>
    <w:semiHidden/>
    <w:rsid w:val="00B01799"/>
    <w:rPr>
      <w:b/>
      <w:bCs/>
      <w:spacing w:val="2"/>
    </w:rPr>
  </w:style>
  <w:style w:type="character" w:styleId="BesuchterLink">
    <w:name w:val="FollowedHyperlink"/>
    <w:basedOn w:val="Absatz-Standardschriftart"/>
    <w:uiPriority w:val="99"/>
    <w:semiHidden/>
    <w:unhideWhenUsed/>
    <w:rsid w:val="008D662F"/>
    <w:rPr>
      <w:color w:val="800080" w:themeColor="followedHyperlink"/>
      <w:u w:val="single"/>
    </w:rPr>
  </w:style>
  <w:style w:type="character" w:styleId="NichtaufgelsteErwhnung">
    <w:name w:val="Unresolved Mention"/>
    <w:basedOn w:val="Absatz-Standardschriftart"/>
    <w:uiPriority w:val="99"/>
    <w:semiHidden/>
    <w:unhideWhenUsed/>
    <w:rsid w:val="00E35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2486107">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 w:id="211990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hbern.ch/weiterbildung/weiterbildungslehrgaenge/cas-heterogenitaet-als-chance-nutzen/details-zum-lehrga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iterbildungslehrgaenge.iwm@phbern.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hbern.ch/sites/default/files/2019-10/20191026_CAS_HET_Studienplan_IWM.pdf" TargetMode="External"/><Relationship Id="rId4" Type="http://schemas.openxmlformats.org/officeDocument/2006/relationships/settings" Target="settings.xml"/><Relationship Id="rId9" Type="http://schemas.openxmlformats.org/officeDocument/2006/relationships/hyperlink" Target="https://www.phbern.ch/weiterbildung/weiterbildungslehrgaenge/cas-heterogenitaet-als-chance-nutze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BECOR10420\Documents\Corinne%20Heiniger\9_&#220;berarbeitung%20div.%20Formulare\Anmeldeformular\20150121_VorlageCAS-Anmeldeformula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259BF87-23FE-4850-8BAB-5CD680389DBB}">
  <we:reference id="ea375709-5511-4a7d-9ad9-0150d03e7fbe" version="3.0.0.0" store="EXCatalog" storeType="EXCatalog"/>
  <we:alternateReferences>
    <we:reference id="WA104380602" version="3.0.0.0" store="de-CH"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9923A-2F21-443C-B8E4-D1D86021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20150121_VorlageCAS-Anmeldeformular</Template>
  <TotalTime>0</TotalTime>
  <Pages>4</Pages>
  <Words>948</Words>
  <Characters>7471</Characters>
  <Application>Microsoft Office Word</Application>
  <DocSecurity>0</DocSecurity>
  <Lines>226</Lines>
  <Paragraphs>135</Paragraphs>
  <ScaleCrop>false</ScaleCrop>
  <HeadingPairs>
    <vt:vector size="2" baseType="variant">
      <vt:variant>
        <vt:lpstr>Titel</vt:lpstr>
      </vt:variant>
      <vt:variant>
        <vt:i4>1</vt:i4>
      </vt:variant>
    </vt:vector>
  </HeadingPairs>
  <TitlesOfParts>
    <vt:vector size="1" baseType="lpstr">
      <vt:lpstr/>
    </vt:vector>
  </TitlesOfParts>
  <Company>PHBern</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iwm0</dc:creator>
  <cp:lastModifiedBy>Ryser, Barbara</cp:lastModifiedBy>
  <cp:revision>8</cp:revision>
  <cp:lastPrinted>2020-12-16T16:19:00Z</cp:lastPrinted>
  <dcterms:created xsi:type="dcterms:W3CDTF">2021-01-19T09:38:00Z</dcterms:created>
  <dcterms:modified xsi:type="dcterms:W3CDTF">2021-01-20T10:31:00Z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itut_description">
    <vt:lpwstr>ab 01.01.2015: Institut für Weiterbildung und Medienbildung (Weltistrasse)</vt:lpwstr>
  </property>
  <property fmtid="{D5CDD505-2E9C-101B-9397-08002B2CF9AE}" pid="3" name="institut_email">
    <vt:lpwstr>info.iwm@phbern.ch</vt:lpwstr>
  </property>
  <property fmtid="{D5CDD505-2E9C-101B-9397-08002B2CF9AE}" pid="4" name="institut_internet">
    <vt:lpwstr>www.phbern.ch</vt:lpwstr>
  </property>
  <property fmtid="{D5CDD505-2E9C-101B-9397-08002B2CF9AE}" pid="5" name="institut_kennung">
    <vt:lpwstr>ab 01.01.2015: Institut für Weiterbildung und Medienbildung (Weltistrasse)</vt:lpwstr>
  </property>
  <property fmtid="{D5CDD505-2E9C-101B-9397-08002B2CF9AE}" pid="6" name="institut_organisationmitzeilenumbruch">
    <vt:lpwstr>Institut für Weiterbildung_x000d_
und Medienbildung</vt:lpwstr>
  </property>
  <property fmtid="{D5CDD505-2E9C-101B-9397-08002B2CF9AE}" pid="7" name="institut_ort">
    <vt:lpwstr>Bern</vt:lpwstr>
  </property>
  <property fmtid="{D5CDD505-2E9C-101B-9397-08002B2CF9AE}" pid="8" name="institut_plz">
    <vt:lpwstr>CH-3006</vt:lpwstr>
  </property>
  <property fmtid="{D5CDD505-2E9C-101B-9397-08002B2CF9AE}" pid="9" name="institut_postfach">
    <vt:lpwstr/>
  </property>
  <property fmtid="{D5CDD505-2E9C-101B-9397-08002B2CF9AE}" pid="10" name="institut_sourceid">
    <vt:lpwstr>64</vt:lpwstr>
  </property>
  <property fmtid="{D5CDD505-2E9C-101B-9397-08002B2CF9AE}" pid="11" name="institut_strasse">
    <vt:lpwstr>Weltistrasse 40</vt:lpwstr>
  </property>
  <property fmtid="{D5CDD505-2E9C-101B-9397-08002B2CF9AE}" pid="12" name="institut_telefax">
    <vt:lpwstr/>
  </property>
  <property fmtid="{D5CDD505-2E9C-101B-9397-08002B2CF9AE}" pid="13" name="institut_telefon">
    <vt:lpwstr>+41 31 309 27 11</vt:lpwstr>
  </property>
  <property fmtid="{D5CDD505-2E9C-101B-9397-08002B2CF9AE}" pid="14" name="institut_typ">
    <vt:lpwstr>Institut</vt:lpwstr>
  </property>
  <property fmtid="{D5CDD505-2E9C-101B-9397-08002B2CF9AE}" pid="15" name="institut_organisation">
    <vt:lpwstr>Institut für Weiterbildung und Medienbildung</vt:lpwstr>
  </property>
  <property fmtid="{D5CDD505-2E9C-101B-9397-08002B2CF9AE}" pid="16" name="institut_beschreibung">
    <vt:lpwstr/>
  </property>
  <property fmtid="{D5CDD505-2E9C-101B-9397-08002B2CF9AE}" pid="17" name="templatepath">
    <vt:lpwstr>Allgemeine Vorlagen</vt:lpwstr>
  </property>
  <property fmtid="{D5CDD505-2E9C-101B-9397-08002B2CF9AE}" pid="18" name="dgworkflowid">
    <vt:lpwstr>f8dc25d8-7e27-455f-bb3d-91fcc90ed3ec</vt:lpwstr>
  </property>
  <property fmtid="{D5CDD505-2E9C-101B-9397-08002B2CF9AE}" pid="19" name="templateid">
    <vt:lpwstr>9634cba8-2136-41ed-9d08-741802e7f50a</vt:lpwstr>
  </property>
  <property fmtid="{D5CDD505-2E9C-101B-9397-08002B2CF9AE}" pid="20" name="languagekey">
    <vt:lpwstr>DE</vt:lpwstr>
  </property>
  <property fmtid="{D5CDD505-2E9C-101B-9397-08002B2CF9AE}" pid="21" name="taskpaneguid">
    <vt:lpwstr>dc072682-a31b-444f-80d1-f2c4331c427b</vt:lpwstr>
  </property>
  <property fmtid="{D5CDD505-2E9C-101B-9397-08002B2CF9AE}" pid="22" name="temporaryfilename">
    <vt:lpwstr>C:\Users\m1v1\AppData\Local\Temp\tmp789D.dotx</vt:lpwstr>
  </property>
  <property fmtid="{D5CDD505-2E9C-101B-9397-08002B2CF9AE}" pid="23" name="TaskPaneEnabled">
    <vt:lpwstr>False</vt:lpwstr>
  </property>
  <property fmtid="{D5CDD505-2E9C-101B-9397-08002B2CF9AE}" pid="24" name="DgAlreadyRemovedParagraph">
    <vt:lpwstr>true</vt:lpwstr>
  </property>
  <property fmtid="{D5CDD505-2E9C-101B-9397-08002B2CF9AE}" pid="25" name="FirstRefresh">
    <vt:lpwstr>false</vt:lpwstr>
  </property>
</Properties>
</file>