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BC79AC" w14:paraId="2E7716CA" w14:textId="77777777" w:rsidTr="3154E5DD">
        <w:trPr>
          <w:trHeight w:val="734"/>
        </w:trPr>
        <w:tc>
          <w:tcPr>
            <w:tcW w:w="9309" w:type="dxa"/>
            <w:tcBorders>
              <w:bottom w:val="nil"/>
            </w:tcBorders>
            <w:tcMar>
              <w:top w:w="57" w:type="dxa"/>
              <w:bottom w:w="57" w:type="dxa"/>
            </w:tcMar>
          </w:tcPr>
          <w:p w14:paraId="2E7716C8" w14:textId="26DAE2B2" w:rsidR="00BC79AC" w:rsidRDefault="00471457" w:rsidP="00BC79AC">
            <w:pPr>
              <w:pStyle w:val="Titel"/>
            </w:pPr>
            <w:bookmarkStart w:id="0" w:name="BkMod_000"/>
            <w:r>
              <w:t>D</w:t>
            </w:r>
            <w:r w:rsidR="0079648E">
              <w:t xml:space="preserve">AS </w:t>
            </w:r>
            <w:r w:rsidR="00DD688F">
              <w:t>Schulen leiten</w:t>
            </w:r>
          </w:p>
          <w:p w14:paraId="2E7716C9" w14:textId="738A81E0" w:rsidR="00BC79AC" w:rsidRDefault="1F7CA679" w:rsidP="3154E5DD">
            <w:pPr>
              <w:pStyle w:val="Untertitel"/>
              <w:rPr>
                <w:highlight w:val="yellow"/>
              </w:rPr>
            </w:pPr>
            <w:r>
              <w:t xml:space="preserve">Anmeldung für die Durchführung </w:t>
            </w:r>
            <w:r w:rsidR="056625F3">
              <w:t xml:space="preserve">mit </w:t>
            </w:r>
            <w:r w:rsidR="056625F3" w:rsidRPr="00226FD4">
              <w:t xml:space="preserve">Start </w:t>
            </w:r>
            <w:r w:rsidR="064E65AB" w:rsidRPr="00226FD4">
              <w:t xml:space="preserve">am </w:t>
            </w:r>
            <w:r w:rsidR="00226FD4" w:rsidRPr="00226FD4">
              <w:t>2</w:t>
            </w:r>
            <w:r w:rsidR="007000F6">
              <w:t>7</w:t>
            </w:r>
            <w:r w:rsidR="064E65AB" w:rsidRPr="00226FD4">
              <w:t xml:space="preserve">. </w:t>
            </w:r>
            <w:r w:rsidR="007000F6">
              <w:t>April</w:t>
            </w:r>
            <w:r w:rsidR="056625F3" w:rsidRPr="00226FD4">
              <w:t xml:space="preserve"> 20</w:t>
            </w:r>
            <w:r w:rsidR="00226FD4" w:rsidRPr="00226FD4">
              <w:t>22</w:t>
            </w:r>
          </w:p>
        </w:tc>
      </w:tr>
    </w:tbl>
    <w:p w14:paraId="2E7716CC" w14:textId="76A51A11" w:rsidR="00CC3963" w:rsidRPr="00D122F1" w:rsidRDefault="00CC3963" w:rsidP="00F35E6F">
      <w:pPr>
        <w:pStyle w:val="StandardWeb"/>
        <w:spacing w:before="120" w:after="0"/>
        <w:textAlignment w:val="top"/>
        <w:rPr>
          <w:i/>
          <w:iCs/>
          <w:sz w:val="20"/>
          <w:szCs w:val="20"/>
        </w:rPr>
      </w:pPr>
      <w:bookmarkStart w:id="1" w:name="BkMod_001"/>
      <w:bookmarkEnd w:id="0"/>
      <w:r w:rsidRPr="00D122F1">
        <w:rPr>
          <w:sz w:val="20"/>
          <w:szCs w:val="20"/>
        </w:rPr>
        <w:t xml:space="preserve">Bitte lesen Sie die Zulassungsbedingungen und füllen Sie dieses Formular aus. Alle Informationen und rechtlichen Grundlagen zum Lehrgang finden Sie unter: </w:t>
      </w:r>
      <w:hyperlink r:id="rId11" w:history="1">
        <w:r w:rsidRPr="00D122F1">
          <w:rPr>
            <w:rStyle w:val="Hyperlink"/>
            <w:szCs w:val="20"/>
          </w:rPr>
          <w:t>Details zum Lehrgang</w:t>
        </w:r>
      </w:hyperlink>
      <w:r w:rsidRPr="00D122F1">
        <w:rPr>
          <w:sz w:val="20"/>
          <w:szCs w:val="20"/>
        </w:rPr>
        <w:t xml:space="preserve"> </w:t>
      </w:r>
    </w:p>
    <w:p w14:paraId="22F9501F" w14:textId="69CD9693" w:rsidR="00C03056" w:rsidRPr="00D122F1" w:rsidRDefault="00C03056" w:rsidP="00CC3963">
      <w:pPr>
        <w:pStyle w:val="StandardWeb"/>
        <w:spacing w:after="0"/>
        <w:textAlignment w:val="top"/>
        <w:rPr>
          <w:bCs/>
          <w:sz w:val="20"/>
          <w:szCs w:val="20"/>
        </w:rPr>
      </w:pPr>
    </w:p>
    <w:p w14:paraId="055C4431" w14:textId="77777777" w:rsidR="00C03056" w:rsidRPr="00D122F1" w:rsidRDefault="00C03056" w:rsidP="00C03056">
      <w:pPr>
        <w:pStyle w:val="Tabelle"/>
        <w:widowControl w:val="0"/>
        <w:tabs>
          <w:tab w:val="clear" w:pos="567"/>
          <w:tab w:val="clear" w:pos="1701"/>
        </w:tabs>
        <w:spacing w:line="240" w:lineRule="auto"/>
        <w:contextualSpacing/>
        <w:rPr>
          <w:rFonts w:cs="Arial"/>
          <w:b/>
          <w:szCs w:val="20"/>
        </w:rPr>
      </w:pPr>
      <w:bookmarkStart w:id="2" w:name="Zulassungsbedingunen"/>
      <w:r w:rsidRPr="00D122F1">
        <w:rPr>
          <w:rFonts w:cs="Arial"/>
          <w:b/>
          <w:szCs w:val="20"/>
        </w:rPr>
        <w:t>Zulassungsbedingungen</w:t>
      </w:r>
    </w:p>
    <w:bookmarkEnd w:id="2"/>
    <w:p w14:paraId="3FB0C9B1" w14:textId="5855D990" w:rsidR="00C03056" w:rsidRPr="00D122F1" w:rsidRDefault="00C03056" w:rsidP="00C03056">
      <w:pPr>
        <w:pStyle w:val="StandardEingerckt"/>
        <w:spacing w:line="240" w:lineRule="auto"/>
        <w:ind w:left="0"/>
        <w:rPr>
          <w:szCs w:val="20"/>
        </w:rPr>
      </w:pPr>
      <w:r w:rsidRPr="00D122F1">
        <w:rPr>
          <w:szCs w:val="20"/>
        </w:rPr>
        <w:t xml:space="preserve">Zum Studium wird grundsätzlich zugelassen, wer </w:t>
      </w:r>
    </w:p>
    <w:p w14:paraId="7C36667C" w14:textId="4B90CBC9" w:rsidR="00C03056" w:rsidRPr="00D122F1" w:rsidRDefault="00C03056" w:rsidP="00C03056">
      <w:pPr>
        <w:pStyle w:val="StandardEingerckt"/>
        <w:numPr>
          <w:ilvl w:val="0"/>
          <w:numId w:val="28"/>
        </w:numPr>
        <w:spacing w:line="240" w:lineRule="auto"/>
        <w:rPr>
          <w:szCs w:val="20"/>
        </w:rPr>
      </w:pPr>
      <w:r w:rsidRPr="00D122F1">
        <w:rPr>
          <w:szCs w:val="20"/>
        </w:rPr>
        <w:t>über ein von der Schweizerischen Konferenz der kantonalen Erziehungsdirektoren (EDK) anerkanntes Lehrdiplom oder einen gleichwertigen Abschluss verfügt und</w:t>
      </w:r>
    </w:p>
    <w:p w14:paraId="4E06A56C" w14:textId="29731158" w:rsidR="00C03056" w:rsidRPr="00D122F1" w:rsidRDefault="00C03056" w:rsidP="00C03056">
      <w:pPr>
        <w:pStyle w:val="StandardEingerckt"/>
        <w:numPr>
          <w:ilvl w:val="0"/>
          <w:numId w:val="28"/>
        </w:numPr>
        <w:spacing w:line="240" w:lineRule="auto"/>
        <w:rPr>
          <w:szCs w:val="20"/>
        </w:rPr>
      </w:pPr>
      <w:r w:rsidRPr="00D122F1">
        <w:rPr>
          <w:szCs w:val="20"/>
        </w:rPr>
        <w:t xml:space="preserve">für die Dauer von mindestens einem Jahr zu durchschnittlich mindestens 30 Stellenprozenten als Lehrperson berufstätig war </w:t>
      </w:r>
      <w:r w:rsidR="00B6765E" w:rsidRPr="00D122F1">
        <w:rPr>
          <w:szCs w:val="20"/>
        </w:rPr>
        <w:t xml:space="preserve">(vgl. </w:t>
      </w:r>
      <w:hyperlink r:id="rId12" w:history="1">
        <w:r w:rsidR="00B6765E" w:rsidRPr="00D122F1">
          <w:rPr>
            <w:rStyle w:val="Hyperlink"/>
            <w:szCs w:val="20"/>
          </w:rPr>
          <w:t>Studienreglement</w:t>
        </w:r>
      </w:hyperlink>
      <w:r w:rsidR="00B6765E" w:rsidRPr="00D122F1">
        <w:rPr>
          <w:szCs w:val="20"/>
        </w:rPr>
        <w:t xml:space="preserve"> Art. 5, Abs. 1)</w:t>
      </w:r>
    </w:p>
    <w:p w14:paraId="7004FC2B" w14:textId="77777777" w:rsidR="00C03056" w:rsidRPr="00D122F1" w:rsidRDefault="00C03056" w:rsidP="00C03056">
      <w:pPr>
        <w:pStyle w:val="StandardEingerckt"/>
        <w:spacing w:line="240" w:lineRule="auto"/>
        <w:ind w:left="0"/>
        <w:contextualSpacing/>
        <w:rPr>
          <w:rFonts w:cs="Arial"/>
          <w:b/>
          <w:bCs/>
          <w:szCs w:val="20"/>
        </w:rPr>
      </w:pPr>
    </w:p>
    <w:p w14:paraId="0A4AF8F5" w14:textId="77777777" w:rsidR="00C03056" w:rsidRPr="00D122F1" w:rsidRDefault="00C03056" w:rsidP="00C03056">
      <w:pPr>
        <w:pStyle w:val="KeinLeerraum"/>
        <w:contextualSpacing/>
        <w:rPr>
          <w:rFonts w:cs="Arial"/>
          <w:b/>
        </w:rPr>
      </w:pPr>
      <w:r w:rsidRPr="00D122F1">
        <w:rPr>
          <w:rFonts w:cs="Arial"/>
          <w:b/>
        </w:rPr>
        <w:t>Zulassung „</w:t>
      </w:r>
      <w:proofErr w:type="spellStart"/>
      <w:r w:rsidRPr="00D122F1">
        <w:rPr>
          <w:rFonts w:cs="Arial"/>
          <w:b/>
        </w:rPr>
        <w:t>sur</w:t>
      </w:r>
      <w:proofErr w:type="spellEnd"/>
      <w:r w:rsidRPr="00D122F1">
        <w:rPr>
          <w:rFonts w:cs="Arial"/>
          <w:b/>
        </w:rPr>
        <w:t xml:space="preserve"> dossier“</w:t>
      </w:r>
    </w:p>
    <w:p w14:paraId="793D81E1" w14:textId="167587B9" w:rsidR="00C03056" w:rsidRPr="00D122F1" w:rsidRDefault="00C03056" w:rsidP="00C03056">
      <w:pPr>
        <w:pStyle w:val="Tabelle"/>
        <w:widowControl w:val="0"/>
        <w:tabs>
          <w:tab w:val="clear" w:pos="567"/>
          <w:tab w:val="clear" w:pos="1701"/>
        </w:tabs>
        <w:spacing w:line="240" w:lineRule="auto"/>
        <w:contextualSpacing/>
        <w:rPr>
          <w:rFonts w:cs="Arial"/>
          <w:szCs w:val="20"/>
        </w:rPr>
      </w:pPr>
      <w:r w:rsidRPr="00D122F1">
        <w:rPr>
          <w:rFonts w:cs="Arial"/>
          <w:szCs w:val="20"/>
        </w:rPr>
        <w:t xml:space="preserve">Personen, </w:t>
      </w:r>
      <w:r w:rsidR="000F2A5C" w:rsidRPr="00D122F1">
        <w:rPr>
          <w:rFonts w:cs="Arial"/>
          <w:szCs w:val="20"/>
        </w:rPr>
        <w:t>welche die Zulassungsbedingungen nicht erfüllen</w:t>
      </w:r>
      <w:r w:rsidRPr="00D122F1">
        <w:rPr>
          <w:rFonts w:cs="Arial"/>
          <w:szCs w:val="20"/>
        </w:rPr>
        <w:t>, können „</w:t>
      </w:r>
      <w:proofErr w:type="spellStart"/>
      <w:r w:rsidRPr="00D122F1">
        <w:rPr>
          <w:rFonts w:cs="Arial"/>
          <w:szCs w:val="20"/>
        </w:rPr>
        <w:t>sur</w:t>
      </w:r>
      <w:proofErr w:type="spellEnd"/>
      <w:r w:rsidRPr="00D122F1">
        <w:rPr>
          <w:rFonts w:cs="Arial"/>
          <w:szCs w:val="20"/>
        </w:rPr>
        <w:t xml:space="preserve"> dossier“ zugelassen werden (Art. 5 Abs. 2). Bitte zusätzlich </w:t>
      </w:r>
      <w:hyperlink w:anchor="Anhang_A" w:history="1">
        <w:r w:rsidR="00B27956" w:rsidRPr="00D122F1">
          <w:rPr>
            <w:rStyle w:val="Hyperlink"/>
            <w:rFonts w:cs="Arial"/>
            <w:szCs w:val="20"/>
          </w:rPr>
          <w:t>Anhang</w:t>
        </w:r>
        <w:r w:rsidR="005D070E" w:rsidRPr="00D122F1">
          <w:rPr>
            <w:rStyle w:val="Hyperlink"/>
            <w:rFonts w:cs="Arial"/>
            <w:szCs w:val="20"/>
          </w:rPr>
          <w:t xml:space="preserve"> A</w:t>
        </w:r>
        <w:r w:rsidR="00B27956" w:rsidRPr="00D122F1">
          <w:rPr>
            <w:rStyle w:val="Hyperlink"/>
            <w:rFonts w:cs="Arial"/>
            <w:szCs w:val="20"/>
          </w:rPr>
          <w:t>:</w:t>
        </w:r>
        <w:r w:rsidRPr="00D122F1">
          <w:rPr>
            <w:rStyle w:val="Hyperlink"/>
            <w:rFonts w:cs="Arial"/>
            <w:szCs w:val="20"/>
          </w:rPr>
          <w:t xml:space="preserve"> Aufnahme «</w:t>
        </w:r>
        <w:proofErr w:type="spellStart"/>
        <w:r w:rsidRPr="00D122F1">
          <w:rPr>
            <w:rStyle w:val="Hyperlink"/>
            <w:rFonts w:cs="Arial"/>
            <w:szCs w:val="20"/>
          </w:rPr>
          <w:t>sur</w:t>
        </w:r>
        <w:proofErr w:type="spellEnd"/>
        <w:r w:rsidRPr="00D122F1">
          <w:rPr>
            <w:rStyle w:val="Hyperlink"/>
            <w:rFonts w:cs="Arial"/>
            <w:szCs w:val="20"/>
          </w:rPr>
          <w:t xml:space="preserve"> dossier»</w:t>
        </w:r>
      </w:hyperlink>
      <w:r w:rsidRPr="00D122F1">
        <w:rPr>
          <w:rFonts w:cs="Arial"/>
          <w:szCs w:val="20"/>
        </w:rPr>
        <w:t xml:space="preserve"> ausfüllen.</w:t>
      </w:r>
    </w:p>
    <w:p w14:paraId="47AC7B64" w14:textId="77777777" w:rsidR="00C03056" w:rsidRPr="00D122F1" w:rsidRDefault="00C03056" w:rsidP="00C03056">
      <w:pPr>
        <w:pStyle w:val="KeinLeerraum"/>
        <w:contextualSpacing/>
        <w:rPr>
          <w:rFonts w:cs="Arial"/>
          <w:b/>
        </w:rPr>
      </w:pPr>
    </w:p>
    <w:p w14:paraId="3F067F79" w14:textId="77777777" w:rsidR="00C03056" w:rsidRPr="00D122F1" w:rsidRDefault="00C03056" w:rsidP="00C03056">
      <w:pPr>
        <w:pStyle w:val="KeinLeerraum"/>
        <w:contextualSpacing/>
        <w:rPr>
          <w:rFonts w:cs="Arial"/>
          <w:b/>
        </w:rPr>
      </w:pPr>
      <w:r w:rsidRPr="00D122F1">
        <w:rPr>
          <w:rFonts w:cs="Arial"/>
          <w:b/>
        </w:rPr>
        <w:t>Anerkennung von Studienleistungen</w:t>
      </w:r>
    </w:p>
    <w:p w14:paraId="0BECEE0D" w14:textId="7B164FC9" w:rsidR="00DC34C3" w:rsidRPr="00D122F1" w:rsidRDefault="00C03056" w:rsidP="0081163F">
      <w:pPr>
        <w:pStyle w:val="StandardWeb"/>
        <w:spacing w:after="0"/>
        <w:textAlignment w:val="top"/>
        <w:rPr>
          <w:sz w:val="20"/>
          <w:szCs w:val="20"/>
        </w:rPr>
      </w:pPr>
      <w:r w:rsidRPr="00D122F1">
        <w:rPr>
          <w:sz w:val="20"/>
          <w:szCs w:val="20"/>
        </w:rPr>
        <w:t>Personen, die für die Erlangung des angestrebten Abschlusses relevante Studienleistungen</w:t>
      </w:r>
      <w:r w:rsidR="00007178" w:rsidRPr="00D122F1">
        <w:rPr>
          <w:sz w:val="20"/>
          <w:szCs w:val="20"/>
        </w:rPr>
        <w:t xml:space="preserve"> (</w:t>
      </w:r>
      <w:r w:rsidR="00BE4CCB" w:rsidRPr="00D122F1">
        <w:rPr>
          <w:sz w:val="20"/>
          <w:szCs w:val="20"/>
        </w:rPr>
        <w:t>z.B</w:t>
      </w:r>
      <w:r w:rsidR="00007178" w:rsidRPr="00D122F1">
        <w:rPr>
          <w:sz w:val="20"/>
          <w:szCs w:val="20"/>
        </w:rPr>
        <w:t>. CAS Schulen leiten und/oder CAS Schulqualität und Schulentwicklung)</w:t>
      </w:r>
      <w:r w:rsidRPr="00D122F1">
        <w:rPr>
          <w:sz w:val="20"/>
          <w:szCs w:val="20"/>
        </w:rPr>
        <w:t xml:space="preserve">, welche mit ECTS-Punkten ausgewiesen sind, an einer Hochschule erworben haben, können ein Anerkennungsgesuch einreichen (Art. 44). Bitte zusätzlich </w:t>
      </w:r>
      <w:hyperlink w:anchor="Anhang_B" w:history="1">
        <w:r w:rsidR="00AA2437" w:rsidRPr="00D122F1">
          <w:rPr>
            <w:rStyle w:val="Hyperlink"/>
            <w:szCs w:val="20"/>
          </w:rPr>
          <w:t>Anhang</w:t>
        </w:r>
        <w:r w:rsidR="006B2F20" w:rsidRPr="00D122F1">
          <w:rPr>
            <w:rStyle w:val="Hyperlink"/>
            <w:szCs w:val="20"/>
          </w:rPr>
          <w:t xml:space="preserve"> B</w:t>
        </w:r>
        <w:r w:rsidR="00AA2437" w:rsidRPr="00D122F1">
          <w:rPr>
            <w:rStyle w:val="Hyperlink"/>
            <w:szCs w:val="20"/>
          </w:rPr>
          <w:t>:</w:t>
        </w:r>
        <w:r w:rsidRPr="00D122F1">
          <w:rPr>
            <w:rStyle w:val="Hyperlink"/>
            <w:szCs w:val="20"/>
          </w:rPr>
          <w:t xml:space="preserve"> Anerkennung von Studienleistungen</w:t>
        </w:r>
      </w:hyperlink>
      <w:r w:rsidR="00B4006F" w:rsidRPr="00D122F1">
        <w:rPr>
          <w:sz w:val="20"/>
          <w:szCs w:val="20"/>
        </w:rPr>
        <w:t xml:space="preserve"> </w:t>
      </w:r>
      <w:r w:rsidRPr="00D122F1">
        <w:rPr>
          <w:sz w:val="20"/>
          <w:szCs w:val="20"/>
        </w:rPr>
        <w:t>ausfüllen</w:t>
      </w:r>
      <w:r w:rsidR="00007178" w:rsidRPr="00D122F1">
        <w:rPr>
          <w:sz w:val="20"/>
          <w:szCs w:val="20"/>
        </w:rPr>
        <w:t>.</w:t>
      </w:r>
    </w:p>
    <w:p w14:paraId="2B45E6C5" w14:textId="4BA19E8C" w:rsidR="002D0D09" w:rsidRDefault="002D0D09" w:rsidP="0081163F">
      <w:pPr>
        <w:pStyle w:val="StandardWeb"/>
        <w:spacing w:after="0"/>
        <w:textAlignment w:val="top"/>
        <w:rPr>
          <w:sz w:val="20"/>
          <w:szCs w:val="20"/>
        </w:rPr>
      </w:pPr>
    </w:p>
    <w:tbl>
      <w:tblPr>
        <w:tblStyle w:val="Tabellenraster"/>
        <w:tblW w:w="9259" w:type="dxa"/>
        <w:tblLayout w:type="fixed"/>
        <w:tblLook w:val="04A0" w:firstRow="1" w:lastRow="0" w:firstColumn="1" w:lastColumn="0" w:noHBand="0" w:noVBand="1"/>
      </w:tblPr>
      <w:tblGrid>
        <w:gridCol w:w="1794"/>
        <w:gridCol w:w="1794"/>
        <w:gridCol w:w="2361"/>
        <w:gridCol w:w="3310"/>
      </w:tblGrid>
      <w:tr w:rsidR="006E6B26" w:rsidRPr="00416A40" w14:paraId="2A71A060" w14:textId="77777777" w:rsidTr="714885A0">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4"/>
            <w:shd w:val="clear" w:color="auto" w:fill="D9D9D9" w:themeFill="background1" w:themeFillShade="D9"/>
            <w:vAlign w:val="center"/>
          </w:tcPr>
          <w:p w14:paraId="2FE97671" w14:textId="3204DC16" w:rsidR="006E6B26" w:rsidRPr="00906BBB" w:rsidRDefault="006E6B26" w:rsidP="009F3617">
            <w:pPr>
              <w:tabs>
                <w:tab w:val="left" w:pos="1052"/>
              </w:tabs>
              <w:rPr>
                <w:bCs/>
                <w:sz w:val="18"/>
                <w:szCs w:val="18"/>
              </w:rPr>
            </w:pPr>
            <w:r w:rsidRPr="00906BBB">
              <w:rPr>
                <w:bCs/>
                <w:sz w:val="18"/>
                <w:szCs w:val="18"/>
              </w:rPr>
              <w:t>Pe</w:t>
            </w:r>
            <w:r w:rsidR="00E42F7E" w:rsidRPr="00906BBB">
              <w:rPr>
                <w:bCs/>
                <w:sz w:val="18"/>
                <w:szCs w:val="18"/>
              </w:rPr>
              <w:t>rsönliche Angaben</w:t>
            </w:r>
          </w:p>
        </w:tc>
      </w:tr>
      <w:tr w:rsidR="006E6B26" w:rsidRPr="00416A40" w14:paraId="112E298E" w14:textId="77777777" w:rsidTr="714885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4"/>
            <w:tcBorders>
              <w:bottom w:val="single" w:sz="4" w:space="0" w:color="FFFFFF" w:themeColor="background1"/>
            </w:tcBorders>
          </w:tcPr>
          <w:p w14:paraId="64224140" w14:textId="09865D63" w:rsidR="006E6B26" w:rsidRPr="00EB72BB" w:rsidRDefault="006E6B26" w:rsidP="009F3617">
            <w:pPr>
              <w:tabs>
                <w:tab w:val="left" w:pos="1740"/>
              </w:tabs>
              <w:rPr>
                <w:sz w:val="18"/>
                <w:szCs w:val="18"/>
              </w:rPr>
            </w:pPr>
            <w:r w:rsidRPr="00EB72BB">
              <w:rPr>
                <w:sz w:val="18"/>
                <w:szCs w:val="18"/>
              </w:rPr>
              <w:t xml:space="preserve">Anrede, Name, Vorname: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324477" w:rsidRPr="00416A40" w14:paraId="295AC0ED" w14:textId="77777777" w:rsidTr="714885A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left w:val="single" w:sz="4" w:space="0" w:color="A6A6A6" w:themeColor="background1" w:themeShade="A6"/>
              <w:bottom w:val="single" w:sz="4" w:space="0" w:color="FFFFFF" w:themeColor="background1"/>
              <w:right w:val="nil"/>
            </w:tcBorders>
          </w:tcPr>
          <w:p w14:paraId="4B027DBD" w14:textId="6906FAD7" w:rsidR="00324477" w:rsidRPr="00EB72BB" w:rsidRDefault="00324477" w:rsidP="009F3617">
            <w:pPr>
              <w:ind w:left="1358" w:hanging="1358"/>
              <w:rPr>
                <w:sz w:val="18"/>
                <w:szCs w:val="18"/>
              </w:rPr>
            </w:pPr>
            <w:r w:rsidRPr="00EB72BB">
              <w:rPr>
                <w:sz w:val="18"/>
                <w:szCs w:val="18"/>
              </w:rPr>
              <w:t>Strasse, PLZ/Ort:</w:t>
            </w:r>
            <w:r w:rsidR="00512CA8"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c>
          <w:tcPr>
            <w:tcW w:w="3310" w:type="dxa"/>
            <w:tcBorders>
              <w:top w:val="single" w:sz="4" w:space="0" w:color="FFFFFF" w:themeColor="background1"/>
              <w:left w:val="nil"/>
              <w:bottom w:val="single" w:sz="4" w:space="0" w:color="FFFFFF" w:themeColor="background1"/>
              <w:right w:val="single" w:sz="4" w:space="0" w:color="A6A6A6" w:themeColor="background1" w:themeShade="A6"/>
            </w:tcBorders>
          </w:tcPr>
          <w:p w14:paraId="32FCDA98" w14:textId="36AB7C2A" w:rsidR="00324477" w:rsidRPr="00EB72BB" w:rsidRDefault="00512CA8" w:rsidP="00512CA8">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r w:rsidRPr="00EB72BB">
              <w:rPr>
                <w:sz w:val="18"/>
                <w:szCs w:val="18"/>
              </w:rPr>
              <w:t>Telefon</w:t>
            </w:r>
            <w:r w:rsidR="008C40A5" w:rsidRPr="00EB72BB">
              <w:rPr>
                <w:sz w:val="18"/>
                <w:szCs w:val="18"/>
              </w:rPr>
              <w:t xml:space="preserve"> (</w:t>
            </w:r>
            <w:r w:rsidR="008852DD">
              <w:rPr>
                <w:sz w:val="18"/>
                <w:szCs w:val="18"/>
              </w:rPr>
              <w:t>mobil</w:t>
            </w:r>
            <w:r w:rsidR="008C40A5" w:rsidRPr="00EB72BB">
              <w:rPr>
                <w:sz w:val="18"/>
                <w:szCs w:val="18"/>
              </w:rPr>
              <w:t>)</w:t>
            </w:r>
            <w:r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8C40A5" w:rsidRPr="00416A40" w14:paraId="251041D3" w14:textId="77777777" w:rsidTr="714885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4"/>
            <w:tcBorders>
              <w:top w:val="single" w:sz="4" w:space="0" w:color="FFFFFF" w:themeColor="background1"/>
              <w:bottom w:val="single" w:sz="4" w:space="0" w:color="FFFFFF" w:themeColor="background1"/>
            </w:tcBorders>
          </w:tcPr>
          <w:p w14:paraId="60973D1C" w14:textId="252C38FF" w:rsidR="008C40A5" w:rsidRPr="00EB72BB" w:rsidRDefault="008C40A5" w:rsidP="009F3617">
            <w:pPr>
              <w:tabs>
                <w:tab w:val="left" w:pos="1225"/>
              </w:tabs>
              <w:rPr>
                <w:sz w:val="18"/>
                <w:szCs w:val="18"/>
              </w:rPr>
            </w:pPr>
            <w:r w:rsidRPr="00EB72BB">
              <w:rPr>
                <w:sz w:val="18"/>
                <w:szCs w:val="18"/>
              </w:rPr>
              <w:t>E-Mail (Korrespondenz-Adresse):</w:t>
            </w:r>
            <w:r w:rsidR="00D3083C">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6E6B26" w:rsidRPr="00416A40" w14:paraId="425B2F55" w14:textId="77777777" w:rsidTr="714885A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single" w:sz="4" w:space="0" w:color="FFFFFF" w:themeColor="background1"/>
            </w:tcBorders>
          </w:tcPr>
          <w:p w14:paraId="7BBA0FA5" w14:textId="0DA56EF4" w:rsidR="006E6B26" w:rsidRPr="00EB72BB" w:rsidRDefault="006E6B26" w:rsidP="009F3617">
            <w:pPr>
              <w:tabs>
                <w:tab w:val="left" w:pos="1358"/>
              </w:tabs>
              <w:rPr>
                <w:sz w:val="18"/>
                <w:szCs w:val="18"/>
              </w:rPr>
            </w:pPr>
            <w:r w:rsidRPr="00EB72BB">
              <w:rPr>
                <w:sz w:val="18"/>
                <w:szCs w:val="18"/>
              </w:rPr>
              <w:t>Heimatort:</w:t>
            </w:r>
            <w:r w:rsidR="00687A12"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c>
          <w:tcPr>
            <w:tcW w:w="3310" w:type="dxa"/>
            <w:tcBorders>
              <w:top w:val="single" w:sz="4" w:space="0" w:color="FFFFFF" w:themeColor="background1"/>
              <w:left w:val="single" w:sz="4" w:space="0" w:color="FFFFFF" w:themeColor="background1"/>
              <w:bottom w:val="single" w:sz="4" w:space="0" w:color="FFFFFF" w:themeColor="background1"/>
            </w:tcBorders>
          </w:tcPr>
          <w:p w14:paraId="2BF71E89" w14:textId="5EAA78D1" w:rsidR="006E6B26" w:rsidRPr="00EB72BB" w:rsidRDefault="006E6B26" w:rsidP="009F3617">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r w:rsidRPr="00EB72BB">
              <w:rPr>
                <w:sz w:val="18"/>
                <w:szCs w:val="18"/>
              </w:rPr>
              <w:t>Geburtsdatum:</w:t>
            </w:r>
            <w:r w:rsidR="00687A12"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735E3C" w:rsidRPr="00416A40" w14:paraId="24A72A05" w14:textId="77777777" w:rsidTr="714885A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nil"/>
            </w:tcBorders>
            <w:vAlign w:val="center"/>
          </w:tcPr>
          <w:p w14:paraId="2459B627" w14:textId="4E9893C6" w:rsidR="00735E3C" w:rsidRPr="00EB72BB" w:rsidRDefault="00735E3C" w:rsidP="0050675D">
            <w:pPr>
              <w:rPr>
                <w:sz w:val="18"/>
                <w:szCs w:val="18"/>
              </w:rPr>
            </w:pPr>
            <w:r w:rsidRPr="00EB72BB">
              <w:rPr>
                <w:sz w:val="18"/>
                <w:szCs w:val="18"/>
              </w:rPr>
              <w:t>Ich besitze bereits einen Studierendenausweis der PHBern:</w:t>
            </w:r>
          </w:p>
        </w:tc>
        <w:tc>
          <w:tcPr>
            <w:tcW w:w="3310" w:type="dxa"/>
            <w:tcBorders>
              <w:top w:val="single" w:sz="4" w:space="0" w:color="FFFFFF" w:themeColor="background1"/>
              <w:left w:val="nil"/>
              <w:bottom w:val="single" w:sz="4" w:space="0" w:color="FFFFFF" w:themeColor="background1"/>
            </w:tcBorders>
            <w:vAlign w:val="center"/>
          </w:tcPr>
          <w:p w14:paraId="2FC14600" w14:textId="744FD1E1" w:rsidR="00735E3C" w:rsidRPr="00EB72BB" w:rsidRDefault="00735E3C" w:rsidP="0050675D">
            <w:pPr>
              <w:spacing w:before="0" w:after="0"/>
              <w:cnfStyle w:val="000000100000" w:firstRow="0" w:lastRow="0" w:firstColumn="0" w:lastColumn="0" w:oddVBand="0" w:evenVBand="0" w:oddHBand="1" w:evenHBand="0" w:firstRowFirstColumn="0" w:firstRowLastColumn="0" w:lastRowFirstColumn="0" w:lastRowLastColumn="0"/>
              <w:rPr>
                <w:sz w:val="18"/>
                <w:szCs w:val="18"/>
              </w:rPr>
            </w:pP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DD3AB8">
              <w:rPr>
                <w:sz w:val="18"/>
                <w:szCs w:val="18"/>
              </w:rPr>
            </w:r>
            <w:r w:rsidR="00DD3AB8">
              <w:rPr>
                <w:sz w:val="18"/>
                <w:szCs w:val="18"/>
              </w:rPr>
              <w:fldChar w:fldCharType="separate"/>
            </w:r>
            <w:r w:rsidRPr="00EB72BB">
              <w:rPr>
                <w:sz w:val="18"/>
                <w:szCs w:val="18"/>
              </w:rPr>
              <w:fldChar w:fldCharType="end"/>
            </w:r>
            <w:r w:rsidRPr="00EB72BB">
              <w:rPr>
                <w:sz w:val="18"/>
                <w:szCs w:val="18"/>
              </w:rPr>
              <w:t xml:space="preserve"> j</w:t>
            </w:r>
            <w:r>
              <w:rPr>
                <w:sz w:val="18"/>
                <w:szCs w:val="18"/>
              </w:rPr>
              <w:t xml:space="preserve">a </w:t>
            </w:r>
            <w:r>
              <w:rPr>
                <w:sz w:val="18"/>
                <w:szCs w:val="18"/>
              </w:rPr>
              <w:tab/>
            </w: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DD3AB8">
              <w:rPr>
                <w:sz w:val="18"/>
                <w:szCs w:val="18"/>
              </w:rPr>
            </w:r>
            <w:r w:rsidR="00DD3AB8">
              <w:rPr>
                <w:sz w:val="18"/>
                <w:szCs w:val="18"/>
              </w:rPr>
              <w:fldChar w:fldCharType="separate"/>
            </w:r>
            <w:r w:rsidRPr="00EB72BB">
              <w:rPr>
                <w:sz w:val="18"/>
                <w:szCs w:val="18"/>
              </w:rPr>
              <w:fldChar w:fldCharType="end"/>
            </w:r>
            <w:r w:rsidRPr="00EB72BB">
              <w:rPr>
                <w:sz w:val="18"/>
                <w:szCs w:val="18"/>
              </w:rPr>
              <w:t xml:space="preserve"> nein</w:t>
            </w:r>
          </w:p>
        </w:tc>
      </w:tr>
      <w:tr w:rsidR="00321AAB" w:rsidRPr="00416A40" w14:paraId="424DB8E4" w14:textId="77777777" w:rsidTr="714885A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single" w:sz="4" w:space="0" w:color="FFFFFF" w:themeColor="background1"/>
            </w:tcBorders>
          </w:tcPr>
          <w:p w14:paraId="41B24400" w14:textId="5492C4A1" w:rsidR="00321AAB" w:rsidRPr="00EB72BB" w:rsidRDefault="0023667B" w:rsidP="009F3617">
            <w:pPr>
              <w:tabs>
                <w:tab w:val="left" w:pos="1358"/>
              </w:tabs>
              <w:rPr>
                <w:sz w:val="18"/>
                <w:szCs w:val="18"/>
              </w:rPr>
            </w:pPr>
            <w:r w:rsidRPr="00EB72BB">
              <w:rPr>
                <w:rFonts w:cs="Arial"/>
                <w:sz w:val="18"/>
                <w:szCs w:val="18"/>
              </w:rPr>
              <w:t xml:space="preserve">Abschluss Lehrdiplom (EDK) als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c>
          <w:tcPr>
            <w:tcW w:w="3310" w:type="dxa"/>
            <w:tcBorders>
              <w:top w:val="single" w:sz="4" w:space="0" w:color="FFFFFF" w:themeColor="background1"/>
              <w:left w:val="single" w:sz="4" w:space="0" w:color="FFFFFF" w:themeColor="background1"/>
              <w:bottom w:val="single" w:sz="4" w:space="0" w:color="FFFFFF" w:themeColor="background1"/>
            </w:tcBorders>
          </w:tcPr>
          <w:p w14:paraId="6EE78106" w14:textId="603F0D1E" w:rsidR="0023667B" w:rsidRPr="00EB72BB" w:rsidRDefault="0023667B" w:rsidP="009F3617">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r w:rsidRPr="00EB72BB">
              <w:rPr>
                <w:sz w:val="18"/>
                <w:szCs w:val="18"/>
              </w:rPr>
              <w:t>Abschlussjahr</w:t>
            </w:r>
            <w:r w:rsidR="00155632" w:rsidRPr="00EB72BB">
              <w:rPr>
                <w:sz w:val="18"/>
                <w:szCs w:val="18"/>
              </w:rPr>
              <w:t>:</w:t>
            </w:r>
            <w:r w:rsidR="000556AC"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23667B" w:rsidRPr="00416A40" w14:paraId="13A890F2" w14:textId="77777777" w:rsidTr="714885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single" w:sz="4" w:space="0" w:color="FFFFFF" w:themeColor="background1"/>
            </w:tcBorders>
          </w:tcPr>
          <w:p w14:paraId="4E5A02D5" w14:textId="74E9BD58" w:rsidR="0023667B" w:rsidRPr="00EB72BB" w:rsidRDefault="00B51E83" w:rsidP="009F3617">
            <w:pPr>
              <w:tabs>
                <w:tab w:val="left" w:pos="1358"/>
              </w:tabs>
              <w:rPr>
                <w:rFonts w:cs="Arial"/>
                <w:sz w:val="18"/>
                <w:szCs w:val="18"/>
              </w:rPr>
            </w:pPr>
            <w:r w:rsidRPr="00EB72BB">
              <w:rPr>
                <w:sz w:val="18"/>
                <w:szCs w:val="18"/>
              </w:rPr>
              <w:t>Aktuelles Anstellungsverhältnis</w:t>
            </w:r>
            <w:r w:rsidR="0083549E" w:rsidRPr="00EB72BB">
              <w:rPr>
                <w:sz w:val="18"/>
                <w:szCs w:val="18"/>
              </w:rPr>
              <w:t>:</w:t>
            </w:r>
            <w:r w:rsidR="007B0569" w:rsidRPr="00EB72BB">
              <w:rPr>
                <w:sz w:val="18"/>
                <w:szCs w:val="18"/>
              </w:rPr>
              <w:t xml:space="preserve"> </w:t>
            </w:r>
            <w:r w:rsidR="007B0569" w:rsidRPr="00EB72BB">
              <w:rPr>
                <w:sz w:val="18"/>
                <w:szCs w:val="18"/>
              </w:rPr>
              <w:fldChar w:fldCharType="begin">
                <w:ffData>
                  <w:name w:val="Kontrollkästchen4"/>
                  <w:enabled/>
                  <w:calcOnExit w:val="0"/>
                  <w:checkBox>
                    <w:sizeAuto/>
                    <w:default w:val="0"/>
                    <w:checked w:val="0"/>
                  </w:checkBox>
                </w:ffData>
              </w:fldChar>
            </w:r>
            <w:r w:rsidR="007B0569" w:rsidRPr="00EB72BB">
              <w:rPr>
                <w:sz w:val="18"/>
                <w:szCs w:val="18"/>
              </w:rPr>
              <w:instrText xml:space="preserve"> FORMCHECKBOX </w:instrText>
            </w:r>
            <w:r w:rsidR="00DD3AB8">
              <w:rPr>
                <w:sz w:val="18"/>
                <w:szCs w:val="18"/>
              </w:rPr>
            </w:r>
            <w:r w:rsidR="00DD3AB8">
              <w:rPr>
                <w:sz w:val="18"/>
                <w:szCs w:val="18"/>
              </w:rPr>
              <w:fldChar w:fldCharType="separate"/>
            </w:r>
            <w:r w:rsidR="007B0569" w:rsidRPr="00EB72BB">
              <w:rPr>
                <w:sz w:val="18"/>
                <w:szCs w:val="18"/>
              </w:rPr>
              <w:fldChar w:fldCharType="end"/>
            </w:r>
            <w:r w:rsidR="007B0569" w:rsidRPr="00EB72BB">
              <w:rPr>
                <w:sz w:val="18"/>
                <w:szCs w:val="18"/>
              </w:rPr>
              <w:t xml:space="preserve"> befristet </w:t>
            </w:r>
            <w:r w:rsidR="007B0569" w:rsidRPr="00EB72BB">
              <w:rPr>
                <w:sz w:val="18"/>
                <w:szCs w:val="18"/>
              </w:rPr>
              <w:fldChar w:fldCharType="begin">
                <w:ffData>
                  <w:name w:val="Kontrollkästchen4"/>
                  <w:enabled/>
                  <w:calcOnExit w:val="0"/>
                  <w:checkBox>
                    <w:sizeAuto/>
                    <w:default w:val="0"/>
                    <w:checked w:val="0"/>
                  </w:checkBox>
                </w:ffData>
              </w:fldChar>
            </w:r>
            <w:r w:rsidR="007B0569" w:rsidRPr="00EB72BB">
              <w:rPr>
                <w:sz w:val="18"/>
                <w:szCs w:val="18"/>
              </w:rPr>
              <w:instrText xml:space="preserve"> FORMCHECKBOX </w:instrText>
            </w:r>
            <w:r w:rsidR="00DD3AB8">
              <w:rPr>
                <w:sz w:val="18"/>
                <w:szCs w:val="18"/>
              </w:rPr>
            </w:r>
            <w:r w:rsidR="00DD3AB8">
              <w:rPr>
                <w:sz w:val="18"/>
                <w:szCs w:val="18"/>
              </w:rPr>
              <w:fldChar w:fldCharType="separate"/>
            </w:r>
            <w:r w:rsidR="007B0569" w:rsidRPr="00EB72BB">
              <w:rPr>
                <w:sz w:val="18"/>
                <w:szCs w:val="18"/>
              </w:rPr>
              <w:fldChar w:fldCharType="end"/>
            </w:r>
            <w:r w:rsidR="007B0569" w:rsidRPr="00EB72BB">
              <w:rPr>
                <w:sz w:val="18"/>
                <w:szCs w:val="18"/>
              </w:rPr>
              <w:t xml:space="preserve"> unbefristet zu </w:t>
            </w:r>
            <w:r w:rsidRPr="00EB72BB">
              <w:rPr>
                <w:sz w:val="18"/>
                <w:szCs w:val="18"/>
              </w:rPr>
              <w:fldChar w:fldCharType="begin">
                <w:ffData>
                  <w:name w:val=""/>
                  <w:enabled/>
                  <w:calcOnExit w:val="0"/>
                  <w:textInput/>
                </w:ffData>
              </w:fldChar>
            </w:r>
            <w:r w:rsidRPr="00EB72BB">
              <w:rPr>
                <w:sz w:val="18"/>
                <w:szCs w:val="18"/>
              </w:rPr>
              <w:instrText xml:space="preserve"> FORMTEXT </w:instrText>
            </w:r>
            <w:r w:rsidRPr="00EB72BB">
              <w:rPr>
                <w:sz w:val="18"/>
                <w:szCs w:val="18"/>
              </w:rPr>
            </w:r>
            <w:r w:rsidRPr="00EB72BB">
              <w:rPr>
                <w:sz w:val="18"/>
                <w:szCs w:val="18"/>
              </w:rPr>
              <w:fldChar w:fldCharType="separate"/>
            </w:r>
            <w:r w:rsidRPr="00EB72BB">
              <w:rPr>
                <w:sz w:val="18"/>
                <w:szCs w:val="18"/>
              </w:rPr>
              <w:t> </w:t>
            </w:r>
            <w:r w:rsidRPr="00EB72BB">
              <w:rPr>
                <w:sz w:val="18"/>
                <w:szCs w:val="18"/>
              </w:rPr>
              <w:t> </w:t>
            </w:r>
            <w:r w:rsidRPr="00EB72BB">
              <w:rPr>
                <w:sz w:val="18"/>
                <w:szCs w:val="18"/>
              </w:rPr>
              <w:t> </w:t>
            </w:r>
            <w:r w:rsidRPr="00EB72BB">
              <w:rPr>
                <w:sz w:val="18"/>
                <w:szCs w:val="18"/>
              </w:rPr>
              <w:fldChar w:fldCharType="end"/>
            </w:r>
            <w:r w:rsidR="005A1C48" w:rsidRPr="00EB72BB">
              <w:rPr>
                <w:sz w:val="18"/>
                <w:szCs w:val="18"/>
              </w:rPr>
              <w:t>%</w:t>
            </w:r>
          </w:p>
        </w:tc>
        <w:tc>
          <w:tcPr>
            <w:tcW w:w="3310" w:type="dxa"/>
            <w:tcBorders>
              <w:top w:val="single" w:sz="4" w:space="0" w:color="FFFFFF" w:themeColor="background1"/>
              <w:left w:val="single" w:sz="4" w:space="0" w:color="FFFFFF" w:themeColor="background1"/>
              <w:bottom w:val="single" w:sz="4" w:space="0" w:color="FFFFFF" w:themeColor="background1"/>
            </w:tcBorders>
          </w:tcPr>
          <w:p w14:paraId="6E2B715B" w14:textId="5293F41D" w:rsidR="0023667B" w:rsidRPr="00EB72BB" w:rsidRDefault="0030300C" w:rsidP="009F3617">
            <w:pPr>
              <w:tabs>
                <w:tab w:val="left" w:pos="1225"/>
              </w:tabs>
              <w:cnfStyle w:val="000000100000" w:firstRow="0" w:lastRow="0" w:firstColumn="0" w:lastColumn="0" w:oddVBand="0" w:evenVBand="0" w:oddHBand="1" w:evenHBand="0" w:firstRowFirstColumn="0" w:firstRowLastColumn="0" w:lastRowFirstColumn="0" w:lastRowLastColumn="0"/>
              <w:rPr>
                <w:sz w:val="18"/>
                <w:szCs w:val="18"/>
              </w:rPr>
            </w:pPr>
            <w:r w:rsidRPr="00EB72BB">
              <w:rPr>
                <w:rFonts w:cs="Arial"/>
                <w:sz w:val="18"/>
                <w:szCs w:val="18"/>
              </w:rPr>
              <w:t xml:space="preserve">Anzahl Jahre Lehrtätigkeit: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r>
      <w:tr w:rsidR="00B927AC" w:rsidRPr="00416A40" w14:paraId="5BE7EAFD" w14:textId="77777777" w:rsidTr="714885A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49" w:type="dxa"/>
            <w:gridSpan w:val="3"/>
            <w:tcBorders>
              <w:top w:val="single" w:sz="4" w:space="0" w:color="FFFFFF" w:themeColor="background1"/>
              <w:bottom w:val="single" w:sz="4" w:space="0" w:color="FFFFFF" w:themeColor="background1"/>
              <w:right w:val="single" w:sz="4" w:space="0" w:color="FFFFFF" w:themeColor="background1"/>
            </w:tcBorders>
          </w:tcPr>
          <w:p w14:paraId="1B4C5994" w14:textId="7FDD5BDB" w:rsidR="00B927AC" w:rsidRPr="00EB72BB" w:rsidRDefault="00B927AC" w:rsidP="009F3617">
            <w:pPr>
              <w:tabs>
                <w:tab w:val="left" w:pos="1358"/>
              </w:tabs>
              <w:rPr>
                <w:sz w:val="18"/>
                <w:szCs w:val="18"/>
              </w:rPr>
            </w:pPr>
            <w:r w:rsidRPr="00EB72BB">
              <w:rPr>
                <w:sz w:val="18"/>
                <w:szCs w:val="18"/>
              </w:rPr>
              <w:t>Funktion in der Schule</w:t>
            </w:r>
            <w:r w:rsidR="0083549E" w:rsidRPr="00EB72BB">
              <w:rPr>
                <w:sz w:val="18"/>
                <w:szCs w:val="18"/>
              </w:rPr>
              <w:t>:</w:t>
            </w:r>
            <w:r w:rsidRPr="00EB72BB">
              <w:rPr>
                <w:sz w:val="18"/>
                <w:szCs w:val="18"/>
              </w:rPr>
              <w:t xml:space="preserve"> </w:t>
            </w:r>
          </w:p>
        </w:tc>
        <w:tc>
          <w:tcPr>
            <w:tcW w:w="3310" w:type="dxa"/>
            <w:tcBorders>
              <w:top w:val="single" w:sz="4" w:space="0" w:color="FFFFFF" w:themeColor="background1"/>
              <w:left w:val="single" w:sz="4" w:space="0" w:color="FFFFFF" w:themeColor="background1"/>
              <w:bottom w:val="single" w:sz="4" w:space="0" w:color="FFFFFF" w:themeColor="background1"/>
            </w:tcBorders>
          </w:tcPr>
          <w:p w14:paraId="5B155197" w14:textId="77777777" w:rsidR="00B927AC" w:rsidRPr="00EB72BB" w:rsidRDefault="00B927AC" w:rsidP="009F3617">
            <w:pPr>
              <w:tabs>
                <w:tab w:val="left" w:pos="1225"/>
              </w:tabs>
              <w:cnfStyle w:val="000000010000" w:firstRow="0" w:lastRow="0" w:firstColumn="0" w:lastColumn="0" w:oddVBand="0" w:evenVBand="0" w:oddHBand="0" w:evenHBand="1" w:firstRowFirstColumn="0" w:firstRowLastColumn="0" w:lastRowFirstColumn="0" w:lastRowLastColumn="0"/>
              <w:rPr>
                <w:sz w:val="18"/>
                <w:szCs w:val="18"/>
              </w:rPr>
            </w:pPr>
          </w:p>
        </w:tc>
      </w:tr>
      <w:tr w:rsidR="007920F7" w:rsidRPr="00416A40" w14:paraId="367D8FBD" w14:textId="77777777" w:rsidTr="714885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794" w:type="dxa"/>
            <w:tcBorders>
              <w:top w:val="single" w:sz="4" w:space="0" w:color="FFFFFF" w:themeColor="background1"/>
              <w:bottom w:val="single" w:sz="4" w:space="0" w:color="A6A6A6" w:themeColor="background1" w:themeShade="A6"/>
              <w:right w:val="nil"/>
            </w:tcBorders>
          </w:tcPr>
          <w:p w14:paraId="5DC71E47" w14:textId="77777777" w:rsidR="007920F7" w:rsidRPr="00EB72BB" w:rsidRDefault="007920F7" w:rsidP="009F3617">
            <w:pPr>
              <w:tabs>
                <w:tab w:val="left" w:pos="1358"/>
              </w:tabs>
              <w:rPr>
                <w:sz w:val="18"/>
                <w:szCs w:val="18"/>
              </w:rPr>
            </w:pP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DD3AB8">
              <w:rPr>
                <w:sz w:val="18"/>
                <w:szCs w:val="18"/>
              </w:rPr>
            </w:r>
            <w:r w:rsidR="00DD3AB8">
              <w:rPr>
                <w:sz w:val="18"/>
                <w:szCs w:val="18"/>
              </w:rPr>
              <w:fldChar w:fldCharType="separate"/>
            </w:r>
            <w:r w:rsidRPr="00EB72BB">
              <w:rPr>
                <w:sz w:val="18"/>
                <w:szCs w:val="18"/>
              </w:rPr>
              <w:fldChar w:fldCharType="end"/>
            </w:r>
            <w:r w:rsidRPr="00EB72BB">
              <w:rPr>
                <w:sz w:val="18"/>
                <w:szCs w:val="18"/>
              </w:rPr>
              <w:t xml:space="preserve"> Schulleiter*in </w:t>
            </w:r>
          </w:p>
        </w:tc>
        <w:tc>
          <w:tcPr>
            <w:tcW w:w="1794" w:type="dxa"/>
            <w:tcBorders>
              <w:top w:val="single" w:sz="4" w:space="0" w:color="FFFFFF" w:themeColor="background1"/>
              <w:left w:val="nil"/>
              <w:bottom w:val="single" w:sz="4" w:space="0" w:color="A6A6A6" w:themeColor="background1" w:themeShade="A6"/>
              <w:right w:val="nil"/>
            </w:tcBorders>
          </w:tcPr>
          <w:p w14:paraId="3AE1620F" w14:textId="5BA5F604" w:rsidR="007920F7" w:rsidRPr="00EB72BB" w:rsidRDefault="007920F7" w:rsidP="009F3617">
            <w:pPr>
              <w:tabs>
                <w:tab w:val="left" w:pos="1358"/>
              </w:tabs>
              <w:cnfStyle w:val="000000100000" w:firstRow="0" w:lastRow="0" w:firstColumn="0" w:lastColumn="0" w:oddVBand="0" w:evenVBand="0" w:oddHBand="1" w:evenHBand="0" w:firstRowFirstColumn="0" w:firstRowLastColumn="0" w:lastRowFirstColumn="0" w:lastRowLastColumn="0"/>
              <w:rPr>
                <w:sz w:val="18"/>
                <w:szCs w:val="18"/>
              </w:rPr>
            </w:pPr>
            <w:r w:rsidRPr="00EB72BB">
              <w:rPr>
                <w:sz w:val="18"/>
                <w:szCs w:val="18"/>
              </w:rPr>
              <w:t>seit:</w:t>
            </w:r>
            <w:r w:rsidR="00FF1A34" w:rsidRPr="00EB72BB">
              <w:rPr>
                <w:sz w:val="18"/>
                <w:szCs w:val="18"/>
              </w:rPr>
              <w:t xml:space="preserve">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p>
        </w:tc>
        <w:tc>
          <w:tcPr>
            <w:tcW w:w="2361" w:type="dxa"/>
            <w:tcBorders>
              <w:top w:val="nil"/>
              <w:left w:val="nil"/>
              <w:bottom w:val="single" w:sz="4" w:space="0" w:color="A6A6A6" w:themeColor="background1" w:themeShade="A6"/>
              <w:right w:val="nil"/>
            </w:tcBorders>
          </w:tcPr>
          <w:p w14:paraId="3ACC9316" w14:textId="0701F6C6" w:rsidR="007920F7" w:rsidRPr="00EB72BB" w:rsidRDefault="00155632" w:rsidP="009F3617">
            <w:pPr>
              <w:tabs>
                <w:tab w:val="left" w:pos="1358"/>
              </w:tabs>
              <w:cnfStyle w:val="000000100000" w:firstRow="0" w:lastRow="0" w:firstColumn="0" w:lastColumn="0" w:oddVBand="0" w:evenVBand="0" w:oddHBand="1" w:evenHBand="0" w:firstRowFirstColumn="0" w:firstRowLastColumn="0" w:lastRowFirstColumn="0" w:lastRowLastColumn="0"/>
              <w:rPr>
                <w:sz w:val="18"/>
                <w:szCs w:val="18"/>
              </w:rPr>
            </w:pPr>
            <w:r w:rsidRPr="00EB72BB">
              <w:rPr>
                <w:sz w:val="18"/>
                <w:szCs w:val="18"/>
              </w:rPr>
              <w:t>z</w:t>
            </w:r>
            <w:r w:rsidR="007920F7" w:rsidRPr="00EB72BB">
              <w:rPr>
                <w:sz w:val="18"/>
                <w:szCs w:val="18"/>
              </w:rPr>
              <w:t xml:space="preserve">u </w:t>
            </w:r>
            <w:r w:rsidR="00EF79F2" w:rsidRPr="00256A73">
              <w:rPr>
                <w:sz w:val="18"/>
                <w:szCs w:val="18"/>
              </w:rPr>
              <w:fldChar w:fldCharType="begin">
                <w:ffData>
                  <w:name w:val=""/>
                  <w:enabled/>
                  <w:calcOnExit w:val="0"/>
                  <w:textInput/>
                </w:ffData>
              </w:fldChar>
            </w:r>
            <w:r w:rsidR="00EF79F2" w:rsidRPr="00256A73">
              <w:rPr>
                <w:sz w:val="18"/>
                <w:szCs w:val="18"/>
              </w:rPr>
              <w:instrText xml:space="preserve"> FORMTEXT </w:instrText>
            </w:r>
            <w:r w:rsidR="00EF79F2" w:rsidRPr="00256A73">
              <w:rPr>
                <w:sz w:val="18"/>
                <w:szCs w:val="18"/>
              </w:rPr>
            </w:r>
            <w:r w:rsidR="00EF79F2" w:rsidRPr="00256A73">
              <w:rPr>
                <w:sz w:val="18"/>
                <w:szCs w:val="18"/>
              </w:rPr>
              <w:fldChar w:fldCharType="separate"/>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t> </w:t>
            </w:r>
            <w:r w:rsidR="00EF79F2" w:rsidRPr="00256A73">
              <w:rPr>
                <w:sz w:val="18"/>
                <w:szCs w:val="18"/>
              </w:rPr>
              <w:fldChar w:fldCharType="end"/>
            </w:r>
            <w:r w:rsidR="00FF1A34" w:rsidRPr="00EB72BB">
              <w:rPr>
                <w:sz w:val="18"/>
                <w:szCs w:val="18"/>
              </w:rPr>
              <w:t>%</w:t>
            </w:r>
          </w:p>
        </w:tc>
        <w:tc>
          <w:tcPr>
            <w:tcW w:w="3310" w:type="dxa"/>
            <w:tcBorders>
              <w:top w:val="single" w:sz="4" w:space="0" w:color="FFFFFF" w:themeColor="background1"/>
              <w:left w:val="nil"/>
              <w:bottom w:val="single" w:sz="4" w:space="0" w:color="A6A6A6" w:themeColor="background1" w:themeShade="A6"/>
            </w:tcBorders>
          </w:tcPr>
          <w:p w14:paraId="5533923A" w14:textId="3D843F41" w:rsidR="007920F7" w:rsidRPr="00EB72BB" w:rsidRDefault="00507938" w:rsidP="009F3617">
            <w:pPr>
              <w:tabs>
                <w:tab w:val="left" w:pos="1225"/>
              </w:tabs>
              <w:cnfStyle w:val="000000100000" w:firstRow="0" w:lastRow="0" w:firstColumn="0" w:lastColumn="0" w:oddVBand="0" w:evenVBand="0" w:oddHBand="1" w:evenHBand="0" w:firstRowFirstColumn="0" w:firstRowLastColumn="0" w:lastRowFirstColumn="0" w:lastRowLastColumn="0"/>
              <w:rPr>
                <w:sz w:val="18"/>
                <w:szCs w:val="18"/>
              </w:rPr>
            </w:pPr>
            <w:r w:rsidRPr="00EB72BB">
              <w:rPr>
                <w:sz w:val="18"/>
                <w:szCs w:val="18"/>
              </w:rPr>
              <w:fldChar w:fldCharType="begin">
                <w:ffData>
                  <w:name w:val="Kontrollkästchen4"/>
                  <w:enabled/>
                  <w:calcOnExit w:val="0"/>
                  <w:checkBox>
                    <w:sizeAuto/>
                    <w:default w:val="0"/>
                    <w:checked w:val="0"/>
                  </w:checkBox>
                </w:ffData>
              </w:fldChar>
            </w:r>
            <w:r w:rsidRPr="00EB72BB">
              <w:rPr>
                <w:sz w:val="18"/>
                <w:szCs w:val="18"/>
              </w:rPr>
              <w:instrText xml:space="preserve"> FORMCHECKBOX </w:instrText>
            </w:r>
            <w:r w:rsidR="00DD3AB8">
              <w:rPr>
                <w:sz w:val="18"/>
                <w:szCs w:val="18"/>
              </w:rPr>
            </w:r>
            <w:r w:rsidR="00DD3AB8">
              <w:rPr>
                <w:sz w:val="18"/>
                <w:szCs w:val="18"/>
              </w:rPr>
              <w:fldChar w:fldCharType="separate"/>
            </w:r>
            <w:r w:rsidRPr="00EB72BB">
              <w:rPr>
                <w:sz w:val="18"/>
                <w:szCs w:val="18"/>
              </w:rPr>
              <w:fldChar w:fldCharType="end"/>
            </w:r>
            <w:r w:rsidRPr="00EB72BB">
              <w:rPr>
                <w:sz w:val="18"/>
                <w:szCs w:val="18"/>
              </w:rPr>
              <w:t xml:space="preserve"> Lehrperson</w:t>
            </w:r>
          </w:p>
        </w:tc>
      </w:tr>
    </w:tbl>
    <w:p w14:paraId="43985F22" w14:textId="50BAC774" w:rsidR="0013280F" w:rsidRPr="00C1180F" w:rsidRDefault="0013280F">
      <w:pPr>
        <w:rPr>
          <w:sz w:val="18"/>
          <w:szCs w:val="18"/>
        </w:rPr>
      </w:pPr>
    </w:p>
    <w:tbl>
      <w:tblPr>
        <w:tblStyle w:val="Tabellenraster"/>
        <w:tblW w:w="9259" w:type="dxa"/>
        <w:tblLayout w:type="fixed"/>
        <w:tblLook w:val="04A0" w:firstRow="1" w:lastRow="0" w:firstColumn="1" w:lastColumn="0" w:noHBand="0" w:noVBand="1"/>
      </w:tblPr>
      <w:tblGrid>
        <w:gridCol w:w="5524"/>
        <w:gridCol w:w="3735"/>
      </w:tblGrid>
      <w:tr w:rsidR="00111472" w:rsidRPr="00416A40" w14:paraId="13D3FA7F" w14:textId="77777777" w:rsidTr="00C64157">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2"/>
            <w:shd w:val="clear" w:color="auto" w:fill="D9D9D9" w:themeFill="background1" w:themeFillShade="D9"/>
            <w:vAlign w:val="center"/>
          </w:tcPr>
          <w:p w14:paraId="39552E0A" w14:textId="636D997A" w:rsidR="00111472" w:rsidRPr="00C273C4" w:rsidRDefault="00111472" w:rsidP="009F3617">
            <w:pPr>
              <w:tabs>
                <w:tab w:val="left" w:pos="1052"/>
              </w:tabs>
              <w:rPr>
                <w:bCs/>
                <w:sz w:val="18"/>
                <w:szCs w:val="18"/>
              </w:rPr>
            </w:pPr>
            <w:bookmarkStart w:id="3" w:name="_Hlk87615838"/>
            <w:r w:rsidRPr="00C273C4">
              <w:rPr>
                <w:bCs/>
                <w:sz w:val="18"/>
                <w:szCs w:val="18"/>
              </w:rPr>
              <w:t>Schul</w:t>
            </w:r>
            <w:r w:rsidR="00C11BDF" w:rsidRPr="00C273C4">
              <w:rPr>
                <w:bCs/>
                <w:sz w:val="18"/>
                <w:szCs w:val="18"/>
              </w:rPr>
              <w:t>-</w:t>
            </w:r>
            <w:r w:rsidRPr="00C273C4">
              <w:rPr>
                <w:bCs/>
                <w:sz w:val="18"/>
                <w:szCs w:val="18"/>
              </w:rPr>
              <w:t xml:space="preserve"> bzw.</w:t>
            </w:r>
            <w:r w:rsidR="00F5757A" w:rsidRPr="00C273C4">
              <w:rPr>
                <w:bCs/>
                <w:sz w:val="18"/>
                <w:szCs w:val="18"/>
              </w:rPr>
              <w:t xml:space="preserve"> </w:t>
            </w:r>
            <w:r w:rsidR="00432346" w:rsidRPr="00C273C4">
              <w:rPr>
                <w:bCs/>
                <w:sz w:val="18"/>
                <w:szCs w:val="18"/>
              </w:rPr>
              <w:t>Arbeitsadresse</w:t>
            </w:r>
          </w:p>
        </w:tc>
      </w:tr>
      <w:tr w:rsidR="00111472" w:rsidRPr="00416A40" w14:paraId="4204367E" w14:textId="77777777" w:rsidTr="000D750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bottom w:val="single" w:sz="4" w:space="0" w:color="FFFFFF" w:themeColor="background1"/>
            </w:tcBorders>
          </w:tcPr>
          <w:p w14:paraId="463D8AD7" w14:textId="0743C5FD" w:rsidR="00111472" w:rsidRPr="00C273C4" w:rsidRDefault="00F21FFC" w:rsidP="009F3617">
            <w:pPr>
              <w:tabs>
                <w:tab w:val="left" w:pos="1740"/>
              </w:tabs>
              <w:rPr>
                <w:sz w:val="18"/>
                <w:szCs w:val="18"/>
              </w:rPr>
            </w:pPr>
            <w:r w:rsidRPr="00C273C4">
              <w:rPr>
                <w:sz w:val="18"/>
                <w:szCs w:val="18"/>
              </w:rPr>
              <w:t>Name der Schule</w:t>
            </w:r>
            <w:r w:rsidR="008E6C71">
              <w:rPr>
                <w:sz w:val="18"/>
                <w:szCs w:val="18"/>
              </w:rPr>
              <w:t>/Firma</w:t>
            </w:r>
            <w:r w:rsidR="00111472" w:rsidRPr="00C273C4">
              <w:rPr>
                <w:sz w:val="18"/>
                <w:szCs w:val="18"/>
              </w:rPr>
              <w:t xml:space="preserve">: </w:t>
            </w:r>
            <w:r w:rsidR="00D3083C" w:rsidRPr="00C273C4">
              <w:rPr>
                <w:sz w:val="18"/>
                <w:szCs w:val="18"/>
              </w:rPr>
              <w:fldChar w:fldCharType="begin">
                <w:ffData>
                  <w:name w:val="Text1"/>
                  <w:enabled/>
                  <w:calcOnExit w:val="0"/>
                  <w:textInput/>
                </w:ffData>
              </w:fldChar>
            </w:r>
            <w:r w:rsidR="00D3083C" w:rsidRPr="00C273C4">
              <w:rPr>
                <w:sz w:val="18"/>
                <w:szCs w:val="18"/>
              </w:rPr>
              <w:instrText xml:space="preserve"> FORMTEXT </w:instrText>
            </w:r>
            <w:r w:rsidR="00D3083C" w:rsidRPr="00C273C4">
              <w:rPr>
                <w:sz w:val="18"/>
                <w:szCs w:val="18"/>
              </w:rPr>
            </w:r>
            <w:r w:rsidR="00D3083C" w:rsidRPr="00C273C4">
              <w:rPr>
                <w:sz w:val="18"/>
                <w:szCs w:val="18"/>
              </w:rPr>
              <w:fldChar w:fldCharType="separate"/>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sz w:val="18"/>
                <w:szCs w:val="18"/>
              </w:rPr>
              <w:fldChar w:fldCharType="end"/>
            </w:r>
          </w:p>
        </w:tc>
      </w:tr>
      <w:tr w:rsidR="00111472" w:rsidRPr="00416A40" w14:paraId="6663102A" w14:textId="77777777" w:rsidTr="000D7503">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top w:val="single" w:sz="4" w:space="0" w:color="FFFFFF" w:themeColor="background1"/>
              <w:bottom w:val="nil"/>
            </w:tcBorders>
          </w:tcPr>
          <w:p w14:paraId="36AB5831" w14:textId="5F98209B" w:rsidR="00111472" w:rsidRPr="00C273C4" w:rsidRDefault="00111472" w:rsidP="009F3617">
            <w:pPr>
              <w:ind w:left="1358" w:hanging="1358"/>
              <w:rPr>
                <w:sz w:val="18"/>
                <w:szCs w:val="18"/>
              </w:rPr>
            </w:pPr>
            <w:r w:rsidRPr="00C273C4">
              <w:rPr>
                <w:sz w:val="18"/>
                <w:szCs w:val="18"/>
              </w:rPr>
              <w:t>Strasse, PLZ/Ort:</w:t>
            </w:r>
            <w:r w:rsidR="00C11BDF" w:rsidRPr="00C273C4">
              <w:rPr>
                <w:sz w:val="18"/>
                <w:szCs w:val="18"/>
              </w:rPr>
              <w:t xml:space="preserve"> </w:t>
            </w:r>
            <w:r w:rsidR="00D3083C" w:rsidRPr="00C273C4">
              <w:rPr>
                <w:sz w:val="18"/>
                <w:szCs w:val="18"/>
              </w:rPr>
              <w:fldChar w:fldCharType="begin">
                <w:ffData>
                  <w:name w:val="Text1"/>
                  <w:enabled/>
                  <w:calcOnExit w:val="0"/>
                  <w:textInput/>
                </w:ffData>
              </w:fldChar>
            </w:r>
            <w:r w:rsidR="00D3083C" w:rsidRPr="00C273C4">
              <w:rPr>
                <w:sz w:val="18"/>
                <w:szCs w:val="18"/>
              </w:rPr>
              <w:instrText xml:space="preserve"> FORMTEXT </w:instrText>
            </w:r>
            <w:r w:rsidR="00D3083C" w:rsidRPr="00C273C4">
              <w:rPr>
                <w:sz w:val="18"/>
                <w:szCs w:val="18"/>
              </w:rPr>
            </w:r>
            <w:r w:rsidR="00D3083C" w:rsidRPr="00C273C4">
              <w:rPr>
                <w:sz w:val="18"/>
                <w:szCs w:val="18"/>
              </w:rPr>
              <w:fldChar w:fldCharType="separate"/>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sz w:val="18"/>
                <w:szCs w:val="18"/>
              </w:rPr>
              <w:fldChar w:fldCharType="end"/>
            </w:r>
          </w:p>
        </w:tc>
      </w:tr>
      <w:tr w:rsidR="00111472" w:rsidRPr="00416A40" w14:paraId="6F76A6DC" w14:textId="77777777" w:rsidTr="000D750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nil"/>
              <w:bottom w:val="single" w:sz="4" w:space="0" w:color="A6A6A6"/>
              <w:right w:val="single" w:sz="4" w:space="0" w:color="FFFFFF" w:themeColor="background1"/>
            </w:tcBorders>
          </w:tcPr>
          <w:p w14:paraId="016FF63A" w14:textId="6D801E46" w:rsidR="00111472" w:rsidRPr="00C273C4" w:rsidRDefault="0048366A" w:rsidP="009F3617">
            <w:pPr>
              <w:tabs>
                <w:tab w:val="left" w:pos="1358"/>
              </w:tabs>
              <w:rPr>
                <w:sz w:val="18"/>
                <w:szCs w:val="18"/>
              </w:rPr>
            </w:pPr>
            <w:r>
              <w:rPr>
                <w:sz w:val="18"/>
                <w:szCs w:val="18"/>
              </w:rPr>
              <w:t>W</w:t>
            </w:r>
            <w:r w:rsidR="00D65CD1">
              <w:rPr>
                <w:sz w:val="18"/>
                <w:szCs w:val="18"/>
              </w:rPr>
              <w:t>ebseite</w:t>
            </w:r>
            <w:r w:rsidR="00111472" w:rsidRPr="00C273C4">
              <w:rPr>
                <w:sz w:val="18"/>
                <w:szCs w:val="18"/>
              </w:rPr>
              <w:t>:</w:t>
            </w:r>
            <w:r w:rsidR="00C11BDF" w:rsidRPr="00C273C4">
              <w:rPr>
                <w:sz w:val="18"/>
                <w:szCs w:val="18"/>
              </w:rPr>
              <w:t xml:space="preserve"> </w:t>
            </w:r>
            <w:r w:rsidR="00D3083C" w:rsidRPr="00C273C4">
              <w:rPr>
                <w:sz w:val="18"/>
                <w:szCs w:val="18"/>
              </w:rPr>
              <w:fldChar w:fldCharType="begin">
                <w:ffData>
                  <w:name w:val="Text1"/>
                  <w:enabled/>
                  <w:calcOnExit w:val="0"/>
                  <w:textInput/>
                </w:ffData>
              </w:fldChar>
            </w:r>
            <w:r w:rsidR="00D3083C" w:rsidRPr="00C273C4">
              <w:rPr>
                <w:sz w:val="18"/>
                <w:szCs w:val="18"/>
              </w:rPr>
              <w:instrText xml:space="preserve"> FORMTEXT </w:instrText>
            </w:r>
            <w:r w:rsidR="00D3083C" w:rsidRPr="00C273C4">
              <w:rPr>
                <w:sz w:val="18"/>
                <w:szCs w:val="18"/>
              </w:rPr>
            </w:r>
            <w:r w:rsidR="00D3083C" w:rsidRPr="00C273C4">
              <w:rPr>
                <w:sz w:val="18"/>
                <w:szCs w:val="18"/>
              </w:rPr>
              <w:fldChar w:fldCharType="separate"/>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sz w:val="18"/>
                <w:szCs w:val="18"/>
              </w:rPr>
              <w:fldChar w:fldCharType="end"/>
            </w:r>
          </w:p>
        </w:tc>
        <w:tc>
          <w:tcPr>
            <w:tcW w:w="3735" w:type="dxa"/>
            <w:tcBorders>
              <w:top w:val="nil"/>
              <w:left w:val="single" w:sz="4" w:space="0" w:color="FFFFFF" w:themeColor="background1"/>
              <w:bottom w:val="single" w:sz="4" w:space="0" w:color="A6A6A6"/>
            </w:tcBorders>
          </w:tcPr>
          <w:p w14:paraId="3F45AFD0" w14:textId="621C572A" w:rsidR="00111472" w:rsidRPr="00C273C4" w:rsidRDefault="00111472" w:rsidP="009F3617">
            <w:pPr>
              <w:tabs>
                <w:tab w:val="left" w:pos="1225"/>
              </w:tabs>
              <w:cnfStyle w:val="000000100000" w:firstRow="0" w:lastRow="0" w:firstColumn="0" w:lastColumn="0" w:oddVBand="0" w:evenVBand="0" w:oddHBand="1" w:evenHBand="0" w:firstRowFirstColumn="0" w:firstRowLastColumn="0" w:lastRowFirstColumn="0" w:lastRowLastColumn="0"/>
              <w:rPr>
                <w:sz w:val="18"/>
                <w:szCs w:val="18"/>
              </w:rPr>
            </w:pPr>
            <w:r w:rsidRPr="00C273C4">
              <w:rPr>
                <w:sz w:val="18"/>
                <w:szCs w:val="18"/>
              </w:rPr>
              <w:t xml:space="preserve">Telefon: </w:t>
            </w:r>
            <w:r w:rsidR="00D3083C" w:rsidRPr="00C273C4">
              <w:rPr>
                <w:sz w:val="18"/>
                <w:szCs w:val="18"/>
              </w:rPr>
              <w:fldChar w:fldCharType="begin">
                <w:ffData>
                  <w:name w:val="Text1"/>
                  <w:enabled/>
                  <w:calcOnExit w:val="0"/>
                  <w:textInput/>
                </w:ffData>
              </w:fldChar>
            </w:r>
            <w:r w:rsidR="00D3083C" w:rsidRPr="00C273C4">
              <w:rPr>
                <w:sz w:val="18"/>
                <w:szCs w:val="18"/>
              </w:rPr>
              <w:instrText xml:space="preserve"> FORMTEXT </w:instrText>
            </w:r>
            <w:r w:rsidR="00D3083C" w:rsidRPr="00C273C4">
              <w:rPr>
                <w:sz w:val="18"/>
                <w:szCs w:val="18"/>
              </w:rPr>
            </w:r>
            <w:r w:rsidR="00D3083C" w:rsidRPr="00C273C4">
              <w:rPr>
                <w:sz w:val="18"/>
                <w:szCs w:val="18"/>
              </w:rPr>
              <w:fldChar w:fldCharType="separate"/>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noProof/>
                <w:sz w:val="18"/>
                <w:szCs w:val="18"/>
              </w:rPr>
              <w:t> </w:t>
            </w:r>
            <w:r w:rsidR="00D3083C" w:rsidRPr="00C273C4">
              <w:rPr>
                <w:sz w:val="18"/>
                <w:szCs w:val="18"/>
              </w:rPr>
              <w:fldChar w:fldCharType="end"/>
            </w:r>
          </w:p>
        </w:tc>
      </w:tr>
      <w:bookmarkEnd w:id="3"/>
    </w:tbl>
    <w:p w14:paraId="26718C03" w14:textId="77777777" w:rsidR="00834776" w:rsidRPr="00416A40" w:rsidRDefault="00834776" w:rsidP="00834776">
      <w:pPr>
        <w:rPr>
          <w:sz w:val="16"/>
          <w:szCs w:val="16"/>
        </w:rPr>
      </w:pPr>
    </w:p>
    <w:tbl>
      <w:tblPr>
        <w:tblStyle w:val="Tabellenraster"/>
        <w:tblW w:w="9259" w:type="dxa"/>
        <w:tblLayout w:type="fixed"/>
        <w:tblLook w:val="04A0" w:firstRow="1" w:lastRow="0" w:firstColumn="1" w:lastColumn="0" w:noHBand="0" w:noVBand="1"/>
      </w:tblPr>
      <w:tblGrid>
        <w:gridCol w:w="9259"/>
      </w:tblGrid>
      <w:tr w:rsidR="00834776" w:rsidRPr="00416A40" w14:paraId="5DC4DBAB" w14:textId="77777777" w:rsidTr="3154E5DD">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shd w:val="clear" w:color="auto" w:fill="D9D9D9" w:themeFill="background1" w:themeFillShade="D9"/>
            <w:vAlign w:val="center"/>
          </w:tcPr>
          <w:p w14:paraId="6D151B4A" w14:textId="123847A4" w:rsidR="00834776" w:rsidRPr="00C273C4" w:rsidRDefault="005F4571" w:rsidP="009F3617">
            <w:pPr>
              <w:tabs>
                <w:tab w:val="left" w:pos="1052"/>
              </w:tabs>
              <w:rPr>
                <w:bCs/>
                <w:sz w:val="18"/>
                <w:szCs w:val="18"/>
              </w:rPr>
            </w:pPr>
            <w:r w:rsidRPr="00C273C4">
              <w:rPr>
                <w:bCs/>
                <w:sz w:val="18"/>
                <w:szCs w:val="18"/>
              </w:rPr>
              <w:t xml:space="preserve">Kompetenzbilanzierung </w:t>
            </w:r>
          </w:p>
        </w:tc>
      </w:tr>
      <w:tr w:rsidR="00834776" w:rsidRPr="00416A40" w14:paraId="0B79F359"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bottom w:val="single" w:sz="4" w:space="0" w:color="FFFFFF" w:themeColor="background1"/>
            </w:tcBorders>
          </w:tcPr>
          <w:p w14:paraId="642C1DA3" w14:textId="40FCAEA9" w:rsidR="00834776" w:rsidRPr="00C273C4" w:rsidRDefault="00E6278F" w:rsidP="009F3617">
            <w:pPr>
              <w:tabs>
                <w:tab w:val="left" w:pos="1740"/>
              </w:tabs>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DD3AB8">
              <w:rPr>
                <w:sz w:val="18"/>
                <w:szCs w:val="18"/>
              </w:rPr>
            </w:r>
            <w:r w:rsidR="00DD3AB8">
              <w:rPr>
                <w:sz w:val="18"/>
                <w:szCs w:val="18"/>
              </w:rPr>
              <w:fldChar w:fldCharType="separate"/>
            </w:r>
            <w:r w:rsidRPr="00C273C4">
              <w:rPr>
                <w:sz w:val="18"/>
                <w:szCs w:val="18"/>
              </w:rPr>
              <w:fldChar w:fldCharType="end"/>
            </w:r>
            <w:r w:rsidRPr="00C273C4">
              <w:rPr>
                <w:sz w:val="18"/>
                <w:szCs w:val="18"/>
              </w:rPr>
              <w:t xml:space="preserve"> </w:t>
            </w:r>
            <w:r w:rsidR="005F4571" w:rsidRPr="00C273C4">
              <w:rPr>
                <w:sz w:val="18"/>
                <w:szCs w:val="18"/>
              </w:rPr>
              <w:t xml:space="preserve">Ich habe die </w:t>
            </w:r>
            <w:r w:rsidR="00D86EF4" w:rsidRPr="00C273C4">
              <w:rPr>
                <w:sz w:val="18"/>
                <w:szCs w:val="18"/>
              </w:rPr>
              <w:t xml:space="preserve">Kompetenzbilanzierung </w:t>
            </w:r>
            <w:r w:rsidR="007C1D02" w:rsidRPr="00C273C4">
              <w:rPr>
                <w:sz w:val="18"/>
                <w:szCs w:val="18"/>
              </w:rPr>
              <w:t>absolviert</w:t>
            </w:r>
            <w:r w:rsidR="00880560" w:rsidRPr="00C273C4">
              <w:rPr>
                <w:sz w:val="18"/>
                <w:szCs w:val="18"/>
              </w:rPr>
              <w:t xml:space="preserve"> </w:t>
            </w:r>
            <w:r w:rsidR="00880560" w:rsidRPr="00C273C4">
              <w:rPr>
                <w:i/>
                <w:iCs/>
                <w:sz w:val="18"/>
                <w:szCs w:val="18"/>
              </w:rPr>
              <w:t xml:space="preserve">(bitte Teilnahmebestätigung </w:t>
            </w:r>
            <w:r w:rsidR="005F6AD6" w:rsidRPr="00C273C4">
              <w:rPr>
                <w:i/>
                <w:iCs/>
                <w:sz w:val="18"/>
                <w:szCs w:val="18"/>
              </w:rPr>
              <w:t>der Anmeldung beilegen)</w:t>
            </w:r>
            <w:r w:rsidR="00834776" w:rsidRPr="00C273C4">
              <w:rPr>
                <w:sz w:val="18"/>
                <w:szCs w:val="18"/>
              </w:rPr>
              <w:t xml:space="preserve"> </w:t>
            </w:r>
          </w:p>
        </w:tc>
      </w:tr>
      <w:tr w:rsidR="00834776" w:rsidRPr="00416A40" w14:paraId="2B12105F" w14:textId="77777777" w:rsidTr="3154E5DD">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top w:val="single" w:sz="4" w:space="0" w:color="FFFFFF" w:themeColor="background1"/>
              <w:bottom w:val="single" w:sz="4" w:space="0" w:color="A6A6A6" w:themeColor="background1" w:themeShade="A6"/>
            </w:tcBorders>
          </w:tcPr>
          <w:p w14:paraId="60795DD8" w14:textId="619108A6" w:rsidR="00834776" w:rsidRPr="00C273C4" w:rsidRDefault="00E6278F" w:rsidP="00F433CB">
            <w:pPr>
              <w:tabs>
                <w:tab w:val="left" w:pos="4755"/>
              </w:tabs>
              <w:ind w:left="1358" w:hanging="1358"/>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DD3AB8">
              <w:rPr>
                <w:sz w:val="18"/>
                <w:szCs w:val="18"/>
              </w:rPr>
            </w:r>
            <w:r w:rsidR="00DD3AB8">
              <w:rPr>
                <w:sz w:val="18"/>
                <w:szCs w:val="18"/>
              </w:rPr>
              <w:fldChar w:fldCharType="separate"/>
            </w:r>
            <w:r w:rsidRPr="00C273C4">
              <w:rPr>
                <w:sz w:val="18"/>
                <w:szCs w:val="18"/>
              </w:rPr>
              <w:fldChar w:fldCharType="end"/>
            </w:r>
            <w:r w:rsidR="18212466" w:rsidRPr="00C273C4">
              <w:rPr>
                <w:sz w:val="18"/>
                <w:szCs w:val="18"/>
              </w:rPr>
              <w:t xml:space="preserve"> </w:t>
            </w:r>
            <w:r w:rsidR="06A8A5F3" w:rsidRPr="00C273C4">
              <w:rPr>
                <w:sz w:val="18"/>
                <w:szCs w:val="18"/>
              </w:rPr>
              <w:t>Ich bin zur Komp</w:t>
            </w:r>
            <w:r w:rsidR="63C976EA" w:rsidRPr="00C273C4">
              <w:rPr>
                <w:sz w:val="18"/>
                <w:szCs w:val="18"/>
              </w:rPr>
              <w:t>e</w:t>
            </w:r>
            <w:r w:rsidR="06A8A5F3" w:rsidRPr="00C273C4">
              <w:rPr>
                <w:sz w:val="18"/>
                <w:szCs w:val="18"/>
              </w:rPr>
              <w:t xml:space="preserve">tenzbilanzierung angemeldet </w:t>
            </w:r>
            <w:r w:rsidR="18212466" w:rsidRPr="00C273C4">
              <w:rPr>
                <w:sz w:val="18"/>
                <w:szCs w:val="18"/>
              </w:rPr>
              <w:t>mit Star</w:t>
            </w:r>
            <w:r w:rsidR="6410B249" w:rsidRPr="00C273C4">
              <w:rPr>
                <w:sz w:val="18"/>
                <w:szCs w:val="18"/>
              </w:rPr>
              <w:t>t</w:t>
            </w:r>
            <w:r w:rsidR="18212466" w:rsidRPr="00C273C4">
              <w:rPr>
                <w:sz w:val="18"/>
                <w:szCs w:val="18"/>
              </w:rPr>
              <w:t xml:space="preserve"> am</w:t>
            </w:r>
            <w:r w:rsidR="00834776" w:rsidRPr="00C273C4">
              <w:rPr>
                <w:sz w:val="18"/>
                <w:szCs w:val="18"/>
              </w:rPr>
              <w:t>:</w:t>
            </w:r>
            <w:r w:rsidR="6410B249" w:rsidRPr="00C273C4">
              <w:rPr>
                <w:sz w:val="18"/>
                <w:szCs w:val="18"/>
              </w:rPr>
              <w:t xml:space="preserve"> </w:t>
            </w:r>
            <w:r w:rsidR="00D3083C" w:rsidRPr="00C273C4">
              <w:rPr>
                <w:sz w:val="18"/>
                <w:szCs w:val="18"/>
              </w:rPr>
              <w:fldChar w:fldCharType="begin">
                <w:ffData>
                  <w:name w:val="Text1"/>
                  <w:enabled/>
                  <w:calcOnExit w:val="0"/>
                  <w:textInput/>
                </w:ffData>
              </w:fldChar>
            </w:r>
            <w:r w:rsidR="00D3083C" w:rsidRPr="00C273C4">
              <w:rPr>
                <w:sz w:val="18"/>
                <w:szCs w:val="18"/>
              </w:rPr>
              <w:instrText xml:space="preserve"> FORMTEXT </w:instrText>
            </w:r>
            <w:r w:rsidR="00D3083C" w:rsidRPr="00C273C4">
              <w:rPr>
                <w:sz w:val="18"/>
                <w:szCs w:val="18"/>
              </w:rPr>
            </w:r>
            <w:r w:rsidR="00D3083C" w:rsidRPr="00C273C4">
              <w:rPr>
                <w:sz w:val="18"/>
                <w:szCs w:val="18"/>
              </w:rPr>
              <w:fldChar w:fldCharType="separate"/>
            </w:r>
            <w:r w:rsidR="112E09D1" w:rsidRPr="00C273C4">
              <w:rPr>
                <w:noProof/>
                <w:sz w:val="18"/>
                <w:szCs w:val="18"/>
              </w:rPr>
              <w:t> </w:t>
            </w:r>
            <w:r w:rsidR="112E09D1" w:rsidRPr="00C273C4">
              <w:rPr>
                <w:noProof/>
                <w:sz w:val="18"/>
                <w:szCs w:val="18"/>
              </w:rPr>
              <w:t> </w:t>
            </w:r>
            <w:r w:rsidR="112E09D1" w:rsidRPr="00C273C4">
              <w:rPr>
                <w:noProof/>
                <w:sz w:val="18"/>
                <w:szCs w:val="18"/>
              </w:rPr>
              <w:t> </w:t>
            </w:r>
            <w:r w:rsidR="112E09D1" w:rsidRPr="00C273C4">
              <w:rPr>
                <w:noProof/>
                <w:sz w:val="18"/>
                <w:szCs w:val="18"/>
              </w:rPr>
              <w:t> </w:t>
            </w:r>
            <w:r w:rsidR="00D3083C" w:rsidRPr="00C273C4">
              <w:rPr>
                <w:sz w:val="18"/>
                <w:szCs w:val="18"/>
              </w:rPr>
              <w:fldChar w:fldCharType="end"/>
            </w:r>
          </w:p>
        </w:tc>
      </w:tr>
    </w:tbl>
    <w:p w14:paraId="05E0F342" w14:textId="25D53AF2" w:rsidR="00C1180F" w:rsidRDefault="00C1180F"/>
    <w:p w14:paraId="00432318" w14:textId="77777777" w:rsidR="00C1180F" w:rsidRDefault="00C1180F">
      <w:pPr>
        <w:spacing w:line="240" w:lineRule="auto"/>
      </w:pPr>
      <w:r>
        <w:br w:type="page"/>
      </w:r>
    </w:p>
    <w:tbl>
      <w:tblPr>
        <w:tblStyle w:val="Tabellenraster"/>
        <w:tblW w:w="9259" w:type="dxa"/>
        <w:tblBorders>
          <w:bottom w:val="single" w:sz="4" w:space="0" w:color="auto"/>
        </w:tblBorders>
        <w:tblLayout w:type="fixed"/>
        <w:tblLook w:val="04A0" w:firstRow="1" w:lastRow="0" w:firstColumn="1" w:lastColumn="0" w:noHBand="0" w:noVBand="1"/>
      </w:tblPr>
      <w:tblGrid>
        <w:gridCol w:w="4629"/>
        <w:gridCol w:w="4630"/>
      </w:tblGrid>
      <w:tr w:rsidR="004819DF" w:rsidRPr="00416A40" w14:paraId="57336AEA" w14:textId="77777777" w:rsidTr="3154E5DD">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2"/>
            <w:shd w:val="clear" w:color="auto" w:fill="D9D9D9" w:themeFill="background1" w:themeFillShade="D9"/>
            <w:vAlign w:val="center"/>
          </w:tcPr>
          <w:p w14:paraId="4352B696" w14:textId="21D170A6" w:rsidR="00370729" w:rsidRPr="001F6A6A" w:rsidRDefault="00604C5F" w:rsidP="007D15FE">
            <w:pPr>
              <w:tabs>
                <w:tab w:val="left" w:pos="1052"/>
              </w:tabs>
              <w:rPr>
                <w:b w:val="0"/>
                <w:bCs/>
                <w:sz w:val="18"/>
                <w:szCs w:val="18"/>
              </w:rPr>
            </w:pPr>
            <w:r w:rsidRPr="009C1BCC">
              <w:rPr>
                <w:bCs/>
                <w:sz w:val="18"/>
                <w:szCs w:val="18"/>
              </w:rPr>
              <w:lastRenderedPageBreak/>
              <w:t>Lehrgangsgebühren</w:t>
            </w:r>
          </w:p>
        </w:tc>
      </w:tr>
      <w:tr w:rsidR="00F81B26" w:rsidRPr="00416A40" w14:paraId="6A6809E1"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bottom w:val="nil"/>
            </w:tcBorders>
          </w:tcPr>
          <w:p w14:paraId="64DF6D11" w14:textId="6DDDF224" w:rsidR="00F81B26" w:rsidRPr="00C273C4" w:rsidRDefault="00436ABB" w:rsidP="007D15FE">
            <w:pPr>
              <w:tabs>
                <w:tab w:val="left" w:pos="1740"/>
              </w:tabs>
              <w:rPr>
                <w:sz w:val="18"/>
                <w:szCs w:val="18"/>
              </w:rPr>
            </w:pPr>
            <w:r w:rsidRPr="00C273C4">
              <w:rPr>
                <w:sz w:val="18"/>
                <w:szCs w:val="18"/>
              </w:rPr>
              <w:t xml:space="preserve">Ich bezahle den regulären </w:t>
            </w:r>
            <w:r w:rsidR="005333DF" w:rsidRPr="00C273C4">
              <w:rPr>
                <w:sz w:val="18"/>
                <w:szCs w:val="18"/>
              </w:rPr>
              <w:t>Vollp</w:t>
            </w:r>
            <w:r w:rsidRPr="00C273C4">
              <w:rPr>
                <w:sz w:val="18"/>
                <w:szCs w:val="18"/>
              </w:rPr>
              <w:t xml:space="preserve">reis von </w:t>
            </w:r>
            <w:r w:rsidRPr="00C273C4">
              <w:rPr>
                <w:b/>
                <w:bCs/>
                <w:sz w:val="18"/>
                <w:szCs w:val="18"/>
              </w:rPr>
              <w:t>CHF 17’500</w:t>
            </w:r>
            <w:r w:rsidR="00906412" w:rsidRPr="00C273C4">
              <w:rPr>
                <w:b/>
                <w:bCs/>
                <w:sz w:val="18"/>
                <w:szCs w:val="18"/>
              </w:rPr>
              <w:t>. –</w:t>
            </w:r>
            <w:r w:rsidR="004935D8" w:rsidRPr="00C273C4">
              <w:rPr>
                <w:sz w:val="18"/>
                <w:szCs w:val="18"/>
              </w:rPr>
              <w:t>,</w:t>
            </w:r>
            <w:r w:rsidR="004935D8" w:rsidRPr="00C273C4">
              <w:rPr>
                <w:b/>
                <w:bCs/>
                <w:sz w:val="18"/>
                <w:szCs w:val="18"/>
              </w:rPr>
              <w:t xml:space="preserve"> </w:t>
            </w:r>
            <w:r w:rsidR="001B05A0" w:rsidRPr="00C273C4">
              <w:rPr>
                <w:sz w:val="18"/>
                <w:szCs w:val="18"/>
              </w:rPr>
              <w:t>weil</w:t>
            </w:r>
            <w:r w:rsidR="00262B1C" w:rsidRPr="00C273C4">
              <w:rPr>
                <w:sz w:val="18"/>
                <w:szCs w:val="18"/>
              </w:rPr>
              <w:t xml:space="preserve"> ich</w:t>
            </w:r>
          </w:p>
        </w:tc>
      </w:tr>
      <w:tr w:rsidR="004935D8" w:rsidRPr="00416A40" w14:paraId="1374E9B8" w14:textId="77777777" w:rsidTr="3154E5DD">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629" w:type="dxa"/>
            <w:tcBorders>
              <w:top w:val="nil"/>
              <w:left w:val="single" w:sz="4" w:space="0" w:color="A6A6A6" w:themeColor="background1" w:themeShade="A6"/>
              <w:bottom w:val="nil"/>
              <w:right w:val="nil"/>
            </w:tcBorders>
          </w:tcPr>
          <w:p w14:paraId="0275D8F5" w14:textId="246F1868" w:rsidR="004935D8" w:rsidRPr="00C273C4" w:rsidRDefault="004935D8" w:rsidP="007D15FE">
            <w:pPr>
              <w:tabs>
                <w:tab w:val="left" w:pos="1740"/>
              </w:tabs>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725C1A" w:rsidRPr="00C273C4">
              <w:rPr>
                <w:sz w:val="18"/>
                <w:szCs w:val="18"/>
              </w:rPr>
            </w:r>
            <w:r w:rsidR="00DD3AB8">
              <w:rPr>
                <w:sz w:val="18"/>
                <w:szCs w:val="18"/>
              </w:rPr>
              <w:fldChar w:fldCharType="separate"/>
            </w:r>
            <w:r w:rsidRPr="00C273C4">
              <w:rPr>
                <w:sz w:val="18"/>
                <w:szCs w:val="18"/>
              </w:rPr>
              <w:fldChar w:fldCharType="end"/>
            </w:r>
            <w:r w:rsidRPr="00C273C4">
              <w:rPr>
                <w:sz w:val="18"/>
                <w:szCs w:val="18"/>
              </w:rPr>
              <w:t xml:space="preserve"> an einer Schule der Sekundarstufe II angestellt bin.</w:t>
            </w:r>
            <w:r w:rsidR="00A24E43" w:rsidRPr="00C273C4">
              <w:rPr>
                <w:rStyle w:val="Funotenzeichen"/>
                <w:sz w:val="18"/>
                <w:szCs w:val="18"/>
              </w:rPr>
              <w:footnoteReference w:id="2"/>
            </w:r>
            <w:r w:rsidR="00A24E43" w:rsidRPr="00C273C4">
              <w:rPr>
                <w:sz w:val="18"/>
                <w:szCs w:val="18"/>
              </w:rPr>
              <w:t xml:space="preserve"> </w:t>
            </w:r>
          </w:p>
        </w:tc>
        <w:tc>
          <w:tcPr>
            <w:tcW w:w="4630" w:type="dxa"/>
            <w:tcBorders>
              <w:top w:val="nil"/>
              <w:left w:val="nil"/>
              <w:bottom w:val="nil"/>
              <w:right w:val="single" w:sz="4" w:space="0" w:color="A6A6A6" w:themeColor="background1" w:themeShade="A6"/>
            </w:tcBorders>
          </w:tcPr>
          <w:p w14:paraId="54887ECA" w14:textId="63CD5D7C" w:rsidR="004935D8" w:rsidRPr="00C273C4" w:rsidRDefault="004935D8" w:rsidP="007D15FE">
            <w:pPr>
              <w:tabs>
                <w:tab w:val="left" w:pos="1740"/>
              </w:tabs>
              <w:cnfStyle w:val="000000010000" w:firstRow="0" w:lastRow="0" w:firstColumn="0" w:lastColumn="0" w:oddVBand="0" w:evenVBand="0" w:oddHBand="0" w:evenHBand="1" w:firstRowFirstColumn="0" w:firstRowLastColumn="0" w:lastRowFirstColumn="0" w:lastRowLastColumn="0"/>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DD3AB8">
              <w:rPr>
                <w:sz w:val="18"/>
                <w:szCs w:val="18"/>
              </w:rPr>
            </w:r>
            <w:r w:rsidR="00DD3AB8">
              <w:rPr>
                <w:sz w:val="18"/>
                <w:szCs w:val="18"/>
              </w:rPr>
              <w:fldChar w:fldCharType="separate"/>
            </w:r>
            <w:r w:rsidRPr="00C273C4">
              <w:rPr>
                <w:sz w:val="18"/>
                <w:szCs w:val="18"/>
              </w:rPr>
              <w:fldChar w:fldCharType="end"/>
            </w:r>
            <w:r w:rsidRPr="00C273C4">
              <w:rPr>
                <w:sz w:val="18"/>
                <w:szCs w:val="18"/>
              </w:rPr>
              <w:t xml:space="preserve"> eine Anstellung in einem anderen Kanton habe.</w:t>
            </w:r>
          </w:p>
        </w:tc>
      </w:tr>
      <w:tr w:rsidR="00832761" w:rsidRPr="00416A40" w14:paraId="3EF74C65"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top w:val="nil"/>
              <w:left w:val="single" w:sz="4" w:space="0" w:color="A6A6A6" w:themeColor="background1" w:themeShade="A6"/>
              <w:bottom w:val="nil"/>
              <w:right w:val="single" w:sz="4" w:space="0" w:color="A6A6A6" w:themeColor="background1" w:themeShade="A6"/>
            </w:tcBorders>
          </w:tcPr>
          <w:p w14:paraId="21C5DE8B" w14:textId="094A9453" w:rsidR="00832761" w:rsidRPr="00C273C4" w:rsidRDefault="005D03BD" w:rsidP="007D15FE">
            <w:pPr>
              <w:tabs>
                <w:tab w:val="left" w:pos="1740"/>
              </w:tabs>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725C1A" w:rsidRPr="00C273C4">
              <w:rPr>
                <w:sz w:val="18"/>
                <w:szCs w:val="18"/>
              </w:rPr>
            </w:r>
            <w:r w:rsidR="00DD3AB8">
              <w:rPr>
                <w:sz w:val="18"/>
                <w:szCs w:val="18"/>
              </w:rPr>
              <w:fldChar w:fldCharType="separate"/>
            </w:r>
            <w:r w:rsidRPr="00C273C4">
              <w:rPr>
                <w:sz w:val="18"/>
                <w:szCs w:val="18"/>
              </w:rPr>
              <w:fldChar w:fldCharType="end"/>
            </w:r>
            <w:r w:rsidRPr="00C273C4">
              <w:rPr>
                <w:sz w:val="18"/>
                <w:szCs w:val="18"/>
              </w:rPr>
              <w:t xml:space="preserve"> </w:t>
            </w:r>
            <w:r w:rsidR="00145AF1" w:rsidRPr="00C273C4">
              <w:rPr>
                <w:sz w:val="18"/>
                <w:szCs w:val="18"/>
              </w:rPr>
              <w:t>nicht als Lehrperson tätig bin</w:t>
            </w:r>
            <w:r w:rsidR="005326B7" w:rsidRPr="00C273C4">
              <w:rPr>
                <w:sz w:val="18"/>
                <w:szCs w:val="18"/>
              </w:rPr>
              <w:t xml:space="preserve">. </w:t>
            </w:r>
          </w:p>
        </w:tc>
      </w:tr>
      <w:tr w:rsidR="003A2F3A" w:rsidRPr="00416A40" w14:paraId="00471A38" w14:textId="77777777" w:rsidTr="3154E5DD">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259" w:type="dxa"/>
            <w:gridSpan w:val="2"/>
            <w:tcBorders>
              <w:top w:val="nil"/>
              <w:bottom w:val="nil"/>
            </w:tcBorders>
            <w:vAlign w:val="bottom"/>
          </w:tcPr>
          <w:p w14:paraId="4B2C5F0C" w14:textId="769F4E9A" w:rsidR="003A2F3A" w:rsidRPr="00C273C4" w:rsidRDefault="003A2F3A" w:rsidP="00B52F93">
            <w:pPr>
              <w:tabs>
                <w:tab w:val="left" w:pos="1740"/>
              </w:tabs>
              <w:rPr>
                <w:sz w:val="18"/>
                <w:szCs w:val="18"/>
              </w:rPr>
            </w:pPr>
            <w:r w:rsidRPr="00C273C4">
              <w:rPr>
                <w:sz w:val="18"/>
                <w:szCs w:val="18"/>
              </w:rPr>
              <w:t xml:space="preserve">Ich </w:t>
            </w:r>
            <w:r w:rsidR="00727D0D" w:rsidRPr="00C273C4">
              <w:rPr>
                <w:sz w:val="18"/>
                <w:szCs w:val="18"/>
              </w:rPr>
              <w:t xml:space="preserve">bezahle den subventionierten Preis von </w:t>
            </w:r>
            <w:r w:rsidR="00727D0D" w:rsidRPr="00C273C4">
              <w:rPr>
                <w:b/>
                <w:bCs/>
                <w:sz w:val="18"/>
                <w:szCs w:val="18"/>
              </w:rPr>
              <w:t>CHF 3</w:t>
            </w:r>
            <w:r w:rsidR="004D0B95" w:rsidRPr="00C273C4">
              <w:rPr>
                <w:b/>
                <w:bCs/>
                <w:sz w:val="18"/>
                <w:szCs w:val="18"/>
              </w:rPr>
              <w:t>'500. –</w:t>
            </w:r>
            <w:r w:rsidR="00EF0985" w:rsidRPr="00C273C4">
              <w:rPr>
                <w:sz w:val="18"/>
                <w:szCs w:val="18"/>
              </w:rPr>
              <w:t>, weil ich</w:t>
            </w:r>
            <w:r w:rsidR="00EF0985" w:rsidRPr="00C273C4">
              <w:rPr>
                <w:b/>
                <w:bCs/>
                <w:sz w:val="18"/>
                <w:szCs w:val="18"/>
              </w:rPr>
              <w:t xml:space="preserve"> </w:t>
            </w:r>
          </w:p>
        </w:tc>
      </w:tr>
      <w:tr w:rsidR="00EF0985" w:rsidRPr="00416A40" w14:paraId="19D21F70" w14:textId="77777777" w:rsidTr="3154E5D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629" w:type="dxa"/>
            <w:tcBorders>
              <w:top w:val="nil"/>
              <w:bottom w:val="nil"/>
              <w:right w:val="nil"/>
            </w:tcBorders>
          </w:tcPr>
          <w:p w14:paraId="2BA7E897" w14:textId="44467BC8" w:rsidR="00EF0985" w:rsidRPr="00C273C4" w:rsidRDefault="00EF0985" w:rsidP="0090655D">
            <w:pPr>
              <w:tabs>
                <w:tab w:val="left" w:pos="1740"/>
              </w:tabs>
              <w:ind w:left="224" w:hanging="224"/>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DD3AB8">
              <w:rPr>
                <w:sz w:val="18"/>
                <w:szCs w:val="18"/>
              </w:rPr>
            </w:r>
            <w:r w:rsidR="00DD3AB8">
              <w:rPr>
                <w:sz w:val="18"/>
                <w:szCs w:val="18"/>
              </w:rPr>
              <w:fldChar w:fldCharType="separate"/>
            </w:r>
            <w:r w:rsidRPr="00C273C4">
              <w:rPr>
                <w:sz w:val="18"/>
                <w:szCs w:val="18"/>
              </w:rPr>
              <w:fldChar w:fldCharType="end"/>
            </w:r>
            <w:r w:rsidRPr="00C273C4">
              <w:rPr>
                <w:sz w:val="18"/>
                <w:szCs w:val="18"/>
              </w:rPr>
              <w:t xml:space="preserve"> weil ich an einer der Bildungs- und Kulturdirektion des Kantons Berns unterstellten Volkschule angestellt bin</w:t>
            </w:r>
            <w:r w:rsidR="006E111C" w:rsidRPr="00C273C4">
              <w:rPr>
                <w:sz w:val="18"/>
                <w:szCs w:val="18"/>
              </w:rPr>
              <w:t>.</w:t>
            </w:r>
            <w:r w:rsidRPr="00C273C4">
              <w:rPr>
                <w:sz w:val="18"/>
                <w:szCs w:val="18"/>
              </w:rPr>
              <w:t xml:space="preserve"> </w:t>
            </w:r>
            <w:r w:rsidRPr="00C273C4">
              <w:rPr>
                <w:sz w:val="18"/>
                <w:szCs w:val="18"/>
              </w:rPr>
              <w:br/>
              <w:t>(LAG Art. 2, Abs. 1 a-c)</w:t>
            </w:r>
          </w:p>
        </w:tc>
        <w:tc>
          <w:tcPr>
            <w:tcW w:w="4630" w:type="dxa"/>
            <w:tcBorders>
              <w:top w:val="nil"/>
              <w:left w:val="nil"/>
              <w:bottom w:val="nil"/>
            </w:tcBorders>
          </w:tcPr>
          <w:p w14:paraId="6A99655A" w14:textId="0FFB2325" w:rsidR="00EF0985" w:rsidRPr="00C273C4" w:rsidRDefault="00AA1D1B" w:rsidP="0090655D">
            <w:pPr>
              <w:tabs>
                <w:tab w:val="left" w:pos="1740"/>
              </w:tabs>
              <w:ind w:left="224" w:hanging="224"/>
              <w:cnfStyle w:val="000000100000" w:firstRow="0" w:lastRow="0" w:firstColumn="0" w:lastColumn="0" w:oddVBand="0" w:evenVBand="0" w:oddHBand="1" w:evenHBand="0" w:firstRowFirstColumn="0" w:firstRowLastColumn="0" w:lastRowFirstColumn="0" w:lastRowLastColumn="0"/>
              <w:rPr>
                <w:sz w:val="18"/>
                <w:szCs w:val="18"/>
              </w:rPr>
            </w:pPr>
            <w:r w:rsidRPr="00C273C4">
              <w:rPr>
                <w:sz w:val="18"/>
                <w:szCs w:val="18"/>
              </w:rPr>
              <w:fldChar w:fldCharType="begin">
                <w:ffData>
                  <w:name w:val="Kontrollkästchen4"/>
                  <w:enabled/>
                  <w:calcOnExit w:val="0"/>
                  <w:checkBox>
                    <w:sizeAuto/>
                    <w:default w:val="0"/>
                    <w:checked w:val="0"/>
                  </w:checkBox>
                </w:ffData>
              </w:fldChar>
            </w:r>
            <w:r w:rsidRPr="00C273C4">
              <w:rPr>
                <w:sz w:val="18"/>
                <w:szCs w:val="18"/>
              </w:rPr>
              <w:instrText xml:space="preserve"> FORMCHECKBOX </w:instrText>
            </w:r>
            <w:r w:rsidR="00DD3AB8">
              <w:rPr>
                <w:sz w:val="18"/>
                <w:szCs w:val="18"/>
              </w:rPr>
            </w:r>
            <w:r w:rsidR="00DD3AB8">
              <w:rPr>
                <w:sz w:val="18"/>
                <w:szCs w:val="18"/>
              </w:rPr>
              <w:fldChar w:fldCharType="separate"/>
            </w:r>
            <w:r w:rsidRPr="00C273C4">
              <w:rPr>
                <w:sz w:val="18"/>
                <w:szCs w:val="18"/>
              </w:rPr>
              <w:fldChar w:fldCharType="end"/>
            </w:r>
            <w:r w:rsidR="006E111C" w:rsidRPr="00C273C4">
              <w:rPr>
                <w:sz w:val="18"/>
                <w:szCs w:val="18"/>
              </w:rPr>
              <w:t xml:space="preserve"> weil ich an einer vom Kanton Bern subventionierten Sonderschule angestellt bin.</w:t>
            </w:r>
            <w:r w:rsidR="00D94DFF" w:rsidRPr="00C273C4">
              <w:rPr>
                <w:rStyle w:val="Funotenzeichen"/>
                <w:sz w:val="18"/>
                <w:szCs w:val="18"/>
              </w:rPr>
              <w:footnoteReference w:id="3"/>
            </w:r>
          </w:p>
        </w:tc>
      </w:tr>
      <w:tr w:rsidR="004F35BC" w:rsidRPr="00416A40" w14:paraId="3C455A9D" w14:textId="77777777" w:rsidTr="3154E5DD">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gridSpan w:val="2"/>
            <w:tcBorders>
              <w:top w:val="nil"/>
              <w:bottom w:val="single" w:sz="4" w:space="0" w:color="A6A6A6" w:themeColor="background1" w:themeShade="A6"/>
            </w:tcBorders>
          </w:tcPr>
          <w:p w14:paraId="612DFCBA" w14:textId="63701302" w:rsidR="004F35BC" w:rsidRPr="00C273C4" w:rsidRDefault="4FF894BB" w:rsidP="001522F0">
            <w:pPr>
              <w:tabs>
                <w:tab w:val="left" w:pos="1740"/>
              </w:tabs>
              <w:rPr>
                <w:sz w:val="18"/>
                <w:szCs w:val="18"/>
              </w:rPr>
            </w:pPr>
            <w:r w:rsidRPr="3154E5DD">
              <w:rPr>
                <w:b/>
                <w:bCs/>
                <w:sz w:val="18"/>
                <w:szCs w:val="18"/>
              </w:rPr>
              <w:t>R</w:t>
            </w:r>
            <w:r w:rsidR="433771BD" w:rsidRPr="3154E5DD">
              <w:rPr>
                <w:b/>
                <w:bCs/>
                <w:sz w:val="18"/>
                <w:szCs w:val="18"/>
              </w:rPr>
              <w:t xml:space="preserve">eduzierte </w:t>
            </w:r>
            <w:r w:rsidR="68F6602D" w:rsidRPr="3154E5DD">
              <w:rPr>
                <w:b/>
                <w:bCs/>
                <w:sz w:val="18"/>
                <w:szCs w:val="18"/>
              </w:rPr>
              <w:t>Lehrgangsgebühren</w:t>
            </w:r>
            <w:r w:rsidR="433771BD" w:rsidRPr="3154E5DD">
              <w:rPr>
                <w:b/>
                <w:bCs/>
                <w:sz w:val="18"/>
                <w:szCs w:val="18"/>
              </w:rPr>
              <w:t>:</w:t>
            </w:r>
            <w:r w:rsidR="433771BD" w:rsidRPr="3154E5DD">
              <w:rPr>
                <w:sz w:val="18"/>
                <w:szCs w:val="18"/>
              </w:rPr>
              <w:t xml:space="preserve"> </w:t>
            </w:r>
            <w:r w:rsidR="08CA3625" w:rsidRPr="3154E5DD">
              <w:rPr>
                <w:sz w:val="18"/>
                <w:szCs w:val="18"/>
              </w:rPr>
              <w:t xml:space="preserve">Wenn </w:t>
            </w:r>
            <w:r w:rsidR="53BBC4A4" w:rsidRPr="3154E5DD">
              <w:rPr>
                <w:sz w:val="18"/>
                <w:szCs w:val="18"/>
              </w:rPr>
              <w:t>Ihnen Studienleistungen anerkannt werden</w:t>
            </w:r>
            <w:r w:rsidR="496BE0EB" w:rsidRPr="3154E5DD">
              <w:rPr>
                <w:sz w:val="18"/>
                <w:szCs w:val="18"/>
              </w:rPr>
              <w:t xml:space="preserve">, erhalten Sie entsprechend </w:t>
            </w:r>
            <w:r w:rsidR="00C2641A" w:rsidRPr="3154E5DD">
              <w:rPr>
                <w:sz w:val="18"/>
                <w:szCs w:val="18"/>
              </w:rPr>
              <w:t>den angerechneten ECTS-Punkten</w:t>
            </w:r>
            <w:r w:rsidR="380C3AD6" w:rsidRPr="3154E5DD">
              <w:rPr>
                <w:sz w:val="18"/>
                <w:szCs w:val="18"/>
              </w:rPr>
              <w:t xml:space="preserve"> </w:t>
            </w:r>
            <w:r w:rsidR="4F6CED55" w:rsidRPr="3154E5DD">
              <w:rPr>
                <w:sz w:val="18"/>
                <w:szCs w:val="18"/>
              </w:rPr>
              <w:t>reduzierte Lehrgangsgebühren</w:t>
            </w:r>
            <w:r w:rsidR="3A0BFE12" w:rsidRPr="3154E5DD">
              <w:rPr>
                <w:sz w:val="18"/>
                <w:szCs w:val="18"/>
              </w:rPr>
              <w:t>. Geben Sie</w:t>
            </w:r>
            <w:r w:rsidRPr="3154E5DD">
              <w:rPr>
                <w:sz w:val="18"/>
                <w:szCs w:val="18"/>
              </w:rPr>
              <w:t xml:space="preserve"> die</w:t>
            </w:r>
            <w:r w:rsidR="705EE604" w:rsidRPr="3154E5DD">
              <w:rPr>
                <w:sz w:val="18"/>
                <w:szCs w:val="18"/>
              </w:rPr>
              <w:t xml:space="preserve"> Preiskategorie</w:t>
            </w:r>
            <w:r w:rsidR="3A0BFE12" w:rsidRPr="3154E5DD">
              <w:rPr>
                <w:sz w:val="18"/>
                <w:szCs w:val="18"/>
              </w:rPr>
              <w:t xml:space="preserve"> </w:t>
            </w:r>
            <w:r w:rsidR="003D7D11">
              <w:rPr>
                <w:sz w:val="18"/>
                <w:szCs w:val="18"/>
              </w:rPr>
              <w:t xml:space="preserve">bitte </w:t>
            </w:r>
            <w:r w:rsidR="3A0BFE12" w:rsidRPr="3154E5DD">
              <w:rPr>
                <w:sz w:val="18"/>
                <w:szCs w:val="18"/>
              </w:rPr>
              <w:t>trotzdem an</w:t>
            </w:r>
            <w:r w:rsidR="705EE604" w:rsidRPr="3154E5DD">
              <w:rPr>
                <w:sz w:val="18"/>
                <w:szCs w:val="18"/>
              </w:rPr>
              <w:t>.</w:t>
            </w:r>
          </w:p>
        </w:tc>
      </w:tr>
      <w:bookmarkEnd w:id="1"/>
    </w:tbl>
    <w:p w14:paraId="4DA4C8BA" w14:textId="77777777" w:rsidR="00C453EA" w:rsidRPr="00317B7B" w:rsidRDefault="00C453EA" w:rsidP="00C453EA">
      <w:pPr>
        <w:rPr>
          <w:sz w:val="18"/>
          <w:szCs w:val="18"/>
        </w:rPr>
      </w:pPr>
    </w:p>
    <w:tbl>
      <w:tblPr>
        <w:tblStyle w:val="Tabellenraster"/>
        <w:tblW w:w="9259" w:type="dxa"/>
        <w:tblLayout w:type="fixed"/>
        <w:tblLook w:val="04A0" w:firstRow="1" w:lastRow="0" w:firstColumn="1" w:lastColumn="0" w:noHBand="0" w:noVBand="1"/>
      </w:tblPr>
      <w:tblGrid>
        <w:gridCol w:w="9259"/>
      </w:tblGrid>
      <w:tr w:rsidR="00C453EA" w:rsidRPr="00416A40" w14:paraId="5D7D4740" w14:textId="77777777" w:rsidTr="714885A0">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tcBorders>
              <w:bottom w:val="single" w:sz="4" w:space="0" w:color="A6A6A6" w:themeColor="background1" w:themeShade="A6"/>
            </w:tcBorders>
            <w:shd w:val="clear" w:color="auto" w:fill="D9D9D9" w:themeFill="background1" w:themeFillShade="D9"/>
            <w:vAlign w:val="center"/>
          </w:tcPr>
          <w:p w14:paraId="45B57604" w14:textId="50C42122" w:rsidR="000625AA" w:rsidRPr="000625AA" w:rsidRDefault="00C453EA" w:rsidP="714885A0">
            <w:pPr>
              <w:tabs>
                <w:tab w:val="left" w:pos="1052"/>
              </w:tabs>
              <w:rPr>
                <w:b w:val="0"/>
                <w:sz w:val="18"/>
                <w:szCs w:val="18"/>
              </w:rPr>
            </w:pPr>
            <w:r w:rsidRPr="714885A0">
              <w:rPr>
                <w:sz w:val="18"/>
                <w:szCs w:val="18"/>
              </w:rPr>
              <w:t>Beilagen zur Anmeldung</w:t>
            </w:r>
          </w:p>
        </w:tc>
      </w:tr>
      <w:tr w:rsidR="00C453EA" w:rsidRPr="00C273C4" w14:paraId="2757526A" w14:textId="77777777" w:rsidTr="714885A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bottom w:val="single" w:sz="4" w:space="0" w:color="A6A6A6" w:themeColor="background1" w:themeShade="A6"/>
              <w:right w:val="single" w:sz="4" w:space="0" w:color="A6A6A6" w:themeColor="background1" w:themeShade="A6"/>
            </w:tcBorders>
          </w:tcPr>
          <w:p w14:paraId="6DF9A0E2" w14:textId="39ED2779" w:rsidR="00C453EA" w:rsidRPr="009C1BCC" w:rsidRDefault="00C453EA" w:rsidP="001522F0">
            <w:pPr>
              <w:pStyle w:val="Listenabsatz"/>
              <w:numPr>
                <w:ilvl w:val="0"/>
                <w:numId w:val="35"/>
              </w:numPr>
              <w:tabs>
                <w:tab w:val="left" w:pos="1740"/>
              </w:tabs>
              <w:ind w:left="361" w:hanging="284"/>
              <w:rPr>
                <w:sz w:val="18"/>
                <w:szCs w:val="18"/>
              </w:rPr>
            </w:pPr>
            <w:r w:rsidRPr="009C1BCC">
              <w:rPr>
                <w:sz w:val="18"/>
                <w:szCs w:val="18"/>
              </w:rPr>
              <w:t>Kopie Ihres Lehrdiploms</w:t>
            </w:r>
          </w:p>
          <w:p w14:paraId="0A9A97E5" w14:textId="20B993CD" w:rsidR="00B72571" w:rsidRPr="00016590" w:rsidRDefault="00C453EA" w:rsidP="714885A0">
            <w:pPr>
              <w:pStyle w:val="Listenabsatz"/>
              <w:numPr>
                <w:ilvl w:val="0"/>
                <w:numId w:val="35"/>
              </w:numPr>
              <w:tabs>
                <w:tab w:val="left" w:pos="1740"/>
              </w:tabs>
              <w:ind w:left="361" w:hanging="284"/>
              <w:rPr>
                <w:sz w:val="18"/>
                <w:szCs w:val="18"/>
              </w:rPr>
            </w:pPr>
            <w:r w:rsidRPr="714885A0">
              <w:rPr>
                <w:sz w:val="18"/>
                <w:szCs w:val="18"/>
              </w:rPr>
              <w:t>Sofern noch kein Studierendenausweis der PHBern vorliegt: Aktuelles Passfoto (</w:t>
            </w:r>
            <w:r w:rsidR="242504F4" w:rsidRPr="714885A0">
              <w:rPr>
                <w:sz w:val="18"/>
                <w:szCs w:val="18"/>
              </w:rPr>
              <w:t>f</w:t>
            </w:r>
            <w:r w:rsidRPr="714885A0">
              <w:rPr>
                <w:sz w:val="18"/>
                <w:szCs w:val="18"/>
              </w:rPr>
              <w:t>ür den Studierendenausweis der PHBern. Format: mind. 3 cm x 4 cm, Auflösung 300 dpi)</w:t>
            </w:r>
          </w:p>
          <w:p w14:paraId="7503DDA7" w14:textId="2690585C" w:rsidR="001522F0" w:rsidRPr="009C1BCC" w:rsidRDefault="009C1BCC" w:rsidP="001522F0">
            <w:pPr>
              <w:pStyle w:val="Listenabsatz"/>
              <w:numPr>
                <w:ilvl w:val="0"/>
                <w:numId w:val="35"/>
              </w:numPr>
              <w:tabs>
                <w:tab w:val="left" w:pos="1740"/>
              </w:tabs>
              <w:ind w:left="361" w:hanging="284"/>
              <w:rPr>
                <w:sz w:val="18"/>
                <w:szCs w:val="18"/>
              </w:rPr>
            </w:pPr>
            <w:r w:rsidRPr="009C1BCC">
              <w:rPr>
                <w:sz w:val="18"/>
                <w:szCs w:val="18"/>
              </w:rPr>
              <w:t xml:space="preserve">Allfällige </w:t>
            </w:r>
            <w:r w:rsidR="00C1180F" w:rsidRPr="009C1BCC">
              <w:rPr>
                <w:sz w:val="18"/>
                <w:szCs w:val="18"/>
              </w:rPr>
              <w:t>Teilnahmebestätigung der Kompetenzbilanzierung</w:t>
            </w:r>
          </w:p>
          <w:p w14:paraId="2A234D40" w14:textId="2592BA36" w:rsidR="00C453EA" w:rsidRPr="009C1BCC" w:rsidRDefault="00C453EA" w:rsidP="001522F0">
            <w:pPr>
              <w:pStyle w:val="Listenabsatz"/>
              <w:numPr>
                <w:ilvl w:val="0"/>
                <w:numId w:val="35"/>
              </w:numPr>
              <w:tabs>
                <w:tab w:val="left" w:pos="1740"/>
              </w:tabs>
              <w:ind w:left="361" w:hanging="284"/>
              <w:rPr>
                <w:sz w:val="18"/>
                <w:szCs w:val="18"/>
              </w:rPr>
            </w:pPr>
            <w:r w:rsidRPr="009C1BCC">
              <w:rPr>
                <w:sz w:val="18"/>
                <w:szCs w:val="18"/>
              </w:rPr>
              <w:t>All</w:t>
            </w:r>
            <w:r w:rsidR="009C1BCC" w:rsidRPr="009C1BCC">
              <w:rPr>
                <w:sz w:val="18"/>
                <w:szCs w:val="18"/>
              </w:rPr>
              <w:t>fällige</w:t>
            </w:r>
            <w:r w:rsidRPr="009C1BCC">
              <w:rPr>
                <w:sz w:val="18"/>
                <w:szCs w:val="18"/>
              </w:rPr>
              <w:t xml:space="preserve"> weitere Dokumente gemäss </w:t>
            </w:r>
            <w:r w:rsidR="001522F0" w:rsidRPr="009C1BCC">
              <w:rPr>
                <w:sz w:val="18"/>
                <w:szCs w:val="18"/>
              </w:rPr>
              <w:t>Anhang A und B dieses</w:t>
            </w:r>
            <w:r w:rsidR="00C273C4" w:rsidRPr="009C1BCC">
              <w:rPr>
                <w:sz w:val="18"/>
                <w:szCs w:val="18"/>
              </w:rPr>
              <w:t xml:space="preserve"> </w:t>
            </w:r>
            <w:r w:rsidRPr="009C1BCC">
              <w:rPr>
                <w:sz w:val="18"/>
                <w:szCs w:val="18"/>
              </w:rPr>
              <w:t>Anmeldeformulars</w:t>
            </w:r>
          </w:p>
        </w:tc>
      </w:tr>
    </w:tbl>
    <w:p w14:paraId="75CB7BCE" w14:textId="77777777" w:rsidR="00B63405" w:rsidRPr="00C273C4" w:rsidRDefault="00B63405" w:rsidP="00B63405"/>
    <w:tbl>
      <w:tblPr>
        <w:tblStyle w:val="Tabellenraster"/>
        <w:tblW w:w="9259" w:type="dxa"/>
        <w:tblLayout w:type="fixed"/>
        <w:tblLook w:val="04A0" w:firstRow="1" w:lastRow="0" w:firstColumn="1" w:lastColumn="0" w:noHBand="0" w:noVBand="1"/>
      </w:tblPr>
      <w:tblGrid>
        <w:gridCol w:w="9259"/>
      </w:tblGrid>
      <w:tr w:rsidR="00B63405" w:rsidRPr="00416A40" w14:paraId="767D4EDA" w14:textId="77777777" w:rsidTr="00C64157">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tcBorders>
              <w:bottom w:val="single" w:sz="4" w:space="0" w:color="A6A6A6"/>
            </w:tcBorders>
            <w:shd w:val="clear" w:color="auto" w:fill="D9D9D9" w:themeFill="background1" w:themeFillShade="D9"/>
            <w:vAlign w:val="center"/>
          </w:tcPr>
          <w:p w14:paraId="1A597F82" w14:textId="53760D93" w:rsidR="00B63405" w:rsidRPr="009C1BCC" w:rsidRDefault="00B63405" w:rsidP="007D15FE">
            <w:pPr>
              <w:tabs>
                <w:tab w:val="left" w:pos="1052"/>
              </w:tabs>
              <w:rPr>
                <w:bCs/>
                <w:sz w:val="18"/>
                <w:szCs w:val="18"/>
              </w:rPr>
            </w:pPr>
            <w:r w:rsidRPr="009C1BCC">
              <w:rPr>
                <w:bCs/>
                <w:sz w:val="18"/>
                <w:szCs w:val="18"/>
              </w:rPr>
              <w:t>Bemerkungen</w:t>
            </w:r>
          </w:p>
        </w:tc>
      </w:tr>
      <w:tr w:rsidR="00B63405" w:rsidRPr="00416A40" w14:paraId="149099F2" w14:textId="77777777" w:rsidTr="007D15F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59" w:type="dxa"/>
            <w:tcBorders>
              <w:bottom w:val="single" w:sz="4" w:space="0" w:color="A6A6A6"/>
              <w:right w:val="single" w:sz="4" w:space="0" w:color="A6A6A6"/>
            </w:tcBorders>
          </w:tcPr>
          <w:p w14:paraId="1EB1EEFA" w14:textId="77777777" w:rsidR="00B63405" w:rsidRPr="009C1BCC" w:rsidRDefault="00B63405" w:rsidP="00B63405">
            <w:pPr>
              <w:tabs>
                <w:tab w:val="left" w:pos="1740"/>
              </w:tabs>
              <w:rPr>
                <w:sz w:val="18"/>
                <w:szCs w:val="18"/>
              </w:rPr>
            </w:pPr>
            <w:r w:rsidRPr="009C1BCC">
              <w:rPr>
                <w:sz w:val="18"/>
                <w:szCs w:val="18"/>
              </w:rPr>
              <w:fldChar w:fldCharType="begin">
                <w:ffData>
                  <w:name w:val="Text1"/>
                  <w:enabled/>
                  <w:calcOnExit w:val="0"/>
                  <w:textInput/>
                </w:ffData>
              </w:fldChar>
            </w:r>
            <w:r w:rsidRPr="009C1BCC">
              <w:rPr>
                <w:sz w:val="18"/>
                <w:szCs w:val="18"/>
              </w:rPr>
              <w:instrText xml:space="preserve"> FORMTEXT </w:instrText>
            </w:r>
            <w:r w:rsidRPr="009C1BCC">
              <w:rPr>
                <w:sz w:val="18"/>
                <w:szCs w:val="18"/>
              </w:rPr>
            </w:r>
            <w:r w:rsidRPr="009C1BCC">
              <w:rPr>
                <w:sz w:val="18"/>
                <w:szCs w:val="18"/>
              </w:rPr>
              <w:fldChar w:fldCharType="separate"/>
            </w:r>
            <w:r w:rsidRPr="009C1BCC">
              <w:rPr>
                <w:sz w:val="18"/>
                <w:szCs w:val="18"/>
              </w:rPr>
              <w:t> </w:t>
            </w:r>
            <w:r w:rsidRPr="009C1BCC">
              <w:rPr>
                <w:sz w:val="18"/>
                <w:szCs w:val="18"/>
              </w:rPr>
              <w:t> </w:t>
            </w:r>
            <w:r w:rsidRPr="009C1BCC">
              <w:rPr>
                <w:sz w:val="18"/>
                <w:szCs w:val="18"/>
              </w:rPr>
              <w:t> </w:t>
            </w:r>
            <w:r w:rsidRPr="009C1BCC">
              <w:rPr>
                <w:sz w:val="18"/>
                <w:szCs w:val="18"/>
              </w:rPr>
              <w:t> </w:t>
            </w:r>
            <w:r w:rsidRPr="009C1BCC">
              <w:rPr>
                <w:sz w:val="18"/>
                <w:szCs w:val="18"/>
              </w:rPr>
              <w:t> </w:t>
            </w:r>
            <w:r w:rsidRPr="009C1BCC">
              <w:rPr>
                <w:sz w:val="18"/>
                <w:szCs w:val="18"/>
              </w:rPr>
              <w:fldChar w:fldCharType="end"/>
            </w:r>
          </w:p>
          <w:p w14:paraId="7AA06B1E" w14:textId="77777777" w:rsidR="00D43FA8" w:rsidRPr="009C1BCC" w:rsidRDefault="00D43FA8" w:rsidP="00B63405">
            <w:pPr>
              <w:tabs>
                <w:tab w:val="left" w:pos="1740"/>
              </w:tabs>
              <w:rPr>
                <w:sz w:val="18"/>
                <w:szCs w:val="18"/>
              </w:rPr>
            </w:pPr>
          </w:p>
          <w:p w14:paraId="150ADF44" w14:textId="77777777" w:rsidR="00D43FA8" w:rsidRPr="009C1BCC" w:rsidRDefault="00D43FA8" w:rsidP="00B63405">
            <w:pPr>
              <w:tabs>
                <w:tab w:val="left" w:pos="1740"/>
              </w:tabs>
              <w:rPr>
                <w:sz w:val="18"/>
                <w:szCs w:val="18"/>
              </w:rPr>
            </w:pPr>
          </w:p>
          <w:p w14:paraId="44C7A8A0" w14:textId="77777777" w:rsidR="00D43FA8" w:rsidRPr="009C1BCC" w:rsidRDefault="00D43FA8" w:rsidP="00B63405">
            <w:pPr>
              <w:tabs>
                <w:tab w:val="left" w:pos="1740"/>
              </w:tabs>
              <w:rPr>
                <w:sz w:val="18"/>
                <w:szCs w:val="18"/>
              </w:rPr>
            </w:pPr>
          </w:p>
          <w:p w14:paraId="6E441FD4" w14:textId="77777777" w:rsidR="00D43FA8" w:rsidRPr="009C1BCC" w:rsidRDefault="00D43FA8" w:rsidP="00B63405">
            <w:pPr>
              <w:tabs>
                <w:tab w:val="left" w:pos="1740"/>
              </w:tabs>
              <w:rPr>
                <w:sz w:val="18"/>
                <w:szCs w:val="18"/>
              </w:rPr>
            </w:pPr>
          </w:p>
          <w:p w14:paraId="3D2376C8" w14:textId="76387096" w:rsidR="00D43FA8" w:rsidRPr="00B63405" w:rsidRDefault="00D43FA8" w:rsidP="00B63405">
            <w:pPr>
              <w:tabs>
                <w:tab w:val="left" w:pos="1740"/>
              </w:tabs>
              <w:rPr>
                <w:szCs w:val="16"/>
              </w:rPr>
            </w:pPr>
          </w:p>
        </w:tc>
      </w:tr>
    </w:tbl>
    <w:p w14:paraId="0A33887D" w14:textId="1821C906" w:rsidR="00265D3D" w:rsidRDefault="00265D3D" w:rsidP="001D1CAD">
      <w:pPr>
        <w:spacing w:line="240" w:lineRule="auto"/>
      </w:pPr>
    </w:p>
    <w:tbl>
      <w:tblPr>
        <w:tblStyle w:val="Tabellenraster"/>
        <w:tblW w:w="9269" w:type="dxa"/>
        <w:tblLayout w:type="fixed"/>
        <w:tblLook w:val="04A0" w:firstRow="1" w:lastRow="0" w:firstColumn="1" w:lastColumn="0" w:noHBand="0" w:noVBand="1"/>
      </w:tblPr>
      <w:tblGrid>
        <w:gridCol w:w="3469"/>
        <w:gridCol w:w="1895"/>
        <w:gridCol w:w="3898"/>
        <w:gridCol w:w="7"/>
      </w:tblGrid>
      <w:tr w:rsidR="00691317" w:rsidRPr="007958F7" w14:paraId="41E399B5" w14:textId="77777777" w:rsidTr="009255E0">
        <w:trPr>
          <w:cnfStyle w:val="100000000000" w:firstRow="1" w:lastRow="0" w:firstColumn="0" w:lastColumn="0" w:oddVBand="0" w:evenVBand="0" w:oddHBand="0" w:evenHBand="0" w:firstRowFirstColumn="0" w:firstRowLastColumn="0" w:lastRowFirstColumn="0" w:lastRowLastColumn="0"/>
          <w:trHeight w:val="354"/>
        </w:trPr>
        <w:tc>
          <w:tcPr>
            <w:cnfStyle w:val="001000000100" w:firstRow="0" w:lastRow="0" w:firstColumn="1" w:lastColumn="0" w:oddVBand="0" w:evenVBand="0" w:oddHBand="0" w:evenHBand="0" w:firstRowFirstColumn="1" w:firstRowLastColumn="0" w:lastRowFirstColumn="0" w:lastRowLastColumn="0"/>
            <w:tcW w:w="9269" w:type="dxa"/>
            <w:gridSpan w:val="4"/>
            <w:shd w:val="clear" w:color="auto" w:fill="D9D9D9" w:themeFill="background1" w:themeFillShade="D9"/>
            <w:vAlign w:val="center"/>
          </w:tcPr>
          <w:p w14:paraId="6E86BBE8" w14:textId="77777777" w:rsidR="00691317" w:rsidRPr="007958F7" w:rsidRDefault="00691317" w:rsidP="009255E0">
            <w:pPr>
              <w:tabs>
                <w:tab w:val="left" w:pos="1052"/>
              </w:tabs>
              <w:rPr>
                <w:bCs/>
                <w:sz w:val="18"/>
                <w:szCs w:val="18"/>
              </w:rPr>
            </w:pPr>
            <w:r w:rsidRPr="007958F7">
              <w:rPr>
                <w:bCs/>
                <w:sz w:val="18"/>
                <w:szCs w:val="18"/>
              </w:rPr>
              <w:lastRenderedPageBreak/>
              <w:t>Unterschrift</w:t>
            </w:r>
          </w:p>
        </w:tc>
      </w:tr>
      <w:tr w:rsidR="00691317" w:rsidRPr="007958F7" w14:paraId="3E086D0E" w14:textId="77777777" w:rsidTr="0069131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269" w:type="dxa"/>
            <w:gridSpan w:val="4"/>
            <w:shd w:val="clear" w:color="auto" w:fill="FFFFFF" w:themeFill="background1"/>
            <w:vAlign w:val="center"/>
          </w:tcPr>
          <w:p w14:paraId="579CF16E" w14:textId="77777777" w:rsidR="00B44C70" w:rsidRPr="009C1BCC" w:rsidRDefault="00B44C70" w:rsidP="00B44C70">
            <w:pPr>
              <w:widowControl w:val="0"/>
              <w:tabs>
                <w:tab w:val="left" w:pos="567"/>
                <w:tab w:val="left" w:pos="1701"/>
              </w:tabs>
              <w:spacing w:before="120" w:line="240" w:lineRule="auto"/>
              <w:rPr>
                <w:b/>
                <w:sz w:val="18"/>
                <w:szCs w:val="18"/>
              </w:rPr>
            </w:pPr>
            <w:r w:rsidRPr="009C1BCC">
              <w:rPr>
                <w:b/>
                <w:sz w:val="18"/>
                <w:szCs w:val="18"/>
              </w:rPr>
              <w:t>Zahlungs- und Annullationsbedingungen</w:t>
            </w:r>
          </w:p>
          <w:p w14:paraId="3AE6EBB8" w14:textId="5C839EDF" w:rsidR="00B44C70" w:rsidRPr="009C1BCC" w:rsidRDefault="00B44C70" w:rsidP="00B44C70">
            <w:pPr>
              <w:spacing w:line="240" w:lineRule="auto"/>
              <w:rPr>
                <w:sz w:val="18"/>
                <w:szCs w:val="18"/>
              </w:rPr>
            </w:pPr>
            <w:r w:rsidRPr="3154E5DD">
              <w:rPr>
                <w:sz w:val="18"/>
                <w:szCs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r>
              <w:rPr>
                <w:sz w:val="18"/>
                <w:szCs w:val="18"/>
              </w:rPr>
              <w:t xml:space="preserve"> </w:t>
            </w:r>
            <w:r w:rsidRPr="000E6D99">
              <w:rPr>
                <w:sz w:val="18"/>
                <w:szCs w:val="18"/>
              </w:rPr>
              <w:t>Es empfiehlt sich den Abschluss einer Annul</w:t>
            </w:r>
            <w:r w:rsidR="001F2C47">
              <w:rPr>
                <w:sz w:val="18"/>
                <w:szCs w:val="18"/>
              </w:rPr>
              <w:t>l</w:t>
            </w:r>
            <w:r w:rsidRPr="000E6D99">
              <w:rPr>
                <w:sz w:val="18"/>
                <w:szCs w:val="18"/>
              </w:rPr>
              <w:t xml:space="preserve">ationskostenversicherung zu </w:t>
            </w:r>
            <w:r>
              <w:rPr>
                <w:sz w:val="18"/>
                <w:szCs w:val="18"/>
              </w:rPr>
              <w:t>prüfen.</w:t>
            </w:r>
          </w:p>
          <w:p w14:paraId="10D45D35" w14:textId="6A4D9822" w:rsidR="00691317" w:rsidRPr="007958F7" w:rsidRDefault="00B44C70" w:rsidP="00B44C70">
            <w:pPr>
              <w:tabs>
                <w:tab w:val="left" w:pos="1052"/>
              </w:tabs>
              <w:rPr>
                <w:bCs/>
                <w:sz w:val="18"/>
                <w:szCs w:val="18"/>
              </w:rPr>
            </w:pPr>
            <w:r w:rsidRPr="009C1BCC">
              <w:rPr>
                <w:i/>
                <w:iCs/>
                <w:sz w:val="18"/>
                <w:szCs w:val="18"/>
              </w:rPr>
              <w:t xml:space="preserve">Ich melde mich zum Weiterbildungslehrgang DAS Schulen leiten mit </w:t>
            </w:r>
            <w:r w:rsidRPr="00226FD4">
              <w:rPr>
                <w:b/>
                <w:bCs/>
                <w:i/>
                <w:iCs/>
                <w:sz w:val="18"/>
                <w:szCs w:val="18"/>
              </w:rPr>
              <w:t xml:space="preserve">Start am </w:t>
            </w:r>
            <w:r w:rsidR="00AA5099">
              <w:rPr>
                <w:b/>
                <w:bCs/>
                <w:i/>
                <w:iCs/>
                <w:sz w:val="18"/>
                <w:szCs w:val="18"/>
              </w:rPr>
              <w:t>27</w:t>
            </w:r>
            <w:r w:rsidR="00226FD4" w:rsidRPr="00226FD4">
              <w:rPr>
                <w:b/>
                <w:bCs/>
                <w:i/>
                <w:iCs/>
                <w:sz w:val="18"/>
                <w:szCs w:val="18"/>
              </w:rPr>
              <w:t xml:space="preserve">. </w:t>
            </w:r>
            <w:r w:rsidR="00AA5099">
              <w:rPr>
                <w:b/>
                <w:bCs/>
                <w:i/>
                <w:iCs/>
                <w:sz w:val="18"/>
                <w:szCs w:val="18"/>
              </w:rPr>
              <w:t>April</w:t>
            </w:r>
            <w:r w:rsidR="00226FD4" w:rsidRPr="00226FD4">
              <w:rPr>
                <w:b/>
                <w:bCs/>
                <w:i/>
                <w:iCs/>
                <w:sz w:val="18"/>
                <w:szCs w:val="18"/>
              </w:rPr>
              <w:t xml:space="preserve"> 2022</w:t>
            </w:r>
            <w:r w:rsidR="00226FD4">
              <w:rPr>
                <w:i/>
                <w:iCs/>
                <w:sz w:val="18"/>
                <w:szCs w:val="18"/>
              </w:rPr>
              <w:t xml:space="preserve"> </w:t>
            </w:r>
            <w:r w:rsidRPr="009C1BCC">
              <w:rPr>
                <w:i/>
                <w:iCs/>
                <w:sz w:val="18"/>
                <w:szCs w:val="18"/>
              </w:rPr>
              <w:t>an. Ich habe die Zahlungs- und Annullationsbedingungen zur Kenntnis genommen und bestätige mit meiner Unterschrift die Richtigkeit der oben aufgeführten Angaben. Ich verpflichte mich, die Studienleitung und die Administration zu informieren, sollten sich vor Beginn oder während des Weiterbildungslehrgangs Änderungen bezüglich der Angaben in dieser Anmeldung (z.B. Anstellung, Adresse, Funktion) ergeben.</w:t>
            </w:r>
          </w:p>
        </w:tc>
      </w:tr>
      <w:tr w:rsidR="00691317" w:rsidRPr="007958F7" w14:paraId="711BA433" w14:textId="77777777" w:rsidTr="009255E0">
        <w:trPr>
          <w:gridAfter w:val="1"/>
          <w:cnfStyle w:val="000000010000" w:firstRow="0" w:lastRow="0" w:firstColumn="0" w:lastColumn="0" w:oddVBand="0" w:evenVBand="0" w:oddHBand="0" w:evenHBand="1" w:firstRowFirstColumn="0" w:firstRowLastColumn="0" w:lastRowFirstColumn="0" w:lastRowLastColumn="0"/>
          <w:wAfter w:w="7" w:type="dxa"/>
          <w:trHeight w:val="655"/>
        </w:trPr>
        <w:tc>
          <w:tcPr>
            <w:cnfStyle w:val="001000000000" w:firstRow="0" w:lastRow="0" w:firstColumn="1" w:lastColumn="0" w:oddVBand="0" w:evenVBand="0" w:oddHBand="0" w:evenHBand="0" w:firstRowFirstColumn="0" w:firstRowLastColumn="0" w:lastRowFirstColumn="0" w:lastRowLastColumn="0"/>
            <w:tcW w:w="3469" w:type="dxa"/>
            <w:tcBorders>
              <w:right w:val="single" w:sz="4" w:space="0" w:color="FFFFFF" w:themeColor="background1"/>
            </w:tcBorders>
          </w:tcPr>
          <w:p w14:paraId="538C9A48" w14:textId="77777777" w:rsidR="00691317" w:rsidRPr="007958F7" w:rsidRDefault="00691317" w:rsidP="009255E0">
            <w:pPr>
              <w:rPr>
                <w:sz w:val="18"/>
                <w:szCs w:val="18"/>
              </w:rPr>
            </w:pPr>
            <w:r w:rsidRPr="007958F7">
              <w:rPr>
                <w:sz w:val="18"/>
                <w:szCs w:val="18"/>
              </w:rPr>
              <w:t>Ort, Datum:</w:t>
            </w:r>
            <w:r w:rsidRPr="007958F7">
              <w:rPr>
                <w:sz w:val="18"/>
                <w:szCs w:val="18"/>
              </w:rPr>
              <w:fldChar w:fldCharType="begin">
                <w:ffData>
                  <w:name w:val="Text1"/>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 xml:space="preserve"> </w:t>
            </w:r>
          </w:p>
        </w:tc>
        <w:tc>
          <w:tcPr>
            <w:tcW w:w="1895" w:type="dxa"/>
            <w:tcBorders>
              <w:left w:val="single" w:sz="4" w:space="0" w:color="FFFFFF" w:themeColor="background1"/>
              <w:right w:val="single" w:sz="4" w:space="0" w:color="FFFFFF" w:themeColor="background1"/>
            </w:tcBorders>
          </w:tcPr>
          <w:p w14:paraId="54079AB7" w14:textId="77777777" w:rsidR="00691317" w:rsidRPr="007958F7" w:rsidRDefault="00691317" w:rsidP="009255E0">
            <w:pPr>
              <w:ind w:right="-1329"/>
              <w:cnfStyle w:val="000000010000" w:firstRow="0" w:lastRow="0" w:firstColumn="0" w:lastColumn="0" w:oddVBand="0" w:evenVBand="0" w:oddHBand="0" w:evenHBand="1" w:firstRowFirstColumn="0" w:firstRowLastColumn="0" w:lastRowFirstColumn="0" w:lastRowLastColumn="0"/>
              <w:rPr>
                <w:sz w:val="18"/>
                <w:szCs w:val="18"/>
              </w:rPr>
            </w:pPr>
            <w:r w:rsidRPr="007958F7">
              <w:rPr>
                <w:sz w:val="18"/>
                <w:szCs w:val="18"/>
              </w:rPr>
              <w:t xml:space="preserve">Unterschrift: </w:t>
            </w:r>
            <w:r w:rsidRPr="007958F7">
              <w:rPr>
                <w:sz w:val="18"/>
                <w:szCs w:val="18"/>
              </w:rPr>
              <w:fldChar w:fldCharType="begin">
                <w:ffData>
                  <w:name w:val="Text1"/>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c>
          <w:tcPr>
            <w:tcW w:w="3898" w:type="dxa"/>
            <w:tcBorders>
              <w:left w:val="single" w:sz="4" w:space="0" w:color="FFFFFF" w:themeColor="background1"/>
            </w:tcBorders>
          </w:tcPr>
          <w:p w14:paraId="42C74129" w14:textId="77777777" w:rsidR="00691317" w:rsidRPr="007958F7" w:rsidRDefault="00691317" w:rsidP="009255E0">
            <w:pPr>
              <w:cnfStyle w:val="000000010000" w:firstRow="0" w:lastRow="0" w:firstColumn="0" w:lastColumn="0" w:oddVBand="0" w:evenVBand="0" w:oddHBand="0" w:evenHBand="1" w:firstRowFirstColumn="0" w:firstRowLastColumn="0" w:lastRowFirstColumn="0" w:lastRowLastColumn="0"/>
              <w:rPr>
                <w:sz w:val="18"/>
                <w:szCs w:val="18"/>
              </w:rPr>
            </w:pPr>
          </w:p>
        </w:tc>
      </w:tr>
    </w:tbl>
    <w:p w14:paraId="277AC0BD" w14:textId="1F988E63" w:rsidR="00265D3D" w:rsidRDefault="00265D3D" w:rsidP="00DC62D4">
      <w:pPr>
        <w:spacing w:after="120"/>
      </w:pPr>
    </w:p>
    <w:p w14:paraId="49748911" w14:textId="29C91B3E" w:rsidR="00916A3E" w:rsidRPr="007543D0" w:rsidRDefault="3A311D3A" w:rsidP="001D1CAD">
      <w:pPr>
        <w:spacing w:line="240" w:lineRule="auto"/>
      </w:pPr>
      <w:r>
        <w:t xml:space="preserve">Nach Eingang Ihrer Anmeldung erhalten Sie per E-Mail eine Eingangsbestätigung. Innert zehn Arbeitstagen nach Ihrer Anmeldung erhalten Sie </w:t>
      </w:r>
      <w:r w:rsidR="001D0121">
        <w:t xml:space="preserve">in der Regel </w:t>
      </w:r>
      <w:r>
        <w:t>eine Aufnahmebestätigung oder eine Absage.</w:t>
      </w:r>
    </w:p>
    <w:p w14:paraId="7405C472" w14:textId="1584BB88" w:rsidR="00265D3D" w:rsidRPr="007543D0" w:rsidRDefault="00376FD0" w:rsidP="001D1CAD">
      <w:pPr>
        <w:spacing w:line="240" w:lineRule="auto"/>
      </w:pPr>
      <w:r w:rsidRPr="007543D0">
        <w:t xml:space="preserve">Die Plätze werden nach Eingang der Anmeldung vergeben. </w:t>
      </w:r>
      <w:r w:rsidR="0064286A" w:rsidRPr="007543D0">
        <w:t>Nach Ablauf der in den Zahlungs- und Annullationsbedingungen erwähnten Frist erhalten Sie einen Einzahlungsschein. Nach erfolgter Begleichung der Lehrgangsgebühren sind Sie definitiv in den Lehrgang aufgenommen.</w:t>
      </w:r>
    </w:p>
    <w:p w14:paraId="01A1CD34" w14:textId="3749EB74" w:rsidR="00265D3D" w:rsidRPr="007543D0" w:rsidRDefault="00265D3D" w:rsidP="00DC62D4">
      <w:pPr>
        <w:spacing w:after="120" w:line="240" w:lineRule="auto"/>
      </w:pPr>
    </w:p>
    <w:p w14:paraId="4FD60EAE" w14:textId="4C2AF5A2" w:rsidR="00916A3E" w:rsidRPr="007543D0" w:rsidRDefault="00916A3E" w:rsidP="00FF2985">
      <w:pPr>
        <w:tabs>
          <w:tab w:val="left" w:pos="9079"/>
        </w:tabs>
        <w:spacing w:before="120" w:line="240" w:lineRule="auto"/>
        <w:rPr>
          <w:rStyle w:val="Hyperlink"/>
          <w:b/>
        </w:rPr>
      </w:pPr>
      <w:r w:rsidRPr="007543D0">
        <w:t>Bitte senden Sie das vollständige und unterschriebene Dossier an</w:t>
      </w:r>
      <w:r w:rsidR="007543D0">
        <w:br/>
      </w:r>
      <w:hyperlink r:id="rId13" w:history="1">
        <w:r w:rsidRPr="007543D0">
          <w:rPr>
            <w:rStyle w:val="Hyperlink"/>
            <w:b/>
          </w:rPr>
          <w:t>weiterbildungslehrgaenge.iwm@phbern.ch</w:t>
        </w:r>
      </w:hyperlink>
    </w:p>
    <w:p w14:paraId="4C6F1A33" w14:textId="4B3EB452" w:rsidR="00F01768" w:rsidRDefault="00F01768" w:rsidP="00DC62D4">
      <w:pPr>
        <w:tabs>
          <w:tab w:val="left" w:pos="9079"/>
        </w:tabs>
        <w:spacing w:after="120"/>
        <w:rPr>
          <w:rStyle w:val="Hyperlink"/>
          <w:b/>
        </w:rPr>
      </w:pPr>
    </w:p>
    <w:p w14:paraId="3F987FC3" w14:textId="1A385BB5" w:rsidR="003A1D14" w:rsidRPr="007543D0" w:rsidRDefault="4B4C73E6" w:rsidP="3154E5DD">
      <w:pPr>
        <w:tabs>
          <w:tab w:val="left" w:pos="9079"/>
        </w:tabs>
        <w:spacing w:line="240" w:lineRule="auto"/>
        <w:rPr>
          <w:rStyle w:val="Hyperlink"/>
          <w:b/>
          <w:bCs/>
        </w:rPr>
      </w:pPr>
      <w:r w:rsidRPr="3154E5DD">
        <w:rPr>
          <w:b/>
          <w:bCs/>
        </w:rPr>
        <w:t xml:space="preserve">Unvollständige Dossiers </w:t>
      </w:r>
      <w:r w:rsidR="00B72571">
        <w:rPr>
          <w:b/>
          <w:bCs/>
        </w:rPr>
        <w:t>können</w:t>
      </w:r>
      <w:r w:rsidRPr="3154E5DD">
        <w:rPr>
          <w:b/>
          <w:bCs/>
        </w:rPr>
        <w:t xml:space="preserve"> nicht bearbeitet</w:t>
      </w:r>
      <w:r w:rsidR="008D5B71">
        <w:rPr>
          <w:b/>
          <w:bCs/>
        </w:rPr>
        <w:t xml:space="preserve"> werden</w:t>
      </w:r>
      <w:r w:rsidRPr="3154E5DD">
        <w:rPr>
          <w:b/>
          <w:bCs/>
        </w:rPr>
        <w:t>. Als Eingangsdatum wird bei retournierten Dossiers das Datum des erneuten Eingangs gerechnet.</w:t>
      </w:r>
    </w:p>
    <w:p w14:paraId="62F33096" w14:textId="77777777" w:rsidR="003E07D3" w:rsidRDefault="003E07D3">
      <w:r>
        <w:rPr>
          <w:b/>
          <w:caps/>
        </w:rPr>
        <w:br w:type="page"/>
      </w:r>
    </w:p>
    <w:tbl>
      <w:tblPr>
        <w:tblW w:w="9295" w:type="dxa"/>
        <w:tblLayout w:type="fixed"/>
        <w:tblCellMar>
          <w:left w:w="0" w:type="dxa"/>
          <w:right w:w="0" w:type="dxa"/>
        </w:tblCellMar>
        <w:tblLook w:val="01E0" w:firstRow="1" w:lastRow="1" w:firstColumn="1" w:lastColumn="1" w:noHBand="0" w:noVBand="0"/>
      </w:tblPr>
      <w:tblGrid>
        <w:gridCol w:w="9295"/>
      </w:tblGrid>
      <w:tr w:rsidR="007E2F71" w14:paraId="37AD1371" w14:textId="77777777" w:rsidTr="00E46744">
        <w:trPr>
          <w:trHeight w:val="588"/>
        </w:trPr>
        <w:tc>
          <w:tcPr>
            <w:tcW w:w="9295" w:type="dxa"/>
            <w:tcMar>
              <w:top w:w="28" w:type="dxa"/>
              <w:left w:w="0" w:type="dxa"/>
              <w:bottom w:w="57" w:type="dxa"/>
              <w:right w:w="0" w:type="dxa"/>
            </w:tcMar>
            <w:vAlign w:val="bottom"/>
          </w:tcPr>
          <w:p w14:paraId="0D48A9F7" w14:textId="55725577" w:rsidR="007E2F71" w:rsidRPr="001C0BC1" w:rsidRDefault="00BA106F" w:rsidP="00265662">
            <w:pPr>
              <w:pStyle w:val="TBSAufzhlung"/>
              <w:numPr>
                <w:ilvl w:val="0"/>
                <w:numId w:val="0"/>
              </w:numPr>
              <w:contextualSpacing/>
            </w:pPr>
            <w:bookmarkStart w:id="4" w:name="Anhang_A"/>
            <w:r>
              <w:lastRenderedPageBreak/>
              <w:t>anhang</w:t>
            </w:r>
            <w:r w:rsidR="00265662">
              <w:t xml:space="preserve"> A</w:t>
            </w:r>
            <w:r>
              <w:t xml:space="preserve">: </w:t>
            </w:r>
            <w:r w:rsidR="00D35F11">
              <w:t>Aufnahme «sur dossier»</w:t>
            </w:r>
            <w:bookmarkEnd w:id="4"/>
          </w:p>
        </w:tc>
      </w:tr>
      <w:tr w:rsidR="007E2F71" w:rsidRPr="00116BF0" w14:paraId="646688E9" w14:textId="77777777" w:rsidTr="00E46744">
        <w:trPr>
          <w:trHeight w:val="619"/>
        </w:trPr>
        <w:tc>
          <w:tcPr>
            <w:tcW w:w="9295" w:type="dxa"/>
            <w:tcMar>
              <w:top w:w="28" w:type="dxa"/>
              <w:left w:w="0" w:type="dxa"/>
              <w:bottom w:w="57" w:type="dxa"/>
              <w:right w:w="0" w:type="dxa"/>
            </w:tcMar>
            <w:vAlign w:val="bottom"/>
          </w:tcPr>
          <w:p w14:paraId="6490CD33" w14:textId="6C70FB18" w:rsidR="00223C41" w:rsidRPr="008A231A" w:rsidRDefault="71E71B36" w:rsidP="007D0180">
            <w:pPr>
              <w:pStyle w:val="Tabelle"/>
              <w:widowControl w:val="0"/>
              <w:tabs>
                <w:tab w:val="clear" w:pos="567"/>
                <w:tab w:val="clear" w:pos="1701"/>
              </w:tabs>
              <w:spacing w:before="120" w:after="120" w:line="240" w:lineRule="auto"/>
              <w:contextualSpacing/>
              <w:rPr>
                <w:rFonts w:cs="Arial"/>
              </w:rPr>
            </w:pPr>
            <w:r w:rsidRPr="3154E5DD">
              <w:rPr>
                <w:rFonts w:cs="Arial"/>
              </w:rPr>
              <w:t>Füllen Sie dies</w:t>
            </w:r>
            <w:r w:rsidR="00157CC1">
              <w:rPr>
                <w:rFonts w:cs="Arial"/>
              </w:rPr>
              <w:t>es</w:t>
            </w:r>
            <w:r w:rsidRPr="3154E5DD">
              <w:rPr>
                <w:rFonts w:cs="Arial"/>
              </w:rPr>
              <w:t xml:space="preserve"> </w:t>
            </w:r>
            <w:r w:rsidR="00157CC1">
              <w:rPr>
                <w:rFonts w:cs="Arial"/>
              </w:rPr>
              <w:t>Formular</w:t>
            </w:r>
            <w:r w:rsidRPr="3154E5DD">
              <w:rPr>
                <w:rFonts w:cs="Arial"/>
              </w:rPr>
              <w:t xml:space="preserve"> aus, wenn Sie </w:t>
            </w:r>
            <w:r w:rsidR="68C003AD" w:rsidRPr="3154E5DD">
              <w:rPr>
                <w:rFonts w:cs="Arial"/>
              </w:rPr>
              <w:t>die</w:t>
            </w:r>
            <w:r w:rsidR="2B823D07" w:rsidRPr="3154E5DD">
              <w:rPr>
                <w:rFonts w:cs="Arial"/>
              </w:rPr>
              <w:t xml:space="preserve"> </w:t>
            </w:r>
            <w:hyperlink w:anchor="Zulassungsbedingunen">
              <w:r w:rsidR="2B823D07" w:rsidRPr="3154E5DD">
                <w:rPr>
                  <w:rStyle w:val="Hyperlink"/>
                  <w:rFonts w:cs="Arial"/>
                </w:rPr>
                <w:t>Zulassungsbedingungen</w:t>
              </w:r>
            </w:hyperlink>
            <w:r w:rsidR="68C003AD" w:rsidRPr="3154E5DD">
              <w:rPr>
                <w:rFonts w:cs="Arial"/>
              </w:rPr>
              <w:t xml:space="preserve"> </w:t>
            </w:r>
            <w:r w:rsidR="56FF2D40" w:rsidRPr="3154E5DD">
              <w:rPr>
                <w:rFonts w:cs="Arial"/>
              </w:rPr>
              <w:t>nicht erfüllen und eine Aufnahm</w:t>
            </w:r>
            <w:r w:rsidR="3D946970" w:rsidRPr="3154E5DD">
              <w:rPr>
                <w:rFonts w:cs="Arial"/>
              </w:rPr>
              <w:t>e</w:t>
            </w:r>
            <w:r w:rsidR="00157CC1">
              <w:rPr>
                <w:rFonts w:cs="Arial"/>
              </w:rPr>
              <w:t xml:space="preserve"> «</w:t>
            </w:r>
            <w:proofErr w:type="spellStart"/>
            <w:r w:rsidR="56FF2D40" w:rsidRPr="3154E5DD">
              <w:rPr>
                <w:rFonts w:cs="Arial"/>
              </w:rPr>
              <w:t>sur</w:t>
            </w:r>
            <w:proofErr w:type="spellEnd"/>
            <w:r w:rsidR="56FF2D40" w:rsidRPr="3154E5DD">
              <w:rPr>
                <w:rFonts w:cs="Arial"/>
              </w:rPr>
              <w:t xml:space="preserve"> dossier</w:t>
            </w:r>
            <w:r w:rsidR="00157CC1">
              <w:rPr>
                <w:rFonts w:cs="Arial"/>
              </w:rPr>
              <w:t>»</w:t>
            </w:r>
            <w:r w:rsidR="56FF2D40" w:rsidRPr="3154E5DD">
              <w:rPr>
                <w:rFonts w:cs="Arial"/>
              </w:rPr>
              <w:t xml:space="preserve"> wünschen. </w:t>
            </w:r>
          </w:p>
          <w:p w14:paraId="5C5A9F86" w14:textId="15D34313" w:rsidR="00D43EE9" w:rsidRDefault="00D43EE9" w:rsidP="00C34220">
            <w:pPr>
              <w:tabs>
                <w:tab w:val="left" w:pos="9079"/>
              </w:tabs>
              <w:spacing w:after="120"/>
            </w:pPr>
            <w:r>
              <w:t xml:space="preserve">Die </w:t>
            </w:r>
            <w:hyperlink r:id="rId14" w:history="1">
              <w:r w:rsidRPr="00E7633E">
                <w:rPr>
                  <w:rStyle w:val="Hyperlink"/>
                </w:rPr>
                <w:t xml:space="preserve">Weisungen über </w:t>
              </w:r>
              <w:r w:rsidRPr="00FB1AF5">
                <w:rPr>
                  <w:rStyle w:val="Hyperlink"/>
                </w:rPr>
                <w:t>besondere</w:t>
              </w:r>
              <w:r w:rsidRPr="00E7633E">
                <w:rPr>
                  <w:rStyle w:val="Hyperlink"/>
                </w:rPr>
                <w:t xml:space="preserve"> Zulassungsfragen</w:t>
              </w:r>
            </w:hyperlink>
            <w:r>
              <w:t xml:space="preserve"> regeln das «</w:t>
            </w:r>
            <w:proofErr w:type="spellStart"/>
            <w:r>
              <w:t>sur</w:t>
            </w:r>
            <w:proofErr w:type="spellEnd"/>
            <w:r>
              <w:t xml:space="preserve"> dossier»-Verfahren und halten dazu folgendes fest:</w:t>
            </w:r>
          </w:p>
          <w:tbl>
            <w:tblPr>
              <w:tblStyle w:val="Tabellenraster"/>
              <w:tblpPr w:leftFromText="142" w:rightFromText="142" w:topFromText="62" w:bottomFromText="62" w:vertAnchor="page" w:horzAnchor="margin" w:tblpY="1291"/>
              <w:tblOverlap w:val="never"/>
              <w:tblW w:w="9240" w:type="dxa"/>
              <w:tblLayout w:type="fixed"/>
              <w:tblLook w:val="04A0" w:firstRow="1" w:lastRow="0" w:firstColumn="1" w:lastColumn="0" w:noHBand="0" w:noVBand="1"/>
            </w:tblPr>
            <w:tblGrid>
              <w:gridCol w:w="9240"/>
            </w:tblGrid>
            <w:tr w:rsidR="00F4147E" w14:paraId="39DB4247" w14:textId="77777777" w:rsidTr="00F4147E">
              <w:trPr>
                <w:cnfStyle w:val="100000000000" w:firstRow="1" w:lastRow="0" w:firstColumn="0" w:lastColumn="0" w:oddVBand="0" w:evenVBand="0" w:oddHBand="0" w:evenHBand="0" w:firstRowFirstColumn="0" w:firstRowLastColumn="0" w:lastRowFirstColumn="0" w:lastRowLastColumn="0"/>
                <w:trHeight w:val="819"/>
              </w:trPr>
              <w:tc>
                <w:tcPr>
                  <w:cnfStyle w:val="001000000100" w:firstRow="0" w:lastRow="0" w:firstColumn="1" w:lastColumn="0" w:oddVBand="0" w:evenVBand="0" w:oddHBand="0" w:evenHBand="0" w:firstRowFirstColumn="1" w:firstRowLastColumn="0" w:lastRowFirstColumn="0" w:lastRowLastColumn="0"/>
                  <w:tcW w:w="92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58D0F420" w14:textId="77777777" w:rsidR="00F4147E" w:rsidRDefault="00F4147E" w:rsidP="00F4147E">
                  <w:pPr>
                    <w:pStyle w:val="Default"/>
                    <w:rPr>
                      <w:b w:val="0"/>
                      <w:sz w:val="20"/>
                      <w:szCs w:val="20"/>
                    </w:rPr>
                  </w:pPr>
                  <w:r>
                    <w:rPr>
                      <w:bCs/>
                      <w:sz w:val="20"/>
                      <w:szCs w:val="20"/>
                    </w:rPr>
                    <w:t>Art. 17</w:t>
                  </w:r>
                  <w:r>
                    <w:rPr>
                      <w:b w:val="0"/>
                      <w:bCs/>
                      <w:sz w:val="20"/>
                      <w:szCs w:val="20"/>
                    </w:rPr>
                    <w:t xml:space="preserve"> </w:t>
                  </w:r>
                  <w:r>
                    <w:rPr>
                      <w:b w:val="0"/>
                      <w:sz w:val="20"/>
                      <w:szCs w:val="20"/>
                    </w:rPr>
                    <w:t xml:space="preserve">Personen, welche die Zulassungsbedingungen gemäss Artikel 5 Absatz 1 </w:t>
                  </w:r>
                  <w:proofErr w:type="spellStart"/>
                  <w:r>
                    <w:rPr>
                      <w:b w:val="0"/>
                      <w:sz w:val="20"/>
                      <w:szCs w:val="20"/>
                    </w:rPr>
                    <w:t>StudR</w:t>
                  </w:r>
                  <w:proofErr w:type="spellEnd"/>
                  <w:r>
                    <w:rPr>
                      <w:b w:val="0"/>
                      <w:sz w:val="20"/>
                      <w:szCs w:val="20"/>
                    </w:rPr>
                    <w:t xml:space="preserve"> WBL</w:t>
                  </w:r>
                  <w:r>
                    <w:rPr>
                      <w:rStyle w:val="Funotenzeichen"/>
                      <w:b w:val="0"/>
                      <w:sz w:val="20"/>
                      <w:szCs w:val="20"/>
                    </w:rPr>
                    <w:footnoteReference w:id="4"/>
                  </w:r>
                  <w:r>
                    <w:rPr>
                      <w:b w:val="0"/>
                      <w:sz w:val="20"/>
                      <w:szCs w:val="20"/>
                    </w:rPr>
                    <w:t xml:space="preserve"> nicht erfüllen sowie</w:t>
                  </w:r>
                </w:p>
                <w:p w14:paraId="63324A5D" w14:textId="77777777" w:rsidR="00F4147E" w:rsidRDefault="00F4147E" w:rsidP="00F4147E">
                  <w:pPr>
                    <w:pStyle w:val="Default"/>
                    <w:tabs>
                      <w:tab w:val="left" w:pos="338"/>
                    </w:tabs>
                    <w:rPr>
                      <w:b w:val="0"/>
                      <w:sz w:val="20"/>
                      <w:szCs w:val="20"/>
                    </w:rPr>
                  </w:pPr>
                  <w:r>
                    <w:rPr>
                      <w:b w:val="0"/>
                      <w:i/>
                      <w:iCs/>
                      <w:sz w:val="20"/>
                      <w:szCs w:val="20"/>
                    </w:rPr>
                    <w:t>a</w:t>
                  </w:r>
                  <w:r>
                    <w:rPr>
                      <w:b w:val="0"/>
                      <w:sz w:val="20"/>
                      <w:szCs w:val="20"/>
                    </w:rPr>
                    <w:tab/>
                    <w:t>eine mindestens dreijährige Ausbildung auf der Sekundarstufe II abgeschlossen haben,</w:t>
                  </w:r>
                </w:p>
                <w:p w14:paraId="1B5BAA5A" w14:textId="77777777" w:rsidR="00F4147E" w:rsidRDefault="00F4147E" w:rsidP="00F4147E">
                  <w:pPr>
                    <w:pStyle w:val="Default"/>
                    <w:tabs>
                      <w:tab w:val="left" w:pos="350"/>
                    </w:tabs>
                    <w:rPr>
                      <w:b w:val="0"/>
                      <w:sz w:val="20"/>
                      <w:szCs w:val="20"/>
                    </w:rPr>
                  </w:pPr>
                  <w:r>
                    <w:rPr>
                      <w:b w:val="0"/>
                      <w:i/>
                      <w:iCs/>
                      <w:sz w:val="20"/>
                      <w:szCs w:val="20"/>
                    </w:rPr>
                    <w:t xml:space="preserve">b </w:t>
                  </w:r>
                  <w:r>
                    <w:rPr>
                      <w:b w:val="0"/>
                      <w:sz w:val="20"/>
                      <w:szCs w:val="20"/>
                    </w:rPr>
                    <w:tab/>
                    <w:t xml:space="preserve">relevante Berufserfahrung, namentlich auf der Zielstufe des betreffenden Lehrgangs oder </w:t>
                  </w:r>
                  <w:r>
                    <w:rPr>
                      <w:b w:val="0"/>
                      <w:sz w:val="20"/>
                      <w:szCs w:val="20"/>
                    </w:rPr>
                    <w:br/>
                  </w:r>
                  <w:r>
                    <w:rPr>
                      <w:b w:val="0"/>
                      <w:sz w:val="20"/>
                      <w:szCs w:val="20"/>
                    </w:rPr>
                    <w:tab/>
                    <w:t>Moduls, nachweisen können und</w:t>
                  </w:r>
                </w:p>
                <w:p w14:paraId="26A30CFF" w14:textId="77777777" w:rsidR="00F4147E" w:rsidRDefault="00F4147E" w:rsidP="00F4147E">
                  <w:pPr>
                    <w:pStyle w:val="Default"/>
                    <w:tabs>
                      <w:tab w:val="left" w:pos="363"/>
                    </w:tabs>
                    <w:rPr>
                      <w:b w:val="0"/>
                      <w:sz w:val="20"/>
                      <w:szCs w:val="20"/>
                    </w:rPr>
                  </w:pPr>
                  <w:r>
                    <w:rPr>
                      <w:b w:val="0"/>
                      <w:i/>
                      <w:iCs/>
                      <w:sz w:val="20"/>
                      <w:szCs w:val="20"/>
                    </w:rPr>
                    <w:t xml:space="preserve">c </w:t>
                  </w:r>
                  <w:r>
                    <w:rPr>
                      <w:b w:val="0"/>
                      <w:sz w:val="20"/>
                      <w:szCs w:val="20"/>
                    </w:rPr>
                    <w:tab/>
                    <w:t>über ein deutsches Sprachdiplom auf dem Niveau C1 des «Gemeinsamen europäischen</w:t>
                  </w:r>
                  <w:r>
                    <w:rPr>
                      <w:b w:val="0"/>
                      <w:sz w:val="20"/>
                      <w:szCs w:val="20"/>
                    </w:rPr>
                    <w:br/>
                    <w:t xml:space="preserve"> </w:t>
                  </w:r>
                  <w:r>
                    <w:rPr>
                      <w:b w:val="0"/>
                      <w:sz w:val="20"/>
                      <w:szCs w:val="20"/>
                    </w:rPr>
                    <w:tab/>
                    <w:t>Referenzrahmens für Sprachen» verfügen, falls Deutsch nicht ihre Erstsprache ist,</w:t>
                  </w:r>
                </w:p>
                <w:p w14:paraId="5836655B" w14:textId="77777777" w:rsidR="00F4147E" w:rsidRDefault="00F4147E" w:rsidP="00F4147E">
                  <w:pPr>
                    <w:pStyle w:val="Default"/>
                    <w:rPr>
                      <w:sz w:val="20"/>
                      <w:szCs w:val="20"/>
                    </w:rPr>
                  </w:pPr>
                  <w:r>
                    <w:rPr>
                      <w:b w:val="0"/>
                      <w:sz w:val="20"/>
                      <w:szCs w:val="20"/>
                    </w:rPr>
                    <w:t>werden zum jeweiligen Weiterbildungslehrgang oder -modul zugelassen</w:t>
                  </w:r>
                  <w:bookmarkStart w:id="5" w:name="_Ref88133072"/>
                  <w:r>
                    <w:rPr>
                      <w:rStyle w:val="Funotenzeichen"/>
                      <w:b w:val="0"/>
                      <w:sz w:val="20"/>
                      <w:szCs w:val="20"/>
                    </w:rPr>
                    <w:footnoteReference w:id="5"/>
                  </w:r>
                  <w:bookmarkEnd w:id="5"/>
                  <w:r>
                    <w:rPr>
                      <w:b w:val="0"/>
                      <w:sz w:val="20"/>
                      <w:szCs w:val="20"/>
                    </w:rPr>
                    <w:t>, wenn sie das «</w:t>
                  </w:r>
                  <w:proofErr w:type="spellStart"/>
                  <w:r>
                    <w:rPr>
                      <w:b w:val="0"/>
                      <w:sz w:val="20"/>
                      <w:szCs w:val="20"/>
                    </w:rPr>
                    <w:t>admission</w:t>
                  </w:r>
                  <w:proofErr w:type="spellEnd"/>
                  <w:r>
                    <w:rPr>
                      <w:b w:val="0"/>
                      <w:sz w:val="20"/>
                      <w:szCs w:val="20"/>
                    </w:rPr>
                    <w:t xml:space="preserve"> </w:t>
                  </w:r>
                  <w:proofErr w:type="spellStart"/>
                  <w:r>
                    <w:rPr>
                      <w:b w:val="0"/>
                      <w:sz w:val="20"/>
                      <w:szCs w:val="20"/>
                    </w:rPr>
                    <w:t>sur</w:t>
                  </w:r>
                  <w:proofErr w:type="spellEnd"/>
                  <w:r>
                    <w:rPr>
                      <w:b w:val="0"/>
                      <w:sz w:val="20"/>
                      <w:szCs w:val="20"/>
                    </w:rPr>
                    <w:t xml:space="preserve"> dossier»-Verfahren erfolgreich durchlaufen.</w:t>
                  </w:r>
                </w:p>
              </w:tc>
            </w:tr>
          </w:tbl>
          <w:p w14:paraId="7C26A897" w14:textId="3FEF745B" w:rsidR="004600A1" w:rsidRDefault="000921FB" w:rsidP="00D95F46">
            <w:pPr>
              <w:spacing w:before="240" w:after="120"/>
            </w:pPr>
            <w:r>
              <w:t xml:space="preserve">Der Studienplan </w:t>
            </w:r>
            <w:r w:rsidR="00AE4D65">
              <w:t xml:space="preserve">Diploma </w:t>
            </w:r>
            <w:proofErr w:type="spellStart"/>
            <w:r w:rsidR="00AE4D65">
              <w:t>of</w:t>
            </w:r>
            <w:proofErr w:type="spellEnd"/>
            <w:r w:rsidR="00AE4D65">
              <w:t xml:space="preserve"> </w:t>
            </w:r>
            <w:proofErr w:type="spellStart"/>
            <w:r w:rsidR="00AE4D65">
              <w:t>Advanced</w:t>
            </w:r>
            <w:proofErr w:type="spellEnd"/>
            <w:r w:rsidR="00AE4D65">
              <w:t xml:space="preserve"> Studies PHBern in </w:t>
            </w:r>
            <w:r w:rsidR="00073D52">
              <w:t xml:space="preserve">Schulen </w:t>
            </w:r>
            <w:r w:rsidR="00C71A18">
              <w:t>hält ergänzend dazu fest: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70" w:type="dxa"/>
                <w:right w:w="70" w:type="dxa"/>
              </w:tblCellMar>
              <w:tblLook w:val="0000" w:firstRow="0" w:lastRow="0" w:firstColumn="0" w:lastColumn="0" w:noHBand="0" w:noVBand="0"/>
            </w:tblPr>
            <w:tblGrid>
              <w:gridCol w:w="9241"/>
            </w:tblGrid>
            <w:tr w:rsidR="00C71A18" w14:paraId="2FA1EF7C" w14:textId="77777777" w:rsidTr="00C64157">
              <w:trPr>
                <w:trHeight w:val="1001"/>
              </w:trPr>
              <w:tc>
                <w:tcPr>
                  <w:tcW w:w="9241" w:type="dxa"/>
                  <w:shd w:val="clear" w:color="auto" w:fill="D9D9D9" w:themeFill="background1" w:themeFillShade="D9"/>
                </w:tcPr>
                <w:p w14:paraId="660D8486" w14:textId="3B666DA4" w:rsidR="00C71A18" w:rsidRDefault="00C71A18" w:rsidP="00C71A18">
                  <w:pPr>
                    <w:pStyle w:val="Default"/>
                    <w:tabs>
                      <w:tab w:val="left" w:pos="338"/>
                    </w:tabs>
                    <w:spacing w:before="60" w:after="60"/>
                    <w:rPr>
                      <w:bCs/>
                      <w:sz w:val="20"/>
                      <w:szCs w:val="20"/>
                    </w:rPr>
                  </w:pPr>
                  <w:r w:rsidRPr="00C71A18">
                    <w:rPr>
                      <w:bCs/>
                      <w:sz w:val="20"/>
                      <w:szCs w:val="20"/>
                    </w:rPr>
                    <w:t>Personen, die nicht über ein von der Schweizerischen Konferenz der kantonalen Erziehungsdirektoren (EDK) anerkanntes Lehrdiplom oder einen gleichwertigen Abschluss verfügen, können</w:t>
                  </w:r>
                  <w:r w:rsidR="00486D60">
                    <w:rPr>
                      <w:bCs/>
                      <w:sz w:val="20"/>
                      <w:szCs w:val="20"/>
                    </w:rPr>
                    <w:t xml:space="preserve"> </w:t>
                  </w:r>
                  <w:r w:rsidRPr="00C71A18">
                    <w:rPr>
                      <w:bCs/>
                      <w:sz w:val="20"/>
                      <w:szCs w:val="20"/>
                    </w:rPr>
                    <w:t>«</w:t>
                  </w:r>
                  <w:proofErr w:type="spellStart"/>
                  <w:r w:rsidRPr="00C71A18">
                    <w:rPr>
                      <w:bCs/>
                      <w:sz w:val="20"/>
                      <w:szCs w:val="20"/>
                    </w:rPr>
                    <w:t>sur</w:t>
                  </w:r>
                  <w:proofErr w:type="spellEnd"/>
                  <w:r w:rsidRPr="00C71A18">
                    <w:rPr>
                      <w:bCs/>
                      <w:sz w:val="20"/>
                      <w:szCs w:val="20"/>
                    </w:rPr>
                    <w:t xml:space="preserve"> dossier» zugelassen werden, wenn sie als Schulleiterin oder Schulleiter angestellt sind oder über einen Tertiärabschluss und mehrjährige Berufserfahrung verfügen</w:t>
                  </w:r>
                </w:p>
              </w:tc>
            </w:tr>
          </w:tbl>
          <w:p w14:paraId="0892B70D" w14:textId="7717717A" w:rsidR="00DB163A" w:rsidRPr="00C71A18" w:rsidRDefault="00DB163A" w:rsidP="00C34220">
            <w:pPr>
              <w:pStyle w:val="Default"/>
              <w:tabs>
                <w:tab w:val="left" w:pos="338"/>
              </w:tabs>
              <w:spacing w:after="120" w:line="240" w:lineRule="atLeast"/>
              <w:rPr>
                <w:bCs/>
                <w:sz w:val="20"/>
                <w:szCs w:val="20"/>
              </w:rPr>
            </w:pPr>
          </w:p>
          <w:tbl>
            <w:tblPr>
              <w:tblStyle w:val="Tabellenraster"/>
              <w:tblW w:w="9255" w:type="dxa"/>
              <w:tblLayout w:type="fixed"/>
              <w:tblLook w:val="04A0" w:firstRow="1" w:lastRow="0" w:firstColumn="1" w:lastColumn="0" w:noHBand="0" w:noVBand="1"/>
            </w:tblPr>
            <w:tblGrid>
              <w:gridCol w:w="5522"/>
              <w:gridCol w:w="3733"/>
            </w:tblGrid>
            <w:tr w:rsidR="00D43EE9" w:rsidRPr="00256A73" w14:paraId="4BDF7068" w14:textId="77777777" w:rsidTr="00C64157">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5"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82855A1" w14:textId="77777777" w:rsidR="00D43EE9" w:rsidRPr="00256A73" w:rsidRDefault="00D43EE9" w:rsidP="00D43EE9">
                  <w:pPr>
                    <w:tabs>
                      <w:tab w:val="left" w:pos="1052"/>
                    </w:tabs>
                    <w:spacing w:after="0"/>
                    <w:rPr>
                      <w:bCs/>
                      <w:sz w:val="18"/>
                      <w:szCs w:val="18"/>
                    </w:rPr>
                  </w:pPr>
                  <w:r w:rsidRPr="00256A73">
                    <w:rPr>
                      <w:bCs/>
                      <w:sz w:val="18"/>
                      <w:szCs w:val="18"/>
                    </w:rPr>
                    <w:t>Abschlüsse von Aus- und Weiterbildungen</w:t>
                  </w:r>
                </w:p>
                <w:p w14:paraId="4E69CCB7" w14:textId="4814CD08" w:rsidR="00D43EE9" w:rsidRPr="00256A73" w:rsidRDefault="00D43EE9" w:rsidP="00D43EE9">
                  <w:pPr>
                    <w:tabs>
                      <w:tab w:val="left" w:pos="1052"/>
                    </w:tabs>
                    <w:spacing w:before="0"/>
                    <w:rPr>
                      <w:i/>
                      <w:iCs/>
                      <w:sz w:val="18"/>
                      <w:szCs w:val="18"/>
                    </w:rPr>
                  </w:pPr>
                  <w:r w:rsidRPr="00256A73">
                    <w:rPr>
                      <w:b w:val="0"/>
                      <w:i/>
                      <w:iCs/>
                      <w:sz w:val="18"/>
                      <w:szCs w:val="18"/>
                    </w:rPr>
                    <w:t>Bitte reichen Sie zu allen aufgeführten Abschlüssen die Abschlussdokumente (</w:t>
                  </w:r>
                  <w:r w:rsidR="00C83F08" w:rsidRPr="00256A73">
                    <w:rPr>
                      <w:b w:val="0"/>
                      <w:i/>
                      <w:iCs/>
                      <w:sz w:val="18"/>
                      <w:szCs w:val="18"/>
                    </w:rPr>
                    <w:t xml:space="preserve">Kompetenzbilanzierung, </w:t>
                  </w:r>
                  <w:r w:rsidRPr="00256A73">
                    <w:rPr>
                      <w:b w:val="0"/>
                      <w:i/>
                      <w:iCs/>
                      <w:sz w:val="18"/>
                      <w:szCs w:val="18"/>
                    </w:rPr>
                    <w:t>Diplome, Zertifikate, Nachweise etc.) ein.</w:t>
                  </w:r>
                  <w:r w:rsidR="008532B2">
                    <w:rPr>
                      <w:b w:val="0"/>
                      <w:i/>
                      <w:iCs/>
                      <w:sz w:val="18"/>
                      <w:szCs w:val="18"/>
                    </w:rPr>
                    <w:t xml:space="preserve"> </w:t>
                  </w:r>
                  <w:r w:rsidR="008532B2" w:rsidRPr="008532B2">
                    <w:rPr>
                      <w:b w:val="0"/>
                      <w:i/>
                      <w:iCs/>
                      <w:sz w:val="18"/>
                      <w:szCs w:val="18"/>
                    </w:rPr>
                    <w:t>Ein deutsches Sprachdiplom (Niveau C1) muss eingereicht werden, sofern Deutsch weder Ihre Erst- noch Ihre Bildungssprache ist.</w:t>
                  </w:r>
                </w:p>
              </w:tc>
            </w:tr>
            <w:tr w:rsidR="00D43EE9" w:rsidRPr="00256A73" w14:paraId="78335554" w14:textId="77777777" w:rsidTr="00F26E3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2" w:type="dxa"/>
                  <w:tcBorders>
                    <w:top w:val="single" w:sz="4" w:space="0" w:color="A6A6A6"/>
                    <w:left w:val="single" w:sz="4" w:space="0" w:color="A6A6A6"/>
                    <w:bottom w:val="single" w:sz="4" w:space="0" w:color="A6A6A6"/>
                    <w:right w:val="single" w:sz="4" w:space="0" w:color="FFFFFF" w:themeColor="background1"/>
                  </w:tcBorders>
                  <w:hideMark/>
                </w:tcPr>
                <w:p w14:paraId="55E81D26" w14:textId="305C1D0C"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 xml:space="preserve">1. </w:t>
                  </w:r>
                  <w:proofErr w:type="spellStart"/>
                  <w:r w:rsidRPr="00256A73">
                    <w:rPr>
                      <w:rFonts w:eastAsia="Times New Roman" w:cs="Times New Roman"/>
                      <w:sz w:val="18"/>
                      <w:szCs w:val="18"/>
                      <w:lang w:eastAsia="de-DE"/>
                    </w:rPr>
                    <w:t>Abschlus</w:t>
                  </w:r>
                  <w:proofErr w:type="spellEnd"/>
                  <w:r w:rsidR="00EC6F99">
                    <w:rPr>
                      <w:rFonts w:eastAsia="Times New Roman" w:cs="Times New Roman"/>
                      <w:sz w:val="18"/>
                      <w:szCs w:val="18"/>
                      <w:lang w:eastAsia="de-DE"/>
                    </w:rPr>
                    <w:t xml:space="preserve">:  </w:t>
                  </w:r>
                  <w:r w:rsidR="008B7D50">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44B30CB4" w14:textId="156CE81A"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Institution/Ort:</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3" w:type="dxa"/>
                  <w:tcBorders>
                    <w:top w:val="single" w:sz="4" w:space="0" w:color="A6A6A6"/>
                    <w:left w:val="single" w:sz="4" w:space="0" w:color="FFFFFF" w:themeColor="background1"/>
                    <w:bottom w:val="single" w:sz="4" w:space="0" w:color="A6A6A6"/>
                    <w:right w:val="single" w:sz="4" w:space="0" w:color="A6A6A6"/>
                  </w:tcBorders>
                  <w:hideMark/>
                </w:tcPr>
                <w:p w14:paraId="23FB1D53" w14:textId="244D6138" w:rsidR="00D43EE9" w:rsidRPr="00256A73" w:rsidRDefault="00D43EE9" w:rsidP="00D43EE9">
                  <w:pPr>
                    <w:tabs>
                      <w:tab w:val="left" w:pos="508"/>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Jahr:</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73A0BB03" w14:textId="04238DFB" w:rsidR="00D43EE9" w:rsidRPr="00256A73" w:rsidRDefault="00D43EE9" w:rsidP="00D43EE9">
                  <w:pPr>
                    <w:tabs>
                      <w:tab w:val="left" w:pos="508"/>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ECTS:</w:t>
                  </w:r>
                  <w:r w:rsidR="008B7D50">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r>
            <w:tr w:rsidR="00D43EE9" w:rsidRPr="00256A73" w14:paraId="5E8F9061" w14:textId="77777777" w:rsidTr="00F26E34">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2" w:type="dxa"/>
                  <w:tcBorders>
                    <w:top w:val="single" w:sz="4" w:space="0" w:color="A6A6A6"/>
                    <w:left w:val="single" w:sz="4" w:space="0" w:color="A6A6A6"/>
                    <w:bottom w:val="single" w:sz="4" w:space="0" w:color="A6A6A6"/>
                    <w:right w:val="single" w:sz="4" w:space="0" w:color="FFFFFF" w:themeColor="background1"/>
                  </w:tcBorders>
                  <w:hideMark/>
                </w:tcPr>
                <w:p w14:paraId="645D5F70" w14:textId="6B740637"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 xml:space="preserve">2. Abschluss: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6D23497D" w14:textId="4E5D46DA"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Institution/Ort:</w:t>
                  </w:r>
                  <w:r w:rsidR="008B7D50">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3" w:type="dxa"/>
                  <w:tcBorders>
                    <w:top w:val="single" w:sz="4" w:space="0" w:color="A6A6A6"/>
                    <w:left w:val="single" w:sz="4" w:space="0" w:color="FFFFFF" w:themeColor="background1"/>
                    <w:bottom w:val="single" w:sz="4" w:space="0" w:color="A6A6A6"/>
                    <w:right w:val="single" w:sz="4" w:space="0" w:color="A6A6A6"/>
                  </w:tcBorders>
                  <w:hideMark/>
                </w:tcPr>
                <w:p w14:paraId="7DC73FA3" w14:textId="41AA3A34" w:rsidR="00D43EE9" w:rsidRPr="00256A73" w:rsidRDefault="00D43EE9" w:rsidP="00D43EE9">
                  <w:pPr>
                    <w:tabs>
                      <w:tab w:val="left" w:pos="508"/>
                    </w:tabs>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Jahr:</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5FE13A89" w14:textId="3EF47962" w:rsidR="00D43EE9" w:rsidRPr="00256A73" w:rsidRDefault="00D43EE9" w:rsidP="00D43EE9">
                  <w:pPr>
                    <w:tabs>
                      <w:tab w:val="left" w:pos="508"/>
                    </w:tabs>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ECTS:</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r>
            <w:tr w:rsidR="00D43EE9" w:rsidRPr="00256A73" w14:paraId="0A7CE881" w14:textId="77777777" w:rsidTr="00F26E34">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2" w:type="dxa"/>
                  <w:tcBorders>
                    <w:top w:val="single" w:sz="4" w:space="0" w:color="A6A6A6"/>
                    <w:left w:val="single" w:sz="4" w:space="0" w:color="A6A6A6"/>
                    <w:bottom w:val="single" w:sz="4" w:space="0" w:color="A6A6A6"/>
                    <w:right w:val="single" w:sz="4" w:space="0" w:color="FFFFFF" w:themeColor="background1"/>
                  </w:tcBorders>
                  <w:hideMark/>
                </w:tcPr>
                <w:p w14:paraId="44A2C7AF" w14:textId="654A7BFC"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3. Abschluss:</w:t>
                  </w:r>
                  <w:r w:rsidR="008B7D50">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33D35460" w14:textId="1F1031E6"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Institution/Ort:</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3" w:type="dxa"/>
                  <w:tcBorders>
                    <w:top w:val="single" w:sz="4" w:space="0" w:color="A6A6A6"/>
                    <w:left w:val="single" w:sz="4" w:space="0" w:color="FFFFFF" w:themeColor="background1"/>
                    <w:bottom w:val="single" w:sz="4" w:space="0" w:color="A6A6A6"/>
                    <w:right w:val="single" w:sz="4" w:space="0" w:color="A6A6A6"/>
                  </w:tcBorders>
                  <w:hideMark/>
                </w:tcPr>
                <w:p w14:paraId="4D58AB82" w14:textId="393583D3" w:rsidR="00D43EE9" w:rsidRPr="00256A73" w:rsidRDefault="00D43EE9" w:rsidP="00D43EE9">
                  <w:pPr>
                    <w:tabs>
                      <w:tab w:val="left" w:pos="508"/>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Jahr:</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5DB882C0" w14:textId="7BDB2579" w:rsidR="00D43EE9" w:rsidRPr="00256A73" w:rsidRDefault="00D43EE9" w:rsidP="00D43EE9">
                  <w:pPr>
                    <w:tabs>
                      <w:tab w:val="left" w:pos="508"/>
                    </w:tabs>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ECTS:</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r>
            <w:tr w:rsidR="00D43EE9" w:rsidRPr="00256A73" w14:paraId="45DC4C2E" w14:textId="77777777" w:rsidTr="00F26E34">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2" w:type="dxa"/>
                  <w:tcBorders>
                    <w:top w:val="single" w:sz="4" w:space="0" w:color="A6A6A6"/>
                    <w:left w:val="single" w:sz="4" w:space="0" w:color="A6A6A6"/>
                    <w:bottom w:val="single" w:sz="4" w:space="0" w:color="A6A6A6"/>
                    <w:right w:val="single" w:sz="4" w:space="0" w:color="FFFFFF" w:themeColor="background1"/>
                  </w:tcBorders>
                  <w:hideMark/>
                </w:tcPr>
                <w:p w14:paraId="74F04DCA" w14:textId="5452676A"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 xml:space="preserve">4. Abschluss: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41E52FAD" w14:textId="02BDB970" w:rsidR="00D43EE9" w:rsidRPr="00256A73" w:rsidRDefault="00D43EE9" w:rsidP="00D43EE9">
                  <w:pPr>
                    <w:tabs>
                      <w:tab w:val="left" w:pos="1069"/>
                    </w:tabs>
                    <w:rPr>
                      <w:rFonts w:eastAsia="Times New Roman" w:cs="Times New Roman"/>
                      <w:sz w:val="18"/>
                      <w:szCs w:val="18"/>
                      <w:lang w:eastAsia="de-DE"/>
                    </w:rPr>
                  </w:pPr>
                  <w:r w:rsidRPr="00256A73">
                    <w:rPr>
                      <w:rFonts w:eastAsia="Times New Roman" w:cs="Times New Roman"/>
                      <w:sz w:val="18"/>
                      <w:szCs w:val="18"/>
                      <w:lang w:eastAsia="de-DE"/>
                    </w:rPr>
                    <w:t>Institution/Ort:</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3" w:type="dxa"/>
                  <w:tcBorders>
                    <w:top w:val="single" w:sz="4" w:space="0" w:color="A6A6A6"/>
                    <w:left w:val="single" w:sz="4" w:space="0" w:color="FFFFFF" w:themeColor="background1"/>
                    <w:bottom w:val="single" w:sz="4" w:space="0" w:color="A6A6A6"/>
                    <w:right w:val="single" w:sz="4" w:space="0" w:color="A6A6A6"/>
                  </w:tcBorders>
                  <w:hideMark/>
                </w:tcPr>
                <w:p w14:paraId="1062CBE7" w14:textId="3F3681CA" w:rsidR="00D43EE9" w:rsidRPr="00256A73" w:rsidRDefault="00D43EE9" w:rsidP="00D43EE9">
                  <w:pPr>
                    <w:tabs>
                      <w:tab w:val="left" w:pos="508"/>
                    </w:tabs>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Jahr:</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39351E68" w14:textId="714BEA67" w:rsidR="00D43EE9" w:rsidRPr="00256A73" w:rsidRDefault="00D43EE9" w:rsidP="00D43EE9">
                  <w:pPr>
                    <w:tabs>
                      <w:tab w:val="left" w:pos="508"/>
                    </w:tabs>
                    <w:cnfStyle w:val="000000010000" w:firstRow="0" w:lastRow="0" w:firstColumn="0" w:lastColumn="0" w:oddVBand="0" w:evenVBand="0" w:oddHBand="0" w:evenHBand="1" w:firstRowFirstColumn="0" w:firstRowLastColumn="0" w:lastRowFirstColumn="0" w:lastRowLastColumn="0"/>
                    <w:rPr>
                      <w:sz w:val="18"/>
                      <w:szCs w:val="18"/>
                    </w:rPr>
                  </w:pPr>
                  <w:r w:rsidRPr="00256A73">
                    <w:rPr>
                      <w:rFonts w:eastAsia="Times New Roman" w:cs="Times New Roman"/>
                      <w:sz w:val="18"/>
                      <w:szCs w:val="18"/>
                      <w:lang w:eastAsia="de-DE"/>
                    </w:rPr>
                    <w:t>ECTS:</w:t>
                  </w:r>
                  <w:r w:rsidR="008B7D50">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r>
          </w:tbl>
          <w:p w14:paraId="2F6356BB" w14:textId="77777777" w:rsidR="00D43EE9" w:rsidRPr="00256A73" w:rsidRDefault="00D43EE9" w:rsidP="00C34220">
            <w:pPr>
              <w:pStyle w:val="Default"/>
              <w:tabs>
                <w:tab w:val="left" w:pos="338"/>
              </w:tabs>
              <w:spacing w:after="120" w:line="240" w:lineRule="atLeast"/>
              <w:rPr>
                <w:sz w:val="18"/>
                <w:szCs w:val="18"/>
              </w:rPr>
            </w:pPr>
          </w:p>
          <w:tbl>
            <w:tblPr>
              <w:tblStyle w:val="Tabellenraster"/>
              <w:tblW w:w="9255" w:type="dxa"/>
              <w:tblLayout w:type="fixed"/>
              <w:tblLook w:val="04A0" w:firstRow="1" w:lastRow="0" w:firstColumn="1" w:lastColumn="0" w:noHBand="0" w:noVBand="1"/>
            </w:tblPr>
            <w:tblGrid>
              <w:gridCol w:w="5522"/>
              <w:gridCol w:w="3733"/>
            </w:tblGrid>
            <w:tr w:rsidR="00D43EE9" w:rsidRPr="00256A73" w14:paraId="3CDCA628" w14:textId="77777777" w:rsidTr="00C64157">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1030B7E" w14:textId="77777777" w:rsidR="00D43EE9" w:rsidRPr="00256A73" w:rsidRDefault="00D43EE9" w:rsidP="00D43EE9">
                  <w:pPr>
                    <w:tabs>
                      <w:tab w:val="left" w:pos="1052"/>
                    </w:tabs>
                    <w:rPr>
                      <w:b w:val="0"/>
                      <w:bCs/>
                      <w:sz w:val="18"/>
                      <w:szCs w:val="18"/>
                    </w:rPr>
                  </w:pPr>
                  <w:r w:rsidRPr="00256A73">
                    <w:rPr>
                      <w:bCs/>
                      <w:sz w:val="18"/>
                      <w:szCs w:val="18"/>
                    </w:rPr>
                    <w:t>Berufliche Erfahrung</w:t>
                  </w:r>
                </w:p>
              </w:tc>
            </w:tr>
            <w:tr w:rsidR="00D43EE9" w:rsidRPr="00256A73" w14:paraId="4D68AAE5" w14:textId="77777777" w:rsidTr="00D43EE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77DF2E03" w14:textId="2CA8239F" w:rsidR="00D43EE9" w:rsidRPr="00256A73" w:rsidRDefault="00D43EE9" w:rsidP="004B7EF3">
                  <w:pPr>
                    <w:tabs>
                      <w:tab w:val="left" w:pos="1642"/>
                    </w:tabs>
                    <w:rPr>
                      <w:rFonts w:eastAsia="Times New Roman" w:cs="Times New Roman"/>
                      <w:sz w:val="18"/>
                      <w:szCs w:val="18"/>
                      <w:lang w:eastAsia="de-DE"/>
                    </w:rPr>
                  </w:pPr>
                  <w:r w:rsidRPr="00256A73">
                    <w:rPr>
                      <w:rFonts w:eastAsia="Times New Roman" w:cs="Times New Roman"/>
                      <w:sz w:val="18"/>
                      <w:szCs w:val="18"/>
                      <w:lang w:eastAsia="de-DE"/>
                    </w:rPr>
                    <w:t>Tätigkeit/Funktion:</w:t>
                  </w:r>
                  <w:r w:rsidR="0064618A">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47F50EFE" w14:textId="496B5A8F" w:rsidR="00D43EE9" w:rsidRPr="00256A73" w:rsidRDefault="00D43EE9" w:rsidP="00D43EE9">
                  <w:pPr>
                    <w:rPr>
                      <w:rFonts w:eastAsia="Times New Roman" w:cs="Times New Roman"/>
                      <w:sz w:val="18"/>
                      <w:szCs w:val="18"/>
                      <w:lang w:eastAsia="de-DE"/>
                    </w:rPr>
                  </w:pPr>
                  <w:r w:rsidRPr="00256A73">
                    <w:rPr>
                      <w:rFonts w:eastAsia="Times New Roman" w:cs="Times New Roman"/>
                      <w:sz w:val="18"/>
                      <w:szCs w:val="18"/>
                      <w:lang w:eastAsia="de-DE"/>
                    </w:rPr>
                    <w:t>Institution/Ort:</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1F4D0150" w14:textId="28326697" w:rsidR="00D43EE9" w:rsidRPr="00256A7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Ø Anstellung in %:</w:t>
                  </w:r>
                  <w:r w:rsidR="0064618A">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68382823" w14:textId="165ADC2B" w:rsidR="00D43EE9" w:rsidRPr="00256A7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von–bis:</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w:t>
                  </w:r>
                  <w:r w:rsidRPr="00256A73">
                    <w:rPr>
                      <w:sz w:val="18"/>
                      <w:szCs w:val="18"/>
                    </w:rPr>
                    <w:t> </w:t>
                  </w:r>
                  <w:r w:rsidRPr="00256A73">
                    <w:rPr>
                      <w:sz w:val="18"/>
                      <w:szCs w:val="18"/>
                    </w:rPr>
                    <w:t> </w:t>
                  </w:r>
                  <w:r w:rsidRPr="00256A73">
                    <w:rPr>
                      <w:sz w:val="18"/>
                      <w:szCs w:val="18"/>
                    </w:rPr>
                    <w:fldChar w:fldCharType="end"/>
                  </w:r>
                </w:p>
              </w:tc>
            </w:tr>
            <w:tr w:rsidR="00D43EE9" w:rsidRPr="00256A73" w14:paraId="12C4F18F" w14:textId="77777777" w:rsidTr="00D43EE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4370E769" w14:textId="1C76CE71" w:rsidR="00D43EE9" w:rsidRPr="00256A73" w:rsidRDefault="00D43EE9" w:rsidP="00D43EE9">
                  <w:pPr>
                    <w:rPr>
                      <w:rFonts w:eastAsia="Times New Roman" w:cs="Times New Roman"/>
                      <w:sz w:val="18"/>
                      <w:szCs w:val="18"/>
                      <w:lang w:eastAsia="de-DE"/>
                    </w:rPr>
                  </w:pPr>
                  <w:r w:rsidRPr="00256A73">
                    <w:rPr>
                      <w:rFonts w:eastAsia="Times New Roman" w:cs="Times New Roman"/>
                      <w:sz w:val="18"/>
                      <w:szCs w:val="18"/>
                      <w:lang w:eastAsia="de-DE"/>
                    </w:rPr>
                    <w:t>Tätigkeit/Funktion:</w:t>
                  </w:r>
                  <w:r w:rsidR="0064618A">
                    <w:rPr>
                      <w:rFonts w:eastAsia="Times New Roman" w:cs="Times New Roman"/>
                      <w:sz w:val="18"/>
                      <w:szCs w:val="18"/>
                      <w:lang w:eastAsia="de-DE"/>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5D6A8747" w14:textId="1E8AAAFB" w:rsidR="00D43EE9" w:rsidRPr="00256A73" w:rsidRDefault="00D43EE9" w:rsidP="00D43EE9">
                  <w:pPr>
                    <w:rPr>
                      <w:rFonts w:eastAsia="Times New Roman" w:cs="Times New Roman"/>
                      <w:sz w:val="18"/>
                      <w:szCs w:val="18"/>
                      <w:lang w:eastAsia="de-DE"/>
                    </w:rPr>
                  </w:pPr>
                  <w:r w:rsidRPr="00256A73">
                    <w:rPr>
                      <w:rFonts w:eastAsia="Times New Roman" w:cs="Times New Roman"/>
                      <w:sz w:val="18"/>
                      <w:szCs w:val="18"/>
                      <w:lang w:eastAsia="de-DE"/>
                    </w:rPr>
                    <w:t>Institution/Ort:</w:t>
                  </w:r>
                  <w:r w:rsidR="0064618A">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5AD48A5B" w14:textId="11481B19" w:rsidR="00D43EE9" w:rsidRPr="00256A7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Ø Anstellung in %:</w:t>
                  </w:r>
                  <w:r w:rsidR="0064618A">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t> </w:t>
                  </w:r>
                  <w:r w:rsidRPr="00256A73">
                    <w:rPr>
                      <w:sz w:val="18"/>
                      <w:szCs w:val="18"/>
                    </w:rPr>
                    <w:fldChar w:fldCharType="end"/>
                  </w:r>
                </w:p>
                <w:p w14:paraId="26CC9D8D" w14:textId="3B81ADE9" w:rsidR="00D43EE9" w:rsidRPr="00256A7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256A73">
                    <w:rPr>
                      <w:rFonts w:eastAsia="Times New Roman" w:cs="Times New Roman"/>
                      <w:sz w:val="18"/>
                      <w:szCs w:val="18"/>
                      <w:lang w:eastAsia="de-DE"/>
                    </w:rPr>
                    <w:t>von–bis:</w:t>
                  </w:r>
                  <w:r w:rsidRPr="00256A73">
                    <w:rPr>
                      <w:sz w:val="18"/>
                      <w:szCs w:val="18"/>
                    </w:rPr>
                    <w:t xml:space="preserve"> </w:t>
                  </w:r>
                  <w:r w:rsidRPr="00256A73">
                    <w:rPr>
                      <w:sz w:val="18"/>
                      <w:szCs w:val="18"/>
                    </w:rPr>
                    <w:fldChar w:fldCharType="begin">
                      <w:ffData>
                        <w:name w:val=""/>
                        <w:enabled/>
                        <w:calcOnExit w:val="0"/>
                        <w:textInput/>
                      </w:ffData>
                    </w:fldChar>
                  </w:r>
                  <w:r w:rsidRPr="00256A73">
                    <w:rPr>
                      <w:sz w:val="18"/>
                      <w:szCs w:val="18"/>
                    </w:rPr>
                    <w:instrText xml:space="preserve"> FORMTEXT </w:instrText>
                  </w:r>
                  <w:r w:rsidRPr="00256A73">
                    <w:rPr>
                      <w:sz w:val="18"/>
                      <w:szCs w:val="18"/>
                    </w:rPr>
                  </w:r>
                  <w:r w:rsidRPr="00256A73">
                    <w:rPr>
                      <w:sz w:val="18"/>
                      <w:szCs w:val="18"/>
                    </w:rPr>
                    <w:fldChar w:fldCharType="separate"/>
                  </w:r>
                  <w:r w:rsidRPr="00256A73">
                    <w:rPr>
                      <w:sz w:val="18"/>
                      <w:szCs w:val="18"/>
                    </w:rPr>
                    <w:t> </w:t>
                  </w:r>
                  <w:r w:rsidRPr="00256A73">
                    <w:rPr>
                      <w:sz w:val="18"/>
                      <w:szCs w:val="18"/>
                    </w:rPr>
                    <w:t> </w:t>
                  </w:r>
                  <w:r w:rsidRPr="00256A73">
                    <w:rPr>
                      <w:sz w:val="18"/>
                      <w:szCs w:val="18"/>
                    </w:rPr>
                    <w:t>–</w:t>
                  </w:r>
                  <w:r w:rsidRPr="00256A73">
                    <w:rPr>
                      <w:sz w:val="18"/>
                      <w:szCs w:val="18"/>
                    </w:rPr>
                    <w:t> </w:t>
                  </w:r>
                  <w:r w:rsidRPr="00256A73">
                    <w:rPr>
                      <w:sz w:val="18"/>
                      <w:szCs w:val="18"/>
                    </w:rPr>
                    <w:t> </w:t>
                  </w:r>
                  <w:r w:rsidRPr="00256A73">
                    <w:rPr>
                      <w:sz w:val="18"/>
                      <w:szCs w:val="18"/>
                    </w:rPr>
                    <w:fldChar w:fldCharType="end"/>
                  </w:r>
                </w:p>
              </w:tc>
            </w:tr>
            <w:tr w:rsidR="00D43EE9" w:rsidRPr="005D74A8" w14:paraId="64F4C9CC" w14:textId="77777777" w:rsidTr="00D43EE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2873AB6E" w14:textId="3D7AFB57"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7A0753">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78846270" w14:textId="210431DD"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09C16DD5" w14:textId="099AE013"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1848DE">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5C9F43B1" w14:textId="38E93FC6"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rFonts w:eastAsia="Times New Roman" w:cs="Times New Roman"/>
                      <w:sz w:val="18"/>
                      <w:szCs w:val="18"/>
                      <w:lang w:eastAsia="de-DE"/>
                    </w:rPr>
                    <w:tab/>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r w:rsidR="00D43EE9" w:rsidRPr="005D74A8" w14:paraId="1457050A" w14:textId="77777777" w:rsidTr="00D43EE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1DEE718D" w14:textId="5EEFC69C"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7A0753">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5F86EAEA" w14:textId="22642F1B"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55EEF1CB" w14:textId="3B1E0461"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1848DE">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4ABEC9F8" w14:textId="2BE90D3E"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r w:rsidR="00D43EE9" w:rsidRPr="005D74A8" w14:paraId="292B2722" w14:textId="77777777" w:rsidTr="00D43EE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69691138" w14:textId="31A192DC"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1848DE">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7EC68135" w14:textId="1ABBCC84"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001848DE">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2057D5BA" w14:textId="20B8CBBC"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2B7EB8">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64AF03A1" w14:textId="6C6C9CF9"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r w:rsidR="00D43EE9" w:rsidRPr="005D74A8" w14:paraId="024ABD8C" w14:textId="77777777" w:rsidTr="00D43EE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77890F8D" w14:textId="77850548"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2B7EB8">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60268A02" w14:textId="4016BE9A"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002B7EB8">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41895D3F" w14:textId="2575771C"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2B7EB8">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4DCB10A7" w14:textId="26674058"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r w:rsidR="00D43EE9" w:rsidRPr="005D74A8" w14:paraId="36A84A32" w14:textId="77777777" w:rsidTr="00D43EE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08566666" w14:textId="2B590E41"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2B7EB8">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75A315EB" w14:textId="0216E555"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002B7EB8">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0C8CD86B" w14:textId="1F9E5643"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2B7EB8">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12573566" w14:textId="78FF3182" w:rsidR="00D43EE9" w:rsidRPr="007A0753" w:rsidRDefault="00D43EE9" w:rsidP="00D43EE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r w:rsidR="00D43EE9" w:rsidRPr="005D74A8" w14:paraId="06CBCAE2" w14:textId="77777777" w:rsidTr="00D43EE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6A6A6"/>
                    <w:left w:val="single" w:sz="4" w:space="0" w:color="A6A6A6"/>
                    <w:bottom w:val="single" w:sz="4" w:space="0" w:color="A6A6A6"/>
                    <w:right w:val="single" w:sz="4" w:space="0" w:color="FFFFFF" w:themeColor="background1"/>
                  </w:tcBorders>
                  <w:hideMark/>
                </w:tcPr>
                <w:p w14:paraId="71332638" w14:textId="7FCA9B4E"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Tätigkeit/Funktion:</w:t>
                  </w:r>
                  <w:r w:rsidR="002B7EB8">
                    <w:rPr>
                      <w:rFonts w:eastAsia="Times New Roman" w:cs="Times New Roman"/>
                      <w:sz w:val="18"/>
                      <w:szCs w:val="18"/>
                      <w:lang w:eastAsia="de-DE"/>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524E2C2D" w14:textId="6A02FD03" w:rsidR="00D43EE9" w:rsidRPr="007A0753" w:rsidRDefault="00D43EE9" w:rsidP="00D43EE9">
                  <w:pPr>
                    <w:rPr>
                      <w:rFonts w:eastAsia="Times New Roman" w:cs="Times New Roman"/>
                      <w:sz w:val="18"/>
                      <w:szCs w:val="18"/>
                      <w:lang w:eastAsia="de-DE"/>
                    </w:rPr>
                  </w:pPr>
                  <w:r w:rsidRPr="007A0753">
                    <w:rPr>
                      <w:rFonts w:eastAsia="Times New Roman" w:cs="Times New Roman"/>
                      <w:sz w:val="18"/>
                      <w:szCs w:val="18"/>
                      <w:lang w:eastAsia="de-DE"/>
                    </w:rPr>
                    <w:t>Institution/Ort:</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tc>
              <w:tc>
                <w:tcPr>
                  <w:tcW w:w="3735" w:type="dxa"/>
                  <w:tcBorders>
                    <w:top w:val="single" w:sz="4" w:space="0" w:color="A6A6A6"/>
                    <w:left w:val="single" w:sz="4" w:space="0" w:color="FFFFFF" w:themeColor="background1"/>
                    <w:bottom w:val="single" w:sz="4" w:space="0" w:color="A6A6A6"/>
                    <w:right w:val="single" w:sz="4" w:space="0" w:color="A6A6A6"/>
                  </w:tcBorders>
                  <w:hideMark/>
                </w:tcPr>
                <w:p w14:paraId="1C01A1AD" w14:textId="3B77BB29"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Ø Anstellung in %:</w:t>
                  </w:r>
                  <w:r w:rsidR="002B7EB8">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05A42FD6" w14:textId="7B53D6A7" w:rsidR="00D43EE9" w:rsidRPr="007A0753" w:rsidRDefault="00D43EE9" w:rsidP="00D43EE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A0753">
                    <w:rPr>
                      <w:rFonts w:eastAsia="Times New Roman" w:cs="Times New Roman"/>
                      <w:sz w:val="18"/>
                      <w:szCs w:val="18"/>
                      <w:lang w:eastAsia="de-DE"/>
                    </w:rPr>
                    <w:t>von–bis:</w:t>
                  </w:r>
                  <w:r w:rsidRPr="007A0753">
                    <w:rPr>
                      <w:sz w:val="18"/>
                      <w:szCs w:val="18"/>
                    </w:rPr>
                    <w:t xml:space="preserve"> </w:t>
                  </w: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w:t>
                  </w:r>
                  <w:r w:rsidRPr="007A0753">
                    <w:rPr>
                      <w:sz w:val="18"/>
                      <w:szCs w:val="18"/>
                    </w:rPr>
                    <w:t> </w:t>
                  </w:r>
                  <w:r w:rsidRPr="007A0753">
                    <w:rPr>
                      <w:sz w:val="18"/>
                      <w:szCs w:val="18"/>
                    </w:rPr>
                    <w:t> </w:t>
                  </w:r>
                  <w:r w:rsidRPr="007A0753">
                    <w:rPr>
                      <w:sz w:val="18"/>
                      <w:szCs w:val="18"/>
                    </w:rPr>
                    <w:fldChar w:fldCharType="end"/>
                  </w:r>
                </w:p>
              </w:tc>
            </w:tr>
          </w:tbl>
          <w:p w14:paraId="53330509" w14:textId="77777777" w:rsidR="00D43EE9" w:rsidRPr="005D74A8" w:rsidRDefault="00D43EE9" w:rsidP="00E93F10">
            <w:pPr>
              <w:spacing w:after="120"/>
              <w:jc w:val="both"/>
            </w:pPr>
          </w:p>
          <w:tbl>
            <w:tblPr>
              <w:tblStyle w:val="Tabellenraster"/>
              <w:tblW w:w="9255" w:type="dxa"/>
              <w:tblLayout w:type="fixed"/>
              <w:tblLook w:val="04A0" w:firstRow="1" w:lastRow="0" w:firstColumn="1" w:lastColumn="0" w:noHBand="0" w:noVBand="1"/>
            </w:tblPr>
            <w:tblGrid>
              <w:gridCol w:w="9255"/>
            </w:tblGrid>
            <w:tr w:rsidR="00D43EE9" w:rsidRPr="005D74A8" w14:paraId="442C709A" w14:textId="77777777" w:rsidTr="00C64157">
              <w:trPr>
                <w:cnfStyle w:val="100000000000" w:firstRow="1" w:lastRow="0" w:firstColumn="0" w:lastColumn="0" w:oddVBand="0" w:evenVBand="0" w:oddHBand="0" w:evenHBand="0" w:firstRowFirstColumn="0" w:firstRowLastColumn="0" w:lastRowFirstColumn="0" w:lastRowLastColumn="0"/>
                <w:trHeight w:val="358"/>
              </w:trPr>
              <w:tc>
                <w:tcPr>
                  <w:cnfStyle w:val="001000000100" w:firstRow="0" w:lastRow="0" w:firstColumn="1" w:lastColumn="0" w:oddVBand="0" w:evenVBand="0" w:oddHBand="0" w:evenHBand="0" w:firstRowFirstColumn="1"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755084D" w14:textId="77777777" w:rsidR="00D43EE9" w:rsidRPr="007A0753" w:rsidRDefault="00D43EE9" w:rsidP="00D43EE9">
                  <w:pPr>
                    <w:tabs>
                      <w:tab w:val="left" w:pos="1052"/>
                    </w:tabs>
                    <w:rPr>
                      <w:bCs/>
                      <w:sz w:val="18"/>
                      <w:szCs w:val="18"/>
                    </w:rPr>
                  </w:pPr>
                  <w:r w:rsidRPr="007A0753">
                    <w:rPr>
                      <w:bCs/>
                      <w:sz w:val="18"/>
                      <w:szCs w:val="18"/>
                    </w:rPr>
                    <w:t>Persönliche Motivation für die Teilnahme am Lehrgang</w:t>
                  </w:r>
                </w:p>
              </w:tc>
            </w:tr>
            <w:tr w:rsidR="00D43EE9" w:rsidRPr="005D74A8" w14:paraId="337BF5B0" w14:textId="77777777" w:rsidTr="00D43EE9">
              <w:trPr>
                <w:cnfStyle w:val="000000100000" w:firstRow="0" w:lastRow="0" w:firstColumn="0" w:lastColumn="0" w:oddVBand="0" w:evenVBand="0" w:oddHBand="1" w:evenHBand="0" w:firstRowFirstColumn="0" w:firstRowLastColumn="0" w:lastRowFirstColumn="0" w:lastRowLastColumn="0"/>
                <w:trHeight w:val="2721"/>
              </w:trPr>
              <w:tc>
                <w:tcPr>
                  <w:cnfStyle w:val="001000000000" w:firstRow="0" w:lastRow="0" w:firstColumn="1" w:lastColumn="0" w:oddVBand="0" w:evenVBand="0" w:oddHBand="0" w:evenHBand="0" w:firstRowFirstColumn="0"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tcPr>
                <w:p w14:paraId="77E89CBB" w14:textId="77777777" w:rsidR="00D43EE9" w:rsidRPr="007A0753" w:rsidRDefault="00D43EE9" w:rsidP="00D43EE9">
                  <w:pPr>
                    <w:rPr>
                      <w:sz w:val="18"/>
                      <w:szCs w:val="18"/>
                    </w:rPr>
                  </w:pP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31D1BB81" w14:textId="77777777" w:rsidR="00D43EE9" w:rsidRPr="007A0753" w:rsidRDefault="00D43EE9" w:rsidP="00D43EE9">
                  <w:pPr>
                    <w:rPr>
                      <w:sz w:val="18"/>
                      <w:szCs w:val="18"/>
                    </w:rPr>
                  </w:pPr>
                </w:p>
                <w:p w14:paraId="56130A38" w14:textId="77777777" w:rsidR="00D43EE9" w:rsidRPr="007A0753" w:rsidRDefault="00D43EE9" w:rsidP="00D43EE9">
                  <w:pPr>
                    <w:rPr>
                      <w:sz w:val="18"/>
                      <w:szCs w:val="18"/>
                    </w:rPr>
                  </w:pPr>
                </w:p>
              </w:tc>
            </w:tr>
          </w:tbl>
          <w:p w14:paraId="358D37A1" w14:textId="77777777" w:rsidR="00D43EE9" w:rsidRPr="005D74A8" w:rsidRDefault="00D43EE9" w:rsidP="00E93F10">
            <w:pPr>
              <w:spacing w:after="120"/>
              <w:jc w:val="both"/>
            </w:pPr>
          </w:p>
          <w:tbl>
            <w:tblPr>
              <w:tblStyle w:val="Tabellenraster"/>
              <w:tblW w:w="9255" w:type="dxa"/>
              <w:tblLayout w:type="fixed"/>
              <w:tblLook w:val="04A0" w:firstRow="1" w:lastRow="0" w:firstColumn="1" w:lastColumn="0" w:noHBand="0" w:noVBand="1"/>
            </w:tblPr>
            <w:tblGrid>
              <w:gridCol w:w="9255"/>
            </w:tblGrid>
            <w:tr w:rsidR="00D43EE9" w:rsidRPr="007A0753" w14:paraId="4C083EB6" w14:textId="77777777" w:rsidTr="00C64157">
              <w:trPr>
                <w:cnfStyle w:val="100000000000" w:firstRow="1" w:lastRow="0" w:firstColumn="0" w:lastColumn="0" w:oddVBand="0" w:evenVBand="0" w:oddHBand="0" w:evenHBand="0" w:firstRowFirstColumn="0" w:firstRowLastColumn="0" w:lastRowFirstColumn="0" w:lastRowLastColumn="0"/>
                <w:trHeight w:val="358"/>
              </w:trPr>
              <w:tc>
                <w:tcPr>
                  <w:cnfStyle w:val="001000000100" w:firstRow="0" w:lastRow="0" w:firstColumn="1" w:lastColumn="0" w:oddVBand="0" w:evenVBand="0" w:oddHBand="0" w:evenHBand="0" w:firstRowFirstColumn="1"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59BFB66" w14:textId="77777777" w:rsidR="00D43EE9" w:rsidRPr="007A0753" w:rsidRDefault="00D43EE9" w:rsidP="00D43EE9">
                  <w:pPr>
                    <w:tabs>
                      <w:tab w:val="left" w:pos="1052"/>
                    </w:tabs>
                    <w:rPr>
                      <w:bCs/>
                      <w:sz w:val="18"/>
                      <w:szCs w:val="18"/>
                    </w:rPr>
                  </w:pPr>
                  <w:r w:rsidRPr="007A0753">
                    <w:rPr>
                      <w:bCs/>
                      <w:sz w:val="18"/>
                      <w:szCs w:val="18"/>
                    </w:rPr>
                    <w:t>Bemerkungen</w:t>
                  </w:r>
                </w:p>
              </w:tc>
            </w:tr>
            <w:tr w:rsidR="00D43EE9" w:rsidRPr="007A0753" w14:paraId="41C0893D" w14:textId="77777777" w:rsidTr="00D43EE9">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tcPr>
                <w:p w14:paraId="735AB0F8" w14:textId="77777777" w:rsidR="00D43EE9" w:rsidRPr="007A0753" w:rsidRDefault="00D43EE9" w:rsidP="00D43EE9">
                  <w:pPr>
                    <w:rPr>
                      <w:sz w:val="18"/>
                      <w:szCs w:val="18"/>
                    </w:rPr>
                  </w:pPr>
                  <w:r w:rsidRPr="007A0753">
                    <w:rPr>
                      <w:sz w:val="18"/>
                      <w:szCs w:val="18"/>
                    </w:rPr>
                    <w:fldChar w:fldCharType="begin">
                      <w:ffData>
                        <w:name w:val=""/>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p>
                <w:p w14:paraId="794406A9" w14:textId="77777777" w:rsidR="00D43EE9" w:rsidRPr="007A0753" w:rsidRDefault="00D43EE9" w:rsidP="00D43EE9">
                  <w:pPr>
                    <w:rPr>
                      <w:sz w:val="18"/>
                      <w:szCs w:val="18"/>
                    </w:rPr>
                  </w:pPr>
                </w:p>
              </w:tc>
            </w:tr>
          </w:tbl>
          <w:p w14:paraId="4F86942C" w14:textId="77777777" w:rsidR="00DB4CC1" w:rsidRPr="007A0753" w:rsidRDefault="00DB4CC1" w:rsidP="00D43EE9">
            <w:pPr>
              <w:tabs>
                <w:tab w:val="left" w:pos="1052"/>
              </w:tabs>
              <w:spacing w:after="120"/>
              <w:ind w:right="-136"/>
              <w:rPr>
                <w:sz w:val="18"/>
                <w:szCs w:val="18"/>
              </w:rPr>
            </w:pPr>
          </w:p>
          <w:tbl>
            <w:tblPr>
              <w:tblStyle w:val="Tabellenraster"/>
              <w:tblW w:w="9269" w:type="dxa"/>
              <w:tblLayout w:type="fixed"/>
              <w:tblLook w:val="04A0" w:firstRow="1" w:lastRow="0" w:firstColumn="1" w:lastColumn="0" w:noHBand="0" w:noVBand="1"/>
            </w:tblPr>
            <w:tblGrid>
              <w:gridCol w:w="3469"/>
              <w:gridCol w:w="1895"/>
              <w:gridCol w:w="3898"/>
              <w:gridCol w:w="7"/>
            </w:tblGrid>
            <w:tr w:rsidR="00DB4CC1" w:rsidRPr="007A0753" w14:paraId="0F82C834" w14:textId="77777777" w:rsidTr="00C64157">
              <w:trPr>
                <w:cnfStyle w:val="100000000000" w:firstRow="1" w:lastRow="0" w:firstColumn="0" w:lastColumn="0" w:oddVBand="0" w:evenVBand="0" w:oddHBand="0" w:evenHBand="0" w:firstRowFirstColumn="0" w:firstRowLastColumn="0" w:lastRowFirstColumn="0" w:lastRowLastColumn="0"/>
                <w:trHeight w:val="354"/>
              </w:trPr>
              <w:tc>
                <w:tcPr>
                  <w:cnfStyle w:val="001000000100" w:firstRow="0" w:lastRow="0" w:firstColumn="1" w:lastColumn="0" w:oddVBand="0" w:evenVBand="0" w:oddHBand="0" w:evenHBand="0" w:firstRowFirstColumn="1" w:firstRowLastColumn="0" w:lastRowFirstColumn="0" w:lastRowLastColumn="0"/>
                  <w:tcW w:w="9269" w:type="dxa"/>
                  <w:gridSpan w:val="4"/>
                  <w:shd w:val="clear" w:color="auto" w:fill="D9D9D9" w:themeFill="background1" w:themeFillShade="D9"/>
                  <w:vAlign w:val="center"/>
                </w:tcPr>
                <w:p w14:paraId="78EF4DA6" w14:textId="110F08FE" w:rsidR="00DB4CC1" w:rsidRPr="007A0753" w:rsidRDefault="00DB4CC1" w:rsidP="00DB4CC1">
                  <w:pPr>
                    <w:tabs>
                      <w:tab w:val="left" w:pos="1052"/>
                    </w:tabs>
                    <w:rPr>
                      <w:bCs/>
                      <w:sz w:val="18"/>
                      <w:szCs w:val="18"/>
                    </w:rPr>
                  </w:pPr>
                  <w:r w:rsidRPr="007A0753">
                    <w:rPr>
                      <w:bCs/>
                      <w:sz w:val="18"/>
                      <w:szCs w:val="18"/>
                    </w:rPr>
                    <w:t>Unterschrift</w:t>
                  </w:r>
                </w:p>
              </w:tc>
            </w:tr>
            <w:tr w:rsidR="00DB4CC1" w:rsidRPr="007A0753" w14:paraId="15C8D9AC" w14:textId="77777777" w:rsidTr="00725C1A">
              <w:trPr>
                <w:gridAfter w:val="1"/>
                <w:cnfStyle w:val="000000100000" w:firstRow="0" w:lastRow="0" w:firstColumn="0" w:lastColumn="0" w:oddVBand="0" w:evenVBand="0" w:oddHBand="1" w:evenHBand="0" w:firstRowFirstColumn="0" w:firstRowLastColumn="0" w:lastRowFirstColumn="0" w:lastRowLastColumn="0"/>
                <w:wAfter w:w="7" w:type="dxa"/>
                <w:trHeight w:val="655"/>
              </w:trPr>
              <w:tc>
                <w:tcPr>
                  <w:cnfStyle w:val="001000000000" w:firstRow="0" w:lastRow="0" w:firstColumn="1" w:lastColumn="0" w:oddVBand="0" w:evenVBand="0" w:oddHBand="0" w:evenHBand="0" w:firstRowFirstColumn="0" w:firstRowLastColumn="0" w:lastRowFirstColumn="0" w:lastRowLastColumn="0"/>
                  <w:tcW w:w="3469" w:type="dxa"/>
                  <w:tcBorders>
                    <w:bottom w:val="single" w:sz="4" w:space="0" w:color="A6A6A6"/>
                    <w:right w:val="single" w:sz="4" w:space="0" w:color="FFFFFF" w:themeColor="background1"/>
                  </w:tcBorders>
                </w:tcPr>
                <w:p w14:paraId="27471FC6" w14:textId="77777777" w:rsidR="00DB4CC1" w:rsidRPr="007A0753" w:rsidRDefault="00DB4CC1" w:rsidP="00DB4CC1">
                  <w:pPr>
                    <w:rPr>
                      <w:sz w:val="18"/>
                      <w:szCs w:val="18"/>
                    </w:rPr>
                  </w:pPr>
                  <w:r w:rsidRPr="007A0753">
                    <w:rPr>
                      <w:sz w:val="18"/>
                      <w:szCs w:val="18"/>
                    </w:rPr>
                    <w:t>Ort, Datum:</w:t>
                  </w:r>
                  <w:r w:rsidRPr="007A0753">
                    <w:rPr>
                      <w:sz w:val="18"/>
                      <w:szCs w:val="18"/>
                    </w:rPr>
                    <w:fldChar w:fldCharType="begin">
                      <w:ffData>
                        <w:name w:val="Text1"/>
                        <w:enabled/>
                        <w:calcOnExit w:val="0"/>
                        <w:textInput/>
                      </w:ffData>
                    </w:fldChar>
                  </w:r>
                  <w:r w:rsidRPr="007A0753">
                    <w:rPr>
                      <w:sz w:val="18"/>
                      <w:szCs w:val="18"/>
                    </w:rPr>
                    <w:instrText xml:space="preserve"> FORMTEXT </w:instrText>
                  </w:r>
                  <w:r w:rsidRPr="007A0753">
                    <w:rPr>
                      <w:sz w:val="18"/>
                      <w:szCs w:val="18"/>
                    </w:rPr>
                  </w:r>
                  <w:r w:rsidRPr="007A0753">
                    <w:rPr>
                      <w:sz w:val="18"/>
                      <w:szCs w:val="18"/>
                    </w:rPr>
                    <w:fldChar w:fldCharType="separate"/>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t> </w:t>
                  </w:r>
                  <w:r w:rsidRPr="007A0753">
                    <w:rPr>
                      <w:sz w:val="18"/>
                      <w:szCs w:val="18"/>
                    </w:rPr>
                    <w:fldChar w:fldCharType="end"/>
                  </w:r>
                  <w:r w:rsidRPr="007A0753">
                    <w:rPr>
                      <w:sz w:val="18"/>
                      <w:szCs w:val="18"/>
                    </w:rPr>
                    <w:t xml:space="preserve"> </w:t>
                  </w:r>
                </w:p>
              </w:tc>
              <w:tc>
                <w:tcPr>
                  <w:tcW w:w="1895" w:type="dxa"/>
                  <w:tcBorders>
                    <w:left w:val="single" w:sz="4" w:space="0" w:color="FFFFFF" w:themeColor="background1"/>
                    <w:right w:val="single" w:sz="4" w:space="0" w:color="FFFFFF" w:themeColor="background1"/>
                  </w:tcBorders>
                </w:tcPr>
                <w:p w14:paraId="6E9AC133" w14:textId="545BBB55" w:rsidR="00DB4CC1" w:rsidRPr="007A0753" w:rsidRDefault="00DB4CC1" w:rsidP="00004A34">
                  <w:pPr>
                    <w:ind w:right="-1329"/>
                    <w:cnfStyle w:val="000000100000" w:firstRow="0" w:lastRow="0" w:firstColumn="0" w:lastColumn="0" w:oddVBand="0" w:evenVBand="0" w:oddHBand="1" w:evenHBand="0" w:firstRowFirstColumn="0" w:firstRowLastColumn="0" w:lastRowFirstColumn="0" w:lastRowLastColumn="0"/>
                    <w:rPr>
                      <w:sz w:val="18"/>
                      <w:szCs w:val="18"/>
                    </w:rPr>
                  </w:pPr>
                  <w:r w:rsidRPr="007A0753">
                    <w:rPr>
                      <w:sz w:val="18"/>
                      <w:szCs w:val="18"/>
                    </w:rPr>
                    <w:t>Unterschrift:</w:t>
                  </w:r>
                  <w:r w:rsidR="00004A34" w:rsidRPr="007A0753">
                    <w:rPr>
                      <w:sz w:val="18"/>
                      <w:szCs w:val="18"/>
                    </w:rPr>
                    <w:t xml:space="preserve"> </w:t>
                  </w:r>
                  <w:r w:rsidR="00004A34" w:rsidRPr="007A0753">
                    <w:rPr>
                      <w:sz w:val="18"/>
                      <w:szCs w:val="18"/>
                    </w:rPr>
                    <w:fldChar w:fldCharType="begin">
                      <w:ffData>
                        <w:name w:val="Text1"/>
                        <w:enabled/>
                        <w:calcOnExit w:val="0"/>
                        <w:textInput/>
                      </w:ffData>
                    </w:fldChar>
                  </w:r>
                  <w:r w:rsidR="00004A34" w:rsidRPr="007A0753">
                    <w:rPr>
                      <w:sz w:val="18"/>
                      <w:szCs w:val="18"/>
                    </w:rPr>
                    <w:instrText xml:space="preserve"> FORMTEXT </w:instrText>
                  </w:r>
                  <w:r w:rsidR="00004A34" w:rsidRPr="007A0753">
                    <w:rPr>
                      <w:sz w:val="18"/>
                      <w:szCs w:val="18"/>
                    </w:rPr>
                  </w:r>
                  <w:r w:rsidR="00004A34" w:rsidRPr="007A0753">
                    <w:rPr>
                      <w:sz w:val="18"/>
                      <w:szCs w:val="18"/>
                    </w:rPr>
                    <w:fldChar w:fldCharType="separate"/>
                  </w:r>
                  <w:r w:rsidR="00004A34" w:rsidRPr="007A0753">
                    <w:rPr>
                      <w:sz w:val="18"/>
                      <w:szCs w:val="18"/>
                    </w:rPr>
                    <w:t> </w:t>
                  </w:r>
                  <w:r w:rsidR="00004A34" w:rsidRPr="007A0753">
                    <w:rPr>
                      <w:sz w:val="18"/>
                      <w:szCs w:val="18"/>
                    </w:rPr>
                    <w:t> </w:t>
                  </w:r>
                  <w:r w:rsidR="00004A34" w:rsidRPr="007A0753">
                    <w:rPr>
                      <w:sz w:val="18"/>
                      <w:szCs w:val="18"/>
                    </w:rPr>
                    <w:t> </w:t>
                  </w:r>
                  <w:r w:rsidR="00004A34" w:rsidRPr="007A0753">
                    <w:rPr>
                      <w:sz w:val="18"/>
                      <w:szCs w:val="18"/>
                    </w:rPr>
                    <w:t> </w:t>
                  </w:r>
                  <w:r w:rsidR="00004A34" w:rsidRPr="007A0753">
                    <w:rPr>
                      <w:sz w:val="18"/>
                      <w:szCs w:val="18"/>
                    </w:rPr>
                    <w:t> </w:t>
                  </w:r>
                  <w:r w:rsidR="00004A34" w:rsidRPr="007A0753">
                    <w:rPr>
                      <w:sz w:val="18"/>
                      <w:szCs w:val="18"/>
                    </w:rPr>
                    <w:fldChar w:fldCharType="end"/>
                  </w:r>
                </w:p>
              </w:tc>
              <w:tc>
                <w:tcPr>
                  <w:tcW w:w="3898" w:type="dxa"/>
                  <w:tcBorders>
                    <w:top w:val="nil"/>
                    <w:left w:val="single" w:sz="4" w:space="0" w:color="FFFFFF" w:themeColor="background1"/>
                    <w:bottom w:val="single" w:sz="4" w:space="0" w:color="A6A6A6"/>
                  </w:tcBorders>
                </w:tcPr>
                <w:p w14:paraId="41F2AC4D" w14:textId="2D9CFF40" w:rsidR="00DB4CC1" w:rsidRPr="007A0753" w:rsidRDefault="00DB4CC1" w:rsidP="00DB4CC1">
                  <w:pPr>
                    <w:cnfStyle w:val="000000100000" w:firstRow="0" w:lastRow="0" w:firstColumn="0" w:lastColumn="0" w:oddVBand="0" w:evenVBand="0" w:oddHBand="1" w:evenHBand="0" w:firstRowFirstColumn="0" w:firstRowLastColumn="0" w:lastRowFirstColumn="0" w:lastRowLastColumn="0"/>
                    <w:rPr>
                      <w:sz w:val="18"/>
                      <w:szCs w:val="18"/>
                    </w:rPr>
                  </w:pPr>
                </w:p>
              </w:tc>
            </w:tr>
          </w:tbl>
          <w:p w14:paraId="08EF6E49" w14:textId="78C91FE9" w:rsidR="004F083A" w:rsidRPr="00116BF0" w:rsidRDefault="004F083A" w:rsidP="007958F7">
            <w:pPr>
              <w:tabs>
                <w:tab w:val="left" w:pos="1052"/>
              </w:tabs>
              <w:spacing w:after="120"/>
              <w:ind w:right="-136"/>
              <w:rPr>
                <w:rFonts w:cs="Arial"/>
              </w:rPr>
            </w:pPr>
          </w:p>
        </w:tc>
      </w:tr>
    </w:tbl>
    <w:p w14:paraId="1BD3DE6C" w14:textId="77777777" w:rsidR="00A14D76" w:rsidRDefault="00A14D76">
      <w:pPr>
        <w:spacing w:line="240" w:lineRule="auto"/>
      </w:pPr>
    </w:p>
    <w:p w14:paraId="3290E3BA" w14:textId="2CF706FD" w:rsidR="00CE242C" w:rsidRDefault="00CE242C">
      <w:pPr>
        <w:spacing w:line="240" w:lineRule="auto"/>
      </w:pPr>
      <w:r>
        <w:br w:type="page"/>
      </w:r>
    </w:p>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AA71F3" w14:paraId="58E26C21" w14:textId="77777777" w:rsidTr="3154E5DD">
        <w:trPr>
          <w:trHeight w:val="588"/>
        </w:trPr>
        <w:tc>
          <w:tcPr>
            <w:tcW w:w="9295" w:type="dxa"/>
            <w:tcBorders>
              <w:top w:val="nil"/>
              <w:bottom w:val="single" w:sz="4" w:space="0" w:color="auto"/>
            </w:tcBorders>
            <w:tcMar>
              <w:top w:w="28" w:type="dxa"/>
              <w:left w:w="0" w:type="dxa"/>
              <w:bottom w:w="57" w:type="dxa"/>
              <w:right w:w="0" w:type="dxa"/>
            </w:tcMar>
            <w:vAlign w:val="bottom"/>
          </w:tcPr>
          <w:p w14:paraId="40B41DA7" w14:textId="2ABEB5BC" w:rsidR="00AA71F3" w:rsidRPr="001C0BC1" w:rsidRDefault="3F87AB62" w:rsidP="009B72FD">
            <w:pPr>
              <w:pStyle w:val="TBSAufzhlung"/>
              <w:numPr>
                <w:ilvl w:val="0"/>
                <w:numId w:val="0"/>
              </w:numPr>
              <w:tabs>
                <w:tab w:val="clear" w:pos="454"/>
                <w:tab w:val="clear" w:pos="680"/>
                <w:tab w:val="clear" w:pos="907"/>
              </w:tabs>
            </w:pPr>
            <w:bookmarkStart w:id="6" w:name="Anhang_B"/>
            <w:r>
              <w:lastRenderedPageBreak/>
              <w:t>anhang</w:t>
            </w:r>
            <w:r w:rsidR="7E177F0F">
              <w:t xml:space="preserve"> B</w:t>
            </w:r>
            <w:r>
              <w:t xml:space="preserve">: </w:t>
            </w:r>
            <w:r w:rsidR="6F65BEAA">
              <w:t>anerkennung von studienleistungen</w:t>
            </w:r>
            <w:bookmarkEnd w:id="6"/>
          </w:p>
        </w:tc>
      </w:tr>
    </w:tbl>
    <w:p w14:paraId="4A2E6F19" w14:textId="2AC50AAC" w:rsidR="00F635AC" w:rsidRPr="00F635AC" w:rsidRDefault="00F635AC" w:rsidP="001848DE">
      <w:pPr>
        <w:pStyle w:val="Tabelle"/>
        <w:widowControl w:val="0"/>
        <w:tabs>
          <w:tab w:val="clear" w:pos="567"/>
          <w:tab w:val="clear" w:pos="1701"/>
        </w:tabs>
        <w:spacing w:before="120" w:after="120" w:line="240" w:lineRule="auto"/>
        <w:contextualSpacing/>
        <w:rPr>
          <w:rFonts w:cs="Arial"/>
          <w:szCs w:val="20"/>
        </w:rPr>
      </w:pPr>
      <w:r w:rsidRPr="00F635AC">
        <w:rPr>
          <w:rFonts w:cs="Arial"/>
          <w:szCs w:val="20"/>
        </w:rPr>
        <w:t>Füllen Sie diesen Teil aus, wenn Sie Studienleistungen anerkennen lassen wollen.</w:t>
      </w:r>
    </w:p>
    <w:p w14:paraId="510A77F1" w14:textId="40F43FD7" w:rsidR="00DE10B3" w:rsidRDefault="00DE10B3" w:rsidP="00FB143B">
      <w:pPr>
        <w:spacing w:after="240"/>
      </w:pPr>
      <w:r>
        <w:t xml:space="preserve">Das </w:t>
      </w:r>
      <w:hyperlink r:id="rId15" w:history="1">
        <w:r w:rsidRPr="003D0F27">
          <w:rPr>
            <w:rStyle w:val="Hyperlink"/>
          </w:rPr>
          <w:t>Studienreglement für die Weiterbildungslehrgänge für Lehrpersonen und Schulleitende</w:t>
        </w:r>
      </w:hyperlink>
      <w:r w:rsidR="00CF3BE0">
        <w:t xml:space="preserve"> (</w:t>
      </w:r>
      <w:proofErr w:type="spellStart"/>
      <w:r w:rsidR="00CF3BE0">
        <w:t>StudR</w:t>
      </w:r>
      <w:proofErr w:type="spellEnd"/>
      <w:r w:rsidR="00CF3BE0">
        <w:t xml:space="preserve"> WBL)</w:t>
      </w:r>
      <w:r w:rsidR="003D0F27">
        <w:t xml:space="preserve"> </w:t>
      </w:r>
      <w:r>
        <w:t xml:space="preserve">regelt die Anerkennung von Studienleistungen. Studienleistungen, die an einer Hochschule erbracht wurden und in ECTS-Punkten ausgewiesen sind, können an einen Weiterbildungslehrgang angerechnet werden. An einen </w:t>
      </w:r>
      <w:r w:rsidR="000C7366">
        <w:t>D</w:t>
      </w:r>
      <w:r>
        <w:t xml:space="preserve">AS-Lehrgang werden maximal </w:t>
      </w:r>
      <w:r w:rsidR="000C7366">
        <w:t>15</w:t>
      </w:r>
      <w:r>
        <w:t xml:space="preserve"> ECTS-Punkte angerechnet. Angerechnet werden stets nur ganze Module (Art. 44–45 </w:t>
      </w:r>
      <w:proofErr w:type="spellStart"/>
      <w:r>
        <w:t>StudR</w:t>
      </w:r>
      <w:proofErr w:type="spellEnd"/>
      <w:r>
        <w:t xml:space="preserve"> WBL). Weitere Regelungen sind dem </w:t>
      </w:r>
      <w:proofErr w:type="spellStart"/>
      <w:r>
        <w:t>StudR</w:t>
      </w:r>
      <w:proofErr w:type="spellEnd"/>
      <w:r>
        <w:t xml:space="preserve"> WBL zu entnehmen. </w:t>
      </w:r>
    </w:p>
    <w:tbl>
      <w:tblPr>
        <w:tblStyle w:val="Tabellenraster"/>
        <w:tblW w:w="9259" w:type="dxa"/>
        <w:tblBorders>
          <w:bottom w:val="none" w:sz="0" w:space="0" w:color="auto"/>
          <w:insideV w:val="single" w:sz="4" w:space="0" w:color="FFFFFF" w:themeColor="background1"/>
        </w:tblBorders>
        <w:tblLayout w:type="fixed"/>
        <w:tblLook w:val="04A0" w:firstRow="1" w:lastRow="0" w:firstColumn="1" w:lastColumn="0" w:noHBand="0" w:noVBand="1"/>
      </w:tblPr>
      <w:tblGrid>
        <w:gridCol w:w="6091"/>
        <w:gridCol w:w="3168"/>
      </w:tblGrid>
      <w:tr w:rsidR="00DE10B3" w:rsidRPr="007958F7" w14:paraId="4E526150" w14:textId="77777777" w:rsidTr="001848DE">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9259" w:type="dxa"/>
            <w:gridSpan w:val="2"/>
            <w:shd w:val="clear" w:color="auto" w:fill="D9D9D9" w:themeFill="background1" w:themeFillShade="D9"/>
            <w:vAlign w:val="center"/>
          </w:tcPr>
          <w:p w14:paraId="055AF85D" w14:textId="77777777" w:rsidR="00DE10B3" w:rsidRPr="007958F7" w:rsidRDefault="00DE10B3" w:rsidP="00752004">
            <w:pPr>
              <w:tabs>
                <w:tab w:val="left" w:pos="1052"/>
              </w:tabs>
              <w:spacing w:after="0"/>
              <w:rPr>
                <w:bCs/>
                <w:sz w:val="18"/>
                <w:szCs w:val="18"/>
              </w:rPr>
            </w:pPr>
            <w:r w:rsidRPr="007958F7">
              <w:rPr>
                <w:bCs/>
                <w:sz w:val="18"/>
                <w:szCs w:val="18"/>
              </w:rPr>
              <w:t>Nachweis der anzurechnenden Studienleistungen</w:t>
            </w:r>
          </w:p>
          <w:p w14:paraId="0DF6C0E2" w14:textId="77777777" w:rsidR="00DE10B3" w:rsidRPr="007958F7" w:rsidRDefault="00DE10B3" w:rsidP="00752004">
            <w:pPr>
              <w:tabs>
                <w:tab w:val="left" w:pos="1052"/>
              </w:tabs>
              <w:spacing w:before="0"/>
              <w:rPr>
                <w:i/>
                <w:iCs/>
                <w:sz w:val="18"/>
                <w:szCs w:val="18"/>
              </w:rPr>
            </w:pPr>
            <w:r w:rsidRPr="007958F7">
              <w:rPr>
                <w:b w:val="0"/>
                <w:i/>
                <w:iCs/>
                <w:sz w:val="18"/>
                <w:szCs w:val="18"/>
              </w:rPr>
              <w:t>Bitte reichen Sie zu allen aufgeführten Nachweisen die relevanten Dokumente (Diplome, Zertifikate, Bestätigungen etc.) ein.</w:t>
            </w:r>
          </w:p>
        </w:tc>
      </w:tr>
      <w:tr w:rsidR="00DE10B3" w:rsidRPr="007958F7" w14:paraId="7CCC2003" w14:textId="77777777" w:rsidTr="001848D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Pr>
          <w:p w14:paraId="496C1147" w14:textId="706D467A" w:rsidR="00DE10B3" w:rsidRPr="007958F7" w:rsidRDefault="00DE10B3"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1. Nachweis</w:t>
            </w:r>
            <w:r w:rsidR="000C694A">
              <w:rPr>
                <w:rFonts w:eastAsia="Times New Roman" w:cs="Times New Roman"/>
                <w:sz w:val="18"/>
                <w:szCs w:val="18"/>
                <w:lang w:eastAsia="de-DE"/>
              </w:rPr>
              <w:t xml:space="preserve">: </w:t>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p w14:paraId="51DFBB1E" w14:textId="2B35B8FF" w:rsidR="00DE10B3" w:rsidRPr="007958F7" w:rsidRDefault="6812CF0F"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Anrechnen an</w:t>
            </w:r>
            <w:r w:rsidR="00701FD0">
              <w:rPr>
                <w:rFonts w:eastAsia="Times New Roman" w:cs="Times New Roman"/>
                <w:sz w:val="18"/>
                <w:szCs w:val="18"/>
                <w:lang w:eastAsia="de-DE"/>
              </w:rPr>
              <w:t xml:space="preserve"> Modul</w:t>
            </w:r>
            <w:r w:rsidRPr="007958F7">
              <w:rPr>
                <w:rFonts w:eastAsia="Times New Roman" w:cs="Times New Roman"/>
                <w:sz w:val="18"/>
                <w:szCs w:val="18"/>
                <w:lang w:eastAsia="de-DE"/>
              </w:rPr>
              <w:t>:</w:t>
            </w:r>
            <w:r w:rsidR="7F8638C7" w:rsidRPr="007958F7">
              <w:rPr>
                <w:sz w:val="18"/>
                <w:szCs w:val="18"/>
              </w:rPr>
              <w:t xml:space="preserve"> </w:t>
            </w:r>
            <w:r w:rsidR="00991C15" w:rsidRPr="007958F7">
              <w:rPr>
                <w:sz w:val="18"/>
                <w:szCs w:val="18"/>
              </w:rPr>
              <w:fldChar w:fldCharType="begin">
                <w:ffData>
                  <w:name w:val=""/>
                  <w:enabled/>
                  <w:calcOnExit w:val="0"/>
                  <w:textInput/>
                </w:ffData>
              </w:fldChar>
            </w:r>
            <w:r w:rsidR="00991C15" w:rsidRPr="007958F7">
              <w:rPr>
                <w:sz w:val="18"/>
                <w:szCs w:val="18"/>
              </w:rPr>
              <w:instrText xml:space="preserve"> FORMTEXT </w:instrText>
            </w:r>
            <w:r w:rsidR="00991C15" w:rsidRPr="007958F7">
              <w:rPr>
                <w:sz w:val="18"/>
                <w:szCs w:val="18"/>
              </w:rPr>
            </w:r>
            <w:r w:rsidR="00991C15" w:rsidRPr="007958F7">
              <w:rPr>
                <w:sz w:val="18"/>
                <w:szCs w:val="18"/>
              </w:rPr>
              <w:fldChar w:fldCharType="separate"/>
            </w:r>
            <w:r w:rsidR="73A035B7" w:rsidRPr="007958F7">
              <w:rPr>
                <w:sz w:val="18"/>
                <w:szCs w:val="18"/>
              </w:rPr>
              <w:t> </w:t>
            </w:r>
            <w:r w:rsidR="73A035B7" w:rsidRPr="007958F7">
              <w:rPr>
                <w:sz w:val="18"/>
                <w:szCs w:val="18"/>
              </w:rPr>
              <w:t> </w:t>
            </w:r>
            <w:r w:rsidR="73A035B7" w:rsidRPr="007958F7">
              <w:rPr>
                <w:sz w:val="18"/>
                <w:szCs w:val="18"/>
              </w:rPr>
              <w:t> </w:t>
            </w:r>
            <w:r w:rsidR="73A035B7" w:rsidRPr="007958F7">
              <w:rPr>
                <w:sz w:val="18"/>
                <w:szCs w:val="18"/>
              </w:rPr>
              <w:t> </w:t>
            </w:r>
            <w:r w:rsidR="73A035B7" w:rsidRPr="007958F7">
              <w:rPr>
                <w:sz w:val="18"/>
                <w:szCs w:val="18"/>
              </w:rPr>
              <w:t> </w:t>
            </w:r>
            <w:r w:rsidR="00991C15" w:rsidRPr="007958F7">
              <w:rPr>
                <w:sz w:val="18"/>
                <w:szCs w:val="18"/>
              </w:rPr>
              <w:fldChar w:fldCharType="end"/>
            </w:r>
          </w:p>
        </w:tc>
        <w:tc>
          <w:tcPr>
            <w:tcW w:w="3168" w:type="dxa"/>
          </w:tcPr>
          <w:p w14:paraId="0F1A3E13" w14:textId="77777777" w:rsidR="00DE10B3" w:rsidRPr="007958F7" w:rsidRDefault="00DE10B3" w:rsidP="0075200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r w:rsidR="00991C15" w:rsidRPr="007958F7" w14:paraId="68BD6AEF" w14:textId="77777777" w:rsidTr="001848DE">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Pr>
          <w:p w14:paraId="09480FCA" w14:textId="64297F01" w:rsidR="00991C15" w:rsidRPr="007958F7" w:rsidRDefault="00991C15" w:rsidP="00A96B29">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2. Nachwei</w:t>
            </w:r>
            <w:r w:rsidR="000C694A">
              <w:rPr>
                <w:rFonts w:eastAsia="Times New Roman" w:cs="Times New Roman"/>
                <w:sz w:val="18"/>
                <w:szCs w:val="18"/>
                <w:lang w:eastAsia="de-DE"/>
              </w:rPr>
              <w:t xml:space="preserve">s: </w:t>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p w14:paraId="2C926BA3" w14:textId="26FA2B4C" w:rsidR="00991C15" w:rsidRPr="007958F7" w:rsidRDefault="00701FD0" w:rsidP="00A96B29">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Anrechnen an</w:t>
            </w:r>
            <w:r>
              <w:rPr>
                <w:rFonts w:eastAsia="Times New Roman" w:cs="Times New Roman"/>
                <w:sz w:val="18"/>
                <w:szCs w:val="18"/>
                <w:lang w:eastAsia="de-DE"/>
              </w:rPr>
              <w:t xml:space="preserve"> Modul</w:t>
            </w:r>
            <w:r w:rsidRPr="007958F7">
              <w:rPr>
                <w:rFonts w:eastAsia="Times New Roman" w:cs="Times New Roman"/>
                <w:sz w:val="18"/>
                <w:szCs w:val="18"/>
                <w:lang w:eastAsia="de-DE"/>
              </w:rPr>
              <w:t>:</w:t>
            </w:r>
            <w:r w:rsidRPr="007958F7">
              <w:rPr>
                <w:sz w:val="18"/>
                <w:szCs w:val="18"/>
              </w:rPr>
              <w:t xml:space="preserve"> </w:t>
            </w:r>
            <w:r w:rsidR="00991C15" w:rsidRPr="007958F7">
              <w:rPr>
                <w:sz w:val="18"/>
                <w:szCs w:val="18"/>
              </w:rPr>
              <w:fldChar w:fldCharType="begin">
                <w:ffData>
                  <w:name w:val=""/>
                  <w:enabled/>
                  <w:calcOnExit w:val="0"/>
                  <w:textInput/>
                </w:ffData>
              </w:fldChar>
            </w:r>
            <w:r w:rsidR="00991C15" w:rsidRPr="007958F7">
              <w:rPr>
                <w:sz w:val="18"/>
                <w:szCs w:val="18"/>
              </w:rPr>
              <w:instrText xml:space="preserve"> FORMTEXT </w:instrText>
            </w:r>
            <w:r w:rsidR="00991C15" w:rsidRPr="007958F7">
              <w:rPr>
                <w:sz w:val="18"/>
                <w:szCs w:val="18"/>
              </w:rPr>
            </w:r>
            <w:r w:rsidR="00991C15" w:rsidRPr="007958F7">
              <w:rPr>
                <w:sz w:val="18"/>
                <w:szCs w:val="18"/>
              </w:rPr>
              <w:fldChar w:fldCharType="separate"/>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fldChar w:fldCharType="end"/>
            </w:r>
          </w:p>
        </w:tc>
        <w:tc>
          <w:tcPr>
            <w:tcW w:w="3168" w:type="dxa"/>
          </w:tcPr>
          <w:p w14:paraId="083808FC" w14:textId="77777777" w:rsidR="00991C15" w:rsidRPr="007958F7" w:rsidRDefault="00991C15" w:rsidP="00A96B29">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r w:rsidR="00DE10B3" w:rsidRPr="007958F7" w14:paraId="694D7432" w14:textId="77777777" w:rsidTr="001848D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Pr>
          <w:p w14:paraId="3DF50D60" w14:textId="5A1EA869" w:rsidR="00DE10B3" w:rsidRPr="007958F7" w:rsidRDefault="00DE10B3"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3. Nachwei</w:t>
            </w:r>
            <w:r w:rsidR="000C694A">
              <w:rPr>
                <w:rFonts w:eastAsia="Times New Roman" w:cs="Times New Roman"/>
                <w:sz w:val="18"/>
                <w:szCs w:val="18"/>
                <w:lang w:eastAsia="de-DE"/>
              </w:rPr>
              <w:t xml:space="preserve">s: </w:t>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p w14:paraId="7D0EE022" w14:textId="0B7CA16B" w:rsidR="00DE10B3" w:rsidRPr="007958F7" w:rsidRDefault="00701FD0"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Anrechnen an</w:t>
            </w:r>
            <w:r>
              <w:rPr>
                <w:rFonts w:eastAsia="Times New Roman" w:cs="Times New Roman"/>
                <w:sz w:val="18"/>
                <w:szCs w:val="18"/>
                <w:lang w:eastAsia="de-DE"/>
              </w:rPr>
              <w:t xml:space="preserve"> Modul</w:t>
            </w:r>
            <w:r w:rsidRPr="007958F7">
              <w:rPr>
                <w:rFonts w:eastAsia="Times New Roman" w:cs="Times New Roman"/>
                <w:sz w:val="18"/>
                <w:szCs w:val="18"/>
                <w:lang w:eastAsia="de-DE"/>
              </w:rPr>
              <w:t>:</w:t>
            </w:r>
            <w:r w:rsidRPr="007958F7">
              <w:rPr>
                <w:sz w:val="18"/>
                <w:szCs w:val="18"/>
              </w:rPr>
              <w:t xml:space="preserve"> </w:t>
            </w:r>
            <w:r w:rsidR="00991C15" w:rsidRPr="007958F7">
              <w:rPr>
                <w:sz w:val="18"/>
                <w:szCs w:val="18"/>
              </w:rPr>
              <w:fldChar w:fldCharType="begin">
                <w:ffData>
                  <w:name w:val=""/>
                  <w:enabled/>
                  <w:calcOnExit w:val="0"/>
                  <w:textInput/>
                </w:ffData>
              </w:fldChar>
            </w:r>
            <w:r w:rsidR="00991C15" w:rsidRPr="007958F7">
              <w:rPr>
                <w:sz w:val="18"/>
                <w:szCs w:val="18"/>
              </w:rPr>
              <w:instrText xml:space="preserve"> FORMTEXT </w:instrText>
            </w:r>
            <w:r w:rsidR="00991C15" w:rsidRPr="007958F7">
              <w:rPr>
                <w:sz w:val="18"/>
                <w:szCs w:val="18"/>
              </w:rPr>
            </w:r>
            <w:r w:rsidR="00991C15" w:rsidRPr="007958F7">
              <w:rPr>
                <w:sz w:val="18"/>
                <w:szCs w:val="18"/>
              </w:rPr>
              <w:fldChar w:fldCharType="separate"/>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fldChar w:fldCharType="end"/>
            </w:r>
          </w:p>
        </w:tc>
        <w:tc>
          <w:tcPr>
            <w:tcW w:w="3168" w:type="dxa"/>
          </w:tcPr>
          <w:p w14:paraId="3EB96466" w14:textId="77777777" w:rsidR="00DE10B3" w:rsidRPr="007958F7" w:rsidRDefault="00DE10B3" w:rsidP="0075200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r w:rsidR="00DE10B3" w:rsidRPr="007958F7" w14:paraId="1BEA3960" w14:textId="77777777" w:rsidTr="00177250">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Borders>
              <w:bottom w:val="single" w:sz="4" w:space="0" w:color="A6A6A6"/>
            </w:tcBorders>
          </w:tcPr>
          <w:p w14:paraId="5B6F8585" w14:textId="3E761699" w:rsidR="00DE10B3" w:rsidRPr="007958F7" w:rsidRDefault="00DE10B3"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4. Nachweis</w:t>
            </w:r>
            <w:r w:rsidR="000C694A">
              <w:rPr>
                <w:rFonts w:eastAsia="Times New Roman" w:cs="Times New Roman"/>
                <w:sz w:val="18"/>
                <w:szCs w:val="18"/>
                <w:lang w:eastAsia="de-DE"/>
              </w:rPr>
              <w:t xml:space="preserve">: </w:t>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p w14:paraId="6062139C" w14:textId="7686CCFB" w:rsidR="00DE10B3" w:rsidRPr="007958F7" w:rsidRDefault="00701FD0"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Anrechnen an</w:t>
            </w:r>
            <w:r>
              <w:rPr>
                <w:rFonts w:eastAsia="Times New Roman" w:cs="Times New Roman"/>
                <w:sz w:val="18"/>
                <w:szCs w:val="18"/>
                <w:lang w:eastAsia="de-DE"/>
              </w:rPr>
              <w:t xml:space="preserve"> Modul</w:t>
            </w:r>
            <w:r w:rsidRPr="007958F7">
              <w:rPr>
                <w:rFonts w:eastAsia="Times New Roman" w:cs="Times New Roman"/>
                <w:sz w:val="18"/>
                <w:szCs w:val="18"/>
                <w:lang w:eastAsia="de-DE"/>
              </w:rPr>
              <w:t>:</w:t>
            </w:r>
            <w:r w:rsidRPr="007958F7">
              <w:rPr>
                <w:sz w:val="18"/>
                <w:szCs w:val="18"/>
              </w:rPr>
              <w:t xml:space="preserve"> </w:t>
            </w:r>
            <w:r w:rsidR="00991C15" w:rsidRPr="007958F7">
              <w:rPr>
                <w:sz w:val="18"/>
                <w:szCs w:val="18"/>
              </w:rPr>
              <w:fldChar w:fldCharType="begin">
                <w:ffData>
                  <w:name w:val=""/>
                  <w:enabled/>
                  <w:calcOnExit w:val="0"/>
                  <w:textInput/>
                </w:ffData>
              </w:fldChar>
            </w:r>
            <w:r w:rsidR="00991C15" w:rsidRPr="007958F7">
              <w:rPr>
                <w:sz w:val="18"/>
                <w:szCs w:val="18"/>
              </w:rPr>
              <w:instrText xml:space="preserve"> FORMTEXT </w:instrText>
            </w:r>
            <w:r w:rsidR="00991C15" w:rsidRPr="007958F7">
              <w:rPr>
                <w:sz w:val="18"/>
                <w:szCs w:val="18"/>
              </w:rPr>
            </w:r>
            <w:r w:rsidR="00991C15" w:rsidRPr="007958F7">
              <w:rPr>
                <w:sz w:val="18"/>
                <w:szCs w:val="18"/>
              </w:rPr>
              <w:fldChar w:fldCharType="separate"/>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fldChar w:fldCharType="end"/>
            </w:r>
          </w:p>
        </w:tc>
        <w:tc>
          <w:tcPr>
            <w:tcW w:w="3168" w:type="dxa"/>
            <w:tcBorders>
              <w:bottom w:val="single" w:sz="4" w:space="0" w:color="A6A6A6"/>
            </w:tcBorders>
          </w:tcPr>
          <w:p w14:paraId="2D972EC6" w14:textId="77777777" w:rsidR="00DE10B3" w:rsidRPr="007958F7" w:rsidRDefault="00DE10B3" w:rsidP="00752004">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r w:rsidR="00DE10B3" w:rsidRPr="007958F7" w14:paraId="27A071B9" w14:textId="77777777" w:rsidTr="0017725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091" w:type="dxa"/>
            <w:tcBorders>
              <w:bottom w:val="single" w:sz="4" w:space="0" w:color="A6A6A6"/>
            </w:tcBorders>
          </w:tcPr>
          <w:p w14:paraId="03A7CA61" w14:textId="3C7FBC53" w:rsidR="00DE10B3" w:rsidRPr="007958F7" w:rsidRDefault="00DE10B3"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5. Nachweis</w:t>
            </w:r>
            <w:r w:rsidR="000C694A">
              <w:rPr>
                <w:rFonts w:eastAsia="Times New Roman" w:cs="Times New Roman"/>
                <w:sz w:val="18"/>
                <w:szCs w:val="18"/>
                <w:lang w:eastAsia="de-DE"/>
              </w:rPr>
              <w:t xml:space="preserve">: </w:t>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p w14:paraId="570BAF0C" w14:textId="7022A674" w:rsidR="00DE10B3" w:rsidRPr="007958F7" w:rsidRDefault="00701FD0" w:rsidP="00752004">
            <w:pPr>
              <w:tabs>
                <w:tab w:val="left" w:pos="1216"/>
              </w:tabs>
              <w:rPr>
                <w:rFonts w:eastAsia="Times New Roman" w:cs="Times New Roman"/>
                <w:sz w:val="18"/>
                <w:szCs w:val="18"/>
                <w:lang w:eastAsia="de-DE"/>
              </w:rPr>
            </w:pPr>
            <w:r w:rsidRPr="007958F7">
              <w:rPr>
                <w:rFonts w:eastAsia="Times New Roman" w:cs="Times New Roman"/>
                <w:sz w:val="18"/>
                <w:szCs w:val="18"/>
                <w:lang w:eastAsia="de-DE"/>
              </w:rPr>
              <w:t>Anrechnen an</w:t>
            </w:r>
            <w:r>
              <w:rPr>
                <w:rFonts w:eastAsia="Times New Roman" w:cs="Times New Roman"/>
                <w:sz w:val="18"/>
                <w:szCs w:val="18"/>
                <w:lang w:eastAsia="de-DE"/>
              </w:rPr>
              <w:t xml:space="preserve"> Modul</w:t>
            </w:r>
            <w:r w:rsidRPr="007958F7">
              <w:rPr>
                <w:rFonts w:eastAsia="Times New Roman" w:cs="Times New Roman"/>
                <w:sz w:val="18"/>
                <w:szCs w:val="18"/>
                <w:lang w:eastAsia="de-DE"/>
              </w:rPr>
              <w:t>:</w:t>
            </w:r>
            <w:r w:rsidRPr="007958F7">
              <w:rPr>
                <w:sz w:val="18"/>
                <w:szCs w:val="18"/>
              </w:rPr>
              <w:t xml:space="preserve"> </w:t>
            </w:r>
            <w:r w:rsidR="00991C15" w:rsidRPr="007958F7">
              <w:rPr>
                <w:sz w:val="18"/>
                <w:szCs w:val="18"/>
              </w:rPr>
              <w:fldChar w:fldCharType="begin">
                <w:ffData>
                  <w:name w:val=""/>
                  <w:enabled/>
                  <w:calcOnExit w:val="0"/>
                  <w:textInput/>
                </w:ffData>
              </w:fldChar>
            </w:r>
            <w:r w:rsidR="00991C15" w:rsidRPr="007958F7">
              <w:rPr>
                <w:sz w:val="18"/>
                <w:szCs w:val="18"/>
              </w:rPr>
              <w:instrText xml:space="preserve"> FORMTEXT </w:instrText>
            </w:r>
            <w:r w:rsidR="00991C15" w:rsidRPr="007958F7">
              <w:rPr>
                <w:sz w:val="18"/>
                <w:szCs w:val="18"/>
              </w:rPr>
            </w:r>
            <w:r w:rsidR="00991C15" w:rsidRPr="007958F7">
              <w:rPr>
                <w:sz w:val="18"/>
                <w:szCs w:val="18"/>
              </w:rPr>
              <w:fldChar w:fldCharType="separate"/>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t> </w:t>
            </w:r>
            <w:r w:rsidR="00991C15" w:rsidRPr="007958F7">
              <w:rPr>
                <w:sz w:val="18"/>
                <w:szCs w:val="18"/>
              </w:rPr>
              <w:fldChar w:fldCharType="end"/>
            </w:r>
          </w:p>
        </w:tc>
        <w:tc>
          <w:tcPr>
            <w:tcW w:w="3168" w:type="dxa"/>
            <w:tcBorders>
              <w:bottom w:val="single" w:sz="4" w:space="0" w:color="A6A6A6"/>
            </w:tcBorders>
          </w:tcPr>
          <w:p w14:paraId="764747F5" w14:textId="77777777" w:rsidR="00DE10B3" w:rsidRPr="007958F7" w:rsidRDefault="00DE10B3" w:rsidP="00752004">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de-DE"/>
              </w:rPr>
            </w:pPr>
            <w:r w:rsidRPr="007958F7">
              <w:rPr>
                <w:rFonts w:eastAsia="Times New Roman" w:cs="Times New Roman"/>
                <w:sz w:val="18"/>
                <w:szCs w:val="18"/>
                <w:lang w:eastAsia="de-DE"/>
              </w:rPr>
              <w:t>Jahr:</w:t>
            </w:r>
            <w:r w:rsidRPr="007958F7">
              <w:rPr>
                <w:rFonts w:eastAsia="Times New Roman" w:cs="Times New Roman"/>
                <w:sz w:val="18"/>
                <w:szCs w:val="18"/>
                <w:lang w:eastAsia="de-DE"/>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ab/>
              <w:t>ETCS</w:t>
            </w:r>
            <w:r w:rsidRPr="007958F7">
              <w:rPr>
                <w:sz w:val="18"/>
                <w:szCs w:val="18"/>
              </w:rPr>
              <w:tab/>
            </w:r>
            <w:r w:rsidRPr="007958F7">
              <w:rPr>
                <w:sz w:val="18"/>
                <w:szCs w:val="18"/>
              </w:rPr>
              <w:fldChar w:fldCharType="begin">
                <w:ffData>
                  <w:name w:val=""/>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r>
    </w:tbl>
    <w:p w14:paraId="03778CE9" w14:textId="77777777" w:rsidR="00E46744" w:rsidRPr="005D74A8" w:rsidRDefault="00E46744" w:rsidP="00E46744">
      <w:pPr>
        <w:spacing w:after="120"/>
        <w:jc w:val="both"/>
      </w:pPr>
    </w:p>
    <w:tbl>
      <w:tblPr>
        <w:tblStyle w:val="Tabellenraster"/>
        <w:tblW w:w="9255" w:type="dxa"/>
        <w:tblLayout w:type="fixed"/>
        <w:tblLook w:val="04A0" w:firstRow="1" w:lastRow="0" w:firstColumn="1" w:lastColumn="0" w:noHBand="0" w:noVBand="1"/>
      </w:tblPr>
      <w:tblGrid>
        <w:gridCol w:w="9255"/>
      </w:tblGrid>
      <w:tr w:rsidR="00E46744" w:rsidRPr="007A0753" w14:paraId="7BFC6994" w14:textId="77777777" w:rsidTr="009255E0">
        <w:trPr>
          <w:cnfStyle w:val="100000000000" w:firstRow="1" w:lastRow="0" w:firstColumn="0" w:lastColumn="0" w:oddVBand="0" w:evenVBand="0" w:oddHBand="0" w:evenHBand="0" w:firstRowFirstColumn="0" w:firstRowLastColumn="0" w:lastRowFirstColumn="0" w:lastRowLastColumn="0"/>
          <w:trHeight w:val="358"/>
        </w:trPr>
        <w:tc>
          <w:tcPr>
            <w:cnfStyle w:val="001000000100" w:firstRow="0" w:lastRow="0" w:firstColumn="1" w:lastColumn="0" w:oddVBand="0" w:evenVBand="0" w:oddHBand="0" w:evenHBand="0" w:firstRowFirstColumn="1"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C6579C0" w14:textId="336DC134" w:rsidR="00E46744" w:rsidRPr="007A0753" w:rsidRDefault="00E46744" w:rsidP="009255E0">
            <w:pPr>
              <w:tabs>
                <w:tab w:val="left" w:pos="1052"/>
              </w:tabs>
              <w:rPr>
                <w:bCs/>
                <w:sz w:val="18"/>
                <w:szCs w:val="18"/>
              </w:rPr>
            </w:pPr>
            <w:r w:rsidRPr="007A0753">
              <w:rPr>
                <w:bCs/>
                <w:sz w:val="18"/>
                <w:szCs w:val="18"/>
              </w:rPr>
              <w:t>Be</w:t>
            </w:r>
            <w:r>
              <w:rPr>
                <w:bCs/>
                <w:sz w:val="18"/>
                <w:szCs w:val="18"/>
              </w:rPr>
              <w:t>gründung</w:t>
            </w:r>
          </w:p>
        </w:tc>
      </w:tr>
      <w:tr w:rsidR="00E46744" w:rsidRPr="007A0753" w14:paraId="3D8B4629" w14:textId="77777777" w:rsidTr="009255E0">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9259" w:type="dxa"/>
            <w:tcBorders>
              <w:top w:val="single" w:sz="4" w:space="0" w:color="A6A6A6"/>
              <w:left w:val="single" w:sz="4" w:space="0" w:color="A6A6A6"/>
              <w:bottom w:val="single" w:sz="4" w:space="0" w:color="A6A6A6"/>
              <w:right w:val="single" w:sz="4" w:space="0" w:color="A6A6A6"/>
            </w:tcBorders>
          </w:tcPr>
          <w:p w14:paraId="1B90314E" w14:textId="77777777" w:rsidR="00E46744" w:rsidRPr="007958F7" w:rsidRDefault="00E46744" w:rsidP="00E46744">
            <w:pPr>
              <w:rPr>
                <w:i/>
                <w:iCs/>
                <w:sz w:val="18"/>
                <w:szCs w:val="18"/>
              </w:rPr>
            </w:pPr>
            <w:r w:rsidRPr="3154E5DD">
              <w:rPr>
                <w:i/>
                <w:iCs/>
                <w:sz w:val="18"/>
                <w:szCs w:val="18"/>
              </w:rPr>
              <w:fldChar w:fldCharType="begin">
                <w:ffData>
                  <w:name w:val=""/>
                  <w:enabled/>
                  <w:calcOnExit w:val="0"/>
                  <w:textInput/>
                </w:ffData>
              </w:fldChar>
            </w:r>
            <w:r w:rsidRPr="3154E5DD">
              <w:rPr>
                <w:i/>
                <w:iCs/>
                <w:sz w:val="18"/>
                <w:szCs w:val="18"/>
              </w:rPr>
              <w:instrText xml:space="preserve"> FORMTEXT </w:instrText>
            </w:r>
            <w:r w:rsidRPr="3154E5DD">
              <w:rPr>
                <w:i/>
                <w:iCs/>
                <w:sz w:val="18"/>
                <w:szCs w:val="18"/>
              </w:rPr>
            </w:r>
            <w:r w:rsidRPr="3154E5DD">
              <w:rPr>
                <w:i/>
                <w:iCs/>
                <w:sz w:val="18"/>
                <w:szCs w:val="18"/>
              </w:rPr>
              <w:fldChar w:fldCharType="separate"/>
            </w:r>
            <w:r w:rsidRPr="3154E5DD">
              <w:rPr>
                <w:i/>
                <w:iCs/>
                <w:sz w:val="18"/>
                <w:szCs w:val="18"/>
              </w:rPr>
              <w:t> </w:t>
            </w:r>
            <w:r w:rsidRPr="3154E5DD">
              <w:rPr>
                <w:i/>
                <w:iCs/>
                <w:sz w:val="18"/>
                <w:szCs w:val="18"/>
              </w:rPr>
              <w:t> </w:t>
            </w:r>
            <w:r w:rsidRPr="3154E5DD">
              <w:rPr>
                <w:i/>
                <w:iCs/>
                <w:sz w:val="18"/>
                <w:szCs w:val="18"/>
              </w:rPr>
              <w:t>Begründen Sie kurz</w:t>
            </w:r>
            <w:r>
              <w:rPr>
                <w:i/>
                <w:iCs/>
                <w:sz w:val="18"/>
                <w:szCs w:val="18"/>
              </w:rPr>
              <w:t>, warum die jeweilige Studienleistung angerechnet werden soll</w:t>
            </w:r>
            <w:r w:rsidRPr="3154E5DD">
              <w:rPr>
                <w:i/>
                <w:iCs/>
                <w:sz w:val="18"/>
                <w:szCs w:val="18"/>
              </w:rPr>
              <w:t> </w:t>
            </w:r>
            <w:r w:rsidRPr="3154E5DD">
              <w:rPr>
                <w:i/>
                <w:iCs/>
                <w:sz w:val="18"/>
                <w:szCs w:val="18"/>
              </w:rPr>
              <w:t> </w:t>
            </w:r>
            <w:r w:rsidRPr="3154E5DD">
              <w:rPr>
                <w:i/>
                <w:iCs/>
                <w:sz w:val="18"/>
                <w:szCs w:val="18"/>
              </w:rPr>
              <w:t> </w:t>
            </w:r>
            <w:r w:rsidRPr="3154E5DD">
              <w:rPr>
                <w:i/>
                <w:iCs/>
                <w:sz w:val="18"/>
                <w:szCs w:val="18"/>
              </w:rPr>
              <w:fldChar w:fldCharType="end"/>
            </w:r>
          </w:p>
          <w:p w14:paraId="36A04531" w14:textId="77777777" w:rsidR="00E46744" w:rsidRPr="007A0753" w:rsidRDefault="00E46744" w:rsidP="009255E0">
            <w:pPr>
              <w:rPr>
                <w:sz w:val="18"/>
                <w:szCs w:val="18"/>
              </w:rPr>
            </w:pPr>
          </w:p>
        </w:tc>
      </w:tr>
    </w:tbl>
    <w:p w14:paraId="5CCA554D" w14:textId="77777777" w:rsidR="00E46744" w:rsidRPr="007958F7" w:rsidRDefault="00E46744" w:rsidP="00E93F10">
      <w:pPr>
        <w:pStyle w:val="Tabelle"/>
        <w:widowControl w:val="0"/>
        <w:tabs>
          <w:tab w:val="clear" w:pos="567"/>
          <w:tab w:val="clear" w:pos="1701"/>
        </w:tabs>
        <w:spacing w:after="120" w:line="240" w:lineRule="atLeast"/>
        <w:contextualSpacing/>
        <w:rPr>
          <w:rFonts w:cs="Arial"/>
          <w:sz w:val="18"/>
          <w:szCs w:val="18"/>
        </w:rPr>
      </w:pPr>
    </w:p>
    <w:tbl>
      <w:tblPr>
        <w:tblStyle w:val="Tabellenraster"/>
        <w:tblW w:w="9269" w:type="dxa"/>
        <w:tblLayout w:type="fixed"/>
        <w:tblLook w:val="04A0" w:firstRow="1" w:lastRow="0" w:firstColumn="1" w:lastColumn="0" w:noHBand="0" w:noVBand="1"/>
      </w:tblPr>
      <w:tblGrid>
        <w:gridCol w:w="3469"/>
        <w:gridCol w:w="1895"/>
        <w:gridCol w:w="3898"/>
        <w:gridCol w:w="7"/>
      </w:tblGrid>
      <w:tr w:rsidR="00832B46" w:rsidRPr="007958F7" w14:paraId="4E061FCC" w14:textId="77777777" w:rsidTr="00C64157">
        <w:trPr>
          <w:cnfStyle w:val="100000000000" w:firstRow="1" w:lastRow="0" w:firstColumn="0" w:lastColumn="0" w:oddVBand="0" w:evenVBand="0" w:oddHBand="0" w:evenHBand="0" w:firstRowFirstColumn="0" w:firstRowLastColumn="0" w:lastRowFirstColumn="0" w:lastRowLastColumn="0"/>
          <w:trHeight w:val="354"/>
        </w:trPr>
        <w:tc>
          <w:tcPr>
            <w:cnfStyle w:val="001000000100" w:firstRow="0" w:lastRow="0" w:firstColumn="1" w:lastColumn="0" w:oddVBand="0" w:evenVBand="0" w:oddHBand="0" w:evenHBand="0" w:firstRowFirstColumn="1" w:firstRowLastColumn="0" w:lastRowFirstColumn="0" w:lastRowLastColumn="0"/>
            <w:tcW w:w="9269" w:type="dxa"/>
            <w:gridSpan w:val="4"/>
            <w:shd w:val="clear" w:color="auto" w:fill="D9D9D9" w:themeFill="background1" w:themeFillShade="D9"/>
            <w:vAlign w:val="center"/>
          </w:tcPr>
          <w:p w14:paraId="39716395" w14:textId="77777777" w:rsidR="00832B46" w:rsidRPr="007958F7" w:rsidRDefault="00832B46" w:rsidP="009F3617">
            <w:pPr>
              <w:tabs>
                <w:tab w:val="left" w:pos="1052"/>
              </w:tabs>
              <w:rPr>
                <w:bCs/>
                <w:sz w:val="18"/>
                <w:szCs w:val="18"/>
              </w:rPr>
            </w:pPr>
            <w:r w:rsidRPr="007958F7">
              <w:rPr>
                <w:bCs/>
                <w:sz w:val="18"/>
                <w:szCs w:val="18"/>
              </w:rPr>
              <w:t>Unterschrift</w:t>
            </w:r>
          </w:p>
        </w:tc>
      </w:tr>
      <w:tr w:rsidR="00832B46" w:rsidRPr="007958F7" w14:paraId="5DDE38B4" w14:textId="77777777" w:rsidTr="00E93F10">
        <w:trPr>
          <w:gridAfter w:val="1"/>
          <w:cnfStyle w:val="000000100000" w:firstRow="0" w:lastRow="0" w:firstColumn="0" w:lastColumn="0" w:oddVBand="0" w:evenVBand="0" w:oddHBand="1" w:evenHBand="0" w:firstRowFirstColumn="0" w:firstRowLastColumn="0" w:lastRowFirstColumn="0" w:lastRowLastColumn="0"/>
          <w:wAfter w:w="7" w:type="dxa"/>
          <w:trHeight w:val="655"/>
        </w:trPr>
        <w:tc>
          <w:tcPr>
            <w:cnfStyle w:val="001000000000" w:firstRow="0" w:lastRow="0" w:firstColumn="1" w:lastColumn="0" w:oddVBand="0" w:evenVBand="0" w:oddHBand="0" w:evenHBand="0" w:firstRowFirstColumn="0" w:firstRowLastColumn="0" w:lastRowFirstColumn="0" w:lastRowLastColumn="0"/>
            <w:tcW w:w="3469" w:type="dxa"/>
            <w:tcBorders>
              <w:bottom w:val="single" w:sz="4" w:space="0" w:color="A6A6A6"/>
              <w:right w:val="single" w:sz="4" w:space="0" w:color="FFFFFF" w:themeColor="background1"/>
            </w:tcBorders>
          </w:tcPr>
          <w:p w14:paraId="5BFEB8B0" w14:textId="77777777" w:rsidR="00832B46" w:rsidRPr="007958F7" w:rsidRDefault="00832B46" w:rsidP="009F3617">
            <w:pPr>
              <w:rPr>
                <w:sz w:val="18"/>
                <w:szCs w:val="18"/>
              </w:rPr>
            </w:pPr>
            <w:r w:rsidRPr="007958F7">
              <w:rPr>
                <w:sz w:val="18"/>
                <w:szCs w:val="18"/>
              </w:rPr>
              <w:t>Ort, Datum:</w:t>
            </w:r>
            <w:r w:rsidRPr="007958F7">
              <w:rPr>
                <w:sz w:val="18"/>
                <w:szCs w:val="18"/>
              </w:rPr>
              <w:fldChar w:fldCharType="begin">
                <w:ffData>
                  <w:name w:val="Text1"/>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r w:rsidRPr="007958F7">
              <w:rPr>
                <w:sz w:val="18"/>
                <w:szCs w:val="18"/>
              </w:rPr>
              <w:t xml:space="preserve"> </w:t>
            </w:r>
          </w:p>
        </w:tc>
        <w:tc>
          <w:tcPr>
            <w:tcW w:w="1895" w:type="dxa"/>
            <w:tcBorders>
              <w:left w:val="single" w:sz="4" w:space="0" w:color="FFFFFF" w:themeColor="background1"/>
              <w:right w:val="single" w:sz="4" w:space="0" w:color="FFFFFF" w:themeColor="background1"/>
            </w:tcBorders>
          </w:tcPr>
          <w:p w14:paraId="56002123" w14:textId="77777777" w:rsidR="00832B46" w:rsidRPr="007958F7" w:rsidRDefault="00832B46" w:rsidP="009F3617">
            <w:pPr>
              <w:ind w:right="-1329"/>
              <w:cnfStyle w:val="000000100000" w:firstRow="0" w:lastRow="0" w:firstColumn="0" w:lastColumn="0" w:oddVBand="0" w:evenVBand="0" w:oddHBand="1" w:evenHBand="0" w:firstRowFirstColumn="0" w:firstRowLastColumn="0" w:lastRowFirstColumn="0" w:lastRowLastColumn="0"/>
              <w:rPr>
                <w:sz w:val="18"/>
                <w:szCs w:val="18"/>
              </w:rPr>
            </w:pPr>
            <w:r w:rsidRPr="007958F7">
              <w:rPr>
                <w:sz w:val="18"/>
                <w:szCs w:val="18"/>
              </w:rPr>
              <w:t xml:space="preserve">Unterschrift: </w:t>
            </w:r>
            <w:r w:rsidRPr="007958F7">
              <w:rPr>
                <w:sz w:val="18"/>
                <w:szCs w:val="18"/>
              </w:rPr>
              <w:fldChar w:fldCharType="begin">
                <w:ffData>
                  <w:name w:val="Text1"/>
                  <w:enabled/>
                  <w:calcOnExit w:val="0"/>
                  <w:textInput/>
                </w:ffData>
              </w:fldChar>
            </w:r>
            <w:r w:rsidRPr="007958F7">
              <w:rPr>
                <w:sz w:val="18"/>
                <w:szCs w:val="18"/>
              </w:rPr>
              <w:instrText xml:space="preserve"> FORMTEXT </w:instrText>
            </w:r>
            <w:r w:rsidRPr="007958F7">
              <w:rPr>
                <w:sz w:val="18"/>
                <w:szCs w:val="18"/>
              </w:rPr>
            </w:r>
            <w:r w:rsidRPr="007958F7">
              <w:rPr>
                <w:sz w:val="18"/>
                <w:szCs w:val="18"/>
              </w:rPr>
              <w:fldChar w:fldCharType="separate"/>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t> </w:t>
            </w:r>
            <w:r w:rsidRPr="007958F7">
              <w:rPr>
                <w:sz w:val="18"/>
                <w:szCs w:val="18"/>
              </w:rPr>
              <w:fldChar w:fldCharType="end"/>
            </w:r>
          </w:p>
        </w:tc>
        <w:tc>
          <w:tcPr>
            <w:tcW w:w="3898" w:type="dxa"/>
            <w:tcBorders>
              <w:left w:val="single" w:sz="4" w:space="0" w:color="FFFFFF" w:themeColor="background1"/>
            </w:tcBorders>
          </w:tcPr>
          <w:p w14:paraId="5E041674" w14:textId="77777777" w:rsidR="00832B46" w:rsidRPr="007958F7" w:rsidRDefault="00832B46" w:rsidP="009F3617">
            <w:pPr>
              <w:cnfStyle w:val="000000100000" w:firstRow="0" w:lastRow="0" w:firstColumn="0" w:lastColumn="0" w:oddVBand="0" w:evenVBand="0" w:oddHBand="1" w:evenHBand="0" w:firstRowFirstColumn="0" w:firstRowLastColumn="0" w:lastRowFirstColumn="0" w:lastRowLastColumn="0"/>
              <w:rPr>
                <w:sz w:val="18"/>
                <w:szCs w:val="18"/>
              </w:rPr>
            </w:pPr>
          </w:p>
        </w:tc>
      </w:tr>
    </w:tbl>
    <w:p w14:paraId="63C77988" w14:textId="5DAD6C3B" w:rsidR="005A2520" w:rsidRPr="007958F7" w:rsidRDefault="005A2520" w:rsidP="00E93F10">
      <w:pPr>
        <w:rPr>
          <w:color w:val="FF0000"/>
          <w:sz w:val="18"/>
          <w:szCs w:val="18"/>
        </w:rPr>
      </w:pPr>
    </w:p>
    <w:sectPr w:rsidR="005A2520" w:rsidRPr="007958F7" w:rsidSect="00AA37CA">
      <w:headerReference w:type="default" r:id="rId16"/>
      <w:footerReference w:type="default" r:id="rId17"/>
      <w:headerReference w:type="first" r:id="rId18"/>
      <w:footerReference w:type="first" r:id="rId19"/>
      <w:type w:val="continuous"/>
      <w:pgSz w:w="11906" w:h="16838" w:code="9"/>
      <w:pgMar w:top="1746" w:right="1134" w:bottom="851"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FE7D7" w14:textId="77777777" w:rsidR="00E518C7" w:rsidRDefault="00E518C7" w:rsidP="00041EC4">
      <w:r>
        <w:separator/>
      </w:r>
    </w:p>
  </w:endnote>
  <w:endnote w:type="continuationSeparator" w:id="0">
    <w:p w14:paraId="3D293DED" w14:textId="77777777" w:rsidR="00E518C7" w:rsidRDefault="00E518C7" w:rsidP="00041EC4">
      <w:r>
        <w:continuationSeparator/>
      </w:r>
    </w:p>
  </w:endnote>
  <w:endnote w:type="continuationNotice" w:id="1">
    <w:p w14:paraId="222E8B8E" w14:textId="77777777" w:rsidR="00E518C7" w:rsidRDefault="00E518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7D15FE" w14:paraId="2E771784" w14:textId="77777777" w:rsidTr="006E2885">
      <w:tc>
        <w:tcPr>
          <w:tcW w:w="9412" w:type="dxa"/>
        </w:tcPr>
        <w:p w14:paraId="2E771783" w14:textId="77777777" w:rsidR="007D15FE" w:rsidRDefault="007D15FE" w:rsidP="00EA1F41">
          <w:pPr>
            <w:pStyle w:val="Fuzeile"/>
            <w:jc w:val="center"/>
          </w:pPr>
          <w:r>
            <w:fldChar w:fldCharType="begin"/>
          </w:r>
          <w:r>
            <w:instrText xml:space="preserve"> PAGE </w:instrText>
          </w:r>
          <w:r>
            <w:fldChar w:fldCharType="separate"/>
          </w:r>
          <w:r>
            <w:t>3</w:t>
          </w:r>
          <w:r>
            <w:fldChar w:fldCharType="end"/>
          </w:r>
          <w:r>
            <w:t>/</w:t>
          </w:r>
          <w:r>
            <w:fldChar w:fldCharType="begin"/>
          </w:r>
          <w:r>
            <w:instrText xml:space="preserve"> NUMPAGES </w:instrText>
          </w:r>
          <w:r>
            <w:fldChar w:fldCharType="separate"/>
          </w:r>
          <w:r>
            <w:t>3</w:t>
          </w:r>
          <w:r>
            <w:fldChar w:fldCharType="end"/>
          </w:r>
        </w:p>
      </w:tc>
    </w:tr>
  </w:tbl>
  <w:p w14:paraId="2E771785" w14:textId="77777777" w:rsidR="007D15FE" w:rsidRPr="006E2885" w:rsidRDefault="007D15FE"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7D15FE" w14:paraId="2E771794" w14:textId="77777777" w:rsidTr="00FD14A2">
      <w:tc>
        <w:tcPr>
          <w:tcW w:w="9412" w:type="dxa"/>
        </w:tcPr>
        <w:p w14:paraId="2E771793" w14:textId="633F3FCC" w:rsidR="007D15FE" w:rsidRDefault="007D15FE" w:rsidP="00EA1F41">
          <w:pPr>
            <w:pStyle w:val="Fuzeile"/>
            <w:jc w:val="center"/>
          </w:pPr>
          <w:r>
            <w:fldChar w:fldCharType="begin"/>
          </w:r>
          <w:r>
            <w:instrText xml:space="preserve"> IF </w:instrText>
          </w:r>
          <w:r>
            <w:fldChar w:fldCharType="begin"/>
          </w:r>
          <w:r>
            <w:instrText xml:space="preserve"> NUMPAGES </w:instrText>
          </w:r>
          <w:r>
            <w:fldChar w:fldCharType="separate"/>
          </w:r>
          <w:r w:rsidR="00DD3AB8">
            <w:instrText>6</w:instrText>
          </w:r>
          <w:r>
            <w:fldChar w:fldCharType="end"/>
          </w:r>
          <w:r>
            <w:instrText xml:space="preserve"> = "1" "" "</w:instrText>
          </w:r>
          <w:r>
            <w:fldChar w:fldCharType="begin"/>
          </w:r>
          <w:r>
            <w:instrText xml:space="preserve"> PAGE </w:instrText>
          </w:r>
          <w:r>
            <w:fldChar w:fldCharType="separate"/>
          </w:r>
          <w:r w:rsidR="00DD3AB8">
            <w:instrText>1</w:instrText>
          </w:r>
          <w:r>
            <w:fldChar w:fldCharType="end"/>
          </w:r>
          <w:r>
            <w:instrText>/</w:instrText>
          </w:r>
          <w:r>
            <w:fldChar w:fldCharType="begin"/>
          </w:r>
          <w:r>
            <w:instrText xml:space="preserve"> NUMPAGES </w:instrText>
          </w:r>
          <w:r>
            <w:fldChar w:fldCharType="separate"/>
          </w:r>
          <w:r w:rsidR="00DD3AB8">
            <w:instrText>6</w:instrText>
          </w:r>
          <w:r>
            <w:fldChar w:fldCharType="end"/>
          </w:r>
          <w:r>
            <w:instrText xml:space="preserve">" </w:instrText>
          </w:r>
          <w:r>
            <w:fldChar w:fldCharType="separate"/>
          </w:r>
          <w:r w:rsidR="00DD3AB8">
            <w:t>1/6</w:t>
          </w:r>
          <w:r>
            <w:fldChar w:fldCharType="end"/>
          </w:r>
        </w:p>
      </w:tc>
    </w:tr>
  </w:tbl>
  <w:p w14:paraId="2E771795" w14:textId="77777777" w:rsidR="007D15FE" w:rsidRPr="006E2885" w:rsidRDefault="007D15FE"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A2952" w14:textId="77777777" w:rsidR="00E518C7" w:rsidRDefault="00E518C7" w:rsidP="00041EC4">
      <w:r>
        <w:separator/>
      </w:r>
    </w:p>
  </w:footnote>
  <w:footnote w:type="continuationSeparator" w:id="0">
    <w:p w14:paraId="39CCC681" w14:textId="77777777" w:rsidR="00E518C7" w:rsidRDefault="00E518C7" w:rsidP="00041EC4">
      <w:r>
        <w:continuationSeparator/>
      </w:r>
    </w:p>
  </w:footnote>
  <w:footnote w:type="continuationNotice" w:id="1">
    <w:p w14:paraId="04ADCD92" w14:textId="77777777" w:rsidR="00E518C7" w:rsidRDefault="00E518C7">
      <w:pPr>
        <w:spacing w:line="240" w:lineRule="auto"/>
      </w:pPr>
    </w:p>
  </w:footnote>
  <w:footnote w:id="2">
    <w:p w14:paraId="797F837F" w14:textId="75FFE3D1" w:rsidR="007D15FE" w:rsidRDefault="007D15FE">
      <w:pPr>
        <w:pStyle w:val="Funotentext"/>
      </w:pPr>
      <w:r>
        <w:rPr>
          <w:rStyle w:val="Funotenzeichen"/>
        </w:rPr>
        <w:footnoteRef/>
      </w:r>
      <w:r>
        <w:t xml:space="preserve"> </w:t>
      </w:r>
      <w:r w:rsidRPr="00A24E43">
        <w:t>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w:t>
      </w:r>
    </w:p>
    <w:p w14:paraId="74D3C42E" w14:textId="77777777" w:rsidR="007D15FE" w:rsidRDefault="007D15FE">
      <w:pPr>
        <w:pStyle w:val="Funotentext"/>
      </w:pPr>
    </w:p>
  </w:footnote>
  <w:footnote w:id="3">
    <w:p w14:paraId="413F9E9B" w14:textId="6B4541FA" w:rsidR="007D15FE" w:rsidRDefault="007D15FE">
      <w:pPr>
        <w:pStyle w:val="Funotentext"/>
      </w:pPr>
      <w:r>
        <w:rPr>
          <w:rStyle w:val="Funotenzeichen"/>
        </w:rPr>
        <w:footnoteRef/>
      </w:r>
      <w:r>
        <w:t xml:space="preserve"> </w:t>
      </w:r>
      <w:r w:rsidRPr="00D94DFF">
        <w:t>Anlässlich der per 1.1.2012 in Kraft getretenen Vereinbarung zwischen der GSI und der PHBern wurden sowohl die Angebote als auch die Schulen festgelegt, welche von den subventionierten Beiträgen profitieren können. Bitte klären Sie vor Ihrer Anmeldung mit Ihrer Schulleitung ab, ob Ihre Schule auf dieser Liste aufgeführt ist.</w:t>
      </w:r>
    </w:p>
  </w:footnote>
  <w:footnote w:id="4">
    <w:p w14:paraId="2B8A7F0D" w14:textId="77777777" w:rsidR="00F4147E" w:rsidRDefault="00F4147E" w:rsidP="00F4147E">
      <w:pPr>
        <w:pStyle w:val="Funotentext"/>
      </w:pPr>
      <w:r>
        <w:rPr>
          <w:rStyle w:val="Funotenzeichen"/>
        </w:rPr>
        <w:footnoteRef/>
      </w:r>
      <w:r>
        <w:t xml:space="preserve"> Studienreglement für die Weiterbildungslehrgänge für Lehrpersonen und Schulleitende (</w:t>
      </w:r>
      <w:proofErr w:type="spellStart"/>
      <w:r>
        <w:t>StudR</w:t>
      </w:r>
      <w:proofErr w:type="spellEnd"/>
      <w:r>
        <w:t xml:space="preserve"> WBL) vom 14. Juni 2016 (Stand am 1. Februar 2020) abrufbar unter www.phbern.ch/rechtssammlung</w:t>
      </w:r>
    </w:p>
  </w:footnote>
  <w:footnote w:id="5">
    <w:p w14:paraId="7B38E6B8" w14:textId="77777777" w:rsidR="00F4147E" w:rsidRDefault="00F4147E" w:rsidP="00F4147E">
      <w:pPr>
        <w:pStyle w:val="Funotentext"/>
      </w:pPr>
      <w:r>
        <w:rPr>
          <w:rStyle w:val="Funotenzeichen"/>
        </w:rPr>
        <w:footnoteRef/>
      </w:r>
      <w:r>
        <w:t xml:space="preserve"> Die Studienpläne können zusätzlich weitere Zulassungsbedingungen vorsehen, die mit dem jeweiligen Weiterbildungslehrgang oder -modul in engem Zusammenhang stehen, namentlich eine bestimmte Berufserfahrung oder bestimmte fachliche Vorkenntnisse (Art. 5 Abs. 3 </w:t>
      </w:r>
      <w:proofErr w:type="spellStart"/>
      <w:r>
        <w:t>StudR</w:t>
      </w:r>
      <w:proofErr w:type="spellEnd"/>
      <w:r>
        <w:t xml:space="preserve"> WBL)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7D15FE" w14:paraId="2E77177A" w14:textId="77777777" w:rsidTr="007D5086">
          <w:trPr>
            <w:trHeight w:val="652"/>
          </w:trPr>
          <w:tc>
            <w:tcPr>
              <w:tcW w:w="6159" w:type="dxa"/>
              <w:vAlign w:val="bottom"/>
            </w:tcPr>
            <w:p w14:paraId="2E771778" w14:textId="77777777" w:rsidR="007D15FE" w:rsidRDefault="007D15FE" w:rsidP="00A44D51">
              <w:pPr>
                <w:pStyle w:val="Formular08ptFett"/>
                <w:ind w:left="-11"/>
              </w:pPr>
            </w:p>
          </w:tc>
          <w:tc>
            <w:tcPr>
              <w:tcW w:w="3139" w:type="dxa"/>
              <w:vMerge w:val="restart"/>
            </w:tcPr>
            <w:p w14:paraId="2E771779" w14:textId="77777777" w:rsidR="007D15FE" w:rsidRDefault="007D15FE" w:rsidP="007D5086">
              <w:pPr>
                <w:pStyle w:val="Kopfzeile"/>
                <w:jc w:val="center"/>
              </w:pPr>
              <w:r>
                <w:rPr>
                  <w:lang w:eastAsia="de-CH"/>
                </w:rPr>
                <w:drawing>
                  <wp:inline distT="0" distB="0" distL="0" distR="0" wp14:anchorId="2E771796" wp14:editId="2E771797">
                    <wp:extent cx="1979930" cy="44513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79930" cy="445135"/>
                            </a:xfrm>
                            <a:prstGeom prst="rect">
                              <a:avLst/>
                            </a:prstGeom>
                            <a:noFill/>
                            <a:ln>
                              <a:noFill/>
                            </a:ln>
                          </pic:spPr>
                        </pic:pic>
                      </a:graphicData>
                    </a:graphic>
                  </wp:inline>
                </w:drawing>
              </w:r>
            </w:p>
          </w:tc>
        </w:tr>
        <w:tr w:rsidR="007D15FE" w14:paraId="2E77177D" w14:textId="77777777" w:rsidTr="007D5086">
          <w:trPr>
            <w:trHeight w:val="244"/>
          </w:trPr>
          <w:tc>
            <w:tcPr>
              <w:tcW w:w="6159" w:type="dxa"/>
              <w:tcBorders>
                <w:bottom w:val="nil"/>
              </w:tcBorders>
            </w:tcPr>
            <w:p w14:paraId="2E77177B" w14:textId="77777777" w:rsidR="007D15FE" w:rsidRDefault="007D15FE" w:rsidP="00BC79AC">
              <w:pPr>
                <w:pStyle w:val="Formular08ptFett"/>
              </w:pPr>
            </w:p>
          </w:tc>
          <w:tc>
            <w:tcPr>
              <w:tcW w:w="3139" w:type="dxa"/>
              <w:vMerge/>
              <w:tcBorders>
                <w:bottom w:val="nil"/>
              </w:tcBorders>
            </w:tcPr>
            <w:p w14:paraId="2E77177C" w14:textId="77777777" w:rsidR="007D15FE" w:rsidRDefault="007D15FE" w:rsidP="00BC79AC">
              <w:pPr>
                <w:pStyle w:val="Kopfzeile"/>
                <w:jc w:val="right"/>
              </w:pPr>
            </w:p>
          </w:tc>
        </w:tr>
        <w:tr w:rsidR="007D15FE" w14:paraId="2E77177F" w14:textId="77777777" w:rsidTr="00BC79AC">
          <w:trPr>
            <w:trHeight w:hRule="exact" w:val="40"/>
          </w:trPr>
          <w:tc>
            <w:tcPr>
              <w:tcW w:w="9298" w:type="dxa"/>
              <w:gridSpan w:val="2"/>
              <w:shd w:val="clear" w:color="auto" w:fill="auto"/>
            </w:tcPr>
            <w:p w14:paraId="2E77177E" w14:textId="77777777" w:rsidR="007D15FE" w:rsidRDefault="007D15FE" w:rsidP="00BC79AC">
              <w:pPr>
                <w:pStyle w:val="Kopfzeile"/>
              </w:pPr>
            </w:p>
          </w:tc>
        </w:tr>
        <w:tr w:rsidR="007D15FE" w14:paraId="2E771781" w14:textId="77777777" w:rsidTr="0010764F">
          <w:trPr>
            <w:trHeight w:val="709"/>
          </w:trPr>
          <w:tc>
            <w:tcPr>
              <w:tcW w:w="9298" w:type="dxa"/>
              <w:gridSpan w:val="2"/>
              <w:shd w:val="clear" w:color="auto" w:fill="auto"/>
            </w:tcPr>
            <w:p w14:paraId="2E771780" w14:textId="77777777" w:rsidR="007D15FE" w:rsidRDefault="00DD3AB8" w:rsidP="00BC79AC">
              <w:pPr>
                <w:pStyle w:val="Kopfzeile"/>
              </w:pPr>
            </w:p>
          </w:tc>
        </w:tr>
      </w:tbl>
    </w:sdtContent>
  </w:sdt>
  <w:bookmarkStart w:id="7" w:name="DgLogo1" w:colFirst="1" w:colLast="1" w:displacedByCustomXml="prev"/>
  <w:bookmarkEnd w:id="7" w:displacedByCustomXml="prev"/>
  <w:p w14:paraId="2E771782" w14:textId="77777777" w:rsidR="007D15FE" w:rsidRDefault="007D15FE"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7D15FE" w14:paraId="2E77178A" w14:textId="77777777" w:rsidTr="007D5086">
          <w:trPr>
            <w:trHeight w:val="652"/>
          </w:trPr>
          <w:tc>
            <w:tcPr>
              <w:tcW w:w="6159" w:type="dxa"/>
              <w:vAlign w:val="bottom"/>
            </w:tcPr>
            <w:p w14:paraId="2E771786" w14:textId="77777777" w:rsidR="007D15FE" w:rsidRDefault="007D15FE" w:rsidP="00BC79AC">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14:paraId="2E771787" w14:textId="77777777" w:rsidR="007D15FE" w:rsidRDefault="007D15FE" w:rsidP="00BC79AC">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14:paraId="2E771788" w14:textId="77777777" w:rsidR="007D15FE" w:rsidRDefault="007D15FE" w:rsidP="00BC79AC">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14:paraId="2E771789" w14:textId="77777777" w:rsidR="007D15FE" w:rsidRDefault="007D15FE" w:rsidP="007D5086">
              <w:pPr>
                <w:pStyle w:val="Kopfzeile"/>
                <w:jc w:val="center"/>
              </w:pPr>
              <w:r>
                <w:drawing>
                  <wp:inline distT="0" distB="0" distL="0" distR="0" wp14:anchorId="2E771798" wp14:editId="2E771799">
                    <wp:extent cx="1979930" cy="445135"/>
                    <wp:effectExtent l="0" t="0" r="127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79930" cy="445135"/>
                            </a:xfrm>
                            <a:prstGeom prst="rect">
                              <a:avLst/>
                            </a:prstGeom>
                            <a:noFill/>
                            <a:ln>
                              <a:noFill/>
                            </a:ln>
                          </pic:spPr>
                        </pic:pic>
                      </a:graphicData>
                    </a:graphic>
                  </wp:inline>
                </w:drawing>
              </w:r>
            </w:p>
          </w:tc>
        </w:tr>
        <w:tr w:rsidR="007D15FE" w14:paraId="2E77178D" w14:textId="77777777" w:rsidTr="007D5086">
          <w:trPr>
            <w:trHeight w:hRule="exact" w:val="249"/>
          </w:trPr>
          <w:tc>
            <w:tcPr>
              <w:tcW w:w="6159" w:type="dxa"/>
              <w:shd w:val="clear" w:color="auto" w:fill="auto"/>
            </w:tcPr>
            <w:p w14:paraId="2E77178B" w14:textId="77777777" w:rsidR="007D15FE" w:rsidRDefault="007D15FE" w:rsidP="00BC79AC">
              <w:pPr>
                <w:pStyle w:val="Kopfzeile"/>
              </w:pPr>
            </w:p>
          </w:tc>
          <w:tc>
            <w:tcPr>
              <w:tcW w:w="3143" w:type="dxa"/>
              <w:vMerge/>
              <w:shd w:val="clear" w:color="auto" w:fill="auto"/>
            </w:tcPr>
            <w:p w14:paraId="2E77178C" w14:textId="77777777" w:rsidR="007D15FE" w:rsidRDefault="007D15FE" w:rsidP="00BC79AC">
              <w:pPr>
                <w:pStyle w:val="Kopfzeile"/>
              </w:pPr>
            </w:p>
          </w:tc>
        </w:tr>
        <w:tr w:rsidR="007D15FE" w14:paraId="2E77178F" w14:textId="77777777" w:rsidTr="00F76F67">
          <w:trPr>
            <w:trHeight w:hRule="exact" w:val="40"/>
          </w:trPr>
          <w:tc>
            <w:tcPr>
              <w:tcW w:w="9302" w:type="dxa"/>
              <w:gridSpan w:val="2"/>
              <w:shd w:val="clear" w:color="auto" w:fill="000000" w:themeFill="text1"/>
            </w:tcPr>
            <w:p w14:paraId="2E77178E" w14:textId="77777777" w:rsidR="007D15FE" w:rsidRDefault="007D15FE" w:rsidP="00BC69A7">
              <w:pPr>
                <w:pStyle w:val="Kopfzeile"/>
              </w:pPr>
            </w:p>
          </w:tc>
        </w:tr>
        <w:tr w:rsidR="007D15FE" w14:paraId="2E771791" w14:textId="77777777" w:rsidTr="0059699A">
          <w:trPr>
            <w:trHeight w:hRule="exact" w:val="159"/>
          </w:trPr>
          <w:tc>
            <w:tcPr>
              <w:tcW w:w="9302" w:type="dxa"/>
              <w:gridSpan w:val="2"/>
              <w:shd w:val="clear" w:color="auto" w:fill="auto"/>
            </w:tcPr>
            <w:p w14:paraId="2E771790" w14:textId="77777777" w:rsidR="007D15FE" w:rsidRDefault="00DD3AB8" w:rsidP="00BC69A7">
              <w:pPr>
                <w:pStyle w:val="Kopfzeile"/>
              </w:pPr>
            </w:p>
          </w:tc>
        </w:tr>
      </w:tbl>
    </w:sdtContent>
  </w:sdt>
  <w:p w14:paraId="2E771792" w14:textId="77777777" w:rsidR="007D15FE" w:rsidRDefault="007D15FE"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F699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4ED0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925B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0681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4CA3D3A"/>
    <w:multiLevelType w:val="hybridMultilevel"/>
    <w:tmpl w:val="783644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CA7FEF"/>
    <w:multiLevelType w:val="hybridMultilevel"/>
    <w:tmpl w:val="734245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F51FBB"/>
    <w:multiLevelType w:val="hybridMultilevel"/>
    <w:tmpl w:val="213447A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8403D88"/>
    <w:multiLevelType w:val="hybridMultilevel"/>
    <w:tmpl w:val="A2A63A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5E967741"/>
    <w:multiLevelType w:val="hybridMultilevel"/>
    <w:tmpl w:val="9F76E8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8" w15:restartNumberingAfterBreak="0">
    <w:nsid w:val="6E04637E"/>
    <w:multiLevelType w:val="hybridMultilevel"/>
    <w:tmpl w:val="4830DD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885CC6"/>
    <w:multiLevelType w:val="hybridMultilevel"/>
    <w:tmpl w:val="B420B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9"/>
  </w:num>
  <w:num w:numId="13">
    <w:abstractNumId w:val="29"/>
  </w:num>
  <w:num w:numId="14">
    <w:abstractNumId w:val="29"/>
  </w:num>
  <w:num w:numId="15">
    <w:abstractNumId w:val="20"/>
  </w:num>
  <w:num w:numId="16">
    <w:abstractNumId w:val="22"/>
  </w:num>
  <w:num w:numId="17">
    <w:abstractNumId w:val="11"/>
  </w:num>
  <w:num w:numId="18">
    <w:abstractNumId w:val="18"/>
  </w:num>
  <w:num w:numId="19">
    <w:abstractNumId w:val="25"/>
  </w:num>
  <w:num w:numId="20">
    <w:abstractNumId w:val="17"/>
  </w:num>
  <w:num w:numId="21">
    <w:abstractNumId w:val="14"/>
  </w:num>
  <w:num w:numId="22">
    <w:abstractNumId w:val="27"/>
  </w:num>
  <w:num w:numId="23">
    <w:abstractNumId w:val="21"/>
  </w:num>
  <w:num w:numId="24">
    <w:abstractNumId w:val="30"/>
  </w:num>
  <w:num w:numId="25">
    <w:abstractNumId w:val="23"/>
  </w:num>
  <w:num w:numId="26">
    <w:abstractNumId w:val="10"/>
  </w:num>
  <w:num w:numId="27">
    <w:abstractNumId w:val="19"/>
  </w:num>
  <w:num w:numId="28">
    <w:abstractNumId w:val="26"/>
  </w:num>
  <w:num w:numId="29">
    <w:abstractNumId w:val="15"/>
  </w:num>
  <w:num w:numId="30">
    <w:abstractNumId w:val="28"/>
  </w:num>
  <w:num w:numId="31">
    <w:abstractNumId w:val="31"/>
  </w:num>
  <w:num w:numId="32">
    <w:abstractNumId w:val="13"/>
  </w:num>
  <w:num w:numId="33">
    <w:abstractNumId w:val="16"/>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9n4hGNG+e7MU6Z3AZhKnxTVTa0/ni6ACrg3SK2jwqApizJSATQp3OIhOXwSLIg5Jae1To+Si2zGZhTlFA6zRhw==" w:salt="lKb2P4bLdo6zmBla3VMG2g=="/>
  <w:defaultTabStop w:val="709"/>
  <w:autoHyphenation/>
  <w:hyphenationZone w:val="284"/>
  <w:drawingGridHorizontalSpacing w:val="9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03233"/>
    <w:rsid w:val="000046FD"/>
    <w:rsid w:val="00004A34"/>
    <w:rsid w:val="00006351"/>
    <w:rsid w:val="00007178"/>
    <w:rsid w:val="00010838"/>
    <w:rsid w:val="00010B4B"/>
    <w:rsid w:val="00011160"/>
    <w:rsid w:val="000117F8"/>
    <w:rsid w:val="00013A04"/>
    <w:rsid w:val="000163B8"/>
    <w:rsid w:val="0001640E"/>
    <w:rsid w:val="00016590"/>
    <w:rsid w:val="00017257"/>
    <w:rsid w:val="00020C89"/>
    <w:rsid w:val="00025905"/>
    <w:rsid w:val="00027872"/>
    <w:rsid w:val="00032766"/>
    <w:rsid w:val="000332BD"/>
    <w:rsid w:val="00033EFF"/>
    <w:rsid w:val="00037191"/>
    <w:rsid w:val="000376D6"/>
    <w:rsid w:val="00041D33"/>
    <w:rsid w:val="00041EC4"/>
    <w:rsid w:val="00043E93"/>
    <w:rsid w:val="00045424"/>
    <w:rsid w:val="00046610"/>
    <w:rsid w:val="00047DF3"/>
    <w:rsid w:val="00047F0A"/>
    <w:rsid w:val="00050A30"/>
    <w:rsid w:val="00053B00"/>
    <w:rsid w:val="000556AC"/>
    <w:rsid w:val="00057C02"/>
    <w:rsid w:val="00060FD7"/>
    <w:rsid w:val="00061D8D"/>
    <w:rsid w:val="000625AA"/>
    <w:rsid w:val="00062751"/>
    <w:rsid w:val="000628AA"/>
    <w:rsid w:val="000648A7"/>
    <w:rsid w:val="000702F9"/>
    <w:rsid w:val="000719F0"/>
    <w:rsid w:val="00072FDA"/>
    <w:rsid w:val="00073D52"/>
    <w:rsid w:val="00074A1A"/>
    <w:rsid w:val="00074BD4"/>
    <w:rsid w:val="0007517E"/>
    <w:rsid w:val="00080F70"/>
    <w:rsid w:val="00086F16"/>
    <w:rsid w:val="000871A7"/>
    <w:rsid w:val="000871BE"/>
    <w:rsid w:val="0009175E"/>
    <w:rsid w:val="000921FB"/>
    <w:rsid w:val="00092576"/>
    <w:rsid w:val="000968B8"/>
    <w:rsid w:val="000A01CC"/>
    <w:rsid w:val="000A09A4"/>
    <w:rsid w:val="000A3A19"/>
    <w:rsid w:val="000B07EB"/>
    <w:rsid w:val="000B093B"/>
    <w:rsid w:val="000B1625"/>
    <w:rsid w:val="000B26B1"/>
    <w:rsid w:val="000B2D8E"/>
    <w:rsid w:val="000B5228"/>
    <w:rsid w:val="000B631D"/>
    <w:rsid w:val="000C15A2"/>
    <w:rsid w:val="000C3239"/>
    <w:rsid w:val="000C4AFD"/>
    <w:rsid w:val="000C694A"/>
    <w:rsid w:val="000C7366"/>
    <w:rsid w:val="000D6249"/>
    <w:rsid w:val="000D7503"/>
    <w:rsid w:val="000E04FC"/>
    <w:rsid w:val="000E131D"/>
    <w:rsid w:val="000E5F75"/>
    <w:rsid w:val="000E6D99"/>
    <w:rsid w:val="000F16CB"/>
    <w:rsid w:val="000F2253"/>
    <w:rsid w:val="000F2A5C"/>
    <w:rsid w:val="000F542E"/>
    <w:rsid w:val="000F7526"/>
    <w:rsid w:val="000F7A4F"/>
    <w:rsid w:val="000F7C4F"/>
    <w:rsid w:val="00100BB6"/>
    <w:rsid w:val="00101A34"/>
    <w:rsid w:val="00105226"/>
    <w:rsid w:val="0010764F"/>
    <w:rsid w:val="00107DF7"/>
    <w:rsid w:val="00110420"/>
    <w:rsid w:val="00110A71"/>
    <w:rsid w:val="00111472"/>
    <w:rsid w:val="001118C8"/>
    <w:rsid w:val="0011599C"/>
    <w:rsid w:val="00116A9D"/>
    <w:rsid w:val="00116B40"/>
    <w:rsid w:val="00116BF0"/>
    <w:rsid w:val="00116DD8"/>
    <w:rsid w:val="00117698"/>
    <w:rsid w:val="001176D6"/>
    <w:rsid w:val="00121D2F"/>
    <w:rsid w:val="001228BC"/>
    <w:rsid w:val="00124B56"/>
    <w:rsid w:val="00127283"/>
    <w:rsid w:val="00127BD5"/>
    <w:rsid w:val="00130AFD"/>
    <w:rsid w:val="0013280F"/>
    <w:rsid w:val="001330A9"/>
    <w:rsid w:val="00136118"/>
    <w:rsid w:val="00136E6C"/>
    <w:rsid w:val="00137B81"/>
    <w:rsid w:val="00141B77"/>
    <w:rsid w:val="00145AF1"/>
    <w:rsid w:val="001521D6"/>
    <w:rsid w:val="001522F0"/>
    <w:rsid w:val="00153690"/>
    <w:rsid w:val="00155632"/>
    <w:rsid w:val="00156F99"/>
    <w:rsid w:val="001571B2"/>
    <w:rsid w:val="00157CC1"/>
    <w:rsid w:val="00166599"/>
    <w:rsid w:val="001668F1"/>
    <w:rsid w:val="001705EE"/>
    <w:rsid w:val="00171A9B"/>
    <w:rsid w:val="00171ADE"/>
    <w:rsid w:val="00171E75"/>
    <w:rsid w:val="00173BF3"/>
    <w:rsid w:val="001742CD"/>
    <w:rsid w:val="00175CE9"/>
    <w:rsid w:val="00177250"/>
    <w:rsid w:val="001809A4"/>
    <w:rsid w:val="00180E24"/>
    <w:rsid w:val="001815FC"/>
    <w:rsid w:val="00182EAC"/>
    <w:rsid w:val="001848DE"/>
    <w:rsid w:val="00190D16"/>
    <w:rsid w:val="0019122A"/>
    <w:rsid w:val="001954A0"/>
    <w:rsid w:val="00197543"/>
    <w:rsid w:val="001A04E9"/>
    <w:rsid w:val="001A143A"/>
    <w:rsid w:val="001A5729"/>
    <w:rsid w:val="001A7FED"/>
    <w:rsid w:val="001B0250"/>
    <w:rsid w:val="001B05A0"/>
    <w:rsid w:val="001B0DAC"/>
    <w:rsid w:val="001B0FF6"/>
    <w:rsid w:val="001C0BC1"/>
    <w:rsid w:val="001C0D3D"/>
    <w:rsid w:val="001C101E"/>
    <w:rsid w:val="001C1F1E"/>
    <w:rsid w:val="001C49D7"/>
    <w:rsid w:val="001D0121"/>
    <w:rsid w:val="001D1CAD"/>
    <w:rsid w:val="001D3162"/>
    <w:rsid w:val="001E01B3"/>
    <w:rsid w:val="001E1C2D"/>
    <w:rsid w:val="001E2345"/>
    <w:rsid w:val="001E2718"/>
    <w:rsid w:val="001E46CD"/>
    <w:rsid w:val="001E76F9"/>
    <w:rsid w:val="001F2C47"/>
    <w:rsid w:val="001F4788"/>
    <w:rsid w:val="001F5662"/>
    <w:rsid w:val="001F6A6A"/>
    <w:rsid w:val="001F6B1C"/>
    <w:rsid w:val="001F7219"/>
    <w:rsid w:val="002001C4"/>
    <w:rsid w:val="00200BD3"/>
    <w:rsid w:val="00203598"/>
    <w:rsid w:val="00203BA6"/>
    <w:rsid w:val="00205E4E"/>
    <w:rsid w:val="0020720B"/>
    <w:rsid w:val="00210D51"/>
    <w:rsid w:val="00211347"/>
    <w:rsid w:val="002139C3"/>
    <w:rsid w:val="002173D3"/>
    <w:rsid w:val="0022017E"/>
    <w:rsid w:val="00220687"/>
    <w:rsid w:val="00221CED"/>
    <w:rsid w:val="00223C41"/>
    <w:rsid w:val="002268BF"/>
    <w:rsid w:val="00226FD4"/>
    <w:rsid w:val="002273EB"/>
    <w:rsid w:val="002342B9"/>
    <w:rsid w:val="0023516C"/>
    <w:rsid w:val="0023667B"/>
    <w:rsid w:val="00236696"/>
    <w:rsid w:val="0023777A"/>
    <w:rsid w:val="0023780D"/>
    <w:rsid w:val="002465AA"/>
    <w:rsid w:val="00246E4D"/>
    <w:rsid w:val="00253793"/>
    <w:rsid w:val="00254C07"/>
    <w:rsid w:val="00255296"/>
    <w:rsid w:val="0025688E"/>
    <w:rsid w:val="00256A73"/>
    <w:rsid w:val="00257663"/>
    <w:rsid w:val="00262B1C"/>
    <w:rsid w:val="00264CF7"/>
    <w:rsid w:val="002655E2"/>
    <w:rsid w:val="00265662"/>
    <w:rsid w:val="00265D3D"/>
    <w:rsid w:val="0026709F"/>
    <w:rsid w:val="002704EF"/>
    <w:rsid w:val="002707A8"/>
    <w:rsid w:val="002707F3"/>
    <w:rsid w:val="00271E47"/>
    <w:rsid w:val="00274BAF"/>
    <w:rsid w:val="00277E9A"/>
    <w:rsid w:val="0028253C"/>
    <w:rsid w:val="00284D15"/>
    <w:rsid w:val="00285692"/>
    <w:rsid w:val="00287B67"/>
    <w:rsid w:val="002927FA"/>
    <w:rsid w:val="00292C64"/>
    <w:rsid w:val="002A220E"/>
    <w:rsid w:val="002A2593"/>
    <w:rsid w:val="002A2A1A"/>
    <w:rsid w:val="002A3541"/>
    <w:rsid w:val="002A4456"/>
    <w:rsid w:val="002A5D50"/>
    <w:rsid w:val="002A6893"/>
    <w:rsid w:val="002B01A0"/>
    <w:rsid w:val="002B2346"/>
    <w:rsid w:val="002B2E3E"/>
    <w:rsid w:val="002B43C9"/>
    <w:rsid w:val="002B5B2C"/>
    <w:rsid w:val="002B5E6D"/>
    <w:rsid w:val="002B5FD8"/>
    <w:rsid w:val="002B7EB8"/>
    <w:rsid w:val="002C09B7"/>
    <w:rsid w:val="002C0CD9"/>
    <w:rsid w:val="002C0EAD"/>
    <w:rsid w:val="002C45F2"/>
    <w:rsid w:val="002C4E2F"/>
    <w:rsid w:val="002C7CA0"/>
    <w:rsid w:val="002D0183"/>
    <w:rsid w:val="002D0D09"/>
    <w:rsid w:val="002D248C"/>
    <w:rsid w:val="002D3434"/>
    <w:rsid w:val="002D4C53"/>
    <w:rsid w:val="002E7B0A"/>
    <w:rsid w:val="002F0567"/>
    <w:rsid w:val="002F1956"/>
    <w:rsid w:val="002F1E10"/>
    <w:rsid w:val="002F2213"/>
    <w:rsid w:val="002F2FFA"/>
    <w:rsid w:val="002F305C"/>
    <w:rsid w:val="002F3824"/>
    <w:rsid w:val="002F459A"/>
    <w:rsid w:val="002F5172"/>
    <w:rsid w:val="002F6D1C"/>
    <w:rsid w:val="00300986"/>
    <w:rsid w:val="0030226D"/>
    <w:rsid w:val="0030300C"/>
    <w:rsid w:val="00304411"/>
    <w:rsid w:val="003103D6"/>
    <w:rsid w:val="00312AC6"/>
    <w:rsid w:val="00312B26"/>
    <w:rsid w:val="0031313B"/>
    <w:rsid w:val="00314FEC"/>
    <w:rsid w:val="00316CDF"/>
    <w:rsid w:val="00317B7B"/>
    <w:rsid w:val="00320D9D"/>
    <w:rsid w:val="00321AAB"/>
    <w:rsid w:val="00321E8C"/>
    <w:rsid w:val="00324477"/>
    <w:rsid w:val="00325D1F"/>
    <w:rsid w:val="0033013C"/>
    <w:rsid w:val="00330212"/>
    <w:rsid w:val="003314ED"/>
    <w:rsid w:val="00331895"/>
    <w:rsid w:val="00333233"/>
    <w:rsid w:val="00336006"/>
    <w:rsid w:val="00336242"/>
    <w:rsid w:val="00336BB7"/>
    <w:rsid w:val="00336C49"/>
    <w:rsid w:val="003423FF"/>
    <w:rsid w:val="00342F6E"/>
    <w:rsid w:val="00343DAD"/>
    <w:rsid w:val="003446BD"/>
    <w:rsid w:val="00344C19"/>
    <w:rsid w:val="003464AA"/>
    <w:rsid w:val="003465A5"/>
    <w:rsid w:val="00346BA6"/>
    <w:rsid w:val="00350EF7"/>
    <w:rsid w:val="00353532"/>
    <w:rsid w:val="00354CD5"/>
    <w:rsid w:val="0035623B"/>
    <w:rsid w:val="00361EAA"/>
    <w:rsid w:val="003704AD"/>
    <w:rsid w:val="00370729"/>
    <w:rsid w:val="003709D3"/>
    <w:rsid w:val="00371F0D"/>
    <w:rsid w:val="00373445"/>
    <w:rsid w:val="0037362C"/>
    <w:rsid w:val="00373888"/>
    <w:rsid w:val="00376FD0"/>
    <w:rsid w:val="00380B34"/>
    <w:rsid w:val="003817B0"/>
    <w:rsid w:val="00382FCC"/>
    <w:rsid w:val="0038366E"/>
    <w:rsid w:val="00386150"/>
    <w:rsid w:val="00387F52"/>
    <w:rsid w:val="003900E9"/>
    <w:rsid w:val="00391273"/>
    <w:rsid w:val="003A1D14"/>
    <w:rsid w:val="003A1F44"/>
    <w:rsid w:val="003A253F"/>
    <w:rsid w:val="003A2F3A"/>
    <w:rsid w:val="003A4F71"/>
    <w:rsid w:val="003A5F4C"/>
    <w:rsid w:val="003B02AA"/>
    <w:rsid w:val="003B2D34"/>
    <w:rsid w:val="003B38A9"/>
    <w:rsid w:val="003B40B3"/>
    <w:rsid w:val="003B43EF"/>
    <w:rsid w:val="003B6920"/>
    <w:rsid w:val="003B6F01"/>
    <w:rsid w:val="003B7E8F"/>
    <w:rsid w:val="003C1796"/>
    <w:rsid w:val="003C3C24"/>
    <w:rsid w:val="003C4491"/>
    <w:rsid w:val="003C5D2A"/>
    <w:rsid w:val="003C5E15"/>
    <w:rsid w:val="003D0F27"/>
    <w:rsid w:val="003D4D50"/>
    <w:rsid w:val="003D7D11"/>
    <w:rsid w:val="003E07D3"/>
    <w:rsid w:val="003E1992"/>
    <w:rsid w:val="003E2575"/>
    <w:rsid w:val="003E4BA5"/>
    <w:rsid w:val="003E555C"/>
    <w:rsid w:val="003F143F"/>
    <w:rsid w:val="003F1566"/>
    <w:rsid w:val="003F1FD1"/>
    <w:rsid w:val="003F5E6D"/>
    <w:rsid w:val="003F69AD"/>
    <w:rsid w:val="003F7723"/>
    <w:rsid w:val="00401FC1"/>
    <w:rsid w:val="00402E4D"/>
    <w:rsid w:val="004107FD"/>
    <w:rsid w:val="0041238E"/>
    <w:rsid w:val="00414BB6"/>
    <w:rsid w:val="00414E37"/>
    <w:rsid w:val="004172A4"/>
    <w:rsid w:val="0042165E"/>
    <w:rsid w:val="004217EC"/>
    <w:rsid w:val="004220D9"/>
    <w:rsid w:val="00424842"/>
    <w:rsid w:val="004249A8"/>
    <w:rsid w:val="004271A8"/>
    <w:rsid w:val="00427834"/>
    <w:rsid w:val="00432313"/>
    <w:rsid w:val="00432346"/>
    <w:rsid w:val="0043255B"/>
    <w:rsid w:val="00432C5D"/>
    <w:rsid w:val="00433FF6"/>
    <w:rsid w:val="00435B02"/>
    <w:rsid w:val="00436560"/>
    <w:rsid w:val="00436ABB"/>
    <w:rsid w:val="00441112"/>
    <w:rsid w:val="00441AA9"/>
    <w:rsid w:val="00443734"/>
    <w:rsid w:val="00444482"/>
    <w:rsid w:val="004445F3"/>
    <w:rsid w:val="00447C5E"/>
    <w:rsid w:val="0045038D"/>
    <w:rsid w:val="00450ACA"/>
    <w:rsid w:val="00452531"/>
    <w:rsid w:val="00452870"/>
    <w:rsid w:val="00454285"/>
    <w:rsid w:val="00455754"/>
    <w:rsid w:val="00456AC0"/>
    <w:rsid w:val="00457812"/>
    <w:rsid w:val="004600A1"/>
    <w:rsid w:val="00461C01"/>
    <w:rsid w:val="00461E75"/>
    <w:rsid w:val="004622FB"/>
    <w:rsid w:val="00471457"/>
    <w:rsid w:val="00474560"/>
    <w:rsid w:val="004757D9"/>
    <w:rsid w:val="0047623C"/>
    <w:rsid w:val="004771AF"/>
    <w:rsid w:val="00477BF0"/>
    <w:rsid w:val="004819DF"/>
    <w:rsid w:val="0048337D"/>
    <w:rsid w:val="0048366A"/>
    <w:rsid w:val="0048456B"/>
    <w:rsid w:val="00486D60"/>
    <w:rsid w:val="00487378"/>
    <w:rsid w:val="0049251C"/>
    <w:rsid w:val="004935D8"/>
    <w:rsid w:val="00495A36"/>
    <w:rsid w:val="00496578"/>
    <w:rsid w:val="004A2C06"/>
    <w:rsid w:val="004A36A4"/>
    <w:rsid w:val="004A38FD"/>
    <w:rsid w:val="004A6038"/>
    <w:rsid w:val="004A69DB"/>
    <w:rsid w:val="004A717F"/>
    <w:rsid w:val="004B0BD3"/>
    <w:rsid w:val="004B5E29"/>
    <w:rsid w:val="004B635F"/>
    <w:rsid w:val="004B6CD7"/>
    <w:rsid w:val="004B774E"/>
    <w:rsid w:val="004B7EF3"/>
    <w:rsid w:val="004C2768"/>
    <w:rsid w:val="004C360E"/>
    <w:rsid w:val="004D049E"/>
    <w:rsid w:val="004D0B95"/>
    <w:rsid w:val="004D3421"/>
    <w:rsid w:val="004D5DBC"/>
    <w:rsid w:val="004D7032"/>
    <w:rsid w:val="004E37BC"/>
    <w:rsid w:val="004E480F"/>
    <w:rsid w:val="004E49DA"/>
    <w:rsid w:val="004F02CC"/>
    <w:rsid w:val="004F083A"/>
    <w:rsid w:val="004F310E"/>
    <w:rsid w:val="004F35BC"/>
    <w:rsid w:val="004F3897"/>
    <w:rsid w:val="004F4540"/>
    <w:rsid w:val="004F4D32"/>
    <w:rsid w:val="004F5A49"/>
    <w:rsid w:val="004F69DE"/>
    <w:rsid w:val="00503D9A"/>
    <w:rsid w:val="005049CB"/>
    <w:rsid w:val="0050675D"/>
    <w:rsid w:val="00506C9F"/>
    <w:rsid w:val="00507938"/>
    <w:rsid w:val="00510A92"/>
    <w:rsid w:val="00511149"/>
    <w:rsid w:val="005113BF"/>
    <w:rsid w:val="00512CA8"/>
    <w:rsid w:val="00515655"/>
    <w:rsid w:val="00515DD9"/>
    <w:rsid w:val="00516888"/>
    <w:rsid w:val="00516D78"/>
    <w:rsid w:val="00520C98"/>
    <w:rsid w:val="0052305C"/>
    <w:rsid w:val="00523C13"/>
    <w:rsid w:val="00523D2E"/>
    <w:rsid w:val="00525BBA"/>
    <w:rsid w:val="00527207"/>
    <w:rsid w:val="00527505"/>
    <w:rsid w:val="005309E8"/>
    <w:rsid w:val="005326B7"/>
    <w:rsid w:val="005333DF"/>
    <w:rsid w:val="00533E27"/>
    <w:rsid w:val="00541911"/>
    <w:rsid w:val="005427BE"/>
    <w:rsid w:val="005447EE"/>
    <w:rsid w:val="00545ED7"/>
    <w:rsid w:val="0055224D"/>
    <w:rsid w:val="005540B1"/>
    <w:rsid w:val="00554CDC"/>
    <w:rsid w:val="00556B57"/>
    <w:rsid w:val="00557403"/>
    <w:rsid w:val="005618CF"/>
    <w:rsid w:val="005632C4"/>
    <w:rsid w:val="00564151"/>
    <w:rsid w:val="00565196"/>
    <w:rsid w:val="00565508"/>
    <w:rsid w:val="005656A1"/>
    <w:rsid w:val="00572260"/>
    <w:rsid w:val="00573BB8"/>
    <w:rsid w:val="00574585"/>
    <w:rsid w:val="00574620"/>
    <w:rsid w:val="00576EE6"/>
    <w:rsid w:val="00577A9E"/>
    <w:rsid w:val="00583603"/>
    <w:rsid w:val="005855D7"/>
    <w:rsid w:val="00585B19"/>
    <w:rsid w:val="00585CD7"/>
    <w:rsid w:val="00587D89"/>
    <w:rsid w:val="00591396"/>
    <w:rsid w:val="00591C56"/>
    <w:rsid w:val="00591D0A"/>
    <w:rsid w:val="00593523"/>
    <w:rsid w:val="00594923"/>
    <w:rsid w:val="0059699A"/>
    <w:rsid w:val="005A0527"/>
    <w:rsid w:val="005A1C48"/>
    <w:rsid w:val="005A2476"/>
    <w:rsid w:val="005A2520"/>
    <w:rsid w:val="005A43BD"/>
    <w:rsid w:val="005A732B"/>
    <w:rsid w:val="005B08C0"/>
    <w:rsid w:val="005B2359"/>
    <w:rsid w:val="005B6AF7"/>
    <w:rsid w:val="005C393B"/>
    <w:rsid w:val="005D03BD"/>
    <w:rsid w:val="005D070E"/>
    <w:rsid w:val="005D1E40"/>
    <w:rsid w:val="005D74A8"/>
    <w:rsid w:val="005E03DD"/>
    <w:rsid w:val="005E0E18"/>
    <w:rsid w:val="005E24E4"/>
    <w:rsid w:val="005E3A0D"/>
    <w:rsid w:val="005E3AAE"/>
    <w:rsid w:val="005E4102"/>
    <w:rsid w:val="005E4E9C"/>
    <w:rsid w:val="005E53F6"/>
    <w:rsid w:val="005E592A"/>
    <w:rsid w:val="005E7230"/>
    <w:rsid w:val="005F1A5B"/>
    <w:rsid w:val="005F1C4B"/>
    <w:rsid w:val="005F2E19"/>
    <w:rsid w:val="005F320A"/>
    <w:rsid w:val="005F4571"/>
    <w:rsid w:val="005F4A47"/>
    <w:rsid w:val="005F52F4"/>
    <w:rsid w:val="005F5337"/>
    <w:rsid w:val="005F6A22"/>
    <w:rsid w:val="005F6AD6"/>
    <w:rsid w:val="00603F4B"/>
    <w:rsid w:val="006040C0"/>
    <w:rsid w:val="006042B0"/>
    <w:rsid w:val="00604C5F"/>
    <w:rsid w:val="006064D9"/>
    <w:rsid w:val="00606511"/>
    <w:rsid w:val="006120E0"/>
    <w:rsid w:val="006138AA"/>
    <w:rsid w:val="00614674"/>
    <w:rsid w:val="00614B23"/>
    <w:rsid w:val="00617CA0"/>
    <w:rsid w:val="00620759"/>
    <w:rsid w:val="00621542"/>
    <w:rsid w:val="0062592A"/>
    <w:rsid w:val="0062635C"/>
    <w:rsid w:val="00626570"/>
    <w:rsid w:val="00631A2E"/>
    <w:rsid w:val="006322F6"/>
    <w:rsid w:val="00633F70"/>
    <w:rsid w:val="006371B2"/>
    <w:rsid w:val="00640147"/>
    <w:rsid w:val="0064286A"/>
    <w:rsid w:val="00644E2F"/>
    <w:rsid w:val="00645DE7"/>
    <w:rsid w:val="0064618A"/>
    <w:rsid w:val="00653474"/>
    <w:rsid w:val="00654893"/>
    <w:rsid w:val="006551D9"/>
    <w:rsid w:val="006554F8"/>
    <w:rsid w:val="00656A33"/>
    <w:rsid w:val="00657564"/>
    <w:rsid w:val="0066075D"/>
    <w:rsid w:val="00660DAD"/>
    <w:rsid w:val="0066667B"/>
    <w:rsid w:val="00671F76"/>
    <w:rsid w:val="006763EE"/>
    <w:rsid w:val="00676A8F"/>
    <w:rsid w:val="00680410"/>
    <w:rsid w:val="00681FDE"/>
    <w:rsid w:val="006834FF"/>
    <w:rsid w:val="00685B38"/>
    <w:rsid w:val="0068697A"/>
    <w:rsid w:val="00687157"/>
    <w:rsid w:val="0068756D"/>
    <w:rsid w:val="00687A12"/>
    <w:rsid w:val="00691317"/>
    <w:rsid w:val="0069248A"/>
    <w:rsid w:val="00692716"/>
    <w:rsid w:val="006932C5"/>
    <w:rsid w:val="00693AC9"/>
    <w:rsid w:val="0069405B"/>
    <w:rsid w:val="006950DE"/>
    <w:rsid w:val="00695F9D"/>
    <w:rsid w:val="006A2861"/>
    <w:rsid w:val="006A3F28"/>
    <w:rsid w:val="006A4475"/>
    <w:rsid w:val="006A66EF"/>
    <w:rsid w:val="006B030D"/>
    <w:rsid w:val="006B1184"/>
    <w:rsid w:val="006B2080"/>
    <w:rsid w:val="006B2644"/>
    <w:rsid w:val="006B284E"/>
    <w:rsid w:val="006B2F20"/>
    <w:rsid w:val="006B39D4"/>
    <w:rsid w:val="006B3F40"/>
    <w:rsid w:val="006B4A22"/>
    <w:rsid w:val="006C0956"/>
    <w:rsid w:val="006C1757"/>
    <w:rsid w:val="006C2DEC"/>
    <w:rsid w:val="006C55D5"/>
    <w:rsid w:val="006C75A5"/>
    <w:rsid w:val="006D1F3A"/>
    <w:rsid w:val="006D347A"/>
    <w:rsid w:val="006D3F02"/>
    <w:rsid w:val="006D5E3F"/>
    <w:rsid w:val="006D7B68"/>
    <w:rsid w:val="006E111C"/>
    <w:rsid w:val="006E17FF"/>
    <w:rsid w:val="006E1858"/>
    <w:rsid w:val="006E2885"/>
    <w:rsid w:val="006E3712"/>
    <w:rsid w:val="006E44ED"/>
    <w:rsid w:val="006E56E8"/>
    <w:rsid w:val="006E6B26"/>
    <w:rsid w:val="006E7413"/>
    <w:rsid w:val="006F008D"/>
    <w:rsid w:val="006F03C6"/>
    <w:rsid w:val="006F0D61"/>
    <w:rsid w:val="006F0EF6"/>
    <w:rsid w:val="006F0FFB"/>
    <w:rsid w:val="006F6FDA"/>
    <w:rsid w:val="007000F6"/>
    <w:rsid w:val="00701414"/>
    <w:rsid w:val="00701EA8"/>
    <w:rsid w:val="00701FD0"/>
    <w:rsid w:val="00702885"/>
    <w:rsid w:val="007032C9"/>
    <w:rsid w:val="00704042"/>
    <w:rsid w:val="007055C5"/>
    <w:rsid w:val="00705CE7"/>
    <w:rsid w:val="00706617"/>
    <w:rsid w:val="007119BD"/>
    <w:rsid w:val="007131F6"/>
    <w:rsid w:val="0071588B"/>
    <w:rsid w:val="00717829"/>
    <w:rsid w:val="00725C1A"/>
    <w:rsid w:val="00727A88"/>
    <w:rsid w:val="00727D0D"/>
    <w:rsid w:val="00730920"/>
    <w:rsid w:val="00730B2A"/>
    <w:rsid w:val="00732407"/>
    <w:rsid w:val="00733FE9"/>
    <w:rsid w:val="00734F31"/>
    <w:rsid w:val="00735E3C"/>
    <w:rsid w:val="0073620C"/>
    <w:rsid w:val="007371C9"/>
    <w:rsid w:val="0073754C"/>
    <w:rsid w:val="0074136B"/>
    <w:rsid w:val="00743F09"/>
    <w:rsid w:val="0074650C"/>
    <w:rsid w:val="00746FF2"/>
    <w:rsid w:val="0075072E"/>
    <w:rsid w:val="00751D33"/>
    <w:rsid w:val="00752004"/>
    <w:rsid w:val="00753924"/>
    <w:rsid w:val="007543D0"/>
    <w:rsid w:val="007549C8"/>
    <w:rsid w:val="00755BE9"/>
    <w:rsid w:val="00755DB7"/>
    <w:rsid w:val="0075659B"/>
    <w:rsid w:val="00756C16"/>
    <w:rsid w:val="0075737B"/>
    <w:rsid w:val="0076288B"/>
    <w:rsid w:val="00765AC7"/>
    <w:rsid w:val="0077166A"/>
    <w:rsid w:val="00773A9C"/>
    <w:rsid w:val="00774BB7"/>
    <w:rsid w:val="00775182"/>
    <w:rsid w:val="007756CE"/>
    <w:rsid w:val="007773DE"/>
    <w:rsid w:val="00780988"/>
    <w:rsid w:val="007920F7"/>
    <w:rsid w:val="00792BEC"/>
    <w:rsid w:val="007958F7"/>
    <w:rsid w:val="0079648E"/>
    <w:rsid w:val="00797875"/>
    <w:rsid w:val="007A0753"/>
    <w:rsid w:val="007A581E"/>
    <w:rsid w:val="007A63C4"/>
    <w:rsid w:val="007A7E86"/>
    <w:rsid w:val="007B0569"/>
    <w:rsid w:val="007B1588"/>
    <w:rsid w:val="007B2D53"/>
    <w:rsid w:val="007B3563"/>
    <w:rsid w:val="007B356F"/>
    <w:rsid w:val="007C0FB7"/>
    <w:rsid w:val="007C1D02"/>
    <w:rsid w:val="007C204F"/>
    <w:rsid w:val="007C2721"/>
    <w:rsid w:val="007C32BA"/>
    <w:rsid w:val="007C649D"/>
    <w:rsid w:val="007C7A4E"/>
    <w:rsid w:val="007D0180"/>
    <w:rsid w:val="007D15FE"/>
    <w:rsid w:val="007D5086"/>
    <w:rsid w:val="007D6B26"/>
    <w:rsid w:val="007D731F"/>
    <w:rsid w:val="007D7D03"/>
    <w:rsid w:val="007E2F71"/>
    <w:rsid w:val="007E3A6F"/>
    <w:rsid w:val="007E44E0"/>
    <w:rsid w:val="007E450B"/>
    <w:rsid w:val="007E7391"/>
    <w:rsid w:val="007F08A3"/>
    <w:rsid w:val="007F383B"/>
    <w:rsid w:val="007F5B63"/>
    <w:rsid w:val="007F68C6"/>
    <w:rsid w:val="007F775A"/>
    <w:rsid w:val="008033E8"/>
    <w:rsid w:val="00805161"/>
    <w:rsid w:val="00805675"/>
    <w:rsid w:val="0081145D"/>
    <w:rsid w:val="0081163F"/>
    <w:rsid w:val="00814959"/>
    <w:rsid w:val="00814F7A"/>
    <w:rsid w:val="0082064C"/>
    <w:rsid w:val="0082549A"/>
    <w:rsid w:val="00825582"/>
    <w:rsid w:val="00826E55"/>
    <w:rsid w:val="0083099E"/>
    <w:rsid w:val="00830E74"/>
    <w:rsid w:val="0083128C"/>
    <w:rsid w:val="00832445"/>
    <w:rsid w:val="00832761"/>
    <w:rsid w:val="00832B46"/>
    <w:rsid w:val="008343B3"/>
    <w:rsid w:val="00834776"/>
    <w:rsid w:val="0083549E"/>
    <w:rsid w:val="00837F5C"/>
    <w:rsid w:val="0084019D"/>
    <w:rsid w:val="00842D1F"/>
    <w:rsid w:val="00843D39"/>
    <w:rsid w:val="00845E18"/>
    <w:rsid w:val="00846E38"/>
    <w:rsid w:val="00847785"/>
    <w:rsid w:val="008507C6"/>
    <w:rsid w:val="00851702"/>
    <w:rsid w:val="008529EC"/>
    <w:rsid w:val="008530A8"/>
    <w:rsid w:val="008532B2"/>
    <w:rsid w:val="00853D45"/>
    <w:rsid w:val="00855A6D"/>
    <w:rsid w:val="00855FC5"/>
    <w:rsid w:val="008577DC"/>
    <w:rsid w:val="00861C21"/>
    <w:rsid w:val="00862B52"/>
    <w:rsid w:val="00863216"/>
    <w:rsid w:val="00863288"/>
    <w:rsid w:val="008634FC"/>
    <w:rsid w:val="00870139"/>
    <w:rsid w:val="00872175"/>
    <w:rsid w:val="008752C5"/>
    <w:rsid w:val="00880560"/>
    <w:rsid w:val="008825A9"/>
    <w:rsid w:val="008828A6"/>
    <w:rsid w:val="008841CF"/>
    <w:rsid w:val="008852DD"/>
    <w:rsid w:val="00885AB3"/>
    <w:rsid w:val="008874EE"/>
    <w:rsid w:val="00891BD5"/>
    <w:rsid w:val="008957F3"/>
    <w:rsid w:val="00896FFD"/>
    <w:rsid w:val="008A0799"/>
    <w:rsid w:val="008A11FF"/>
    <w:rsid w:val="008A231A"/>
    <w:rsid w:val="008A3B0C"/>
    <w:rsid w:val="008A51AF"/>
    <w:rsid w:val="008A5780"/>
    <w:rsid w:val="008A5BF6"/>
    <w:rsid w:val="008A6823"/>
    <w:rsid w:val="008A6DFB"/>
    <w:rsid w:val="008A7628"/>
    <w:rsid w:val="008A7EBC"/>
    <w:rsid w:val="008B4563"/>
    <w:rsid w:val="008B578D"/>
    <w:rsid w:val="008B5A85"/>
    <w:rsid w:val="008B6B03"/>
    <w:rsid w:val="008B70E6"/>
    <w:rsid w:val="008B7666"/>
    <w:rsid w:val="008B7D50"/>
    <w:rsid w:val="008C1987"/>
    <w:rsid w:val="008C40A5"/>
    <w:rsid w:val="008C6389"/>
    <w:rsid w:val="008C68F5"/>
    <w:rsid w:val="008C6FC9"/>
    <w:rsid w:val="008C7F39"/>
    <w:rsid w:val="008D2225"/>
    <w:rsid w:val="008D3817"/>
    <w:rsid w:val="008D4B69"/>
    <w:rsid w:val="008D5B71"/>
    <w:rsid w:val="008D662F"/>
    <w:rsid w:val="008D6F36"/>
    <w:rsid w:val="008E234F"/>
    <w:rsid w:val="008E2E9A"/>
    <w:rsid w:val="008E4858"/>
    <w:rsid w:val="008E4F8D"/>
    <w:rsid w:val="008E6C71"/>
    <w:rsid w:val="008E73AA"/>
    <w:rsid w:val="008E7602"/>
    <w:rsid w:val="008F0534"/>
    <w:rsid w:val="008F257C"/>
    <w:rsid w:val="009002D2"/>
    <w:rsid w:val="00900B5B"/>
    <w:rsid w:val="0090130B"/>
    <w:rsid w:val="00901BA2"/>
    <w:rsid w:val="00903E53"/>
    <w:rsid w:val="00906412"/>
    <w:rsid w:val="0090655D"/>
    <w:rsid w:val="00906993"/>
    <w:rsid w:val="00906BBB"/>
    <w:rsid w:val="009150A6"/>
    <w:rsid w:val="00916A3E"/>
    <w:rsid w:val="00922828"/>
    <w:rsid w:val="0092373B"/>
    <w:rsid w:val="009242E5"/>
    <w:rsid w:val="00924379"/>
    <w:rsid w:val="0092591A"/>
    <w:rsid w:val="009274C3"/>
    <w:rsid w:val="009312C4"/>
    <w:rsid w:val="00931E83"/>
    <w:rsid w:val="00933B76"/>
    <w:rsid w:val="00934504"/>
    <w:rsid w:val="009372C1"/>
    <w:rsid w:val="00937A25"/>
    <w:rsid w:val="00941563"/>
    <w:rsid w:val="0094566E"/>
    <w:rsid w:val="0094605F"/>
    <w:rsid w:val="00946A64"/>
    <w:rsid w:val="00947B3B"/>
    <w:rsid w:val="00947DCE"/>
    <w:rsid w:val="00950771"/>
    <w:rsid w:val="00950930"/>
    <w:rsid w:val="0095219E"/>
    <w:rsid w:val="00952B05"/>
    <w:rsid w:val="00953652"/>
    <w:rsid w:val="00955F3A"/>
    <w:rsid w:val="009572B5"/>
    <w:rsid w:val="00962B3A"/>
    <w:rsid w:val="00966C70"/>
    <w:rsid w:val="009727CF"/>
    <w:rsid w:val="00973920"/>
    <w:rsid w:val="00973CC2"/>
    <w:rsid w:val="009777B3"/>
    <w:rsid w:val="00980179"/>
    <w:rsid w:val="0098029E"/>
    <w:rsid w:val="00980A8C"/>
    <w:rsid w:val="0098108B"/>
    <w:rsid w:val="0098331F"/>
    <w:rsid w:val="0098357A"/>
    <w:rsid w:val="00985627"/>
    <w:rsid w:val="0098629A"/>
    <w:rsid w:val="009902E3"/>
    <w:rsid w:val="009912F8"/>
    <w:rsid w:val="00991C15"/>
    <w:rsid w:val="009922EE"/>
    <w:rsid w:val="00994156"/>
    <w:rsid w:val="009969CB"/>
    <w:rsid w:val="009A2A5E"/>
    <w:rsid w:val="009A2CE6"/>
    <w:rsid w:val="009A7125"/>
    <w:rsid w:val="009B1913"/>
    <w:rsid w:val="009B1F0E"/>
    <w:rsid w:val="009B2E5A"/>
    <w:rsid w:val="009B72FD"/>
    <w:rsid w:val="009B74E1"/>
    <w:rsid w:val="009C1A18"/>
    <w:rsid w:val="009C1BCC"/>
    <w:rsid w:val="009C2753"/>
    <w:rsid w:val="009C3E33"/>
    <w:rsid w:val="009C73D6"/>
    <w:rsid w:val="009C73FF"/>
    <w:rsid w:val="009C796E"/>
    <w:rsid w:val="009D0DB4"/>
    <w:rsid w:val="009D2A1B"/>
    <w:rsid w:val="009D33DA"/>
    <w:rsid w:val="009D3DC8"/>
    <w:rsid w:val="009D50CB"/>
    <w:rsid w:val="009D7710"/>
    <w:rsid w:val="009D77DD"/>
    <w:rsid w:val="009E0FC7"/>
    <w:rsid w:val="009E12EF"/>
    <w:rsid w:val="009E176A"/>
    <w:rsid w:val="009F0A05"/>
    <w:rsid w:val="009F3617"/>
    <w:rsid w:val="009F3994"/>
    <w:rsid w:val="009F5A47"/>
    <w:rsid w:val="009F76B4"/>
    <w:rsid w:val="00A0480E"/>
    <w:rsid w:val="00A06A1D"/>
    <w:rsid w:val="00A0701D"/>
    <w:rsid w:val="00A1039D"/>
    <w:rsid w:val="00A1358E"/>
    <w:rsid w:val="00A13B6D"/>
    <w:rsid w:val="00A1455B"/>
    <w:rsid w:val="00A14D76"/>
    <w:rsid w:val="00A17BD3"/>
    <w:rsid w:val="00A22E1E"/>
    <w:rsid w:val="00A24E43"/>
    <w:rsid w:val="00A2540A"/>
    <w:rsid w:val="00A26A6B"/>
    <w:rsid w:val="00A30E49"/>
    <w:rsid w:val="00A35666"/>
    <w:rsid w:val="00A4067F"/>
    <w:rsid w:val="00A42DAF"/>
    <w:rsid w:val="00A44D51"/>
    <w:rsid w:val="00A44F08"/>
    <w:rsid w:val="00A51717"/>
    <w:rsid w:val="00A549F3"/>
    <w:rsid w:val="00A56D1C"/>
    <w:rsid w:val="00A61791"/>
    <w:rsid w:val="00A629B3"/>
    <w:rsid w:val="00A637D2"/>
    <w:rsid w:val="00A667F0"/>
    <w:rsid w:val="00A73809"/>
    <w:rsid w:val="00A75D8C"/>
    <w:rsid w:val="00A7799A"/>
    <w:rsid w:val="00A860AC"/>
    <w:rsid w:val="00A861A3"/>
    <w:rsid w:val="00A8761D"/>
    <w:rsid w:val="00A904C4"/>
    <w:rsid w:val="00A91409"/>
    <w:rsid w:val="00A92169"/>
    <w:rsid w:val="00A93084"/>
    <w:rsid w:val="00A94E0B"/>
    <w:rsid w:val="00A96B29"/>
    <w:rsid w:val="00A974DD"/>
    <w:rsid w:val="00AA02AE"/>
    <w:rsid w:val="00AA1D1B"/>
    <w:rsid w:val="00AA2437"/>
    <w:rsid w:val="00AA2BA9"/>
    <w:rsid w:val="00AA37CA"/>
    <w:rsid w:val="00AA3E74"/>
    <w:rsid w:val="00AA5099"/>
    <w:rsid w:val="00AA5D2D"/>
    <w:rsid w:val="00AA6166"/>
    <w:rsid w:val="00AA71F3"/>
    <w:rsid w:val="00AA7C55"/>
    <w:rsid w:val="00AA7E0D"/>
    <w:rsid w:val="00AA7F14"/>
    <w:rsid w:val="00AB0019"/>
    <w:rsid w:val="00AB1022"/>
    <w:rsid w:val="00AB203A"/>
    <w:rsid w:val="00AB2076"/>
    <w:rsid w:val="00AB23D3"/>
    <w:rsid w:val="00AB3CBE"/>
    <w:rsid w:val="00AB3D8B"/>
    <w:rsid w:val="00AB5B9E"/>
    <w:rsid w:val="00AB6F24"/>
    <w:rsid w:val="00AC17BE"/>
    <w:rsid w:val="00AC2D69"/>
    <w:rsid w:val="00AC325D"/>
    <w:rsid w:val="00AC412A"/>
    <w:rsid w:val="00AC6649"/>
    <w:rsid w:val="00AD0C4A"/>
    <w:rsid w:val="00AD193F"/>
    <w:rsid w:val="00AD1B51"/>
    <w:rsid w:val="00AD2895"/>
    <w:rsid w:val="00AD6193"/>
    <w:rsid w:val="00AD76AA"/>
    <w:rsid w:val="00AD7841"/>
    <w:rsid w:val="00AD7BCC"/>
    <w:rsid w:val="00AE19A7"/>
    <w:rsid w:val="00AE1FEA"/>
    <w:rsid w:val="00AE2993"/>
    <w:rsid w:val="00AE2BB2"/>
    <w:rsid w:val="00AE2D0E"/>
    <w:rsid w:val="00AE4D65"/>
    <w:rsid w:val="00AE76EC"/>
    <w:rsid w:val="00AF1914"/>
    <w:rsid w:val="00AF192B"/>
    <w:rsid w:val="00AF2179"/>
    <w:rsid w:val="00AF7E97"/>
    <w:rsid w:val="00B00DCB"/>
    <w:rsid w:val="00B01335"/>
    <w:rsid w:val="00B01799"/>
    <w:rsid w:val="00B02B7C"/>
    <w:rsid w:val="00B03CB1"/>
    <w:rsid w:val="00B0466F"/>
    <w:rsid w:val="00B04E32"/>
    <w:rsid w:val="00B06724"/>
    <w:rsid w:val="00B1093F"/>
    <w:rsid w:val="00B1329D"/>
    <w:rsid w:val="00B1556D"/>
    <w:rsid w:val="00B1672A"/>
    <w:rsid w:val="00B258E5"/>
    <w:rsid w:val="00B26A73"/>
    <w:rsid w:val="00B27177"/>
    <w:rsid w:val="00B27956"/>
    <w:rsid w:val="00B30A29"/>
    <w:rsid w:val="00B31216"/>
    <w:rsid w:val="00B32B1A"/>
    <w:rsid w:val="00B32E5D"/>
    <w:rsid w:val="00B33B55"/>
    <w:rsid w:val="00B35973"/>
    <w:rsid w:val="00B35F80"/>
    <w:rsid w:val="00B367F0"/>
    <w:rsid w:val="00B371B3"/>
    <w:rsid w:val="00B4006F"/>
    <w:rsid w:val="00B4244A"/>
    <w:rsid w:val="00B42530"/>
    <w:rsid w:val="00B42712"/>
    <w:rsid w:val="00B4271C"/>
    <w:rsid w:val="00B4280D"/>
    <w:rsid w:val="00B44C70"/>
    <w:rsid w:val="00B454F6"/>
    <w:rsid w:val="00B50068"/>
    <w:rsid w:val="00B507A0"/>
    <w:rsid w:val="00B51E83"/>
    <w:rsid w:val="00B520FB"/>
    <w:rsid w:val="00B52F93"/>
    <w:rsid w:val="00B54727"/>
    <w:rsid w:val="00B554C7"/>
    <w:rsid w:val="00B5582D"/>
    <w:rsid w:val="00B56BFC"/>
    <w:rsid w:val="00B57A88"/>
    <w:rsid w:val="00B60844"/>
    <w:rsid w:val="00B62D23"/>
    <w:rsid w:val="00B63405"/>
    <w:rsid w:val="00B66F17"/>
    <w:rsid w:val="00B66FC9"/>
    <w:rsid w:val="00B6727B"/>
    <w:rsid w:val="00B6765E"/>
    <w:rsid w:val="00B67716"/>
    <w:rsid w:val="00B70E6B"/>
    <w:rsid w:val="00B72571"/>
    <w:rsid w:val="00B733E4"/>
    <w:rsid w:val="00B760E8"/>
    <w:rsid w:val="00B80F42"/>
    <w:rsid w:val="00B81F17"/>
    <w:rsid w:val="00B8233F"/>
    <w:rsid w:val="00B833B3"/>
    <w:rsid w:val="00B84DE2"/>
    <w:rsid w:val="00B863C3"/>
    <w:rsid w:val="00B927AC"/>
    <w:rsid w:val="00B9357A"/>
    <w:rsid w:val="00B95CF5"/>
    <w:rsid w:val="00B96E55"/>
    <w:rsid w:val="00B9716B"/>
    <w:rsid w:val="00BA0967"/>
    <w:rsid w:val="00BA106F"/>
    <w:rsid w:val="00BA171A"/>
    <w:rsid w:val="00BA2245"/>
    <w:rsid w:val="00BA4762"/>
    <w:rsid w:val="00BA5294"/>
    <w:rsid w:val="00BA5FDD"/>
    <w:rsid w:val="00BA603C"/>
    <w:rsid w:val="00BA73AA"/>
    <w:rsid w:val="00BA7D24"/>
    <w:rsid w:val="00BA7E2A"/>
    <w:rsid w:val="00BB0EC3"/>
    <w:rsid w:val="00BB1061"/>
    <w:rsid w:val="00BB68A1"/>
    <w:rsid w:val="00BC0D64"/>
    <w:rsid w:val="00BC376F"/>
    <w:rsid w:val="00BC5BAC"/>
    <w:rsid w:val="00BC69A7"/>
    <w:rsid w:val="00BC6C7B"/>
    <w:rsid w:val="00BC79AC"/>
    <w:rsid w:val="00BD1A7D"/>
    <w:rsid w:val="00BD1F77"/>
    <w:rsid w:val="00BD6C96"/>
    <w:rsid w:val="00BE2508"/>
    <w:rsid w:val="00BE4AF7"/>
    <w:rsid w:val="00BE4CCB"/>
    <w:rsid w:val="00BE5312"/>
    <w:rsid w:val="00BE6D87"/>
    <w:rsid w:val="00BE6E20"/>
    <w:rsid w:val="00BE73F2"/>
    <w:rsid w:val="00BE7DC1"/>
    <w:rsid w:val="00BF1A2A"/>
    <w:rsid w:val="00BF35A4"/>
    <w:rsid w:val="00BF6969"/>
    <w:rsid w:val="00BF6B0F"/>
    <w:rsid w:val="00BF6D0A"/>
    <w:rsid w:val="00BF7550"/>
    <w:rsid w:val="00BF7C66"/>
    <w:rsid w:val="00C0035E"/>
    <w:rsid w:val="00C03056"/>
    <w:rsid w:val="00C06E0A"/>
    <w:rsid w:val="00C100C2"/>
    <w:rsid w:val="00C1180F"/>
    <w:rsid w:val="00C11BDF"/>
    <w:rsid w:val="00C126CF"/>
    <w:rsid w:val="00C12766"/>
    <w:rsid w:val="00C13299"/>
    <w:rsid w:val="00C16A1A"/>
    <w:rsid w:val="00C17548"/>
    <w:rsid w:val="00C20140"/>
    <w:rsid w:val="00C207E7"/>
    <w:rsid w:val="00C21F2F"/>
    <w:rsid w:val="00C24C53"/>
    <w:rsid w:val="00C2641A"/>
    <w:rsid w:val="00C273C4"/>
    <w:rsid w:val="00C27815"/>
    <w:rsid w:val="00C300DE"/>
    <w:rsid w:val="00C34220"/>
    <w:rsid w:val="00C35B91"/>
    <w:rsid w:val="00C4024A"/>
    <w:rsid w:val="00C40D66"/>
    <w:rsid w:val="00C422BE"/>
    <w:rsid w:val="00C42B3B"/>
    <w:rsid w:val="00C43392"/>
    <w:rsid w:val="00C443A0"/>
    <w:rsid w:val="00C44A88"/>
    <w:rsid w:val="00C453EA"/>
    <w:rsid w:val="00C45788"/>
    <w:rsid w:val="00C45863"/>
    <w:rsid w:val="00C47B4B"/>
    <w:rsid w:val="00C56215"/>
    <w:rsid w:val="00C614AD"/>
    <w:rsid w:val="00C614BA"/>
    <w:rsid w:val="00C62D78"/>
    <w:rsid w:val="00C6407C"/>
    <w:rsid w:val="00C64157"/>
    <w:rsid w:val="00C71A18"/>
    <w:rsid w:val="00C71B60"/>
    <w:rsid w:val="00C7640B"/>
    <w:rsid w:val="00C77E7B"/>
    <w:rsid w:val="00C8111D"/>
    <w:rsid w:val="00C8258F"/>
    <w:rsid w:val="00C83F08"/>
    <w:rsid w:val="00C851FA"/>
    <w:rsid w:val="00C852E4"/>
    <w:rsid w:val="00C853DF"/>
    <w:rsid w:val="00C93C74"/>
    <w:rsid w:val="00C940E8"/>
    <w:rsid w:val="00C964D1"/>
    <w:rsid w:val="00C969D3"/>
    <w:rsid w:val="00C96F48"/>
    <w:rsid w:val="00CA5382"/>
    <w:rsid w:val="00CA5DCA"/>
    <w:rsid w:val="00CB00F4"/>
    <w:rsid w:val="00CB5A47"/>
    <w:rsid w:val="00CC05C6"/>
    <w:rsid w:val="00CC0619"/>
    <w:rsid w:val="00CC0C6B"/>
    <w:rsid w:val="00CC26FB"/>
    <w:rsid w:val="00CC27AF"/>
    <w:rsid w:val="00CC3963"/>
    <w:rsid w:val="00CC63E4"/>
    <w:rsid w:val="00CC73F9"/>
    <w:rsid w:val="00CC7C0B"/>
    <w:rsid w:val="00CD1C9C"/>
    <w:rsid w:val="00CD2490"/>
    <w:rsid w:val="00CD4C19"/>
    <w:rsid w:val="00CD582D"/>
    <w:rsid w:val="00CD6744"/>
    <w:rsid w:val="00CD7B11"/>
    <w:rsid w:val="00CE1DFE"/>
    <w:rsid w:val="00CE242C"/>
    <w:rsid w:val="00CE3C40"/>
    <w:rsid w:val="00CE4929"/>
    <w:rsid w:val="00CE4A19"/>
    <w:rsid w:val="00CF0696"/>
    <w:rsid w:val="00CF08AA"/>
    <w:rsid w:val="00CF3467"/>
    <w:rsid w:val="00CF3AAA"/>
    <w:rsid w:val="00CF3BE0"/>
    <w:rsid w:val="00CF43D8"/>
    <w:rsid w:val="00CF5A18"/>
    <w:rsid w:val="00D02523"/>
    <w:rsid w:val="00D0253B"/>
    <w:rsid w:val="00D03031"/>
    <w:rsid w:val="00D047EE"/>
    <w:rsid w:val="00D05063"/>
    <w:rsid w:val="00D056C3"/>
    <w:rsid w:val="00D06974"/>
    <w:rsid w:val="00D07F11"/>
    <w:rsid w:val="00D122F1"/>
    <w:rsid w:val="00D1507E"/>
    <w:rsid w:val="00D152D6"/>
    <w:rsid w:val="00D158CB"/>
    <w:rsid w:val="00D15CB3"/>
    <w:rsid w:val="00D16763"/>
    <w:rsid w:val="00D204AE"/>
    <w:rsid w:val="00D22DE4"/>
    <w:rsid w:val="00D2396D"/>
    <w:rsid w:val="00D27198"/>
    <w:rsid w:val="00D3083C"/>
    <w:rsid w:val="00D321A5"/>
    <w:rsid w:val="00D33EE8"/>
    <w:rsid w:val="00D351B0"/>
    <w:rsid w:val="00D35F11"/>
    <w:rsid w:val="00D412CC"/>
    <w:rsid w:val="00D41BED"/>
    <w:rsid w:val="00D43EE9"/>
    <w:rsid w:val="00D43FA8"/>
    <w:rsid w:val="00D45598"/>
    <w:rsid w:val="00D4747C"/>
    <w:rsid w:val="00D47A5D"/>
    <w:rsid w:val="00D50541"/>
    <w:rsid w:val="00D51CA5"/>
    <w:rsid w:val="00D55ACC"/>
    <w:rsid w:val="00D573E8"/>
    <w:rsid w:val="00D5778F"/>
    <w:rsid w:val="00D61EF3"/>
    <w:rsid w:val="00D63E5A"/>
    <w:rsid w:val="00D65CD1"/>
    <w:rsid w:val="00D66FA3"/>
    <w:rsid w:val="00D6751E"/>
    <w:rsid w:val="00D67A7B"/>
    <w:rsid w:val="00D7433C"/>
    <w:rsid w:val="00D75113"/>
    <w:rsid w:val="00D7668E"/>
    <w:rsid w:val="00D8281E"/>
    <w:rsid w:val="00D85787"/>
    <w:rsid w:val="00D86EF4"/>
    <w:rsid w:val="00D873C2"/>
    <w:rsid w:val="00D91A6F"/>
    <w:rsid w:val="00D92C52"/>
    <w:rsid w:val="00D932CE"/>
    <w:rsid w:val="00D94DFF"/>
    <w:rsid w:val="00D95F46"/>
    <w:rsid w:val="00D95F50"/>
    <w:rsid w:val="00D9770E"/>
    <w:rsid w:val="00DA06E2"/>
    <w:rsid w:val="00DA46A7"/>
    <w:rsid w:val="00DA56AC"/>
    <w:rsid w:val="00DA719E"/>
    <w:rsid w:val="00DB08BE"/>
    <w:rsid w:val="00DB1546"/>
    <w:rsid w:val="00DB163A"/>
    <w:rsid w:val="00DB34E8"/>
    <w:rsid w:val="00DB39F6"/>
    <w:rsid w:val="00DB4CC1"/>
    <w:rsid w:val="00DC13C4"/>
    <w:rsid w:val="00DC23EA"/>
    <w:rsid w:val="00DC287A"/>
    <w:rsid w:val="00DC34C3"/>
    <w:rsid w:val="00DC359B"/>
    <w:rsid w:val="00DC366B"/>
    <w:rsid w:val="00DC62D4"/>
    <w:rsid w:val="00DC6372"/>
    <w:rsid w:val="00DD0B8A"/>
    <w:rsid w:val="00DD3AB8"/>
    <w:rsid w:val="00DD5B63"/>
    <w:rsid w:val="00DD688F"/>
    <w:rsid w:val="00DE0077"/>
    <w:rsid w:val="00DE10B3"/>
    <w:rsid w:val="00DE193A"/>
    <w:rsid w:val="00DE1AB1"/>
    <w:rsid w:val="00DE4C1F"/>
    <w:rsid w:val="00DE4C31"/>
    <w:rsid w:val="00DE7EC7"/>
    <w:rsid w:val="00DF05C6"/>
    <w:rsid w:val="00DF3F84"/>
    <w:rsid w:val="00DF454E"/>
    <w:rsid w:val="00DF4B6E"/>
    <w:rsid w:val="00DF5118"/>
    <w:rsid w:val="00DF6C38"/>
    <w:rsid w:val="00DF772E"/>
    <w:rsid w:val="00E0515D"/>
    <w:rsid w:val="00E051F5"/>
    <w:rsid w:val="00E06538"/>
    <w:rsid w:val="00E06CFE"/>
    <w:rsid w:val="00E11562"/>
    <w:rsid w:val="00E21353"/>
    <w:rsid w:val="00E21483"/>
    <w:rsid w:val="00E2398E"/>
    <w:rsid w:val="00E26123"/>
    <w:rsid w:val="00E30C43"/>
    <w:rsid w:val="00E35F8A"/>
    <w:rsid w:val="00E36C1F"/>
    <w:rsid w:val="00E417AF"/>
    <w:rsid w:val="00E42B66"/>
    <w:rsid w:val="00E42F7E"/>
    <w:rsid w:val="00E4377D"/>
    <w:rsid w:val="00E43B6C"/>
    <w:rsid w:val="00E443E2"/>
    <w:rsid w:val="00E44540"/>
    <w:rsid w:val="00E45284"/>
    <w:rsid w:val="00E45C8A"/>
    <w:rsid w:val="00E46744"/>
    <w:rsid w:val="00E47F7A"/>
    <w:rsid w:val="00E50977"/>
    <w:rsid w:val="00E518C7"/>
    <w:rsid w:val="00E538F8"/>
    <w:rsid w:val="00E55016"/>
    <w:rsid w:val="00E55BAF"/>
    <w:rsid w:val="00E564E0"/>
    <w:rsid w:val="00E57F29"/>
    <w:rsid w:val="00E60148"/>
    <w:rsid w:val="00E61728"/>
    <w:rsid w:val="00E61DA8"/>
    <w:rsid w:val="00E6278F"/>
    <w:rsid w:val="00E649BA"/>
    <w:rsid w:val="00E655F8"/>
    <w:rsid w:val="00E72E12"/>
    <w:rsid w:val="00E748F4"/>
    <w:rsid w:val="00E7633E"/>
    <w:rsid w:val="00E805D6"/>
    <w:rsid w:val="00E80624"/>
    <w:rsid w:val="00E859D0"/>
    <w:rsid w:val="00E92098"/>
    <w:rsid w:val="00E927C1"/>
    <w:rsid w:val="00E92F09"/>
    <w:rsid w:val="00E93F10"/>
    <w:rsid w:val="00E945C3"/>
    <w:rsid w:val="00E95DE9"/>
    <w:rsid w:val="00EA1091"/>
    <w:rsid w:val="00EA1F41"/>
    <w:rsid w:val="00EA1FD0"/>
    <w:rsid w:val="00EA2FC1"/>
    <w:rsid w:val="00EA6F98"/>
    <w:rsid w:val="00EA71E2"/>
    <w:rsid w:val="00EB05D5"/>
    <w:rsid w:val="00EB0E3F"/>
    <w:rsid w:val="00EB2923"/>
    <w:rsid w:val="00EB2AF4"/>
    <w:rsid w:val="00EB2DDA"/>
    <w:rsid w:val="00EB539C"/>
    <w:rsid w:val="00EB586A"/>
    <w:rsid w:val="00EB72BB"/>
    <w:rsid w:val="00EC0C6A"/>
    <w:rsid w:val="00EC0CDC"/>
    <w:rsid w:val="00EC10B8"/>
    <w:rsid w:val="00EC3A9E"/>
    <w:rsid w:val="00EC557D"/>
    <w:rsid w:val="00EC5B65"/>
    <w:rsid w:val="00EC66A2"/>
    <w:rsid w:val="00EC6F99"/>
    <w:rsid w:val="00EE168F"/>
    <w:rsid w:val="00EE2691"/>
    <w:rsid w:val="00EE4FE5"/>
    <w:rsid w:val="00EF03D5"/>
    <w:rsid w:val="00EF0906"/>
    <w:rsid w:val="00EF0985"/>
    <w:rsid w:val="00EF38BA"/>
    <w:rsid w:val="00EF5675"/>
    <w:rsid w:val="00EF79F2"/>
    <w:rsid w:val="00F009D2"/>
    <w:rsid w:val="00F00E2C"/>
    <w:rsid w:val="00F01768"/>
    <w:rsid w:val="00F04114"/>
    <w:rsid w:val="00F044E6"/>
    <w:rsid w:val="00F04850"/>
    <w:rsid w:val="00F06425"/>
    <w:rsid w:val="00F079C5"/>
    <w:rsid w:val="00F11380"/>
    <w:rsid w:val="00F115CA"/>
    <w:rsid w:val="00F12BD5"/>
    <w:rsid w:val="00F133C9"/>
    <w:rsid w:val="00F179DD"/>
    <w:rsid w:val="00F202D6"/>
    <w:rsid w:val="00F21FFC"/>
    <w:rsid w:val="00F25842"/>
    <w:rsid w:val="00F26E34"/>
    <w:rsid w:val="00F32033"/>
    <w:rsid w:val="00F336D6"/>
    <w:rsid w:val="00F34209"/>
    <w:rsid w:val="00F359E5"/>
    <w:rsid w:val="00F35E6F"/>
    <w:rsid w:val="00F40DFF"/>
    <w:rsid w:val="00F4147E"/>
    <w:rsid w:val="00F433CB"/>
    <w:rsid w:val="00F46825"/>
    <w:rsid w:val="00F47F9F"/>
    <w:rsid w:val="00F54754"/>
    <w:rsid w:val="00F5704B"/>
    <w:rsid w:val="00F5757A"/>
    <w:rsid w:val="00F635AC"/>
    <w:rsid w:val="00F63674"/>
    <w:rsid w:val="00F640FC"/>
    <w:rsid w:val="00F64DE8"/>
    <w:rsid w:val="00F65190"/>
    <w:rsid w:val="00F73F07"/>
    <w:rsid w:val="00F747E2"/>
    <w:rsid w:val="00F74A29"/>
    <w:rsid w:val="00F75FCC"/>
    <w:rsid w:val="00F76F67"/>
    <w:rsid w:val="00F777F3"/>
    <w:rsid w:val="00F817D1"/>
    <w:rsid w:val="00F81B26"/>
    <w:rsid w:val="00F81E01"/>
    <w:rsid w:val="00F828FE"/>
    <w:rsid w:val="00F82B9C"/>
    <w:rsid w:val="00F85EDD"/>
    <w:rsid w:val="00F9274E"/>
    <w:rsid w:val="00F94219"/>
    <w:rsid w:val="00F94480"/>
    <w:rsid w:val="00F94E34"/>
    <w:rsid w:val="00F95CC2"/>
    <w:rsid w:val="00FA0917"/>
    <w:rsid w:val="00FA0F1E"/>
    <w:rsid w:val="00FA0FCB"/>
    <w:rsid w:val="00FA12FB"/>
    <w:rsid w:val="00FA1964"/>
    <w:rsid w:val="00FA22DB"/>
    <w:rsid w:val="00FA2B49"/>
    <w:rsid w:val="00FA2E0B"/>
    <w:rsid w:val="00FA3788"/>
    <w:rsid w:val="00FA3EA3"/>
    <w:rsid w:val="00FA41B0"/>
    <w:rsid w:val="00FA5795"/>
    <w:rsid w:val="00FA5E26"/>
    <w:rsid w:val="00FB143B"/>
    <w:rsid w:val="00FB1AF5"/>
    <w:rsid w:val="00FB658D"/>
    <w:rsid w:val="00FC12C3"/>
    <w:rsid w:val="00FC7C63"/>
    <w:rsid w:val="00FC7F38"/>
    <w:rsid w:val="00FD0152"/>
    <w:rsid w:val="00FD08C6"/>
    <w:rsid w:val="00FD14A2"/>
    <w:rsid w:val="00FD29E6"/>
    <w:rsid w:val="00FD3D00"/>
    <w:rsid w:val="00FD4CF7"/>
    <w:rsid w:val="00FD625A"/>
    <w:rsid w:val="00FE219E"/>
    <w:rsid w:val="00FE566B"/>
    <w:rsid w:val="00FE5C72"/>
    <w:rsid w:val="00FE603D"/>
    <w:rsid w:val="00FE7139"/>
    <w:rsid w:val="00FE7342"/>
    <w:rsid w:val="00FF04FE"/>
    <w:rsid w:val="00FF1A34"/>
    <w:rsid w:val="00FF1C9B"/>
    <w:rsid w:val="00FF2725"/>
    <w:rsid w:val="00FF2985"/>
    <w:rsid w:val="00FF37E4"/>
    <w:rsid w:val="00FF4CCD"/>
    <w:rsid w:val="00FF64A7"/>
    <w:rsid w:val="00FF6B3D"/>
    <w:rsid w:val="056625F3"/>
    <w:rsid w:val="05C8EF6F"/>
    <w:rsid w:val="064E65AB"/>
    <w:rsid w:val="068933B3"/>
    <w:rsid w:val="06A8A5F3"/>
    <w:rsid w:val="08CA3625"/>
    <w:rsid w:val="0BFFD5BA"/>
    <w:rsid w:val="0FECAC1B"/>
    <w:rsid w:val="112E09D1"/>
    <w:rsid w:val="14E1BFD5"/>
    <w:rsid w:val="162A304B"/>
    <w:rsid w:val="17EB764A"/>
    <w:rsid w:val="18212466"/>
    <w:rsid w:val="1F7CA679"/>
    <w:rsid w:val="242504F4"/>
    <w:rsid w:val="26D97538"/>
    <w:rsid w:val="2B823D07"/>
    <w:rsid w:val="2E95F00E"/>
    <w:rsid w:val="30C1D0F1"/>
    <w:rsid w:val="3154E5DD"/>
    <w:rsid w:val="380C3AD6"/>
    <w:rsid w:val="3A0BFE12"/>
    <w:rsid w:val="3A311D3A"/>
    <w:rsid w:val="3D946970"/>
    <w:rsid w:val="3F87AB62"/>
    <w:rsid w:val="413BE116"/>
    <w:rsid w:val="41705051"/>
    <w:rsid w:val="417115DE"/>
    <w:rsid w:val="433771BD"/>
    <w:rsid w:val="496BE0EB"/>
    <w:rsid w:val="4B4C73E6"/>
    <w:rsid w:val="4B96D14E"/>
    <w:rsid w:val="4C0BBB17"/>
    <w:rsid w:val="4F4346BA"/>
    <w:rsid w:val="4F6CED55"/>
    <w:rsid w:val="4FF894BB"/>
    <w:rsid w:val="53BBC4A4"/>
    <w:rsid w:val="56E2AFBF"/>
    <w:rsid w:val="56FF2D40"/>
    <w:rsid w:val="5B133D78"/>
    <w:rsid w:val="5BB3F5D3"/>
    <w:rsid w:val="60C9608B"/>
    <w:rsid w:val="63C976EA"/>
    <w:rsid w:val="6410B249"/>
    <w:rsid w:val="6812CF0F"/>
    <w:rsid w:val="68C003AD"/>
    <w:rsid w:val="68F6602D"/>
    <w:rsid w:val="6F65BEAA"/>
    <w:rsid w:val="705EE604"/>
    <w:rsid w:val="714885A0"/>
    <w:rsid w:val="71E71B36"/>
    <w:rsid w:val="73A035B7"/>
    <w:rsid w:val="7B10578E"/>
    <w:rsid w:val="7C41E3CC"/>
    <w:rsid w:val="7E177F0F"/>
    <w:rsid w:val="7F8638C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716C8"/>
  <w15:docId w15:val="{3F363424-2B95-4F68-AE46-C34D8799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character" w:styleId="NichtaufgelsteErwhnung">
    <w:name w:val="Unresolved Mention"/>
    <w:basedOn w:val="Absatz-Standardschriftart"/>
    <w:uiPriority w:val="99"/>
    <w:semiHidden/>
    <w:unhideWhenUsed/>
    <w:rsid w:val="00BF7550"/>
    <w:rPr>
      <w:color w:val="605E5C"/>
      <w:shd w:val="clear" w:color="auto" w:fill="E1DFDD"/>
    </w:rPr>
  </w:style>
  <w:style w:type="paragraph" w:customStyle="1" w:styleId="Default">
    <w:name w:val="Default"/>
    <w:rsid w:val="00DE10B3"/>
    <w:pPr>
      <w:autoSpaceDE w:val="0"/>
      <w:autoSpaceDN w:val="0"/>
      <w:adjustRightInd w:val="0"/>
    </w:pPr>
    <w:rPr>
      <w:rFonts w:cs="Arial"/>
      <w:color w:val="000000"/>
      <w:sz w:val="24"/>
      <w:szCs w:val="24"/>
    </w:rPr>
  </w:style>
  <w:style w:type="character" w:customStyle="1" w:styleId="markedcontent">
    <w:name w:val="markedcontent"/>
    <w:basedOn w:val="Absatz-Standardschriftart"/>
    <w:rsid w:val="00DB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27387">
      <w:bodyDiv w:val="1"/>
      <w:marLeft w:val="0"/>
      <w:marRight w:val="0"/>
      <w:marTop w:val="0"/>
      <w:marBottom w:val="0"/>
      <w:divBdr>
        <w:top w:val="none" w:sz="0" w:space="0" w:color="auto"/>
        <w:left w:val="none" w:sz="0" w:space="0" w:color="auto"/>
        <w:bottom w:val="none" w:sz="0" w:space="0" w:color="auto"/>
        <w:right w:val="none" w:sz="0" w:space="0" w:color="auto"/>
      </w:divBdr>
      <w:divsChild>
        <w:div w:id="1084497757">
          <w:marLeft w:val="0"/>
          <w:marRight w:val="0"/>
          <w:marTop w:val="0"/>
          <w:marBottom w:val="0"/>
          <w:divBdr>
            <w:top w:val="none" w:sz="0" w:space="0" w:color="auto"/>
            <w:left w:val="none" w:sz="0" w:space="0" w:color="auto"/>
            <w:bottom w:val="none" w:sz="0" w:space="0" w:color="auto"/>
            <w:right w:val="none" w:sz="0" w:space="0" w:color="auto"/>
          </w:divBdr>
        </w:div>
        <w:div w:id="1208374191">
          <w:marLeft w:val="0"/>
          <w:marRight w:val="0"/>
          <w:marTop w:val="0"/>
          <w:marBottom w:val="0"/>
          <w:divBdr>
            <w:top w:val="none" w:sz="0" w:space="0" w:color="auto"/>
            <w:left w:val="none" w:sz="0" w:space="0" w:color="auto"/>
            <w:bottom w:val="none" w:sz="0" w:space="0" w:color="auto"/>
            <w:right w:val="none" w:sz="0" w:space="0" w:color="auto"/>
          </w:divBdr>
        </w:div>
        <w:div w:id="157575889">
          <w:marLeft w:val="0"/>
          <w:marRight w:val="0"/>
          <w:marTop w:val="0"/>
          <w:marBottom w:val="0"/>
          <w:divBdr>
            <w:top w:val="none" w:sz="0" w:space="0" w:color="auto"/>
            <w:left w:val="none" w:sz="0" w:space="0" w:color="auto"/>
            <w:bottom w:val="none" w:sz="0" w:space="0" w:color="auto"/>
            <w:right w:val="none" w:sz="0" w:space="0" w:color="auto"/>
          </w:divBdr>
        </w:div>
      </w:divsChild>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7786952">
      <w:bodyDiv w:val="1"/>
      <w:marLeft w:val="0"/>
      <w:marRight w:val="0"/>
      <w:marTop w:val="0"/>
      <w:marBottom w:val="0"/>
      <w:divBdr>
        <w:top w:val="none" w:sz="0" w:space="0" w:color="auto"/>
        <w:left w:val="none" w:sz="0" w:space="0" w:color="auto"/>
        <w:bottom w:val="none" w:sz="0" w:space="0" w:color="auto"/>
        <w:right w:val="none" w:sz="0" w:space="0" w:color="auto"/>
      </w:divBdr>
    </w:div>
    <w:div w:id="751121216">
      <w:bodyDiv w:val="1"/>
      <w:marLeft w:val="0"/>
      <w:marRight w:val="0"/>
      <w:marTop w:val="0"/>
      <w:marBottom w:val="0"/>
      <w:divBdr>
        <w:top w:val="none" w:sz="0" w:space="0" w:color="auto"/>
        <w:left w:val="none" w:sz="0" w:space="0" w:color="auto"/>
        <w:bottom w:val="none" w:sz="0" w:space="0" w:color="auto"/>
        <w:right w:val="none" w:sz="0" w:space="0" w:color="auto"/>
      </w:divBdr>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1742754685">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iterbildungslehrgaenge.iwm@phbern.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qmp.phbern.ch/File/CoreDownload?id=1932&amp;filename=4.1%20Studienreglement%20Weiterbildungslehrg%C3%A4nge.pdf&amp;langId=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bern.ch/weiterbildung/weiterbildungslehrgaenge/das-schulen-leiten/details-zum-lehrgang-0" TargetMode="External"/><Relationship Id="rId5" Type="http://schemas.openxmlformats.org/officeDocument/2006/relationships/numbering" Target="numbering.xml"/><Relationship Id="rId15" Type="http://schemas.openxmlformats.org/officeDocument/2006/relationships/hyperlink" Target="https://qmp.phbern.ch/File/CoreDownload?id=1932&amp;filename=4.1%20Studienreglement%20Weiterbildungslehrg%C3%A4nge.pdf&amp;langId=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mp.phbern.ch/File/CoreDownload?id=2455&amp;filename=2.0.0%20Weisungen%20besondere%20Zulassungsfragen.pdf&amp;lang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246A92C717834EBD7007B69F5F2149" ma:contentTypeVersion="10" ma:contentTypeDescription="Ein neues Dokument erstellen." ma:contentTypeScope="" ma:versionID="732d95203b48e6784c1b84e69788f576">
  <xsd:schema xmlns:xsd="http://www.w3.org/2001/XMLSchema" xmlns:xs="http://www.w3.org/2001/XMLSchema" xmlns:p="http://schemas.microsoft.com/office/2006/metadata/properties" xmlns:ns2="aa8308bb-4817-4dc6-a615-d0c607420617" targetNamespace="http://schemas.microsoft.com/office/2006/metadata/properties" ma:root="true" ma:fieldsID="217992694b1c8d360d4783ff79324fe8" ns2:_="">
    <xsd:import namespace="aa8308bb-4817-4dc6-a615-d0c6074206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08bb-4817-4dc6-a615-d0c607420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13B1D-F929-4D94-B1CC-FF39E487BAE1}">
  <ds:schemaRefs>
    <ds:schemaRef ds:uri="http://schemas.openxmlformats.org/package/2006/metadata/core-properties"/>
    <ds:schemaRef ds:uri="http://www.w3.org/XML/1998/namespace"/>
    <ds:schemaRef ds:uri="aa8308bb-4817-4dc6-a615-d0c607420617"/>
    <ds:schemaRef ds:uri="http://schemas.microsoft.com/office/2006/metadata/properties"/>
    <ds:schemaRef ds:uri="http://schemas.microsoft.com/office/infopath/2007/PartnerControls"/>
    <ds:schemaRef ds:uri="http://purl.org/dc/dcmitype/"/>
    <ds:schemaRef ds:uri="http://purl.org/dc/elements/1.1/"/>
    <ds:schemaRef ds:uri="http://purl.org/dc/terms/"/>
    <ds:schemaRef ds:uri="http://schemas.microsoft.com/office/2006/documentManagement/types"/>
  </ds:schemaRefs>
</ds:datastoreItem>
</file>

<file path=customXml/itemProps2.xml><?xml version="1.0" encoding="utf-8"?>
<ds:datastoreItem xmlns:ds="http://schemas.openxmlformats.org/officeDocument/2006/customXml" ds:itemID="{B127C871-5F62-47C0-AAF1-FE51CE9EC3B0}">
  <ds:schemaRefs>
    <ds:schemaRef ds:uri="http://schemas.openxmlformats.org/officeDocument/2006/bibliography"/>
  </ds:schemaRefs>
</ds:datastoreItem>
</file>

<file path=customXml/itemProps3.xml><?xml version="1.0" encoding="utf-8"?>
<ds:datastoreItem xmlns:ds="http://schemas.openxmlformats.org/officeDocument/2006/customXml" ds:itemID="{0EDBAA2D-D68E-462F-B176-FA89CFC453CF}">
  <ds:schemaRefs>
    <ds:schemaRef ds:uri="http://schemas.microsoft.com/sharepoint/v3/contenttype/forms"/>
  </ds:schemaRefs>
</ds:datastoreItem>
</file>

<file path=customXml/itemProps4.xml><?xml version="1.0" encoding="utf-8"?>
<ds:datastoreItem xmlns:ds="http://schemas.openxmlformats.org/officeDocument/2006/customXml" ds:itemID="{7ADABF3E-F325-465A-9905-3FD66F42C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08bb-4817-4dc6-a615-d0c607420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6</Pages>
  <Words>1553</Words>
  <Characters>9784</Characters>
  <Application>Microsoft Office Word</Application>
  <DocSecurity>0</DocSecurity>
  <Lines>81</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Ryser, Barbara</cp:lastModifiedBy>
  <cp:revision>4</cp:revision>
  <cp:lastPrinted>2016-11-30T08:27:00Z</cp:lastPrinted>
  <dcterms:created xsi:type="dcterms:W3CDTF">2021-11-30T08:47:00Z</dcterms:created>
  <dcterms:modified xsi:type="dcterms:W3CDTF">2021-11-30T08:49:00Z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False</vt:lpwstr>
  </property>
  <property fmtid="{D5CDD505-2E9C-101B-9397-08002B2CF9AE}" pid="24" name="DgAlreadyRemovedParagraph">
    <vt:lpwstr>true</vt:lpwstr>
  </property>
  <property fmtid="{D5CDD505-2E9C-101B-9397-08002B2CF9AE}" pid="25" name="FirstRefresh">
    <vt:lpwstr>false</vt:lpwstr>
  </property>
  <property fmtid="{D5CDD505-2E9C-101B-9397-08002B2CF9AE}" pid="26" name="ContentTypeId">
    <vt:lpwstr>0x010100D0246A92C717834EBD7007B69F5F2149</vt:lpwstr>
  </property>
</Properties>
</file>