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BC79AC" w14:paraId="2E7716CA" w14:textId="77777777" w:rsidTr="3154E5DD">
        <w:trPr>
          <w:trHeight w:val="734"/>
        </w:trPr>
        <w:tc>
          <w:tcPr>
            <w:tcW w:w="9309" w:type="dxa"/>
            <w:tcBorders>
              <w:bottom w:val="nil"/>
            </w:tcBorders>
            <w:tcMar>
              <w:top w:w="57" w:type="dxa"/>
              <w:bottom w:w="57" w:type="dxa"/>
            </w:tcMar>
          </w:tcPr>
          <w:p w14:paraId="2E7716C8" w14:textId="26DAE2B2" w:rsidR="00BC79AC" w:rsidRDefault="00471457" w:rsidP="00BC79AC">
            <w:pPr>
              <w:pStyle w:val="Titel"/>
            </w:pPr>
            <w:bookmarkStart w:id="0" w:name="BkMod_000"/>
            <w:r>
              <w:t>D</w:t>
            </w:r>
            <w:r w:rsidR="0079648E">
              <w:t xml:space="preserve">AS </w:t>
            </w:r>
            <w:r w:rsidR="00DD688F">
              <w:t>Schulen leiten</w:t>
            </w:r>
          </w:p>
          <w:p w14:paraId="2E7716C9" w14:textId="5CD40599" w:rsidR="00BC79AC" w:rsidRPr="00A23C68" w:rsidRDefault="1F7CA679" w:rsidP="00A23C68">
            <w:pPr>
              <w:pStyle w:val="Untertitel"/>
              <w:spacing w:line="276" w:lineRule="auto"/>
              <w:rPr>
                <w:szCs w:val="28"/>
                <w:highlight w:val="yellow"/>
              </w:rPr>
            </w:pPr>
            <w:r w:rsidRPr="00A23C68">
              <w:rPr>
                <w:szCs w:val="28"/>
              </w:rPr>
              <w:t xml:space="preserve">Anmeldung für </w:t>
            </w:r>
            <w:r w:rsidR="00B06FC2" w:rsidRPr="00A23C68">
              <w:rPr>
                <w:szCs w:val="28"/>
              </w:rPr>
              <w:t xml:space="preserve">Absolventinnen und Absolventen </w:t>
            </w:r>
            <w:r w:rsidR="00A13E3C">
              <w:rPr>
                <w:szCs w:val="28"/>
              </w:rPr>
              <w:t>einer Schulleitungs</w:t>
            </w:r>
            <w:r w:rsidR="006342B6">
              <w:rPr>
                <w:szCs w:val="28"/>
              </w:rPr>
              <w:t xml:space="preserve">ausbildung </w:t>
            </w:r>
            <w:r w:rsidR="00C26D57">
              <w:rPr>
                <w:szCs w:val="28"/>
              </w:rPr>
              <w:t>der PHBern</w:t>
            </w:r>
          </w:p>
        </w:tc>
      </w:tr>
    </w:tbl>
    <w:p w14:paraId="2E7716CC" w14:textId="2ED21AD7" w:rsidR="00CC3963" w:rsidRPr="00D122F1" w:rsidRDefault="00CC3963" w:rsidP="00F35E6F">
      <w:pPr>
        <w:pStyle w:val="StandardWeb"/>
        <w:spacing w:before="120" w:after="0"/>
        <w:textAlignment w:val="top"/>
        <w:rPr>
          <w:i/>
          <w:iCs/>
          <w:sz w:val="20"/>
          <w:szCs w:val="20"/>
        </w:rPr>
      </w:pPr>
      <w:bookmarkStart w:id="1" w:name="BkMod_001"/>
      <w:bookmarkEnd w:id="0"/>
      <w:r w:rsidRPr="00D122F1">
        <w:rPr>
          <w:sz w:val="20"/>
          <w:szCs w:val="20"/>
        </w:rPr>
        <w:t xml:space="preserve">Alle Informationen und rechtlichen Grundlagen zum Lehrgang finden Sie unter: </w:t>
      </w:r>
      <w:hyperlink r:id="rId11">
        <w:r w:rsidRPr="0F6F9DD8">
          <w:rPr>
            <w:rStyle w:val="Hyperlink"/>
          </w:rPr>
          <w:t>Details zum Lehrgang</w:t>
        </w:r>
      </w:hyperlink>
      <w:r w:rsidRPr="0F6F9DD8">
        <w:rPr>
          <w:sz w:val="20"/>
          <w:szCs w:val="20"/>
        </w:rPr>
        <w:t xml:space="preserve"> </w:t>
      </w:r>
    </w:p>
    <w:p w14:paraId="22F9501F" w14:textId="6CB9B31E" w:rsidR="00C03056" w:rsidRDefault="00C03056" w:rsidP="001A3484">
      <w:pPr>
        <w:pStyle w:val="StandardWeb"/>
        <w:spacing w:after="120" w:line="240" w:lineRule="atLeast"/>
        <w:textAlignment w:val="top"/>
        <w:rPr>
          <w:bCs/>
          <w:sz w:val="20"/>
          <w:szCs w:val="20"/>
        </w:rPr>
      </w:pPr>
    </w:p>
    <w:p w14:paraId="2B1984D4" w14:textId="3CD41D45" w:rsidR="00765559" w:rsidRPr="00765559" w:rsidRDefault="00765559" w:rsidP="00765559">
      <w:pPr>
        <w:pStyle w:val="KeinLeerraum"/>
        <w:contextualSpacing/>
        <w:rPr>
          <w:rFonts w:cs="Arial"/>
          <w:b/>
        </w:rPr>
      </w:pPr>
      <w:r w:rsidRPr="00765559">
        <w:rPr>
          <w:rFonts w:cs="Arial"/>
          <w:b/>
        </w:rPr>
        <w:t>Übergangsregelung</w:t>
      </w:r>
    </w:p>
    <w:p w14:paraId="038F384F" w14:textId="24EF250C" w:rsidR="00186FBC" w:rsidRPr="00186FBC" w:rsidRDefault="0094693A" w:rsidP="00186FBC">
      <w:pPr>
        <w:pStyle w:val="StandardWeb"/>
        <w:textAlignment w:val="top"/>
        <w:rPr>
          <w:bCs/>
          <w:sz w:val="20"/>
          <w:szCs w:val="20"/>
        </w:rPr>
      </w:pPr>
      <w:r>
        <w:rPr>
          <w:bCs/>
          <w:sz w:val="20"/>
          <w:szCs w:val="20"/>
        </w:rPr>
        <w:t xml:space="preserve">Für </w:t>
      </w:r>
      <w:r w:rsidR="00186FBC" w:rsidRPr="00186FBC">
        <w:rPr>
          <w:bCs/>
          <w:sz w:val="20"/>
          <w:szCs w:val="20"/>
        </w:rPr>
        <w:t xml:space="preserve">Personen, die </w:t>
      </w:r>
      <w:r w:rsidR="00E53DDA">
        <w:rPr>
          <w:bCs/>
          <w:sz w:val="20"/>
          <w:szCs w:val="20"/>
        </w:rPr>
        <w:t xml:space="preserve">eine Schulleitungsausbildung </w:t>
      </w:r>
      <w:r w:rsidR="00687CA8">
        <w:rPr>
          <w:bCs/>
          <w:sz w:val="20"/>
          <w:szCs w:val="20"/>
        </w:rPr>
        <w:t xml:space="preserve">an der PHBern </w:t>
      </w:r>
      <w:r w:rsidR="00186FBC" w:rsidRPr="00186FBC">
        <w:rPr>
          <w:bCs/>
          <w:sz w:val="20"/>
          <w:szCs w:val="20"/>
        </w:rPr>
        <w:t xml:space="preserve">absolviert haben und den neuen DAS Schulen leiten absolvieren möchten, gilt folgende </w:t>
      </w:r>
      <w:r w:rsidR="00186FBC" w:rsidRPr="00291964">
        <w:rPr>
          <w:bCs/>
          <w:sz w:val="20"/>
          <w:szCs w:val="20"/>
        </w:rPr>
        <w:t>Übergangsregelung:</w:t>
      </w:r>
    </w:p>
    <w:p w14:paraId="674D49A1" w14:textId="0830BAD1" w:rsidR="00186FBC" w:rsidRPr="000F5DB4" w:rsidRDefault="00186FBC" w:rsidP="000F5DB4">
      <w:pPr>
        <w:pStyle w:val="StandardEingerckt"/>
        <w:numPr>
          <w:ilvl w:val="0"/>
          <w:numId w:val="28"/>
        </w:numPr>
        <w:spacing w:line="240" w:lineRule="auto"/>
        <w:rPr>
          <w:szCs w:val="20"/>
        </w:rPr>
      </w:pPr>
      <w:r w:rsidRPr="000F5DB4">
        <w:rPr>
          <w:szCs w:val="20"/>
        </w:rPr>
        <w:t xml:space="preserve">Die im Rahmen </w:t>
      </w:r>
      <w:r w:rsidR="00AC0DD5">
        <w:rPr>
          <w:bCs/>
          <w:szCs w:val="20"/>
        </w:rPr>
        <w:t>eine</w:t>
      </w:r>
      <w:r w:rsidR="008D177F">
        <w:rPr>
          <w:bCs/>
          <w:szCs w:val="20"/>
        </w:rPr>
        <w:t>r</w:t>
      </w:r>
      <w:r w:rsidR="00AC0DD5">
        <w:rPr>
          <w:bCs/>
          <w:szCs w:val="20"/>
        </w:rPr>
        <w:t xml:space="preserve"> Schulleitungsausbildung an der PHBern </w:t>
      </w:r>
      <w:r w:rsidRPr="000F5DB4">
        <w:rPr>
          <w:szCs w:val="20"/>
        </w:rPr>
        <w:t xml:space="preserve">erworbenen </w:t>
      </w:r>
      <w:r w:rsidR="00BE0FD8">
        <w:rPr>
          <w:szCs w:val="20"/>
        </w:rPr>
        <w:t>Studienl</w:t>
      </w:r>
      <w:r w:rsidRPr="000F5DB4">
        <w:rPr>
          <w:szCs w:val="20"/>
        </w:rPr>
        <w:t>eistungen werden bis zum 31.12.2023 (Übergangsfrist) bis zu maximal 24 ECTS angerechnet.</w:t>
      </w:r>
    </w:p>
    <w:p w14:paraId="1B0E98E1" w14:textId="75C6F1A9" w:rsidR="00186FBC" w:rsidRPr="000F5DB4" w:rsidRDefault="00186FBC" w:rsidP="000F5DB4">
      <w:pPr>
        <w:pStyle w:val="StandardEingerckt"/>
        <w:numPr>
          <w:ilvl w:val="0"/>
          <w:numId w:val="28"/>
        </w:numPr>
        <w:spacing w:line="240" w:lineRule="auto"/>
        <w:rPr>
          <w:szCs w:val="20"/>
        </w:rPr>
      </w:pPr>
      <w:r w:rsidRPr="000F5DB4">
        <w:rPr>
          <w:szCs w:val="20"/>
        </w:rPr>
        <w:t>Nach dieser Übergangsfrist werden maximal 15 ECTS angerechnet.</w:t>
      </w:r>
    </w:p>
    <w:p w14:paraId="1A0BBF17" w14:textId="61868D5D" w:rsidR="00186FBC" w:rsidRPr="000F5DB4" w:rsidRDefault="00186FBC" w:rsidP="000F5DB4">
      <w:pPr>
        <w:pStyle w:val="StandardEingerckt"/>
        <w:numPr>
          <w:ilvl w:val="0"/>
          <w:numId w:val="28"/>
        </w:numPr>
        <w:spacing w:line="240" w:lineRule="auto"/>
        <w:rPr>
          <w:szCs w:val="20"/>
        </w:rPr>
      </w:pPr>
      <w:r w:rsidRPr="000F5DB4">
        <w:rPr>
          <w:szCs w:val="20"/>
        </w:rPr>
        <w:t>Kompetenzbilanzierung, Einstiegs- und Begleitmodul sind nicht Pflicht.</w:t>
      </w:r>
    </w:p>
    <w:p w14:paraId="58D4307A" w14:textId="74516CC2" w:rsidR="00186FBC" w:rsidRDefault="00186FBC" w:rsidP="001A3484">
      <w:pPr>
        <w:pStyle w:val="StandardWeb"/>
        <w:spacing w:after="120" w:line="240" w:lineRule="atLeast"/>
        <w:textAlignment w:val="top"/>
        <w:rPr>
          <w:bCs/>
          <w:sz w:val="20"/>
          <w:szCs w:val="20"/>
        </w:rPr>
      </w:pPr>
    </w:p>
    <w:p w14:paraId="3F067F79" w14:textId="77777777" w:rsidR="00C03056" w:rsidRPr="00D122F1" w:rsidRDefault="00C03056" w:rsidP="00C03056">
      <w:pPr>
        <w:pStyle w:val="KeinLeerraum"/>
        <w:contextualSpacing/>
        <w:rPr>
          <w:rFonts w:cs="Arial"/>
          <w:b/>
        </w:rPr>
      </w:pPr>
      <w:r w:rsidRPr="00D122F1">
        <w:rPr>
          <w:rFonts w:cs="Arial"/>
          <w:b/>
        </w:rPr>
        <w:t>Anerkennung von Studien</w:t>
      </w:r>
      <w:r w:rsidRPr="007B00E9">
        <w:rPr>
          <w:rFonts w:cs="Arial"/>
          <w:b/>
        </w:rPr>
        <w:t>leistunge</w:t>
      </w:r>
      <w:r w:rsidRPr="00D122F1">
        <w:rPr>
          <w:rFonts w:cs="Arial"/>
          <w:b/>
        </w:rPr>
        <w:t>n</w:t>
      </w:r>
    </w:p>
    <w:p w14:paraId="335FD78C" w14:textId="05EE459B" w:rsidR="001B537D" w:rsidRDefault="001B537D" w:rsidP="0002747E">
      <w:pPr>
        <w:spacing w:after="120"/>
      </w:pPr>
      <w:r>
        <w:t xml:space="preserve">Das </w:t>
      </w:r>
      <w:hyperlink r:id="rId12">
        <w:r w:rsidRPr="0F6F9DD8">
          <w:rPr>
            <w:rStyle w:val="Hyperlink"/>
          </w:rPr>
          <w:t xml:space="preserve">Studienreglement </w:t>
        </w:r>
      </w:hyperlink>
      <w:r>
        <w:t xml:space="preserve">(StudR WBL) regelt die Anerkennung von Studienleistungen. Studienleistungen, die an einer Hochschule erbracht wurden und in ECTS-Punkten ausgewiesen sind, können an einen Weiterbildungslehrgang angerechnet werden. Angerechnet werden stets nur ganze Module (Art. 44–45 StudR WBL). </w:t>
      </w:r>
      <w:r w:rsidR="15B5EFFA">
        <w:t>An einen DAS-Lehrgang können im Prinzip maximal 15 ECTS angerechnet werden.</w:t>
      </w:r>
      <w:r>
        <w:t xml:space="preserve"> Weitere Regelungen sind dem StudR WBL zu entnehmen. </w:t>
      </w:r>
    </w:p>
    <w:p w14:paraId="0BECEE0D" w14:textId="40457EC6" w:rsidR="00DC34C3" w:rsidRPr="00D122F1" w:rsidRDefault="00C03056" w:rsidP="0081163F">
      <w:pPr>
        <w:pStyle w:val="StandardWeb"/>
        <w:spacing w:after="0"/>
        <w:textAlignment w:val="top"/>
        <w:rPr>
          <w:sz w:val="20"/>
          <w:szCs w:val="20"/>
        </w:rPr>
      </w:pPr>
      <w:r w:rsidRPr="00D122F1">
        <w:rPr>
          <w:sz w:val="20"/>
          <w:szCs w:val="20"/>
        </w:rPr>
        <w:t xml:space="preserve">Personen, die </w:t>
      </w:r>
      <w:r w:rsidR="007E7CF0">
        <w:rPr>
          <w:sz w:val="20"/>
          <w:szCs w:val="20"/>
        </w:rPr>
        <w:t>erworbene Studienleistungen anrechnen lassen wollen</w:t>
      </w:r>
      <w:r w:rsidR="00710912">
        <w:rPr>
          <w:sz w:val="20"/>
          <w:szCs w:val="20"/>
        </w:rPr>
        <w:t>, rei</w:t>
      </w:r>
      <w:r w:rsidR="00DE497D">
        <w:rPr>
          <w:sz w:val="20"/>
          <w:szCs w:val="20"/>
        </w:rPr>
        <w:t xml:space="preserve">chen ein Anerkennungsgesuch </w:t>
      </w:r>
      <w:r w:rsidR="00BB6BDA">
        <w:rPr>
          <w:sz w:val="20"/>
          <w:szCs w:val="20"/>
        </w:rPr>
        <w:t xml:space="preserve">ein </w:t>
      </w:r>
      <w:hyperlink w:anchor="Gesuch_um" w:history="1">
        <w:r w:rsidR="00DE497D" w:rsidRPr="00E62D6C">
          <w:rPr>
            <w:rStyle w:val="Hyperlink"/>
            <w:szCs w:val="20"/>
          </w:rPr>
          <w:t>(</w:t>
        </w:r>
        <w:r w:rsidR="00AA2437" w:rsidRPr="00E62D6C">
          <w:rPr>
            <w:rStyle w:val="Hyperlink"/>
            <w:szCs w:val="20"/>
          </w:rPr>
          <w:t>A</w:t>
        </w:r>
        <w:r w:rsidR="00E62D6C" w:rsidRPr="00E62D6C">
          <w:rPr>
            <w:rStyle w:val="Hyperlink"/>
            <w:szCs w:val="20"/>
          </w:rPr>
          <w:t>bschnitt</w:t>
        </w:r>
        <w:r w:rsidRPr="00E62D6C">
          <w:rPr>
            <w:rStyle w:val="Hyperlink"/>
            <w:szCs w:val="20"/>
          </w:rPr>
          <w:t xml:space="preserve"> </w:t>
        </w:r>
        <w:r w:rsidR="006F5810">
          <w:rPr>
            <w:rStyle w:val="Hyperlink"/>
            <w:szCs w:val="20"/>
          </w:rPr>
          <w:t>„</w:t>
        </w:r>
        <w:r w:rsidR="00E62D6C">
          <w:rPr>
            <w:rStyle w:val="Hyperlink"/>
            <w:szCs w:val="20"/>
          </w:rPr>
          <w:t xml:space="preserve">Gesuch um </w:t>
        </w:r>
        <w:r w:rsidRPr="00E62D6C">
          <w:rPr>
            <w:rStyle w:val="Hyperlink"/>
            <w:szCs w:val="20"/>
          </w:rPr>
          <w:t>Anerkennung von Studienleistungen</w:t>
        </w:r>
        <w:r w:rsidR="006F5810">
          <w:rPr>
            <w:rStyle w:val="Hyperlink"/>
            <w:szCs w:val="20"/>
          </w:rPr>
          <w:t>“</w:t>
        </w:r>
        <w:r w:rsidR="00E62D6C" w:rsidRPr="00E62D6C">
          <w:rPr>
            <w:rStyle w:val="Hyperlink"/>
            <w:szCs w:val="20"/>
          </w:rPr>
          <w:t>).</w:t>
        </w:r>
      </w:hyperlink>
      <w:r w:rsidR="00B4006F" w:rsidRPr="00D122F1">
        <w:rPr>
          <w:sz w:val="20"/>
          <w:szCs w:val="20"/>
        </w:rPr>
        <w:t xml:space="preserve"> </w:t>
      </w:r>
    </w:p>
    <w:p w14:paraId="1670F996" w14:textId="77777777" w:rsidR="008310D8" w:rsidRDefault="008310D8" w:rsidP="00D17C56">
      <w:pPr>
        <w:pStyle w:val="StandardWeb"/>
        <w:spacing w:after="120" w:line="240" w:lineRule="atLeast"/>
        <w:textAlignment w:val="top"/>
        <w:rPr>
          <w:sz w:val="20"/>
          <w:szCs w:val="20"/>
        </w:rPr>
      </w:pPr>
    </w:p>
    <w:tbl>
      <w:tblPr>
        <w:tblStyle w:val="Tabellenraster"/>
        <w:tblW w:w="9259" w:type="dxa"/>
        <w:tblLayout w:type="fixed"/>
        <w:tblLook w:val="04A0" w:firstRow="1" w:lastRow="0" w:firstColumn="1" w:lastColumn="0" w:noHBand="0" w:noVBand="1"/>
      </w:tblPr>
      <w:tblGrid>
        <w:gridCol w:w="1794"/>
        <w:gridCol w:w="1794"/>
        <w:gridCol w:w="2361"/>
        <w:gridCol w:w="3310"/>
      </w:tblGrid>
      <w:tr w:rsidR="006E6B26" w:rsidRPr="00416A40" w14:paraId="2A71A060" w14:textId="77777777" w:rsidTr="3154E5DD">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4"/>
            <w:shd w:val="clear" w:color="auto" w:fill="D9D9D9" w:themeFill="background1" w:themeFillShade="D9"/>
            <w:vAlign w:val="center"/>
          </w:tcPr>
          <w:p w14:paraId="2FE97671" w14:textId="3204DC16" w:rsidR="006E6B26" w:rsidRPr="00906BBB" w:rsidRDefault="006E6B26" w:rsidP="009F3617">
            <w:pPr>
              <w:tabs>
                <w:tab w:val="left" w:pos="1052"/>
              </w:tabs>
              <w:rPr>
                <w:bCs/>
                <w:sz w:val="18"/>
                <w:szCs w:val="18"/>
              </w:rPr>
            </w:pPr>
            <w:r w:rsidRPr="00906BBB">
              <w:rPr>
                <w:bCs/>
                <w:sz w:val="18"/>
                <w:szCs w:val="18"/>
              </w:rPr>
              <w:t>Pe</w:t>
            </w:r>
            <w:r w:rsidR="00E42F7E" w:rsidRPr="00906BBB">
              <w:rPr>
                <w:bCs/>
                <w:sz w:val="18"/>
                <w:szCs w:val="18"/>
              </w:rPr>
              <w:t>rsönliche Angaben</w:t>
            </w:r>
          </w:p>
        </w:tc>
      </w:tr>
      <w:tr w:rsidR="006E6B26" w:rsidRPr="00416A40" w14:paraId="112E298E"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4"/>
            <w:tcBorders>
              <w:bottom w:val="single" w:sz="4" w:space="0" w:color="FFFFFF" w:themeColor="background1"/>
            </w:tcBorders>
          </w:tcPr>
          <w:p w14:paraId="64224140" w14:textId="09865D63" w:rsidR="006E6B26" w:rsidRPr="00EB72BB" w:rsidRDefault="006E6B26" w:rsidP="009F3617">
            <w:pPr>
              <w:tabs>
                <w:tab w:val="left" w:pos="1740"/>
              </w:tabs>
              <w:rPr>
                <w:sz w:val="18"/>
                <w:szCs w:val="18"/>
              </w:rPr>
            </w:pPr>
            <w:r w:rsidRPr="00EB72BB">
              <w:rPr>
                <w:sz w:val="18"/>
                <w:szCs w:val="18"/>
              </w:rPr>
              <w:t xml:space="preserve">Anrede, Name, Vorname: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324477" w:rsidRPr="00416A40" w14:paraId="295AC0ED" w14:textId="77777777" w:rsidTr="008852DD">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left w:val="single" w:sz="4" w:space="0" w:color="A6A6A6" w:themeColor="background1" w:themeShade="A6"/>
              <w:bottom w:val="single" w:sz="4" w:space="0" w:color="FFFFFF" w:themeColor="background1"/>
              <w:right w:val="nil"/>
            </w:tcBorders>
          </w:tcPr>
          <w:p w14:paraId="4B027DBD" w14:textId="6906FAD7" w:rsidR="00324477" w:rsidRPr="00EB72BB" w:rsidRDefault="00324477" w:rsidP="009F3617">
            <w:pPr>
              <w:ind w:left="1358" w:hanging="1358"/>
              <w:rPr>
                <w:sz w:val="18"/>
                <w:szCs w:val="18"/>
              </w:rPr>
            </w:pPr>
            <w:r w:rsidRPr="00EB72BB">
              <w:rPr>
                <w:sz w:val="18"/>
                <w:szCs w:val="18"/>
              </w:rPr>
              <w:t>Strasse, PLZ/Ort:</w:t>
            </w:r>
            <w:r w:rsidR="00512CA8"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3310" w:type="dxa"/>
            <w:tcBorders>
              <w:top w:val="single" w:sz="4" w:space="0" w:color="FFFFFF" w:themeColor="background1"/>
              <w:left w:val="nil"/>
              <w:bottom w:val="single" w:sz="4" w:space="0" w:color="FFFFFF" w:themeColor="background1"/>
              <w:right w:val="single" w:sz="4" w:space="0" w:color="A6A6A6" w:themeColor="background1" w:themeShade="A6"/>
            </w:tcBorders>
          </w:tcPr>
          <w:p w14:paraId="32FCDA98" w14:textId="674B1F4F" w:rsidR="00324477" w:rsidRPr="00EB72BB" w:rsidRDefault="00512CA8" w:rsidP="00512CA8">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r w:rsidRPr="00EB72BB">
              <w:rPr>
                <w:sz w:val="18"/>
                <w:szCs w:val="18"/>
              </w:rPr>
              <w:t>Telefon</w:t>
            </w:r>
            <w:r w:rsidR="008C40A5" w:rsidRPr="00EB72BB">
              <w:rPr>
                <w:sz w:val="18"/>
                <w:szCs w:val="18"/>
              </w:rPr>
              <w:t xml:space="preserve"> (</w:t>
            </w:r>
            <w:r w:rsidR="008852DD">
              <w:rPr>
                <w:sz w:val="18"/>
                <w:szCs w:val="18"/>
              </w:rPr>
              <w:t>mobil</w:t>
            </w:r>
            <w:r w:rsidR="008C40A5" w:rsidRPr="00EB72BB">
              <w:rPr>
                <w:sz w:val="18"/>
                <w:szCs w:val="18"/>
              </w:rPr>
              <w:t>)</w:t>
            </w:r>
            <w:r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8C40A5" w:rsidRPr="00416A40" w14:paraId="251041D3"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4"/>
            <w:tcBorders>
              <w:top w:val="single" w:sz="4" w:space="0" w:color="FFFFFF" w:themeColor="background1"/>
              <w:bottom w:val="single" w:sz="4" w:space="0" w:color="FFFFFF" w:themeColor="background1"/>
            </w:tcBorders>
          </w:tcPr>
          <w:p w14:paraId="60973D1C" w14:textId="252C38FF" w:rsidR="008C40A5" w:rsidRPr="00EB72BB" w:rsidRDefault="008C40A5" w:rsidP="009F3617">
            <w:pPr>
              <w:tabs>
                <w:tab w:val="left" w:pos="1225"/>
              </w:tabs>
              <w:rPr>
                <w:sz w:val="18"/>
                <w:szCs w:val="18"/>
              </w:rPr>
            </w:pPr>
            <w:r w:rsidRPr="00EB72BB">
              <w:rPr>
                <w:sz w:val="18"/>
                <w:szCs w:val="18"/>
              </w:rPr>
              <w:t>E-Mail (Korrespondenz-Adresse):</w:t>
            </w:r>
            <w:r w:rsidR="00D3083C">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6E6B26" w:rsidRPr="00416A40" w14:paraId="425B2F55" w14:textId="77777777" w:rsidTr="3154E5DD">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7BBA0FA5" w14:textId="0DA56EF4" w:rsidR="006E6B26" w:rsidRPr="00EB72BB" w:rsidRDefault="006E6B26" w:rsidP="009F3617">
            <w:pPr>
              <w:tabs>
                <w:tab w:val="left" w:pos="1358"/>
              </w:tabs>
              <w:rPr>
                <w:sz w:val="18"/>
                <w:szCs w:val="18"/>
              </w:rPr>
            </w:pPr>
            <w:r w:rsidRPr="00EB72BB">
              <w:rPr>
                <w:sz w:val="18"/>
                <w:szCs w:val="18"/>
              </w:rPr>
              <w:t>Heimatort:</w:t>
            </w:r>
            <w:r w:rsidR="00687A12"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2BF71E89" w14:textId="5EAA78D1" w:rsidR="006E6B26" w:rsidRPr="00EB72BB" w:rsidRDefault="006E6B26" w:rsidP="009F3617">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r w:rsidRPr="00EB72BB">
              <w:rPr>
                <w:sz w:val="18"/>
                <w:szCs w:val="18"/>
              </w:rPr>
              <w:t>Geburtsdatum:</w:t>
            </w:r>
            <w:r w:rsidR="00687A12"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735E3C" w:rsidRPr="00416A40" w14:paraId="24A72A05" w14:textId="77777777" w:rsidTr="3154E5D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nil"/>
            </w:tcBorders>
            <w:vAlign w:val="center"/>
          </w:tcPr>
          <w:p w14:paraId="2459B627" w14:textId="4E9893C6" w:rsidR="00735E3C" w:rsidRPr="00EB72BB" w:rsidRDefault="00735E3C" w:rsidP="0050675D">
            <w:pPr>
              <w:rPr>
                <w:sz w:val="18"/>
                <w:szCs w:val="18"/>
              </w:rPr>
            </w:pPr>
            <w:r w:rsidRPr="00EB72BB">
              <w:rPr>
                <w:sz w:val="18"/>
                <w:szCs w:val="18"/>
              </w:rPr>
              <w:t>Ich besitze bereits einen Studierendenausweis der PHBern:</w:t>
            </w:r>
          </w:p>
        </w:tc>
        <w:tc>
          <w:tcPr>
            <w:tcW w:w="3310" w:type="dxa"/>
            <w:tcBorders>
              <w:top w:val="single" w:sz="4" w:space="0" w:color="FFFFFF" w:themeColor="background1"/>
              <w:left w:val="nil"/>
              <w:bottom w:val="single" w:sz="4" w:space="0" w:color="FFFFFF" w:themeColor="background1"/>
            </w:tcBorders>
            <w:vAlign w:val="center"/>
          </w:tcPr>
          <w:p w14:paraId="2FC14600" w14:textId="744FD1E1" w:rsidR="00735E3C" w:rsidRPr="00EB72BB" w:rsidRDefault="00735E3C" w:rsidP="0050675D">
            <w:pPr>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144608">
              <w:rPr>
                <w:sz w:val="18"/>
                <w:szCs w:val="18"/>
              </w:rPr>
            </w:r>
            <w:r w:rsidR="00144608">
              <w:rPr>
                <w:sz w:val="18"/>
                <w:szCs w:val="18"/>
              </w:rPr>
              <w:fldChar w:fldCharType="separate"/>
            </w:r>
            <w:r w:rsidRPr="00EB72BB">
              <w:rPr>
                <w:sz w:val="18"/>
                <w:szCs w:val="18"/>
              </w:rPr>
              <w:fldChar w:fldCharType="end"/>
            </w:r>
            <w:r w:rsidRPr="00EB72BB">
              <w:rPr>
                <w:sz w:val="18"/>
                <w:szCs w:val="18"/>
              </w:rPr>
              <w:t xml:space="preserve"> j</w:t>
            </w:r>
            <w:r>
              <w:rPr>
                <w:sz w:val="18"/>
                <w:szCs w:val="18"/>
              </w:rPr>
              <w:t xml:space="preserve">a </w:t>
            </w:r>
            <w:r>
              <w:rPr>
                <w:sz w:val="18"/>
                <w:szCs w:val="18"/>
              </w:rPr>
              <w:tab/>
            </w: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144608">
              <w:rPr>
                <w:sz w:val="18"/>
                <w:szCs w:val="18"/>
              </w:rPr>
            </w:r>
            <w:r w:rsidR="00144608">
              <w:rPr>
                <w:sz w:val="18"/>
                <w:szCs w:val="18"/>
              </w:rPr>
              <w:fldChar w:fldCharType="separate"/>
            </w:r>
            <w:r w:rsidRPr="00EB72BB">
              <w:rPr>
                <w:sz w:val="18"/>
                <w:szCs w:val="18"/>
              </w:rPr>
              <w:fldChar w:fldCharType="end"/>
            </w:r>
            <w:r w:rsidRPr="00EB72BB">
              <w:rPr>
                <w:sz w:val="18"/>
                <w:szCs w:val="18"/>
              </w:rPr>
              <w:t xml:space="preserve"> nein</w:t>
            </w:r>
          </w:p>
        </w:tc>
      </w:tr>
      <w:tr w:rsidR="0023667B" w:rsidRPr="00416A40" w14:paraId="13A890F2" w14:textId="77777777" w:rsidTr="3154E5DD">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4E5A02D5" w14:textId="74E9BD58" w:rsidR="0023667B" w:rsidRPr="00EB72BB" w:rsidRDefault="00B51E83" w:rsidP="009F3617">
            <w:pPr>
              <w:tabs>
                <w:tab w:val="left" w:pos="1358"/>
              </w:tabs>
              <w:rPr>
                <w:rFonts w:cs="Arial"/>
                <w:sz w:val="18"/>
                <w:szCs w:val="18"/>
              </w:rPr>
            </w:pPr>
            <w:r w:rsidRPr="00EB72BB">
              <w:rPr>
                <w:sz w:val="18"/>
                <w:szCs w:val="18"/>
              </w:rPr>
              <w:t>Aktuelles Anstellungsverhältnis</w:t>
            </w:r>
            <w:r w:rsidR="0083549E" w:rsidRPr="00EB72BB">
              <w:rPr>
                <w:sz w:val="18"/>
                <w:szCs w:val="18"/>
              </w:rPr>
              <w:t>:</w:t>
            </w:r>
            <w:r w:rsidR="007B0569" w:rsidRPr="00EB72BB">
              <w:rPr>
                <w:sz w:val="18"/>
                <w:szCs w:val="18"/>
              </w:rPr>
              <w:t xml:space="preserve"> </w:t>
            </w:r>
            <w:r w:rsidR="007B0569" w:rsidRPr="00EB72BB">
              <w:rPr>
                <w:sz w:val="18"/>
                <w:szCs w:val="18"/>
              </w:rPr>
              <w:fldChar w:fldCharType="begin">
                <w:ffData>
                  <w:name w:val="Kontrollkästchen4"/>
                  <w:enabled/>
                  <w:calcOnExit w:val="0"/>
                  <w:checkBox>
                    <w:sizeAuto/>
                    <w:default w:val="0"/>
                    <w:checked w:val="0"/>
                  </w:checkBox>
                </w:ffData>
              </w:fldChar>
            </w:r>
            <w:r w:rsidR="007B0569" w:rsidRPr="00EB72BB">
              <w:rPr>
                <w:sz w:val="18"/>
                <w:szCs w:val="18"/>
              </w:rPr>
              <w:instrText xml:space="preserve"> FORMCHECKBOX </w:instrText>
            </w:r>
            <w:r w:rsidR="00144608">
              <w:rPr>
                <w:sz w:val="18"/>
                <w:szCs w:val="18"/>
              </w:rPr>
            </w:r>
            <w:r w:rsidR="00144608">
              <w:rPr>
                <w:sz w:val="18"/>
                <w:szCs w:val="18"/>
              </w:rPr>
              <w:fldChar w:fldCharType="separate"/>
            </w:r>
            <w:r w:rsidR="007B0569" w:rsidRPr="00EB72BB">
              <w:rPr>
                <w:sz w:val="18"/>
                <w:szCs w:val="18"/>
              </w:rPr>
              <w:fldChar w:fldCharType="end"/>
            </w:r>
            <w:r w:rsidR="007B0569" w:rsidRPr="00EB72BB">
              <w:rPr>
                <w:sz w:val="18"/>
                <w:szCs w:val="18"/>
              </w:rPr>
              <w:t xml:space="preserve"> befristet </w:t>
            </w:r>
            <w:r w:rsidR="007B0569" w:rsidRPr="00EB72BB">
              <w:rPr>
                <w:sz w:val="18"/>
                <w:szCs w:val="18"/>
              </w:rPr>
              <w:fldChar w:fldCharType="begin">
                <w:ffData>
                  <w:name w:val="Kontrollkästchen4"/>
                  <w:enabled/>
                  <w:calcOnExit w:val="0"/>
                  <w:checkBox>
                    <w:sizeAuto/>
                    <w:default w:val="0"/>
                    <w:checked w:val="0"/>
                  </w:checkBox>
                </w:ffData>
              </w:fldChar>
            </w:r>
            <w:r w:rsidR="007B0569" w:rsidRPr="00EB72BB">
              <w:rPr>
                <w:sz w:val="18"/>
                <w:szCs w:val="18"/>
              </w:rPr>
              <w:instrText xml:space="preserve"> FORMCHECKBOX </w:instrText>
            </w:r>
            <w:r w:rsidR="00144608">
              <w:rPr>
                <w:sz w:val="18"/>
                <w:szCs w:val="18"/>
              </w:rPr>
            </w:r>
            <w:r w:rsidR="00144608">
              <w:rPr>
                <w:sz w:val="18"/>
                <w:szCs w:val="18"/>
              </w:rPr>
              <w:fldChar w:fldCharType="separate"/>
            </w:r>
            <w:r w:rsidR="007B0569" w:rsidRPr="00EB72BB">
              <w:rPr>
                <w:sz w:val="18"/>
                <w:szCs w:val="18"/>
              </w:rPr>
              <w:fldChar w:fldCharType="end"/>
            </w:r>
            <w:r w:rsidR="007B0569" w:rsidRPr="00EB72BB">
              <w:rPr>
                <w:sz w:val="18"/>
                <w:szCs w:val="18"/>
              </w:rPr>
              <w:t xml:space="preserve"> unbefristet zu </w:t>
            </w:r>
            <w:r w:rsidRPr="00EB72BB">
              <w:rPr>
                <w:sz w:val="18"/>
                <w:szCs w:val="18"/>
              </w:rPr>
              <w:fldChar w:fldCharType="begin">
                <w:ffData>
                  <w:name w:val=""/>
                  <w:enabled/>
                  <w:calcOnExit w:val="0"/>
                  <w:textInput/>
                </w:ffData>
              </w:fldChar>
            </w:r>
            <w:r w:rsidRPr="00EB72BB">
              <w:rPr>
                <w:sz w:val="18"/>
                <w:szCs w:val="18"/>
              </w:rPr>
              <w:instrText xml:space="preserve"> FORMTEXT </w:instrText>
            </w:r>
            <w:r w:rsidRPr="00EB72BB">
              <w:rPr>
                <w:sz w:val="18"/>
                <w:szCs w:val="18"/>
              </w:rPr>
            </w:r>
            <w:r w:rsidRPr="00EB72BB">
              <w:rPr>
                <w:sz w:val="18"/>
                <w:szCs w:val="18"/>
              </w:rPr>
              <w:fldChar w:fldCharType="separate"/>
            </w:r>
            <w:r w:rsidRPr="00EB72BB">
              <w:rPr>
                <w:sz w:val="18"/>
                <w:szCs w:val="18"/>
              </w:rPr>
              <w:t> </w:t>
            </w:r>
            <w:r w:rsidRPr="00EB72BB">
              <w:rPr>
                <w:sz w:val="18"/>
                <w:szCs w:val="18"/>
              </w:rPr>
              <w:t> </w:t>
            </w:r>
            <w:r w:rsidRPr="00EB72BB">
              <w:rPr>
                <w:sz w:val="18"/>
                <w:szCs w:val="18"/>
              </w:rPr>
              <w:t> </w:t>
            </w:r>
            <w:r w:rsidRPr="00EB72BB">
              <w:rPr>
                <w:sz w:val="18"/>
                <w:szCs w:val="18"/>
              </w:rPr>
              <w:fldChar w:fldCharType="end"/>
            </w:r>
            <w:r w:rsidR="005A1C48" w:rsidRPr="00EB72BB">
              <w:rPr>
                <w:sz w:val="18"/>
                <w:szCs w:val="18"/>
              </w:rPr>
              <w:t>%</w:t>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6E2B715B" w14:textId="5293F41D" w:rsidR="0023667B" w:rsidRPr="00EB72BB" w:rsidRDefault="0030300C" w:rsidP="009F3617">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r w:rsidRPr="00EB72BB">
              <w:rPr>
                <w:rFonts w:cs="Arial"/>
                <w:sz w:val="18"/>
                <w:szCs w:val="18"/>
              </w:rPr>
              <w:t xml:space="preserve">Anzahl Jahre Lehrtätigkeit: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B927AC" w:rsidRPr="00416A40" w14:paraId="5BE7EAFD" w14:textId="77777777" w:rsidTr="005855D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1B4C5994" w14:textId="7FDD5BDB" w:rsidR="00B927AC" w:rsidRPr="00EB72BB" w:rsidRDefault="00B927AC" w:rsidP="009F3617">
            <w:pPr>
              <w:tabs>
                <w:tab w:val="left" w:pos="1358"/>
              </w:tabs>
              <w:rPr>
                <w:sz w:val="18"/>
                <w:szCs w:val="18"/>
              </w:rPr>
            </w:pPr>
            <w:r w:rsidRPr="00EB72BB">
              <w:rPr>
                <w:sz w:val="18"/>
                <w:szCs w:val="18"/>
              </w:rPr>
              <w:t>Funktion in der Schule</w:t>
            </w:r>
            <w:r w:rsidR="0083549E" w:rsidRPr="00EB72BB">
              <w:rPr>
                <w:sz w:val="18"/>
                <w:szCs w:val="18"/>
              </w:rPr>
              <w:t>:</w:t>
            </w:r>
            <w:r w:rsidRPr="00EB72BB">
              <w:rPr>
                <w:sz w:val="18"/>
                <w:szCs w:val="18"/>
              </w:rPr>
              <w:t xml:space="preserve"> </w:t>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5B155197" w14:textId="77777777" w:rsidR="00B927AC" w:rsidRPr="00EB72BB" w:rsidRDefault="00B927AC" w:rsidP="009F3617">
            <w:pPr>
              <w:tabs>
                <w:tab w:val="left" w:pos="1225"/>
              </w:tabs>
              <w:cnfStyle w:val="000000100000" w:firstRow="0" w:lastRow="0" w:firstColumn="0" w:lastColumn="0" w:oddVBand="0" w:evenVBand="0" w:oddHBand="1" w:evenHBand="0" w:firstRowFirstColumn="0" w:firstRowLastColumn="0" w:lastRowFirstColumn="0" w:lastRowLastColumn="0"/>
              <w:rPr>
                <w:sz w:val="18"/>
                <w:szCs w:val="18"/>
              </w:rPr>
            </w:pPr>
          </w:p>
        </w:tc>
      </w:tr>
      <w:tr w:rsidR="007920F7" w:rsidRPr="00416A40" w14:paraId="367D8FBD" w14:textId="77777777" w:rsidTr="0F6F9DD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794" w:type="dxa"/>
            <w:tcBorders>
              <w:top w:val="single" w:sz="4" w:space="0" w:color="FFFFFF" w:themeColor="background1"/>
              <w:bottom w:val="single" w:sz="4" w:space="0" w:color="A6A6A6" w:themeColor="background1" w:themeShade="A6"/>
              <w:right w:val="nil"/>
            </w:tcBorders>
          </w:tcPr>
          <w:p w14:paraId="5DC71E47" w14:textId="77777777" w:rsidR="007920F7" w:rsidRPr="00EB72BB" w:rsidRDefault="007920F7" w:rsidP="009F3617">
            <w:pPr>
              <w:tabs>
                <w:tab w:val="left" w:pos="1358"/>
              </w:tabs>
              <w:rPr>
                <w:sz w:val="18"/>
                <w:szCs w:val="18"/>
              </w:rPr>
            </w:pP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144608">
              <w:rPr>
                <w:sz w:val="18"/>
                <w:szCs w:val="18"/>
              </w:rPr>
            </w:r>
            <w:r w:rsidR="00144608">
              <w:rPr>
                <w:sz w:val="18"/>
                <w:szCs w:val="18"/>
              </w:rPr>
              <w:fldChar w:fldCharType="separate"/>
            </w:r>
            <w:r w:rsidRPr="00EB72BB">
              <w:rPr>
                <w:sz w:val="18"/>
                <w:szCs w:val="18"/>
              </w:rPr>
              <w:fldChar w:fldCharType="end"/>
            </w:r>
            <w:r w:rsidRPr="00EB72BB">
              <w:rPr>
                <w:sz w:val="18"/>
                <w:szCs w:val="18"/>
              </w:rPr>
              <w:t xml:space="preserve"> Schulleiter*in </w:t>
            </w:r>
          </w:p>
        </w:tc>
        <w:tc>
          <w:tcPr>
            <w:tcW w:w="1794" w:type="dxa"/>
            <w:tcBorders>
              <w:top w:val="single" w:sz="4" w:space="0" w:color="FFFFFF" w:themeColor="background1"/>
              <w:left w:val="nil"/>
              <w:bottom w:val="single" w:sz="4" w:space="0" w:color="A6A6A6" w:themeColor="background1" w:themeShade="A6"/>
              <w:right w:val="nil"/>
            </w:tcBorders>
          </w:tcPr>
          <w:p w14:paraId="3AE1620F" w14:textId="5BA5F604" w:rsidR="007920F7" w:rsidRPr="00EB72BB" w:rsidRDefault="007920F7" w:rsidP="009F3617">
            <w:pPr>
              <w:tabs>
                <w:tab w:val="left" w:pos="1358"/>
              </w:tabs>
              <w:cnfStyle w:val="000000010000" w:firstRow="0" w:lastRow="0" w:firstColumn="0" w:lastColumn="0" w:oddVBand="0" w:evenVBand="0" w:oddHBand="0" w:evenHBand="1" w:firstRowFirstColumn="0" w:firstRowLastColumn="0" w:lastRowFirstColumn="0" w:lastRowLastColumn="0"/>
              <w:rPr>
                <w:sz w:val="18"/>
                <w:szCs w:val="18"/>
              </w:rPr>
            </w:pPr>
            <w:r w:rsidRPr="00EB72BB">
              <w:rPr>
                <w:sz w:val="18"/>
                <w:szCs w:val="18"/>
              </w:rPr>
              <w:t>seit:</w:t>
            </w:r>
            <w:r w:rsidR="00FF1A34"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2361" w:type="dxa"/>
            <w:tcBorders>
              <w:top w:val="nil"/>
              <w:left w:val="nil"/>
              <w:bottom w:val="single" w:sz="4" w:space="0" w:color="A6A6A6" w:themeColor="background1" w:themeShade="A6"/>
              <w:right w:val="nil"/>
            </w:tcBorders>
          </w:tcPr>
          <w:p w14:paraId="3ACC9316" w14:textId="0701F6C6" w:rsidR="007920F7" w:rsidRPr="00EB72BB" w:rsidRDefault="00155632" w:rsidP="009F3617">
            <w:pPr>
              <w:tabs>
                <w:tab w:val="left" w:pos="1358"/>
              </w:tabs>
              <w:cnfStyle w:val="000000010000" w:firstRow="0" w:lastRow="0" w:firstColumn="0" w:lastColumn="0" w:oddVBand="0" w:evenVBand="0" w:oddHBand="0" w:evenHBand="1" w:firstRowFirstColumn="0" w:firstRowLastColumn="0" w:lastRowFirstColumn="0" w:lastRowLastColumn="0"/>
              <w:rPr>
                <w:sz w:val="18"/>
                <w:szCs w:val="18"/>
              </w:rPr>
            </w:pPr>
            <w:r w:rsidRPr="00EB72BB">
              <w:rPr>
                <w:sz w:val="18"/>
                <w:szCs w:val="18"/>
              </w:rPr>
              <w:t>z</w:t>
            </w:r>
            <w:r w:rsidR="007920F7" w:rsidRPr="00EB72BB">
              <w:rPr>
                <w:sz w:val="18"/>
                <w:szCs w:val="18"/>
              </w:rPr>
              <w:t xml:space="preserve">u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r w:rsidR="00FF1A34" w:rsidRPr="00EB72BB">
              <w:rPr>
                <w:sz w:val="18"/>
                <w:szCs w:val="18"/>
              </w:rPr>
              <w:t>%</w:t>
            </w:r>
          </w:p>
        </w:tc>
        <w:tc>
          <w:tcPr>
            <w:tcW w:w="3310" w:type="dxa"/>
            <w:tcBorders>
              <w:top w:val="single" w:sz="4" w:space="0" w:color="FFFFFF" w:themeColor="background1"/>
              <w:left w:val="nil"/>
              <w:bottom w:val="single" w:sz="4" w:space="0" w:color="A6A6A6" w:themeColor="background1" w:themeShade="A6"/>
            </w:tcBorders>
          </w:tcPr>
          <w:p w14:paraId="5533923A" w14:textId="3D843F41" w:rsidR="007920F7" w:rsidRPr="00EB72BB" w:rsidRDefault="00507938" w:rsidP="009F3617">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144608">
              <w:rPr>
                <w:sz w:val="18"/>
                <w:szCs w:val="18"/>
              </w:rPr>
            </w:r>
            <w:r w:rsidR="00144608">
              <w:rPr>
                <w:sz w:val="18"/>
                <w:szCs w:val="18"/>
              </w:rPr>
              <w:fldChar w:fldCharType="separate"/>
            </w:r>
            <w:r w:rsidRPr="00EB72BB">
              <w:rPr>
                <w:sz w:val="18"/>
                <w:szCs w:val="18"/>
              </w:rPr>
              <w:fldChar w:fldCharType="end"/>
            </w:r>
            <w:r w:rsidRPr="00EB72BB">
              <w:rPr>
                <w:sz w:val="18"/>
                <w:szCs w:val="18"/>
              </w:rPr>
              <w:t xml:space="preserve"> Lehrperson</w:t>
            </w:r>
          </w:p>
        </w:tc>
      </w:tr>
    </w:tbl>
    <w:p w14:paraId="43985F22" w14:textId="50BAC774" w:rsidR="0013280F" w:rsidRPr="00C1180F" w:rsidRDefault="0013280F" w:rsidP="0035731A">
      <w:pPr>
        <w:spacing w:after="120"/>
        <w:rPr>
          <w:sz w:val="18"/>
          <w:szCs w:val="18"/>
        </w:rPr>
      </w:pPr>
    </w:p>
    <w:tbl>
      <w:tblPr>
        <w:tblStyle w:val="Tabellenraster"/>
        <w:tblW w:w="9259" w:type="dxa"/>
        <w:tblLayout w:type="fixed"/>
        <w:tblLook w:val="04A0" w:firstRow="1" w:lastRow="0" w:firstColumn="1" w:lastColumn="0" w:noHBand="0" w:noVBand="1"/>
      </w:tblPr>
      <w:tblGrid>
        <w:gridCol w:w="5524"/>
        <w:gridCol w:w="3735"/>
      </w:tblGrid>
      <w:tr w:rsidR="00111472" w:rsidRPr="00416A40" w14:paraId="13D3FA7F" w14:textId="77777777" w:rsidTr="00C64157">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shd w:val="clear" w:color="auto" w:fill="D9D9D9" w:themeFill="background1" w:themeFillShade="D9"/>
            <w:vAlign w:val="center"/>
          </w:tcPr>
          <w:p w14:paraId="39552E0A" w14:textId="636D997A" w:rsidR="00111472" w:rsidRPr="00C273C4" w:rsidRDefault="00111472" w:rsidP="009F3617">
            <w:pPr>
              <w:tabs>
                <w:tab w:val="left" w:pos="1052"/>
              </w:tabs>
              <w:rPr>
                <w:bCs/>
                <w:sz w:val="18"/>
                <w:szCs w:val="18"/>
              </w:rPr>
            </w:pPr>
            <w:bookmarkStart w:id="2" w:name="_Hlk87615838"/>
            <w:r w:rsidRPr="00C273C4">
              <w:rPr>
                <w:bCs/>
                <w:sz w:val="18"/>
                <w:szCs w:val="18"/>
              </w:rPr>
              <w:t>Schul</w:t>
            </w:r>
            <w:r w:rsidR="00C11BDF" w:rsidRPr="00C273C4">
              <w:rPr>
                <w:bCs/>
                <w:sz w:val="18"/>
                <w:szCs w:val="18"/>
              </w:rPr>
              <w:t>-</w:t>
            </w:r>
            <w:r w:rsidRPr="00C273C4">
              <w:rPr>
                <w:bCs/>
                <w:sz w:val="18"/>
                <w:szCs w:val="18"/>
              </w:rPr>
              <w:t xml:space="preserve"> bzw.</w:t>
            </w:r>
            <w:r w:rsidR="00F5757A" w:rsidRPr="00C273C4">
              <w:rPr>
                <w:bCs/>
                <w:sz w:val="18"/>
                <w:szCs w:val="18"/>
              </w:rPr>
              <w:t xml:space="preserve"> </w:t>
            </w:r>
            <w:r w:rsidR="00432346" w:rsidRPr="00C273C4">
              <w:rPr>
                <w:bCs/>
                <w:sz w:val="18"/>
                <w:szCs w:val="18"/>
              </w:rPr>
              <w:t>Arbeitsadresse</w:t>
            </w:r>
          </w:p>
        </w:tc>
      </w:tr>
      <w:tr w:rsidR="00111472" w:rsidRPr="00416A40" w14:paraId="4204367E" w14:textId="77777777" w:rsidTr="000D750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bottom w:val="single" w:sz="4" w:space="0" w:color="FFFFFF" w:themeColor="background1"/>
            </w:tcBorders>
          </w:tcPr>
          <w:p w14:paraId="463D8AD7" w14:textId="23604701" w:rsidR="00111472" w:rsidRPr="00C273C4" w:rsidRDefault="00F21FFC" w:rsidP="009F3617">
            <w:pPr>
              <w:tabs>
                <w:tab w:val="left" w:pos="1740"/>
              </w:tabs>
              <w:rPr>
                <w:sz w:val="18"/>
                <w:szCs w:val="18"/>
              </w:rPr>
            </w:pPr>
            <w:r w:rsidRPr="00C273C4">
              <w:rPr>
                <w:sz w:val="18"/>
                <w:szCs w:val="18"/>
              </w:rPr>
              <w:t>Name der Schule</w:t>
            </w:r>
            <w:r w:rsidR="008E6C71">
              <w:rPr>
                <w:sz w:val="18"/>
                <w:szCs w:val="18"/>
              </w:rPr>
              <w:t>/Firma</w:t>
            </w:r>
            <w:r w:rsidR="00111472" w:rsidRPr="00C273C4">
              <w:rPr>
                <w:sz w:val="18"/>
                <w:szCs w:val="18"/>
              </w:rPr>
              <w:t xml:space="preserve">: </w:t>
            </w:r>
            <w:r w:rsidR="00814F19" w:rsidRPr="00256A73">
              <w:rPr>
                <w:sz w:val="18"/>
                <w:szCs w:val="18"/>
              </w:rPr>
              <w:fldChar w:fldCharType="begin">
                <w:ffData>
                  <w:name w:val=""/>
                  <w:enabled/>
                  <w:calcOnExit w:val="0"/>
                  <w:textInput/>
                </w:ffData>
              </w:fldChar>
            </w:r>
            <w:r w:rsidR="00814F19" w:rsidRPr="00256A73">
              <w:rPr>
                <w:sz w:val="18"/>
                <w:szCs w:val="18"/>
              </w:rPr>
              <w:instrText xml:space="preserve"> FORMTEXT </w:instrText>
            </w:r>
            <w:r w:rsidR="00814F19" w:rsidRPr="00256A73">
              <w:rPr>
                <w:sz w:val="18"/>
                <w:szCs w:val="18"/>
              </w:rPr>
            </w:r>
            <w:r w:rsidR="00814F19" w:rsidRPr="00256A73">
              <w:rPr>
                <w:sz w:val="18"/>
                <w:szCs w:val="18"/>
              </w:rPr>
              <w:fldChar w:fldCharType="separate"/>
            </w:r>
            <w:r w:rsidR="00814F19" w:rsidRPr="00256A73">
              <w:rPr>
                <w:sz w:val="18"/>
                <w:szCs w:val="18"/>
              </w:rPr>
              <w:t> </w:t>
            </w:r>
            <w:r w:rsidR="00814F19" w:rsidRPr="00256A73">
              <w:rPr>
                <w:sz w:val="18"/>
                <w:szCs w:val="18"/>
              </w:rPr>
              <w:t> </w:t>
            </w:r>
            <w:r w:rsidR="00814F19" w:rsidRPr="00256A73">
              <w:rPr>
                <w:sz w:val="18"/>
                <w:szCs w:val="18"/>
              </w:rPr>
              <w:t> </w:t>
            </w:r>
            <w:r w:rsidR="00814F19" w:rsidRPr="00256A73">
              <w:rPr>
                <w:sz w:val="18"/>
                <w:szCs w:val="18"/>
              </w:rPr>
              <w:t> </w:t>
            </w:r>
            <w:r w:rsidR="00814F19" w:rsidRPr="00256A73">
              <w:rPr>
                <w:sz w:val="18"/>
                <w:szCs w:val="18"/>
              </w:rPr>
              <w:t> </w:t>
            </w:r>
            <w:r w:rsidR="00814F19" w:rsidRPr="00256A73">
              <w:rPr>
                <w:sz w:val="18"/>
                <w:szCs w:val="18"/>
              </w:rPr>
              <w:fldChar w:fldCharType="end"/>
            </w:r>
          </w:p>
        </w:tc>
      </w:tr>
      <w:tr w:rsidR="00111472" w:rsidRPr="00416A40" w14:paraId="6663102A" w14:textId="77777777" w:rsidTr="000D7503">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top w:val="single" w:sz="4" w:space="0" w:color="FFFFFF" w:themeColor="background1"/>
              <w:bottom w:val="nil"/>
            </w:tcBorders>
          </w:tcPr>
          <w:p w14:paraId="36AB5831" w14:textId="65916A43" w:rsidR="00111472" w:rsidRPr="00C273C4" w:rsidRDefault="00111472" w:rsidP="009F3617">
            <w:pPr>
              <w:ind w:left="1358" w:hanging="1358"/>
              <w:rPr>
                <w:sz w:val="18"/>
                <w:szCs w:val="18"/>
              </w:rPr>
            </w:pPr>
            <w:r w:rsidRPr="00C273C4">
              <w:rPr>
                <w:sz w:val="18"/>
                <w:szCs w:val="18"/>
              </w:rPr>
              <w:t>Strasse, PLZ/Ort:</w:t>
            </w:r>
            <w:r w:rsidR="00C11BDF" w:rsidRPr="00C273C4">
              <w:rPr>
                <w:sz w:val="18"/>
                <w:szCs w:val="18"/>
              </w:rPr>
              <w:t xml:space="preserve"> </w:t>
            </w:r>
            <w:r w:rsidR="00814F19" w:rsidRPr="00256A73">
              <w:rPr>
                <w:sz w:val="18"/>
                <w:szCs w:val="18"/>
              </w:rPr>
              <w:fldChar w:fldCharType="begin">
                <w:ffData>
                  <w:name w:val=""/>
                  <w:enabled/>
                  <w:calcOnExit w:val="0"/>
                  <w:textInput/>
                </w:ffData>
              </w:fldChar>
            </w:r>
            <w:r w:rsidR="00814F19" w:rsidRPr="00256A73">
              <w:rPr>
                <w:sz w:val="18"/>
                <w:szCs w:val="18"/>
              </w:rPr>
              <w:instrText xml:space="preserve"> FORMTEXT </w:instrText>
            </w:r>
            <w:r w:rsidR="00814F19" w:rsidRPr="00256A73">
              <w:rPr>
                <w:sz w:val="18"/>
                <w:szCs w:val="18"/>
              </w:rPr>
            </w:r>
            <w:r w:rsidR="00814F19" w:rsidRPr="00256A73">
              <w:rPr>
                <w:sz w:val="18"/>
                <w:szCs w:val="18"/>
              </w:rPr>
              <w:fldChar w:fldCharType="separate"/>
            </w:r>
            <w:r w:rsidR="00814F19" w:rsidRPr="00256A73">
              <w:rPr>
                <w:sz w:val="18"/>
                <w:szCs w:val="18"/>
              </w:rPr>
              <w:t> </w:t>
            </w:r>
            <w:r w:rsidR="00814F19" w:rsidRPr="00256A73">
              <w:rPr>
                <w:sz w:val="18"/>
                <w:szCs w:val="18"/>
              </w:rPr>
              <w:t> </w:t>
            </w:r>
            <w:r w:rsidR="00814F19" w:rsidRPr="00256A73">
              <w:rPr>
                <w:sz w:val="18"/>
                <w:szCs w:val="18"/>
              </w:rPr>
              <w:t> </w:t>
            </w:r>
            <w:r w:rsidR="00814F19" w:rsidRPr="00256A73">
              <w:rPr>
                <w:sz w:val="18"/>
                <w:szCs w:val="18"/>
              </w:rPr>
              <w:t> </w:t>
            </w:r>
            <w:r w:rsidR="00814F19" w:rsidRPr="00256A73">
              <w:rPr>
                <w:sz w:val="18"/>
                <w:szCs w:val="18"/>
              </w:rPr>
              <w:t> </w:t>
            </w:r>
            <w:r w:rsidR="00814F19" w:rsidRPr="00256A73">
              <w:rPr>
                <w:sz w:val="18"/>
                <w:szCs w:val="18"/>
              </w:rPr>
              <w:fldChar w:fldCharType="end"/>
            </w:r>
          </w:p>
        </w:tc>
      </w:tr>
      <w:tr w:rsidR="00111472" w:rsidRPr="00416A40" w14:paraId="6F76A6DC" w14:textId="77777777" w:rsidTr="000D750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nil"/>
              <w:bottom w:val="single" w:sz="4" w:space="0" w:color="A6A6A6"/>
              <w:right w:val="single" w:sz="4" w:space="0" w:color="FFFFFF" w:themeColor="background1"/>
            </w:tcBorders>
          </w:tcPr>
          <w:p w14:paraId="016FF63A" w14:textId="39955278" w:rsidR="00111472" w:rsidRPr="00C273C4" w:rsidRDefault="0048366A" w:rsidP="009F3617">
            <w:pPr>
              <w:tabs>
                <w:tab w:val="left" w:pos="1358"/>
              </w:tabs>
              <w:rPr>
                <w:sz w:val="18"/>
                <w:szCs w:val="18"/>
              </w:rPr>
            </w:pPr>
            <w:r>
              <w:rPr>
                <w:sz w:val="18"/>
                <w:szCs w:val="18"/>
              </w:rPr>
              <w:t>W</w:t>
            </w:r>
            <w:r w:rsidR="00D65CD1">
              <w:rPr>
                <w:sz w:val="18"/>
                <w:szCs w:val="18"/>
              </w:rPr>
              <w:t>ebseite</w:t>
            </w:r>
            <w:r w:rsidR="00111472" w:rsidRPr="00C273C4">
              <w:rPr>
                <w:sz w:val="18"/>
                <w:szCs w:val="18"/>
              </w:rPr>
              <w:t>:</w:t>
            </w:r>
            <w:r w:rsidR="00C11BDF" w:rsidRPr="00C273C4">
              <w:rPr>
                <w:sz w:val="18"/>
                <w:szCs w:val="18"/>
              </w:rPr>
              <w:t xml:space="preserve"> </w:t>
            </w:r>
            <w:r w:rsidR="00814F19" w:rsidRPr="00256A73">
              <w:rPr>
                <w:sz w:val="18"/>
                <w:szCs w:val="18"/>
              </w:rPr>
              <w:fldChar w:fldCharType="begin">
                <w:ffData>
                  <w:name w:val=""/>
                  <w:enabled/>
                  <w:calcOnExit w:val="0"/>
                  <w:textInput/>
                </w:ffData>
              </w:fldChar>
            </w:r>
            <w:r w:rsidR="00814F19" w:rsidRPr="00256A73">
              <w:rPr>
                <w:sz w:val="18"/>
                <w:szCs w:val="18"/>
              </w:rPr>
              <w:instrText xml:space="preserve"> FORMTEXT </w:instrText>
            </w:r>
            <w:r w:rsidR="00814F19" w:rsidRPr="00256A73">
              <w:rPr>
                <w:sz w:val="18"/>
                <w:szCs w:val="18"/>
              </w:rPr>
            </w:r>
            <w:r w:rsidR="00814F19" w:rsidRPr="00256A73">
              <w:rPr>
                <w:sz w:val="18"/>
                <w:szCs w:val="18"/>
              </w:rPr>
              <w:fldChar w:fldCharType="separate"/>
            </w:r>
            <w:r w:rsidR="00814F19" w:rsidRPr="00256A73">
              <w:rPr>
                <w:sz w:val="18"/>
                <w:szCs w:val="18"/>
              </w:rPr>
              <w:t> </w:t>
            </w:r>
            <w:r w:rsidR="00814F19" w:rsidRPr="00256A73">
              <w:rPr>
                <w:sz w:val="18"/>
                <w:szCs w:val="18"/>
              </w:rPr>
              <w:t> </w:t>
            </w:r>
            <w:r w:rsidR="00814F19" w:rsidRPr="00256A73">
              <w:rPr>
                <w:sz w:val="18"/>
                <w:szCs w:val="18"/>
              </w:rPr>
              <w:t> </w:t>
            </w:r>
            <w:r w:rsidR="00814F19" w:rsidRPr="00256A73">
              <w:rPr>
                <w:sz w:val="18"/>
                <w:szCs w:val="18"/>
              </w:rPr>
              <w:t> </w:t>
            </w:r>
            <w:r w:rsidR="00814F19" w:rsidRPr="00256A73">
              <w:rPr>
                <w:sz w:val="18"/>
                <w:szCs w:val="18"/>
              </w:rPr>
              <w:t> </w:t>
            </w:r>
            <w:r w:rsidR="00814F19" w:rsidRPr="00256A73">
              <w:rPr>
                <w:sz w:val="18"/>
                <w:szCs w:val="18"/>
              </w:rPr>
              <w:fldChar w:fldCharType="end"/>
            </w:r>
          </w:p>
        </w:tc>
        <w:tc>
          <w:tcPr>
            <w:tcW w:w="3735" w:type="dxa"/>
            <w:tcBorders>
              <w:top w:val="nil"/>
              <w:left w:val="single" w:sz="4" w:space="0" w:color="FFFFFF" w:themeColor="background1"/>
              <w:bottom w:val="single" w:sz="4" w:space="0" w:color="A6A6A6"/>
            </w:tcBorders>
          </w:tcPr>
          <w:p w14:paraId="3F45AFD0" w14:textId="0073DA2E" w:rsidR="00111472" w:rsidRPr="00C273C4" w:rsidRDefault="00111472" w:rsidP="009F3617">
            <w:pPr>
              <w:tabs>
                <w:tab w:val="left" w:pos="1225"/>
              </w:tabs>
              <w:cnfStyle w:val="000000100000" w:firstRow="0" w:lastRow="0" w:firstColumn="0" w:lastColumn="0" w:oddVBand="0" w:evenVBand="0" w:oddHBand="1" w:evenHBand="0" w:firstRowFirstColumn="0" w:firstRowLastColumn="0" w:lastRowFirstColumn="0" w:lastRowLastColumn="0"/>
              <w:rPr>
                <w:sz w:val="18"/>
                <w:szCs w:val="18"/>
              </w:rPr>
            </w:pPr>
            <w:r w:rsidRPr="00C273C4">
              <w:rPr>
                <w:sz w:val="18"/>
                <w:szCs w:val="18"/>
              </w:rPr>
              <w:t xml:space="preserve">Telefon: </w:t>
            </w:r>
            <w:r w:rsidR="00814F19" w:rsidRPr="00256A73">
              <w:rPr>
                <w:sz w:val="18"/>
                <w:szCs w:val="18"/>
              </w:rPr>
              <w:fldChar w:fldCharType="begin">
                <w:ffData>
                  <w:name w:val=""/>
                  <w:enabled/>
                  <w:calcOnExit w:val="0"/>
                  <w:textInput/>
                </w:ffData>
              </w:fldChar>
            </w:r>
            <w:r w:rsidR="00814F19" w:rsidRPr="00256A73">
              <w:rPr>
                <w:sz w:val="18"/>
                <w:szCs w:val="18"/>
              </w:rPr>
              <w:instrText xml:space="preserve"> FORMTEXT </w:instrText>
            </w:r>
            <w:r w:rsidR="00814F19" w:rsidRPr="00256A73">
              <w:rPr>
                <w:sz w:val="18"/>
                <w:szCs w:val="18"/>
              </w:rPr>
            </w:r>
            <w:r w:rsidR="00814F19" w:rsidRPr="00256A73">
              <w:rPr>
                <w:sz w:val="18"/>
                <w:szCs w:val="18"/>
              </w:rPr>
              <w:fldChar w:fldCharType="separate"/>
            </w:r>
            <w:r w:rsidR="00814F19" w:rsidRPr="00256A73">
              <w:rPr>
                <w:sz w:val="18"/>
                <w:szCs w:val="18"/>
              </w:rPr>
              <w:t> </w:t>
            </w:r>
            <w:r w:rsidR="00814F19" w:rsidRPr="00256A73">
              <w:rPr>
                <w:sz w:val="18"/>
                <w:szCs w:val="18"/>
              </w:rPr>
              <w:t> </w:t>
            </w:r>
            <w:r w:rsidR="00814F19" w:rsidRPr="00256A73">
              <w:rPr>
                <w:sz w:val="18"/>
                <w:szCs w:val="18"/>
              </w:rPr>
              <w:t> </w:t>
            </w:r>
            <w:r w:rsidR="00814F19" w:rsidRPr="00256A73">
              <w:rPr>
                <w:sz w:val="18"/>
                <w:szCs w:val="18"/>
              </w:rPr>
              <w:t> </w:t>
            </w:r>
            <w:r w:rsidR="00814F19" w:rsidRPr="00256A73">
              <w:rPr>
                <w:sz w:val="18"/>
                <w:szCs w:val="18"/>
              </w:rPr>
              <w:t> </w:t>
            </w:r>
            <w:r w:rsidR="00814F19" w:rsidRPr="00256A73">
              <w:rPr>
                <w:sz w:val="18"/>
                <w:szCs w:val="18"/>
              </w:rPr>
              <w:fldChar w:fldCharType="end"/>
            </w:r>
          </w:p>
        </w:tc>
      </w:tr>
      <w:bookmarkEnd w:id="2"/>
    </w:tbl>
    <w:p w14:paraId="716F6794" w14:textId="13CC5E1C" w:rsidR="0035731A" w:rsidRDefault="0035731A" w:rsidP="0035731A">
      <w:pPr>
        <w:spacing w:after="120"/>
      </w:pPr>
    </w:p>
    <w:p w14:paraId="224304C2" w14:textId="77777777" w:rsidR="00810605" w:rsidRDefault="00810605" w:rsidP="0035731A">
      <w:pPr>
        <w:spacing w:after="120"/>
      </w:pPr>
    </w:p>
    <w:p w14:paraId="59BFEC75" w14:textId="77777777" w:rsidR="0035731A" w:rsidRDefault="0035731A">
      <w:pPr>
        <w:spacing w:line="240" w:lineRule="auto"/>
      </w:pPr>
      <w:r>
        <w:br w:type="page"/>
      </w:r>
    </w:p>
    <w:tbl>
      <w:tblPr>
        <w:tblStyle w:val="Tabellenraster"/>
        <w:tblW w:w="9259" w:type="dxa"/>
        <w:tblLayout w:type="fixed"/>
        <w:tblLook w:val="04A0" w:firstRow="1" w:lastRow="0" w:firstColumn="1" w:lastColumn="0" w:noHBand="0" w:noVBand="1"/>
      </w:tblPr>
      <w:tblGrid>
        <w:gridCol w:w="9259"/>
      </w:tblGrid>
      <w:tr w:rsidR="00A84380" w:rsidRPr="00416A40" w14:paraId="34DA4952" w14:textId="77777777" w:rsidTr="003967D5">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tcBorders>
              <w:bottom w:val="single" w:sz="4" w:space="0" w:color="A6A6A6"/>
            </w:tcBorders>
            <w:shd w:val="clear" w:color="auto" w:fill="D9D9D9" w:themeFill="background1" w:themeFillShade="D9"/>
            <w:vAlign w:val="center"/>
          </w:tcPr>
          <w:p w14:paraId="1866A525" w14:textId="567F6D99" w:rsidR="00256ABB" w:rsidRPr="006B452A" w:rsidRDefault="00A84380" w:rsidP="006B452A">
            <w:pPr>
              <w:tabs>
                <w:tab w:val="left" w:pos="1052"/>
              </w:tabs>
              <w:spacing w:after="0"/>
              <w:rPr>
                <w:b w:val="0"/>
                <w:bCs/>
                <w:sz w:val="18"/>
                <w:szCs w:val="18"/>
              </w:rPr>
            </w:pPr>
            <w:r>
              <w:rPr>
                <w:bCs/>
                <w:sz w:val="18"/>
                <w:szCs w:val="18"/>
              </w:rPr>
              <w:lastRenderedPageBreak/>
              <w:t>Anmeldung</w:t>
            </w:r>
          </w:p>
        </w:tc>
      </w:tr>
      <w:tr w:rsidR="00E11CF5" w:rsidRPr="00416A40" w14:paraId="4AB9BDDB" w14:textId="77777777" w:rsidTr="003967D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A6A6A6"/>
              <w:left w:val="single" w:sz="4" w:space="0" w:color="A6A6A6"/>
              <w:bottom w:val="nil"/>
              <w:right w:val="single" w:sz="4" w:space="0" w:color="A6A6A6"/>
            </w:tcBorders>
          </w:tcPr>
          <w:p w14:paraId="211C035D" w14:textId="458F733C" w:rsidR="00E11CF5" w:rsidRPr="00EB72BB" w:rsidRDefault="00E11CF5" w:rsidP="003967D5">
            <w:pPr>
              <w:tabs>
                <w:tab w:val="left" w:pos="1740"/>
              </w:tabs>
              <w:rPr>
                <w:sz w:val="18"/>
                <w:szCs w:val="18"/>
              </w:rPr>
            </w:pPr>
            <w:r>
              <w:rPr>
                <w:sz w:val="18"/>
                <w:szCs w:val="18"/>
              </w:rPr>
              <w:t>Ich hab</w:t>
            </w:r>
            <w:r w:rsidR="002C73F5">
              <w:rPr>
                <w:sz w:val="18"/>
                <w:szCs w:val="18"/>
              </w:rPr>
              <w:t>e eine Schulleitungsausbildung der PHBern (z.B. CAS Schulen leiten, CAS Schulqualität und Schulentwicklung</w:t>
            </w:r>
            <w:r w:rsidR="000B316F">
              <w:rPr>
                <w:sz w:val="18"/>
                <w:szCs w:val="18"/>
              </w:rPr>
              <w:t xml:space="preserve">, </w:t>
            </w:r>
            <w:r w:rsidR="008E7E4F">
              <w:rPr>
                <w:sz w:val="18"/>
                <w:szCs w:val="18"/>
              </w:rPr>
              <w:t>CA</w:t>
            </w:r>
            <w:r w:rsidR="00813638">
              <w:rPr>
                <w:sz w:val="18"/>
                <w:szCs w:val="18"/>
              </w:rPr>
              <w:t>S Schulen leiten und führen,</w:t>
            </w:r>
            <w:r w:rsidR="00B71DA6">
              <w:rPr>
                <w:sz w:val="18"/>
                <w:szCs w:val="18"/>
              </w:rPr>
              <w:t xml:space="preserve"> </w:t>
            </w:r>
            <w:r w:rsidR="00694162" w:rsidRPr="00694162">
              <w:rPr>
                <w:sz w:val="18"/>
                <w:szCs w:val="18"/>
              </w:rPr>
              <w:t>Aus- und Fortbildung der Schulleiterinnen und Schulleiter</w:t>
            </w:r>
            <w:r w:rsidR="00225D61">
              <w:rPr>
                <w:sz w:val="18"/>
                <w:szCs w:val="18"/>
              </w:rPr>
              <w:t>)</w:t>
            </w:r>
            <w:r w:rsidR="004819B8">
              <w:rPr>
                <w:sz w:val="18"/>
                <w:szCs w:val="18"/>
              </w:rPr>
              <w:t xml:space="preserve"> </w:t>
            </w:r>
            <w:r w:rsidR="007F55CC">
              <w:rPr>
                <w:sz w:val="18"/>
                <w:szCs w:val="18"/>
              </w:rPr>
              <w:t>absolviert und</w:t>
            </w:r>
          </w:p>
        </w:tc>
      </w:tr>
      <w:tr w:rsidR="00A84380" w:rsidRPr="00416A40" w14:paraId="4917E452" w14:textId="77777777" w:rsidTr="00445472">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top w:val="nil"/>
              <w:bottom w:val="single" w:sz="4" w:space="0" w:color="FFFFFF" w:themeColor="background1"/>
            </w:tcBorders>
          </w:tcPr>
          <w:p w14:paraId="353B9034" w14:textId="35F401C0" w:rsidR="00A84380" w:rsidRPr="00C273C4" w:rsidRDefault="00A84380" w:rsidP="006F21B1">
            <w:pPr>
              <w:tabs>
                <w:tab w:val="left" w:pos="1740"/>
              </w:tabs>
              <w:ind w:left="284" w:hanging="284"/>
              <w:rPr>
                <w:sz w:val="18"/>
                <w:szCs w:val="18"/>
              </w:rPr>
            </w:pP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144608">
              <w:rPr>
                <w:sz w:val="18"/>
                <w:szCs w:val="18"/>
              </w:rPr>
            </w:r>
            <w:r w:rsidR="00144608">
              <w:rPr>
                <w:sz w:val="18"/>
                <w:szCs w:val="18"/>
              </w:rPr>
              <w:fldChar w:fldCharType="separate"/>
            </w:r>
            <w:r w:rsidRPr="00EB72BB">
              <w:rPr>
                <w:sz w:val="18"/>
                <w:szCs w:val="18"/>
              </w:rPr>
              <w:fldChar w:fldCharType="end"/>
            </w:r>
            <w:r>
              <w:rPr>
                <w:sz w:val="18"/>
                <w:szCs w:val="18"/>
              </w:rPr>
              <w:t xml:space="preserve"> melde mich an, um Wahlmodule</w:t>
            </w:r>
            <w:r w:rsidR="00567304">
              <w:rPr>
                <w:sz w:val="18"/>
                <w:szCs w:val="18"/>
              </w:rPr>
              <w:t xml:space="preserve"> und das Abschlussmodul mit Start am 8. Juni 2022 </w:t>
            </w:r>
            <w:r w:rsidR="00567304">
              <w:rPr>
                <w:sz w:val="18"/>
                <w:szCs w:val="18"/>
              </w:rPr>
              <w:br/>
              <w:t xml:space="preserve">(alle Daten unter </w:t>
            </w:r>
            <w:hyperlink r:id="rId13">
              <w:r w:rsidR="00567304" w:rsidRPr="2C46C8E6">
                <w:rPr>
                  <w:rStyle w:val="Hyperlink"/>
                </w:rPr>
                <w:t>Wahlmodule+Abschlussmodul</w:t>
              </w:r>
            </w:hyperlink>
            <w:r w:rsidR="00567304">
              <w:rPr>
                <w:sz w:val="18"/>
                <w:szCs w:val="18"/>
              </w:rPr>
              <w:t>)</w:t>
            </w:r>
            <w:r>
              <w:rPr>
                <w:sz w:val="18"/>
                <w:szCs w:val="18"/>
              </w:rPr>
              <w:t xml:space="preserve"> zu besuchen</w:t>
            </w:r>
            <w:r w:rsidR="00103514">
              <w:rPr>
                <w:sz w:val="18"/>
                <w:szCs w:val="18"/>
              </w:rPr>
              <w:t>.</w:t>
            </w:r>
          </w:p>
        </w:tc>
      </w:tr>
      <w:tr w:rsidR="00A84380" w:rsidRPr="00416A40" w14:paraId="519A2CA4" w14:textId="77777777" w:rsidTr="00E11CF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FFFFFF" w:themeColor="background1"/>
              <w:bottom w:val="single" w:sz="4" w:space="0" w:color="FFFFFF" w:themeColor="background1"/>
            </w:tcBorders>
          </w:tcPr>
          <w:p w14:paraId="349EF7EE" w14:textId="65972D25" w:rsidR="00A84380" w:rsidRPr="00C273C4" w:rsidRDefault="00A84380" w:rsidP="006F21B1">
            <w:pPr>
              <w:ind w:left="284" w:hanging="284"/>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144608">
              <w:rPr>
                <w:sz w:val="18"/>
                <w:szCs w:val="18"/>
              </w:rPr>
            </w:r>
            <w:r w:rsidR="00144608">
              <w:rPr>
                <w:sz w:val="18"/>
                <w:szCs w:val="18"/>
              </w:rPr>
              <w:fldChar w:fldCharType="separate"/>
            </w:r>
            <w:r w:rsidRPr="00C273C4">
              <w:rPr>
                <w:sz w:val="18"/>
                <w:szCs w:val="18"/>
              </w:rPr>
              <w:fldChar w:fldCharType="end"/>
            </w:r>
            <w:r>
              <w:rPr>
                <w:sz w:val="18"/>
                <w:szCs w:val="18"/>
              </w:rPr>
              <w:t xml:space="preserve"> melde mich</w:t>
            </w:r>
            <w:r w:rsidR="00567304">
              <w:rPr>
                <w:sz w:val="18"/>
                <w:szCs w:val="18"/>
              </w:rPr>
              <w:t xml:space="preserve"> an, </w:t>
            </w:r>
            <w:r w:rsidR="00E21050">
              <w:rPr>
                <w:sz w:val="18"/>
                <w:szCs w:val="18"/>
              </w:rPr>
              <w:t>um Wahlmodule zu besuchen und werde mich zu einem späteren Zeitpunkt zu einem Abschlussmodul anmelden</w:t>
            </w:r>
            <w:r>
              <w:rPr>
                <w:sz w:val="18"/>
                <w:szCs w:val="18"/>
              </w:rPr>
              <w:t>.</w:t>
            </w:r>
          </w:p>
        </w:tc>
      </w:tr>
      <w:tr w:rsidR="00E11CF5" w:rsidRPr="00416A40" w14:paraId="5D038B9D" w14:textId="77777777" w:rsidTr="4FCCA2B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FFFFFF" w:themeColor="background1"/>
              <w:bottom w:val="single" w:sz="4" w:space="0" w:color="A6A6A6" w:themeColor="background1" w:themeShade="A6"/>
            </w:tcBorders>
          </w:tcPr>
          <w:p w14:paraId="07C649A2" w14:textId="001F3FB5" w:rsidR="00E11CF5" w:rsidRPr="00C273C4" w:rsidRDefault="0008202E" w:rsidP="006F21B1">
            <w:pPr>
              <w:ind w:left="284" w:hanging="284"/>
              <w:rPr>
                <w:sz w:val="18"/>
                <w:szCs w:val="18"/>
              </w:rPr>
            </w:pP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144608">
              <w:rPr>
                <w:sz w:val="18"/>
                <w:szCs w:val="18"/>
              </w:rPr>
            </w:r>
            <w:r w:rsidR="00144608">
              <w:rPr>
                <w:sz w:val="18"/>
                <w:szCs w:val="18"/>
              </w:rPr>
              <w:fldChar w:fldCharType="separate"/>
            </w:r>
            <w:r w:rsidRPr="00EB72BB">
              <w:rPr>
                <w:sz w:val="18"/>
                <w:szCs w:val="18"/>
              </w:rPr>
              <w:fldChar w:fldCharType="end"/>
            </w:r>
            <w:r>
              <w:rPr>
                <w:sz w:val="18"/>
                <w:szCs w:val="18"/>
              </w:rPr>
              <w:t xml:space="preserve"> </w:t>
            </w:r>
            <w:r w:rsidR="00E21050">
              <w:rPr>
                <w:sz w:val="18"/>
                <w:szCs w:val="18"/>
              </w:rPr>
              <w:t xml:space="preserve">melde mich nur zum Abschlussmodul mit Start am 8. Juni 2022 </w:t>
            </w:r>
            <w:r w:rsidR="00E21050">
              <w:rPr>
                <w:sz w:val="18"/>
                <w:szCs w:val="18"/>
              </w:rPr>
              <w:br/>
              <w:t xml:space="preserve">(alle Daten unter </w:t>
            </w:r>
            <w:hyperlink r:id="rId14">
              <w:r w:rsidR="00E21050" w:rsidRPr="2C46C8E6">
                <w:rPr>
                  <w:rStyle w:val="Hyperlink"/>
                </w:rPr>
                <w:t>Wahlmodule+Abschlussmodul</w:t>
              </w:r>
            </w:hyperlink>
            <w:r w:rsidR="00E21050">
              <w:rPr>
                <w:sz w:val="18"/>
                <w:szCs w:val="18"/>
              </w:rPr>
              <w:t>) an</w:t>
            </w:r>
            <w:r w:rsidR="002B3B0C">
              <w:rPr>
                <w:sz w:val="18"/>
                <w:szCs w:val="18"/>
              </w:rPr>
              <w:t>.</w:t>
            </w:r>
          </w:p>
        </w:tc>
      </w:tr>
    </w:tbl>
    <w:p w14:paraId="04693C3D" w14:textId="5438B1B9" w:rsidR="00A84380" w:rsidRDefault="00A84380" w:rsidP="0035731A">
      <w:pPr>
        <w:spacing w:after="120"/>
      </w:pPr>
    </w:p>
    <w:tbl>
      <w:tblPr>
        <w:tblStyle w:val="Tabellenraster"/>
        <w:tblW w:w="9259" w:type="dxa"/>
        <w:tblBorders>
          <w:bottom w:val="none" w:sz="0" w:space="0" w:color="auto"/>
          <w:insideV w:val="single" w:sz="4" w:space="0" w:color="FFFFFF" w:themeColor="background1"/>
        </w:tblBorders>
        <w:tblLayout w:type="fixed"/>
        <w:tblLook w:val="04A0" w:firstRow="1" w:lastRow="0" w:firstColumn="1" w:lastColumn="0" w:noHBand="0" w:noVBand="1"/>
      </w:tblPr>
      <w:tblGrid>
        <w:gridCol w:w="6091"/>
        <w:gridCol w:w="3168"/>
      </w:tblGrid>
      <w:tr w:rsidR="00411393" w:rsidRPr="007958F7" w14:paraId="515C8A90" w14:textId="77777777" w:rsidTr="006F21B1">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shd w:val="clear" w:color="auto" w:fill="D9D9D9" w:themeFill="background1" w:themeFillShade="D9"/>
            <w:vAlign w:val="center"/>
          </w:tcPr>
          <w:p w14:paraId="3CA19ABA" w14:textId="77777777" w:rsidR="00411393" w:rsidRPr="007958F7" w:rsidRDefault="00411393" w:rsidP="006F21B1">
            <w:pPr>
              <w:tabs>
                <w:tab w:val="left" w:pos="1052"/>
              </w:tabs>
              <w:spacing w:after="0"/>
              <w:rPr>
                <w:bCs/>
                <w:sz w:val="18"/>
                <w:szCs w:val="18"/>
              </w:rPr>
            </w:pPr>
            <w:bookmarkStart w:id="3" w:name="Gesuch_um"/>
            <w:r>
              <w:rPr>
                <w:bCs/>
                <w:sz w:val="18"/>
                <w:szCs w:val="18"/>
              </w:rPr>
              <w:t>Gesuch um Anerkennung von Studienleistungen</w:t>
            </w:r>
          </w:p>
          <w:bookmarkEnd w:id="3"/>
          <w:p w14:paraId="1EB99A2E" w14:textId="425D717D" w:rsidR="00411393" w:rsidRPr="007958F7" w:rsidRDefault="00411393" w:rsidP="006F21B1">
            <w:pPr>
              <w:tabs>
                <w:tab w:val="left" w:pos="1052"/>
              </w:tabs>
              <w:spacing w:before="0"/>
              <w:rPr>
                <w:i/>
                <w:iCs/>
                <w:sz w:val="18"/>
                <w:szCs w:val="18"/>
              </w:rPr>
            </w:pPr>
            <w:r w:rsidRPr="007958F7">
              <w:rPr>
                <w:b w:val="0"/>
                <w:i/>
                <w:iCs/>
                <w:sz w:val="18"/>
                <w:szCs w:val="18"/>
              </w:rPr>
              <w:t>Bitte</w:t>
            </w:r>
            <w:r>
              <w:rPr>
                <w:b w:val="0"/>
                <w:i/>
                <w:iCs/>
                <w:sz w:val="18"/>
                <w:szCs w:val="18"/>
              </w:rPr>
              <w:t xml:space="preserve"> führen Sie Ihre Lehrgangsabschlüsse oder Modulabschlüsse auf und</w:t>
            </w:r>
            <w:r w:rsidRPr="007958F7">
              <w:rPr>
                <w:b w:val="0"/>
                <w:i/>
                <w:iCs/>
                <w:sz w:val="18"/>
                <w:szCs w:val="18"/>
              </w:rPr>
              <w:t xml:space="preserve"> reichen Sie zu allen aufgeführten Nachweisen die relevanten Dokumente (Zertifikate, </w:t>
            </w:r>
            <w:r>
              <w:rPr>
                <w:b w:val="0"/>
                <w:i/>
                <w:iCs/>
                <w:sz w:val="18"/>
                <w:szCs w:val="18"/>
              </w:rPr>
              <w:t>Modulbestätigung</w:t>
            </w:r>
            <w:r w:rsidR="00387519">
              <w:rPr>
                <w:b w:val="0"/>
                <w:i/>
                <w:iCs/>
                <w:sz w:val="18"/>
                <w:szCs w:val="18"/>
              </w:rPr>
              <w:t>en</w:t>
            </w:r>
            <w:r>
              <w:rPr>
                <w:b w:val="0"/>
                <w:i/>
                <w:iCs/>
                <w:sz w:val="18"/>
                <w:szCs w:val="18"/>
              </w:rPr>
              <w:t>)</w:t>
            </w:r>
            <w:r w:rsidRPr="007958F7">
              <w:rPr>
                <w:b w:val="0"/>
                <w:i/>
                <w:iCs/>
                <w:sz w:val="18"/>
                <w:szCs w:val="18"/>
              </w:rPr>
              <w:t xml:space="preserve"> ein</w:t>
            </w:r>
            <w:r w:rsidR="00DB635E">
              <w:rPr>
                <w:b w:val="0"/>
                <w:i/>
                <w:iCs/>
                <w:sz w:val="18"/>
                <w:szCs w:val="18"/>
              </w:rPr>
              <w:t>.</w:t>
            </w:r>
          </w:p>
        </w:tc>
      </w:tr>
      <w:tr w:rsidR="00411393" w:rsidRPr="007958F7" w14:paraId="6EFEFF8D" w14:textId="77777777" w:rsidTr="006F21B1">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Pr>
          <w:p w14:paraId="663C8476" w14:textId="77777777" w:rsidR="00411393" w:rsidRPr="007958F7" w:rsidRDefault="00411393" w:rsidP="006F21B1">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1. Nachweis</w:t>
            </w:r>
            <w:r>
              <w:rPr>
                <w:rFonts w:eastAsia="Times New Roman" w:cs="Times New Roman"/>
                <w:sz w:val="18"/>
                <w:szCs w:val="18"/>
                <w:lang w:eastAsia="de-DE"/>
              </w:rPr>
              <w:t xml:space="preserve">: </w:t>
            </w:r>
            <w:r w:rsidRPr="00C67D5D">
              <w:rPr>
                <w:i/>
                <w:iCs/>
                <w:sz w:val="18"/>
                <w:szCs w:val="18"/>
              </w:rPr>
              <w:fldChar w:fldCharType="begin">
                <w:ffData>
                  <w:name w:val=""/>
                  <w:enabled/>
                  <w:calcOnExit w:val="0"/>
                  <w:textInput/>
                </w:ffData>
              </w:fldChar>
            </w:r>
            <w:r w:rsidRPr="00C67D5D">
              <w:rPr>
                <w:i/>
                <w:iCs/>
                <w:sz w:val="18"/>
                <w:szCs w:val="18"/>
              </w:rPr>
              <w:instrText xml:space="preserve"> FORMTEXT </w:instrText>
            </w:r>
            <w:r w:rsidRPr="00C67D5D">
              <w:rPr>
                <w:i/>
                <w:iCs/>
                <w:sz w:val="18"/>
                <w:szCs w:val="18"/>
              </w:rPr>
            </w:r>
            <w:r w:rsidRPr="00C67D5D">
              <w:rPr>
                <w:i/>
                <w:iCs/>
                <w:sz w:val="18"/>
                <w:szCs w:val="18"/>
              </w:rPr>
              <w:fldChar w:fldCharType="separate"/>
            </w:r>
            <w:r w:rsidRPr="00C67D5D">
              <w:rPr>
                <w:i/>
                <w:iCs/>
                <w:sz w:val="18"/>
                <w:szCs w:val="18"/>
              </w:rPr>
              <w:t> </w:t>
            </w:r>
            <w:r w:rsidRPr="00C67D5D">
              <w:rPr>
                <w:i/>
                <w:iCs/>
                <w:sz w:val="18"/>
                <w:szCs w:val="18"/>
              </w:rPr>
              <w:t>Lehrgang oder Modul</w:t>
            </w:r>
            <w:r w:rsidRPr="00C67D5D">
              <w:rPr>
                <w:i/>
                <w:iCs/>
                <w:sz w:val="18"/>
                <w:szCs w:val="18"/>
              </w:rPr>
              <w:t> </w:t>
            </w:r>
            <w:r w:rsidRPr="00C67D5D">
              <w:rPr>
                <w:i/>
                <w:iCs/>
                <w:sz w:val="18"/>
                <w:szCs w:val="18"/>
              </w:rPr>
              <w:t> </w:t>
            </w:r>
            <w:r w:rsidRPr="00C67D5D">
              <w:rPr>
                <w:i/>
                <w:iCs/>
                <w:sz w:val="18"/>
                <w:szCs w:val="18"/>
              </w:rPr>
              <w:t> </w:t>
            </w:r>
            <w:r w:rsidRPr="00C67D5D">
              <w:rPr>
                <w:i/>
                <w:iCs/>
                <w:sz w:val="18"/>
                <w:szCs w:val="18"/>
              </w:rPr>
              <w:t> </w:t>
            </w:r>
            <w:r w:rsidRPr="00C67D5D">
              <w:rPr>
                <w:i/>
                <w:iCs/>
                <w:sz w:val="18"/>
                <w:szCs w:val="18"/>
              </w:rPr>
              <w:fldChar w:fldCharType="end"/>
            </w:r>
          </w:p>
        </w:tc>
        <w:tc>
          <w:tcPr>
            <w:tcW w:w="3168" w:type="dxa"/>
          </w:tcPr>
          <w:p w14:paraId="3AB28E04" w14:textId="77777777" w:rsidR="00411393" w:rsidRPr="007958F7" w:rsidRDefault="00411393" w:rsidP="006F21B1">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411393" w:rsidRPr="007958F7" w14:paraId="407B47B5" w14:textId="77777777" w:rsidTr="006F21B1">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Pr>
          <w:p w14:paraId="479EA4BB" w14:textId="77777777" w:rsidR="00411393" w:rsidRPr="007958F7" w:rsidRDefault="00411393" w:rsidP="006F21B1">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2. Nachwei</w:t>
            </w:r>
            <w:r>
              <w:rPr>
                <w:rFonts w:eastAsia="Times New Roman" w:cs="Times New Roman"/>
                <w:sz w:val="18"/>
                <w:szCs w:val="18"/>
                <w:lang w:eastAsia="de-DE"/>
              </w:rPr>
              <w:t xml:space="preserve">s: </w:t>
            </w:r>
            <w:r w:rsidRPr="00C67D5D">
              <w:rPr>
                <w:i/>
                <w:iCs/>
                <w:sz w:val="18"/>
                <w:szCs w:val="18"/>
              </w:rPr>
              <w:fldChar w:fldCharType="begin">
                <w:ffData>
                  <w:name w:val=""/>
                  <w:enabled/>
                  <w:calcOnExit w:val="0"/>
                  <w:textInput/>
                </w:ffData>
              </w:fldChar>
            </w:r>
            <w:r w:rsidRPr="00C67D5D">
              <w:rPr>
                <w:i/>
                <w:iCs/>
                <w:sz w:val="18"/>
                <w:szCs w:val="18"/>
              </w:rPr>
              <w:instrText xml:space="preserve"> FORMTEXT </w:instrText>
            </w:r>
            <w:r w:rsidRPr="00C67D5D">
              <w:rPr>
                <w:i/>
                <w:iCs/>
                <w:sz w:val="18"/>
                <w:szCs w:val="18"/>
              </w:rPr>
            </w:r>
            <w:r w:rsidRPr="00C67D5D">
              <w:rPr>
                <w:i/>
                <w:iCs/>
                <w:sz w:val="18"/>
                <w:szCs w:val="18"/>
              </w:rPr>
              <w:fldChar w:fldCharType="separate"/>
            </w:r>
            <w:r w:rsidRPr="00C67D5D">
              <w:rPr>
                <w:i/>
                <w:iCs/>
                <w:sz w:val="18"/>
                <w:szCs w:val="18"/>
              </w:rPr>
              <w:t> </w:t>
            </w:r>
            <w:r w:rsidRPr="00C67D5D">
              <w:rPr>
                <w:i/>
                <w:iCs/>
                <w:sz w:val="18"/>
                <w:szCs w:val="18"/>
              </w:rPr>
              <w:t>Lehrgang oder Modul</w:t>
            </w:r>
            <w:r w:rsidRPr="00C67D5D">
              <w:rPr>
                <w:i/>
                <w:iCs/>
                <w:sz w:val="18"/>
                <w:szCs w:val="18"/>
              </w:rPr>
              <w:t> </w:t>
            </w:r>
            <w:r w:rsidRPr="00C67D5D">
              <w:rPr>
                <w:i/>
                <w:iCs/>
                <w:sz w:val="18"/>
                <w:szCs w:val="18"/>
              </w:rPr>
              <w:t> </w:t>
            </w:r>
            <w:r w:rsidRPr="00C67D5D">
              <w:rPr>
                <w:i/>
                <w:iCs/>
                <w:sz w:val="18"/>
                <w:szCs w:val="18"/>
              </w:rPr>
              <w:t> </w:t>
            </w:r>
            <w:r w:rsidRPr="00C67D5D">
              <w:rPr>
                <w:i/>
                <w:iCs/>
                <w:sz w:val="18"/>
                <w:szCs w:val="18"/>
              </w:rPr>
              <w:t> </w:t>
            </w:r>
            <w:r w:rsidRPr="00C67D5D">
              <w:rPr>
                <w:i/>
                <w:iCs/>
                <w:sz w:val="18"/>
                <w:szCs w:val="18"/>
              </w:rPr>
              <w:fldChar w:fldCharType="end"/>
            </w:r>
          </w:p>
        </w:tc>
        <w:tc>
          <w:tcPr>
            <w:tcW w:w="3168" w:type="dxa"/>
          </w:tcPr>
          <w:p w14:paraId="2C2271FA" w14:textId="77777777" w:rsidR="00411393" w:rsidRPr="007958F7" w:rsidRDefault="00411393" w:rsidP="006F21B1">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411393" w:rsidRPr="007958F7" w14:paraId="51B54C7D" w14:textId="77777777" w:rsidTr="006F21B1">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Pr>
          <w:p w14:paraId="547AB3F5" w14:textId="77777777" w:rsidR="00411393" w:rsidRPr="007958F7" w:rsidRDefault="00411393" w:rsidP="006F21B1">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3. Nachwei</w:t>
            </w:r>
            <w:r>
              <w:rPr>
                <w:rFonts w:eastAsia="Times New Roman" w:cs="Times New Roman"/>
                <w:sz w:val="18"/>
                <w:szCs w:val="18"/>
                <w:lang w:eastAsia="de-DE"/>
              </w:rPr>
              <w:t xml:space="preserve">s: </w:t>
            </w:r>
            <w:r w:rsidRPr="00C67D5D">
              <w:rPr>
                <w:i/>
                <w:iCs/>
                <w:sz w:val="18"/>
                <w:szCs w:val="18"/>
              </w:rPr>
              <w:fldChar w:fldCharType="begin">
                <w:ffData>
                  <w:name w:val=""/>
                  <w:enabled/>
                  <w:calcOnExit w:val="0"/>
                  <w:textInput/>
                </w:ffData>
              </w:fldChar>
            </w:r>
            <w:r w:rsidRPr="00C67D5D">
              <w:rPr>
                <w:i/>
                <w:iCs/>
                <w:sz w:val="18"/>
                <w:szCs w:val="18"/>
              </w:rPr>
              <w:instrText xml:space="preserve"> FORMTEXT </w:instrText>
            </w:r>
            <w:r w:rsidRPr="00C67D5D">
              <w:rPr>
                <w:i/>
                <w:iCs/>
                <w:sz w:val="18"/>
                <w:szCs w:val="18"/>
              </w:rPr>
            </w:r>
            <w:r w:rsidRPr="00C67D5D">
              <w:rPr>
                <w:i/>
                <w:iCs/>
                <w:sz w:val="18"/>
                <w:szCs w:val="18"/>
              </w:rPr>
              <w:fldChar w:fldCharType="separate"/>
            </w:r>
            <w:r w:rsidRPr="00C67D5D">
              <w:rPr>
                <w:i/>
                <w:iCs/>
                <w:sz w:val="18"/>
                <w:szCs w:val="18"/>
              </w:rPr>
              <w:t> </w:t>
            </w:r>
            <w:r w:rsidRPr="00C67D5D">
              <w:rPr>
                <w:i/>
                <w:iCs/>
                <w:sz w:val="18"/>
                <w:szCs w:val="18"/>
              </w:rPr>
              <w:t>Lehrgang oder Modul</w:t>
            </w:r>
            <w:r w:rsidRPr="00C67D5D">
              <w:rPr>
                <w:i/>
                <w:iCs/>
                <w:sz w:val="18"/>
                <w:szCs w:val="18"/>
              </w:rPr>
              <w:t> </w:t>
            </w:r>
            <w:r w:rsidRPr="00C67D5D">
              <w:rPr>
                <w:i/>
                <w:iCs/>
                <w:sz w:val="18"/>
                <w:szCs w:val="18"/>
              </w:rPr>
              <w:t> </w:t>
            </w:r>
            <w:r w:rsidRPr="00C67D5D">
              <w:rPr>
                <w:i/>
                <w:iCs/>
                <w:sz w:val="18"/>
                <w:szCs w:val="18"/>
              </w:rPr>
              <w:t> </w:t>
            </w:r>
            <w:r w:rsidRPr="00C67D5D">
              <w:rPr>
                <w:i/>
                <w:iCs/>
                <w:sz w:val="18"/>
                <w:szCs w:val="18"/>
              </w:rPr>
              <w:t> </w:t>
            </w:r>
            <w:r w:rsidRPr="00C67D5D">
              <w:rPr>
                <w:i/>
                <w:iCs/>
                <w:sz w:val="18"/>
                <w:szCs w:val="18"/>
              </w:rPr>
              <w:fldChar w:fldCharType="end"/>
            </w:r>
          </w:p>
        </w:tc>
        <w:tc>
          <w:tcPr>
            <w:tcW w:w="3168" w:type="dxa"/>
          </w:tcPr>
          <w:p w14:paraId="0256A99B" w14:textId="77777777" w:rsidR="00411393" w:rsidRPr="007958F7" w:rsidRDefault="00411393" w:rsidP="006F21B1">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411393" w:rsidRPr="007958F7" w14:paraId="2D7808CB" w14:textId="77777777" w:rsidTr="006F21B1">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Borders>
              <w:bottom w:val="single" w:sz="4" w:space="0" w:color="A6A6A6"/>
            </w:tcBorders>
          </w:tcPr>
          <w:p w14:paraId="3344458F" w14:textId="77777777" w:rsidR="00411393" w:rsidRPr="007958F7" w:rsidRDefault="00411393" w:rsidP="006F21B1">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4. Nachweis</w:t>
            </w:r>
            <w:r>
              <w:rPr>
                <w:rFonts w:eastAsia="Times New Roman" w:cs="Times New Roman"/>
                <w:sz w:val="18"/>
                <w:szCs w:val="18"/>
                <w:lang w:eastAsia="de-DE"/>
              </w:rPr>
              <w:t xml:space="preserve">: </w:t>
            </w:r>
            <w:r w:rsidRPr="00C67D5D">
              <w:rPr>
                <w:i/>
                <w:iCs/>
                <w:sz w:val="18"/>
                <w:szCs w:val="18"/>
              </w:rPr>
              <w:fldChar w:fldCharType="begin">
                <w:ffData>
                  <w:name w:val=""/>
                  <w:enabled/>
                  <w:calcOnExit w:val="0"/>
                  <w:textInput/>
                </w:ffData>
              </w:fldChar>
            </w:r>
            <w:r w:rsidRPr="00C67D5D">
              <w:rPr>
                <w:i/>
                <w:iCs/>
                <w:sz w:val="18"/>
                <w:szCs w:val="18"/>
              </w:rPr>
              <w:instrText xml:space="preserve"> FORMTEXT </w:instrText>
            </w:r>
            <w:r w:rsidRPr="00C67D5D">
              <w:rPr>
                <w:i/>
                <w:iCs/>
                <w:sz w:val="18"/>
                <w:szCs w:val="18"/>
              </w:rPr>
            </w:r>
            <w:r w:rsidRPr="00C67D5D">
              <w:rPr>
                <w:i/>
                <w:iCs/>
                <w:sz w:val="18"/>
                <w:szCs w:val="18"/>
              </w:rPr>
              <w:fldChar w:fldCharType="separate"/>
            </w:r>
            <w:r w:rsidRPr="00C67D5D">
              <w:rPr>
                <w:i/>
                <w:iCs/>
                <w:sz w:val="18"/>
                <w:szCs w:val="18"/>
              </w:rPr>
              <w:t> </w:t>
            </w:r>
            <w:r w:rsidRPr="00C67D5D">
              <w:rPr>
                <w:i/>
                <w:iCs/>
                <w:sz w:val="18"/>
                <w:szCs w:val="18"/>
              </w:rPr>
              <w:t>Lehrgang oder Modul</w:t>
            </w:r>
            <w:r w:rsidRPr="00C67D5D">
              <w:rPr>
                <w:i/>
                <w:iCs/>
                <w:sz w:val="18"/>
                <w:szCs w:val="18"/>
              </w:rPr>
              <w:t> </w:t>
            </w:r>
            <w:r w:rsidRPr="00C67D5D">
              <w:rPr>
                <w:i/>
                <w:iCs/>
                <w:sz w:val="18"/>
                <w:szCs w:val="18"/>
              </w:rPr>
              <w:t> </w:t>
            </w:r>
            <w:r w:rsidRPr="00C67D5D">
              <w:rPr>
                <w:i/>
                <w:iCs/>
                <w:sz w:val="18"/>
                <w:szCs w:val="18"/>
              </w:rPr>
              <w:t> </w:t>
            </w:r>
            <w:r w:rsidRPr="00C67D5D">
              <w:rPr>
                <w:i/>
                <w:iCs/>
                <w:sz w:val="18"/>
                <w:szCs w:val="18"/>
              </w:rPr>
              <w:t> </w:t>
            </w:r>
            <w:r w:rsidRPr="00C67D5D">
              <w:rPr>
                <w:i/>
                <w:iCs/>
                <w:sz w:val="18"/>
                <w:szCs w:val="18"/>
              </w:rPr>
              <w:fldChar w:fldCharType="end"/>
            </w:r>
          </w:p>
        </w:tc>
        <w:tc>
          <w:tcPr>
            <w:tcW w:w="3168" w:type="dxa"/>
            <w:tcBorders>
              <w:bottom w:val="single" w:sz="4" w:space="0" w:color="A6A6A6"/>
            </w:tcBorders>
          </w:tcPr>
          <w:p w14:paraId="5D2D49E0" w14:textId="77777777" w:rsidR="00411393" w:rsidRPr="007958F7" w:rsidRDefault="00411393" w:rsidP="006F21B1">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bl>
    <w:p w14:paraId="1E06DD93" w14:textId="086F224D" w:rsidR="00A84380" w:rsidRDefault="00A84380" w:rsidP="0035731A">
      <w:pPr>
        <w:spacing w:after="120"/>
      </w:pPr>
    </w:p>
    <w:p w14:paraId="24DD6A10" w14:textId="48EA52CA" w:rsidR="00EF23EA" w:rsidRDefault="00905EC6" w:rsidP="0035731A">
      <w:pPr>
        <w:spacing w:after="120"/>
      </w:pPr>
      <w:r w:rsidRPr="3154E5DD">
        <w:rPr>
          <w:b/>
          <w:bCs/>
          <w:sz w:val="18"/>
          <w:szCs w:val="18"/>
        </w:rPr>
        <w:t>Reduzierte Lehrgangsgebühren:</w:t>
      </w:r>
      <w:r w:rsidRPr="3154E5DD">
        <w:rPr>
          <w:sz w:val="18"/>
          <w:szCs w:val="18"/>
        </w:rPr>
        <w:t xml:space="preserve"> Sie </w:t>
      </w:r>
      <w:r>
        <w:rPr>
          <w:sz w:val="18"/>
          <w:szCs w:val="18"/>
        </w:rPr>
        <w:t xml:space="preserve">erhalten </w:t>
      </w:r>
      <w:r w:rsidRPr="3154E5DD">
        <w:rPr>
          <w:sz w:val="18"/>
          <w:szCs w:val="18"/>
        </w:rPr>
        <w:t xml:space="preserve">entsprechend den angerechneten ECTS-Punkten reduzierte Lehrgangsgebühren. Geben Sie die Preiskategorie </w:t>
      </w:r>
      <w:r>
        <w:rPr>
          <w:sz w:val="18"/>
          <w:szCs w:val="18"/>
        </w:rPr>
        <w:t xml:space="preserve">bitte </w:t>
      </w:r>
      <w:r w:rsidRPr="3154E5DD">
        <w:rPr>
          <w:sz w:val="18"/>
          <w:szCs w:val="18"/>
        </w:rPr>
        <w:t>trotzdem an.</w:t>
      </w:r>
    </w:p>
    <w:tbl>
      <w:tblPr>
        <w:tblStyle w:val="Tabellenraster"/>
        <w:tblW w:w="9259" w:type="dxa"/>
        <w:tblBorders>
          <w:bottom w:val="single" w:sz="4" w:space="0" w:color="auto"/>
        </w:tblBorders>
        <w:tblLayout w:type="fixed"/>
        <w:tblLook w:val="04A0" w:firstRow="1" w:lastRow="0" w:firstColumn="1" w:lastColumn="0" w:noHBand="0" w:noVBand="1"/>
      </w:tblPr>
      <w:tblGrid>
        <w:gridCol w:w="4629"/>
        <w:gridCol w:w="4630"/>
      </w:tblGrid>
      <w:tr w:rsidR="004819DF" w:rsidRPr="00416A40" w14:paraId="57336AEA" w14:textId="77777777" w:rsidTr="3154E5DD">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shd w:val="clear" w:color="auto" w:fill="D9D9D9" w:themeFill="background1" w:themeFillShade="D9"/>
            <w:vAlign w:val="center"/>
          </w:tcPr>
          <w:p w14:paraId="4352B696" w14:textId="59E5777E" w:rsidR="00370729" w:rsidRPr="0009226B" w:rsidRDefault="00604C5F" w:rsidP="007D15FE">
            <w:pPr>
              <w:tabs>
                <w:tab w:val="left" w:pos="1052"/>
              </w:tabs>
              <w:rPr>
                <w:b w:val="0"/>
                <w:bCs/>
                <w:sz w:val="18"/>
                <w:szCs w:val="18"/>
              </w:rPr>
            </w:pPr>
            <w:r w:rsidRPr="009C1BCC">
              <w:rPr>
                <w:bCs/>
                <w:sz w:val="18"/>
                <w:szCs w:val="18"/>
              </w:rPr>
              <w:t>Lehrgangsgebühren</w:t>
            </w:r>
          </w:p>
        </w:tc>
      </w:tr>
      <w:tr w:rsidR="00F81B26" w:rsidRPr="00416A40" w14:paraId="6A6809E1"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bottom w:val="nil"/>
            </w:tcBorders>
          </w:tcPr>
          <w:p w14:paraId="64DF6D11" w14:textId="6DDDF224" w:rsidR="00F81B26" w:rsidRPr="00C273C4" w:rsidRDefault="00436ABB" w:rsidP="007D15FE">
            <w:pPr>
              <w:tabs>
                <w:tab w:val="left" w:pos="1740"/>
              </w:tabs>
              <w:rPr>
                <w:sz w:val="18"/>
                <w:szCs w:val="18"/>
              </w:rPr>
            </w:pPr>
            <w:r w:rsidRPr="00C273C4">
              <w:rPr>
                <w:sz w:val="18"/>
                <w:szCs w:val="18"/>
              </w:rPr>
              <w:t xml:space="preserve">Ich bezahle den regulären </w:t>
            </w:r>
            <w:r w:rsidR="005333DF" w:rsidRPr="00C273C4">
              <w:rPr>
                <w:sz w:val="18"/>
                <w:szCs w:val="18"/>
              </w:rPr>
              <w:t>Vollp</w:t>
            </w:r>
            <w:r w:rsidRPr="00C273C4">
              <w:rPr>
                <w:sz w:val="18"/>
                <w:szCs w:val="18"/>
              </w:rPr>
              <w:t xml:space="preserve">reis von </w:t>
            </w:r>
            <w:r w:rsidRPr="00C273C4">
              <w:rPr>
                <w:b/>
                <w:bCs/>
                <w:sz w:val="18"/>
                <w:szCs w:val="18"/>
              </w:rPr>
              <w:t>CHF 17’500</w:t>
            </w:r>
            <w:r w:rsidR="00906412" w:rsidRPr="00C273C4">
              <w:rPr>
                <w:b/>
                <w:bCs/>
                <w:sz w:val="18"/>
                <w:szCs w:val="18"/>
              </w:rPr>
              <w:t>. –</w:t>
            </w:r>
            <w:r w:rsidR="004935D8" w:rsidRPr="00C273C4">
              <w:rPr>
                <w:sz w:val="18"/>
                <w:szCs w:val="18"/>
              </w:rPr>
              <w:t>,</w:t>
            </w:r>
            <w:r w:rsidR="004935D8" w:rsidRPr="00C273C4">
              <w:rPr>
                <w:b/>
                <w:bCs/>
                <w:sz w:val="18"/>
                <w:szCs w:val="18"/>
              </w:rPr>
              <w:t xml:space="preserve"> </w:t>
            </w:r>
            <w:r w:rsidR="001B05A0" w:rsidRPr="00C273C4">
              <w:rPr>
                <w:sz w:val="18"/>
                <w:szCs w:val="18"/>
              </w:rPr>
              <w:t>weil</w:t>
            </w:r>
            <w:r w:rsidR="00262B1C" w:rsidRPr="00C273C4">
              <w:rPr>
                <w:sz w:val="18"/>
                <w:szCs w:val="18"/>
              </w:rPr>
              <w:t xml:space="preserve"> ich</w:t>
            </w:r>
          </w:p>
        </w:tc>
      </w:tr>
      <w:tr w:rsidR="004935D8" w:rsidRPr="00416A40" w14:paraId="1374E9B8" w14:textId="77777777" w:rsidTr="3154E5DD">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629" w:type="dxa"/>
            <w:tcBorders>
              <w:top w:val="nil"/>
              <w:left w:val="single" w:sz="4" w:space="0" w:color="A6A6A6" w:themeColor="background1" w:themeShade="A6"/>
              <w:bottom w:val="nil"/>
              <w:right w:val="nil"/>
            </w:tcBorders>
          </w:tcPr>
          <w:p w14:paraId="0275D8F5" w14:textId="213B42D4" w:rsidR="004935D8" w:rsidRPr="00C273C4" w:rsidRDefault="004935D8" w:rsidP="007D15FE">
            <w:pPr>
              <w:tabs>
                <w:tab w:val="left" w:pos="1740"/>
              </w:tabs>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144608">
              <w:rPr>
                <w:sz w:val="18"/>
                <w:szCs w:val="18"/>
              </w:rPr>
            </w:r>
            <w:r w:rsidR="00144608">
              <w:rPr>
                <w:sz w:val="18"/>
                <w:szCs w:val="18"/>
              </w:rPr>
              <w:fldChar w:fldCharType="separate"/>
            </w:r>
            <w:r w:rsidRPr="00C273C4">
              <w:rPr>
                <w:sz w:val="18"/>
                <w:szCs w:val="18"/>
              </w:rPr>
              <w:fldChar w:fldCharType="end"/>
            </w:r>
            <w:r w:rsidRPr="00C273C4">
              <w:rPr>
                <w:sz w:val="18"/>
                <w:szCs w:val="18"/>
              </w:rPr>
              <w:t xml:space="preserve"> an einer Schule der Sekundarstufe II angestellt bin.</w:t>
            </w:r>
            <w:r w:rsidR="00A24E43" w:rsidRPr="00C273C4">
              <w:rPr>
                <w:rStyle w:val="Funotenzeichen"/>
                <w:sz w:val="18"/>
                <w:szCs w:val="18"/>
              </w:rPr>
              <w:footnoteReference w:id="2"/>
            </w:r>
            <w:r w:rsidR="00A24E43" w:rsidRPr="00C273C4">
              <w:rPr>
                <w:sz w:val="18"/>
                <w:szCs w:val="18"/>
              </w:rPr>
              <w:t xml:space="preserve"> </w:t>
            </w:r>
          </w:p>
        </w:tc>
        <w:tc>
          <w:tcPr>
            <w:tcW w:w="4630" w:type="dxa"/>
            <w:tcBorders>
              <w:top w:val="nil"/>
              <w:left w:val="nil"/>
              <w:bottom w:val="nil"/>
              <w:right w:val="single" w:sz="4" w:space="0" w:color="A6A6A6" w:themeColor="background1" w:themeShade="A6"/>
            </w:tcBorders>
          </w:tcPr>
          <w:p w14:paraId="54887ECA" w14:textId="63CD5D7C" w:rsidR="004935D8" w:rsidRPr="00C273C4" w:rsidRDefault="004935D8" w:rsidP="007D15FE">
            <w:pPr>
              <w:tabs>
                <w:tab w:val="left" w:pos="1740"/>
              </w:tabs>
              <w:cnfStyle w:val="000000010000" w:firstRow="0" w:lastRow="0" w:firstColumn="0" w:lastColumn="0" w:oddVBand="0" w:evenVBand="0" w:oddHBand="0" w:evenHBand="1" w:firstRowFirstColumn="0" w:firstRowLastColumn="0" w:lastRowFirstColumn="0" w:lastRowLastColumn="0"/>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144608">
              <w:rPr>
                <w:sz w:val="18"/>
                <w:szCs w:val="18"/>
              </w:rPr>
            </w:r>
            <w:r w:rsidR="00144608">
              <w:rPr>
                <w:sz w:val="18"/>
                <w:szCs w:val="18"/>
              </w:rPr>
              <w:fldChar w:fldCharType="separate"/>
            </w:r>
            <w:r w:rsidRPr="00C273C4">
              <w:rPr>
                <w:sz w:val="18"/>
                <w:szCs w:val="18"/>
              </w:rPr>
              <w:fldChar w:fldCharType="end"/>
            </w:r>
            <w:r w:rsidRPr="00C273C4">
              <w:rPr>
                <w:sz w:val="18"/>
                <w:szCs w:val="18"/>
              </w:rPr>
              <w:t xml:space="preserve"> eine Anstellung in einem anderen Kanton habe.</w:t>
            </w:r>
          </w:p>
        </w:tc>
      </w:tr>
      <w:tr w:rsidR="00832761" w:rsidRPr="00416A40" w14:paraId="3EF74C65"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top w:val="nil"/>
              <w:left w:val="single" w:sz="4" w:space="0" w:color="A6A6A6" w:themeColor="background1" w:themeShade="A6"/>
              <w:bottom w:val="nil"/>
              <w:right w:val="single" w:sz="4" w:space="0" w:color="A6A6A6" w:themeColor="background1" w:themeShade="A6"/>
            </w:tcBorders>
          </w:tcPr>
          <w:p w14:paraId="21C5DE8B" w14:textId="3A23FCE2" w:rsidR="00832761" w:rsidRPr="00C273C4" w:rsidRDefault="005D03BD" w:rsidP="007D15FE">
            <w:pPr>
              <w:tabs>
                <w:tab w:val="left" w:pos="1740"/>
              </w:tabs>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144608">
              <w:rPr>
                <w:sz w:val="18"/>
                <w:szCs w:val="18"/>
              </w:rPr>
            </w:r>
            <w:r w:rsidR="00144608">
              <w:rPr>
                <w:sz w:val="18"/>
                <w:szCs w:val="18"/>
              </w:rPr>
              <w:fldChar w:fldCharType="separate"/>
            </w:r>
            <w:r w:rsidRPr="00C273C4">
              <w:rPr>
                <w:sz w:val="18"/>
                <w:szCs w:val="18"/>
              </w:rPr>
              <w:fldChar w:fldCharType="end"/>
            </w:r>
            <w:r w:rsidRPr="00C273C4">
              <w:rPr>
                <w:sz w:val="18"/>
                <w:szCs w:val="18"/>
              </w:rPr>
              <w:t xml:space="preserve"> </w:t>
            </w:r>
            <w:r w:rsidR="00145AF1" w:rsidRPr="00C273C4">
              <w:rPr>
                <w:sz w:val="18"/>
                <w:szCs w:val="18"/>
              </w:rPr>
              <w:t>nicht als Lehrperson tätig bin</w:t>
            </w:r>
            <w:r w:rsidR="005326B7" w:rsidRPr="00C273C4">
              <w:rPr>
                <w:sz w:val="18"/>
                <w:szCs w:val="18"/>
              </w:rPr>
              <w:t xml:space="preserve">. </w:t>
            </w:r>
          </w:p>
        </w:tc>
      </w:tr>
      <w:tr w:rsidR="003A2F3A" w:rsidRPr="00416A40" w14:paraId="00471A38" w14:textId="77777777" w:rsidTr="3154E5DD">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259" w:type="dxa"/>
            <w:gridSpan w:val="2"/>
            <w:tcBorders>
              <w:top w:val="nil"/>
              <w:bottom w:val="nil"/>
            </w:tcBorders>
            <w:vAlign w:val="bottom"/>
          </w:tcPr>
          <w:p w14:paraId="4B2C5F0C" w14:textId="769F4E9A" w:rsidR="003A2F3A" w:rsidRPr="00C273C4" w:rsidRDefault="003A2F3A" w:rsidP="00B52F93">
            <w:pPr>
              <w:tabs>
                <w:tab w:val="left" w:pos="1740"/>
              </w:tabs>
              <w:rPr>
                <w:sz w:val="18"/>
                <w:szCs w:val="18"/>
              </w:rPr>
            </w:pPr>
            <w:r w:rsidRPr="00C273C4">
              <w:rPr>
                <w:sz w:val="18"/>
                <w:szCs w:val="18"/>
              </w:rPr>
              <w:t xml:space="preserve">Ich </w:t>
            </w:r>
            <w:r w:rsidR="00727D0D" w:rsidRPr="00C273C4">
              <w:rPr>
                <w:sz w:val="18"/>
                <w:szCs w:val="18"/>
              </w:rPr>
              <w:t xml:space="preserve">bezahle den subventionierten Preis von </w:t>
            </w:r>
            <w:r w:rsidR="00727D0D" w:rsidRPr="00C273C4">
              <w:rPr>
                <w:b/>
                <w:bCs/>
                <w:sz w:val="18"/>
                <w:szCs w:val="18"/>
              </w:rPr>
              <w:t>CHF 3</w:t>
            </w:r>
            <w:r w:rsidR="004D0B95" w:rsidRPr="00C273C4">
              <w:rPr>
                <w:b/>
                <w:bCs/>
                <w:sz w:val="18"/>
                <w:szCs w:val="18"/>
              </w:rPr>
              <w:t>'500. –</w:t>
            </w:r>
            <w:r w:rsidR="00EF0985" w:rsidRPr="00C273C4">
              <w:rPr>
                <w:sz w:val="18"/>
                <w:szCs w:val="18"/>
              </w:rPr>
              <w:t>, weil ich</w:t>
            </w:r>
            <w:r w:rsidR="00EF0985" w:rsidRPr="00C273C4">
              <w:rPr>
                <w:b/>
                <w:bCs/>
                <w:sz w:val="18"/>
                <w:szCs w:val="18"/>
              </w:rPr>
              <w:t xml:space="preserve"> </w:t>
            </w:r>
          </w:p>
        </w:tc>
      </w:tr>
      <w:tr w:rsidR="00EF0985" w:rsidRPr="00416A40" w14:paraId="19D21F70" w14:textId="77777777" w:rsidTr="0F6F9DD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629" w:type="dxa"/>
            <w:tcBorders>
              <w:top w:val="nil"/>
              <w:bottom w:val="single" w:sz="4" w:space="0" w:color="A6A6A6" w:themeColor="background1" w:themeShade="A6"/>
              <w:right w:val="nil"/>
            </w:tcBorders>
          </w:tcPr>
          <w:p w14:paraId="2BA7E897" w14:textId="08366FE6" w:rsidR="00EF0985" w:rsidRPr="00C273C4" w:rsidRDefault="00EF0985" w:rsidP="0090655D">
            <w:pPr>
              <w:tabs>
                <w:tab w:val="left" w:pos="1740"/>
              </w:tabs>
              <w:ind w:left="224" w:hanging="224"/>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144608">
              <w:rPr>
                <w:sz w:val="18"/>
                <w:szCs w:val="18"/>
              </w:rPr>
            </w:r>
            <w:r w:rsidR="00144608">
              <w:rPr>
                <w:sz w:val="18"/>
                <w:szCs w:val="18"/>
              </w:rPr>
              <w:fldChar w:fldCharType="separate"/>
            </w:r>
            <w:r w:rsidRPr="00C273C4">
              <w:rPr>
                <w:sz w:val="18"/>
                <w:szCs w:val="18"/>
              </w:rPr>
              <w:fldChar w:fldCharType="end"/>
            </w:r>
            <w:r w:rsidRPr="00C273C4">
              <w:rPr>
                <w:sz w:val="18"/>
                <w:szCs w:val="18"/>
              </w:rPr>
              <w:t xml:space="preserve"> weil ich an einer der Bildungs- und Kulturdirektion des Kantons Berns unterstellten Volkschule angestellt bin</w:t>
            </w:r>
            <w:r w:rsidR="006E111C" w:rsidRPr="00C273C4">
              <w:rPr>
                <w:sz w:val="18"/>
                <w:szCs w:val="18"/>
              </w:rPr>
              <w:t>.</w:t>
            </w:r>
            <w:r w:rsidR="001A3484">
              <w:rPr>
                <w:sz w:val="18"/>
                <w:szCs w:val="18"/>
              </w:rPr>
              <w:t xml:space="preserve"> </w:t>
            </w:r>
            <w:r w:rsidRPr="00C273C4">
              <w:rPr>
                <w:sz w:val="18"/>
                <w:szCs w:val="18"/>
              </w:rPr>
              <w:t>(LAG Art. 2, Abs. 1 a-c)</w:t>
            </w:r>
          </w:p>
        </w:tc>
        <w:tc>
          <w:tcPr>
            <w:tcW w:w="4630" w:type="dxa"/>
            <w:tcBorders>
              <w:top w:val="nil"/>
              <w:left w:val="nil"/>
              <w:bottom w:val="single" w:sz="4" w:space="0" w:color="A6A6A6" w:themeColor="background1" w:themeShade="A6"/>
            </w:tcBorders>
          </w:tcPr>
          <w:p w14:paraId="6A99655A" w14:textId="0FFB2325" w:rsidR="00EF0985" w:rsidRPr="00C273C4" w:rsidRDefault="00AA1D1B" w:rsidP="0090655D">
            <w:pPr>
              <w:tabs>
                <w:tab w:val="left" w:pos="1740"/>
              </w:tabs>
              <w:ind w:left="224" w:hanging="224"/>
              <w:cnfStyle w:val="000000100000" w:firstRow="0" w:lastRow="0" w:firstColumn="0" w:lastColumn="0" w:oddVBand="0" w:evenVBand="0" w:oddHBand="1" w:evenHBand="0" w:firstRowFirstColumn="0" w:firstRowLastColumn="0" w:lastRowFirstColumn="0" w:lastRowLastColumn="0"/>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144608">
              <w:rPr>
                <w:sz w:val="18"/>
                <w:szCs w:val="18"/>
              </w:rPr>
            </w:r>
            <w:r w:rsidR="00144608">
              <w:rPr>
                <w:sz w:val="18"/>
                <w:szCs w:val="18"/>
              </w:rPr>
              <w:fldChar w:fldCharType="separate"/>
            </w:r>
            <w:r w:rsidRPr="00C273C4">
              <w:rPr>
                <w:sz w:val="18"/>
                <w:szCs w:val="18"/>
              </w:rPr>
              <w:fldChar w:fldCharType="end"/>
            </w:r>
            <w:r w:rsidR="006E111C" w:rsidRPr="00C273C4">
              <w:rPr>
                <w:sz w:val="18"/>
                <w:szCs w:val="18"/>
              </w:rPr>
              <w:t xml:space="preserve"> weil ich an einer vom Kanton Bern subventionierten Sonderschule angestellt bin.</w:t>
            </w:r>
            <w:r w:rsidR="00D94DFF" w:rsidRPr="00C273C4">
              <w:rPr>
                <w:rStyle w:val="Funotenzeichen"/>
                <w:sz w:val="18"/>
                <w:szCs w:val="18"/>
              </w:rPr>
              <w:footnoteReference w:id="3"/>
            </w:r>
          </w:p>
        </w:tc>
      </w:tr>
      <w:bookmarkEnd w:id="1"/>
    </w:tbl>
    <w:p w14:paraId="4DA4C8BA" w14:textId="77777777" w:rsidR="00C453EA" w:rsidRPr="00317B7B" w:rsidRDefault="00C453EA" w:rsidP="00855D62">
      <w:pPr>
        <w:spacing w:after="120"/>
        <w:rPr>
          <w:sz w:val="18"/>
          <w:szCs w:val="18"/>
        </w:rPr>
      </w:pPr>
    </w:p>
    <w:tbl>
      <w:tblPr>
        <w:tblStyle w:val="Tabellenraster"/>
        <w:tblW w:w="9259" w:type="dxa"/>
        <w:tblLayout w:type="fixed"/>
        <w:tblLook w:val="04A0" w:firstRow="1" w:lastRow="0" w:firstColumn="1" w:lastColumn="0" w:noHBand="0" w:noVBand="1"/>
      </w:tblPr>
      <w:tblGrid>
        <w:gridCol w:w="9259"/>
      </w:tblGrid>
      <w:tr w:rsidR="00C453EA" w:rsidRPr="00416A40" w14:paraId="5D7D4740" w14:textId="77777777" w:rsidTr="0F6F9DD8">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tcBorders>
              <w:bottom w:val="single" w:sz="4" w:space="0" w:color="A6A6A6" w:themeColor="background1" w:themeShade="A6"/>
            </w:tcBorders>
            <w:shd w:val="clear" w:color="auto" w:fill="D9D9D9" w:themeFill="background1" w:themeFillShade="D9"/>
            <w:vAlign w:val="center"/>
          </w:tcPr>
          <w:p w14:paraId="6E20CD38" w14:textId="77777777" w:rsidR="00C453EA" w:rsidRDefault="00C453EA" w:rsidP="008B2571">
            <w:pPr>
              <w:tabs>
                <w:tab w:val="left" w:pos="1052"/>
              </w:tabs>
              <w:spacing w:after="0"/>
              <w:rPr>
                <w:b w:val="0"/>
                <w:bCs/>
                <w:sz w:val="18"/>
                <w:szCs w:val="18"/>
              </w:rPr>
            </w:pPr>
            <w:r w:rsidRPr="009C1BCC">
              <w:rPr>
                <w:bCs/>
                <w:sz w:val="18"/>
                <w:szCs w:val="18"/>
              </w:rPr>
              <w:t>Beilagen zur Anmeldung</w:t>
            </w:r>
          </w:p>
          <w:p w14:paraId="45B57604" w14:textId="68EEA78C" w:rsidR="000625AA" w:rsidRPr="000625AA" w:rsidRDefault="00E649BA" w:rsidP="008B2571">
            <w:pPr>
              <w:tabs>
                <w:tab w:val="left" w:pos="1740"/>
              </w:tabs>
              <w:spacing w:before="0"/>
              <w:rPr>
                <w:sz w:val="18"/>
                <w:szCs w:val="18"/>
              </w:rPr>
            </w:pPr>
            <w:r>
              <w:rPr>
                <w:b w:val="0"/>
                <w:i/>
                <w:iCs/>
                <w:sz w:val="18"/>
                <w:szCs w:val="18"/>
              </w:rPr>
              <w:t xml:space="preserve">Bitte legen Sie </w:t>
            </w:r>
            <w:r w:rsidR="000625AA" w:rsidRPr="00B1329D">
              <w:rPr>
                <w:b w:val="0"/>
                <w:i/>
                <w:iCs/>
                <w:sz w:val="18"/>
                <w:szCs w:val="18"/>
              </w:rPr>
              <w:t xml:space="preserve">folgenden Beilagen der Anmeldung </w:t>
            </w:r>
            <w:r>
              <w:rPr>
                <w:b w:val="0"/>
                <w:i/>
                <w:iCs/>
                <w:sz w:val="18"/>
                <w:szCs w:val="18"/>
              </w:rPr>
              <w:t>bei.</w:t>
            </w:r>
          </w:p>
        </w:tc>
      </w:tr>
      <w:tr w:rsidR="00C453EA" w:rsidRPr="00C273C4" w14:paraId="2757526A" w14:textId="77777777" w:rsidTr="0F6F9DD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bottom w:val="single" w:sz="4" w:space="0" w:color="A6A6A6" w:themeColor="background1" w:themeShade="A6"/>
              <w:right w:val="single" w:sz="4" w:space="0" w:color="A6A6A6" w:themeColor="background1" w:themeShade="A6"/>
            </w:tcBorders>
          </w:tcPr>
          <w:p w14:paraId="1C9DF743" w14:textId="6E84BAEC" w:rsidR="00C453EA" w:rsidRPr="009C1BCC" w:rsidRDefault="00C453EA" w:rsidP="001522F0">
            <w:pPr>
              <w:pStyle w:val="Listenabsatz"/>
              <w:numPr>
                <w:ilvl w:val="0"/>
                <w:numId w:val="35"/>
              </w:numPr>
              <w:tabs>
                <w:tab w:val="left" w:pos="1740"/>
              </w:tabs>
              <w:ind w:left="361" w:hanging="284"/>
              <w:rPr>
                <w:sz w:val="18"/>
                <w:szCs w:val="18"/>
              </w:rPr>
            </w:pPr>
            <w:r w:rsidRPr="009C1BCC">
              <w:rPr>
                <w:sz w:val="18"/>
                <w:szCs w:val="18"/>
              </w:rPr>
              <w:t>Sofern noch kein Studierendenausweis der PHBern vorliegt: Aktuelles Passfoto (</w:t>
            </w:r>
            <w:r w:rsidR="00DC287A" w:rsidRPr="009C1BCC">
              <w:rPr>
                <w:sz w:val="18"/>
                <w:szCs w:val="18"/>
              </w:rPr>
              <w:t>f</w:t>
            </w:r>
            <w:r w:rsidRPr="009C1BCC">
              <w:rPr>
                <w:sz w:val="18"/>
                <w:szCs w:val="18"/>
              </w:rPr>
              <w:t>ür den Studierendenausweis der PHBern. Format: mind. 3 cm x 4 cm, Auflösung 300 dpi)</w:t>
            </w:r>
          </w:p>
          <w:p w14:paraId="2A234D40" w14:textId="26E41D94" w:rsidR="00C453EA" w:rsidRPr="009C1BCC" w:rsidRDefault="00C453EA" w:rsidP="001522F0">
            <w:pPr>
              <w:pStyle w:val="Listenabsatz"/>
              <w:numPr>
                <w:ilvl w:val="0"/>
                <w:numId w:val="35"/>
              </w:numPr>
              <w:tabs>
                <w:tab w:val="left" w:pos="1740"/>
              </w:tabs>
              <w:ind w:left="361" w:hanging="284"/>
              <w:rPr>
                <w:sz w:val="18"/>
                <w:szCs w:val="18"/>
              </w:rPr>
            </w:pPr>
            <w:r w:rsidRPr="009C1BCC">
              <w:rPr>
                <w:sz w:val="18"/>
                <w:szCs w:val="18"/>
              </w:rPr>
              <w:t xml:space="preserve">Dokumente gemäss </w:t>
            </w:r>
            <w:r w:rsidR="001522F0" w:rsidRPr="009C1BCC">
              <w:rPr>
                <w:sz w:val="18"/>
                <w:szCs w:val="18"/>
              </w:rPr>
              <w:t>A</w:t>
            </w:r>
            <w:r w:rsidR="006F5810">
              <w:rPr>
                <w:sz w:val="18"/>
                <w:szCs w:val="18"/>
              </w:rPr>
              <w:t>bschnitt «Gesuch um Anerkennung von Studienleistungen»</w:t>
            </w:r>
            <w:r w:rsidR="001522F0" w:rsidRPr="009C1BCC">
              <w:rPr>
                <w:sz w:val="18"/>
                <w:szCs w:val="18"/>
              </w:rPr>
              <w:t xml:space="preserve"> </w:t>
            </w:r>
          </w:p>
        </w:tc>
      </w:tr>
    </w:tbl>
    <w:p w14:paraId="75CB7BCE" w14:textId="77777777" w:rsidR="00B63405" w:rsidRPr="00C273C4" w:rsidRDefault="00B63405" w:rsidP="00B63405"/>
    <w:tbl>
      <w:tblPr>
        <w:tblStyle w:val="Tabellenraster"/>
        <w:tblW w:w="9259" w:type="dxa"/>
        <w:tblLayout w:type="fixed"/>
        <w:tblLook w:val="04A0" w:firstRow="1" w:lastRow="0" w:firstColumn="1" w:lastColumn="0" w:noHBand="0" w:noVBand="1"/>
      </w:tblPr>
      <w:tblGrid>
        <w:gridCol w:w="9259"/>
      </w:tblGrid>
      <w:tr w:rsidR="00B63405" w:rsidRPr="00416A40" w14:paraId="767D4EDA" w14:textId="77777777" w:rsidTr="00C64157">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tcBorders>
              <w:bottom w:val="single" w:sz="4" w:space="0" w:color="A6A6A6"/>
            </w:tcBorders>
            <w:shd w:val="clear" w:color="auto" w:fill="D9D9D9" w:themeFill="background1" w:themeFillShade="D9"/>
            <w:vAlign w:val="center"/>
          </w:tcPr>
          <w:p w14:paraId="1A597F82" w14:textId="53760D93" w:rsidR="00B63405" w:rsidRPr="009C1BCC" w:rsidRDefault="00B63405" w:rsidP="007D15FE">
            <w:pPr>
              <w:tabs>
                <w:tab w:val="left" w:pos="1052"/>
              </w:tabs>
              <w:rPr>
                <w:bCs/>
                <w:sz w:val="18"/>
                <w:szCs w:val="18"/>
              </w:rPr>
            </w:pPr>
            <w:r w:rsidRPr="009C1BCC">
              <w:rPr>
                <w:bCs/>
                <w:sz w:val="18"/>
                <w:szCs w:val="18"/>
              </w:rPr>
              <w:lastRenderedPageBreak/>
              <w:t>Bemerkungen</w:t>
            </w:r>
          </w:p>
        </w:tc>
      </w:tr>
      <w:tr w:rsidR="00B63405" w:rsidRPr="00416A40" w14:paraId="149099F2" w14:textId="77777777" w:rsidTr="007D15F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bottom w:val="single" w:sz="4" w:space="0" w:color="A6A6A6"/>
              <w:right w:val="single" w:sz="4" w:space="0" w:color="A6A6A6"/>
            </w:tcBorders>
          </w:tcPr>
          <w:p w14:paraId="1EB1EEFA" w14:textId="77777777" w:rsidR="00B63405" w:rsidRPr="009C1BCC" w:rsidRDefault="00B63405" w:rsidP="00B63405">
            <w:pPr>
              <w:tabs>
                <w:tab w:val="left" w:pos="1740"/>
              </w:tabs>
              <w:rPr>
                <w:sz w:val="18"/>
                <w:szCs w:val="18"/>
              </w:rPr>
            </w:pPr>
            <w:r w:rsidRPr="009C1BCC">
              <w:rPr>
                <w:sz w:val="18"/>
                <w:szCs w:val="18"/>
              </w:rPr>
              <w:fldChar w:fldCharType="begin">
                <w:ffData>
                  <w:name w:val="Text1"/>
                  <w:enabled/>
                  <w:calcOnExit w:val="0"/>
                  <w:textInput/>
                </w:ffData>
              </w:fldChar>
            </w:r>
            <w:r w:rsidRPr="009C1BCC">
              <w:rPr>
                <w:sz w:val="18"/>
                <w:szCs w:val="18"/>
              </w:rPr>
              <w:instrText xml:space="preserve"> FORMTEXT </w:instrText>
            </w:r>
            <w:r w:rsidRPr="009C1BCC">
              <w:rPr>
                <w:sz w:val="18"/>
                <w:szCs w:val="18"/>
              </w:rPr>
            </w:r>
            <w:r w:rsidRPr="009C1BCC">
              <w:rPr>
                <w:sz w:val="18"/>
                <w:szCs w:val="18"/>
              </w:rPr>
              <w:fldChar w:fldCharType="separate"/>
            </w:r>
            <w:r w:rsidRPr="009C1BCC">
              <w:rPr>
                <w:sz w:val="18"/>
                <w:szCs w:val="18"/>
              </w:rPr>
              <w:t> </w:t>
            </w:r>
            <w:r w:rsidRPr="009C1BCC">
              <w:rPr>
                <w:sz w:val="18"/>
                <w:szCs w:val="18"/>
              </w:rPr>
              <w:t> </w:t>
            </w:r>
            <w:r w:rsidRPr="009C1BCC">
              <w:rPr>
                <w:sz w:val="18"/>
                <w:szCs w:val="18"/>
              </w:rPr>
              <w:t> </w:t>
            </w:r>
            <w:r w:rsidRPr="009C1BCC">
              <w:rPr>
                <w:sz w:val="18"/>
                <w:szCs w:val="18"/>
              </w:rPr>
              <w:t> </w:t>
            </w:r>
            <w:r w:rsidRPr="009C1BCC">
              <w:rPr>
                <w:sz w:val="18"/>
                <w:szCs w:val="18"/>
              </w:rPr>
              <w:t> </w:t>
            </w:r>
            <w:r w:rsidRPr="009C1BCC">
              <w:rPr>
                <w:sz w:val="18"/>
                <w:szCs w:val="18"/>
              </w:rPr>
              <w:fldChar w:fldCharType="end"/>
            </w:r>
          </w:p>
          <w:p w14:paraId="7AA06B1E" w14:textId="77777777" w:rsidR="00D43FA8" w:rsidRPr="009C1BCC" w:rsidRDefault="00D43FA8" w:rsidP="00B63405">
            <w:pPr>
              <w:tabs>
                <w:tab w:val="left" w:pos="1740"/>
              </w:tabs>
              <w:rPr>
                <w:sz w:val="18"/>
                <w:szCs w:val="18"/>
              </w:rPr>
            </w:pPr>
          </w:p>
          <w:p w14:paraId="150ADF44" w14:textId="77777777" w:rsidR="00D43FA8" w:rsidRPr="009C1BCC" w:rsidRDefault="00D43FA8" w:rsidP="00B63405">
            <w:pPr>
              <w:tabs>
                <w:tab w:val="left" w:pos="1740"/>
              </w:tabs>
              <w:rPr>
                <w:sz w:val="18"/>
                <w:szCs w:val="18"/>
              </w:rPr>
            </w:pPr>
          </w:p>
          <w:p w14:paraId="6E441FD4" w14:textId="77777777" w:rsidR="00D43FA8" w:rsidRPr="009C1BCC" w:rsidRDefault="00D43FA8" w:rsidP="00B63405">
            <w:pPr>
              <w:tabs>
                <w:tab w:val="left" w:pos="1740"/>
              </w:tabs>
              <w:rPr>
                <w:sz w:val="18"/>
                <w:szCs w:val="18"/>
              </w:rPr>
            </w:pPr>
          </w:p>
          <w:p w14:paraId="3D2376C8" w14:textId="76387096" w:rsidR="00D43FA8" w:rsidRPr="00B63405" w:rsidRDefault="00D43FA8" w:rsidP="00B63405">
            <w:pPr>
              <w:tabs>
                <w:tab w:val="left" w:pos="1740"/>
              </w:tabs>
              <w:rPr>
                <w:szCs w:val="16"/>
              </w:rPr>
            </w:pPr>
          </w:p>
        </w:tc>
      </w:tr>
    </w:tbl>
    <w:p w14:paraId="0A33887D" w14:textId="1821C906" w:rsidR="00265D3D" w:rsidRDefault="00265D3D" w:rsidP="001D1CAD">
      <w:pPr>
        <w:spacing w:line="240" w:lineRule="auto"/>
      </w:pPr>
    </w:p>
    <w:tbl>
      <w:tblPr>
        <w:tblStyle w:val="Tabellenraster"/>
        <w:tblW w:w="9269" w:type="dxa"/>
        <w:tblLayout w:type="fixed"/>
        <w:tblLook w:val="04A0" w:firstRow="1" w:lastRow="0" w:firstColumn="1" w:lastColumn="0" w:noHBand="0" w:noVBand="1"/>
      </w:tblPr>
      <w:tblGrid>
        <w:gridCol w:w="3469"/>
        <w:gridCol w:w="1895"/>
        <w:gridCol w:w="3898"/>
        <w:gridCol w:w="7"/>
      </w:tblGrid>
      <w:tr w:rsidR="00691317" w:rsidRPr="007958F7" w14:paraId="41E399B5" w14:textId="77777777" w:rsidTr="006F21B1">
        <w:trPr>
          <w:cnfStyle w:val="100000000000" w:firstRow="1" w:lastRow="0" w:firstColumn="0" w:lastColumn="0" w:oddVBand="0" w:evenVBand="0" w:oddHBand="0" w:evenHBand="0" w:firstRowFirstColumn="0" w:firstRowLastColumn="0" w:lastRowFirstColumn="0" w:lastRowLastColumn="0"/>
          <w:trHeight w:val="354"/>
        </w:trPr>
        <w:tc>
          <w:tcPr>
            <w:cnfStyle w:val="001000000100" w:firstRow="0" w:lastRow="0" w:firstColumn="1" w:lastColumn="0" w:oddVBand="0" w:evenVBand="0" w:oddHBand="0" w:evenHBand="0" w:firstRowFirstColumn="1" w:firstRowLastColumn="0" w:lastRowFirstColumn="0" w:lastRowLastColumn="0"/>
            <w:tcW w:w="9269" w:type="dxa"/>
            <w:gridSpan w:val="4"/>
            <w:shd w:val="clear" w:color="auto" w:fill="D9D9D9" w:themeFill="background1" w:themeFillShade="D9"/>
            <w:vAlign w:val="center"/>
          </w:tcPr>
          <w:p w14:paraId="6E86BBE8" w14:textId="77777777" w:rsidR="00691317" w:rsidRPr="007958F7" w:rsidRDefault="00691317" w:rsidP="006F21B1">
            <w:pPr>
              <w:tabs>
                <w:tab w:val="left" w:pos="1052"/>
              </w:tabs>
              <w:rPr>
                <w:bCs/>
                <w:sz w:val="18"/>
                <w:szCs w:val="18"/>
              </w:rPr>
            </w:pPr>
            <w:r w:rsidRPr="007958F7">
              <w:rPr>
                <w:bCs/>
                <w:sz w:val="18"/>
                <w:szCs w:val="18"/>
              </w:rPr>
              <w:t>Unterschrift</w:t>
            </w:r>
          </w:p>
        </w:tc>
      </w:tr>
      <w:tr w:rsidR="00691317" w:rsidRPr="007958F7" w14:paraId="3E086D0E" w14:textId="77777777" w:rsidTr="0069131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269" w:type="dxa"/>
            <w:gridSpan w:val="4"/>
            <w:shd w:val="clear" w:color="auto" w:fill="FFFFFF" w:themeFill="background1"/>
            <w:vAlign w:val="center"/>
          </w:tcPr>
          <w:p w14:paraId="579CF16E" w14:textId="77777777" w:rsidR="00B44C70" w:rsidRPr="009C1BCC" w:rsidRDefault="00B44C70" w:rsidP="00B44C70">
            <w:pPr>
              <w:widowControl w:val="0"/>
              <w:tabs>
                <w:tab w:val="left" w:pos="567"/>
                <w:tab w:val="left" w:pos="1701"/>
              </w:tabs>
              <w:spacing w:before="120" w:line="240" w:lineRule="auto"/>
              <w:rPr>
                <w:b/>
                <w:sz w:val="18"/>
                <w:szCs w:val="18"/>
              </w:rPr>
            </w:pPr>
            <w:r w:rsidRPr="009C1BCC">
              <w:rPr>
                <w:b/>
                <w:sz w:val="18"/>
                <w:szCs w:val="18"/>
              </w:rPr>
              <w:t>Zahlungs- und Annullationsbedingungen</w:t>
            </w:r>
          </w:p>
          <w:p w14:paraId="3AE6EBB8" w14:textId="1316B974" w:rsidR="00B44C70" w:rsidRPr="009C1BCC" w:rsidRDefault="00B44C70" w:rsidP="00B44C70">
            <w:pPr>
              <w:spacing w:line="240" w:lineRule="auto"/>
              <w:rPr>
                <w:sz w:val="18"/>
                <w:szCs w:val="18"/>
              </w:rPr>
            </w:pPr>
            <w:r w:rsidRPr="3154E5DD">
              <w:rPr>
                <w:sz w:val="18"/>
                <w:szCs w:val="18"/>
              </w:rPr>
              <w:t xml:space="preserve">Abmeldungen müssen schriftlich und bis spätestens 30 Tage nach der Aufnahmebestätigung, in jedem Fall aber vor </w:t>
            </w:r>
            <w:r w:rsidRPr="00B30E4D">
              <w:rPr>
                <w:sz w:val="18"/>
                <w:szCs w:val="18"/>
              </w:rPr>
              <w:t>Beginn de</w:t>
            </w:r>
            <w:r w:rsidR="00A10D37" w:rsidRPr="00B30E4D">
              <w:rPr>
                <w:sz w:val="18"/>
                <w:szCs w:val="18"/>
              </w:rPr>
              <w:t xml:space="preserve">r ersten </w:t>
            </w:r>
            <w:r w:rsidR="487C93B5" w:rsidRPr="00B30E4D">
              <w:rPr>
                <w:sz w:val="18"/>
                <w:szCs w:val="18"/>
              </w:rPr>
              <w:t xml:space="preserve">von Ihnen besuchten </w:t>
            </w:r>
            <w:r w:rsidR="00A10D37" w:rsidRPr="00B30E4D">
              <w:rPr>
                <w:sz w:val="18"/>
                <w:szCs w:val="18"/>
              </w:rPr>
              <w:t>Veranstaltung</w:t>
            </w:r>
            <w:r w:rsidRPr="00B30E4D">
              <w:rPr>
                <w:sz w:val="18"/>
                <w:szCs w:val="18"/>
              </w:rPr>
              <w:t xml:space="preserve"> erfolgen. Verspätete Abmeldungen sind nur bei Vorliegen wichtiger Gründe, namentlich Unfall oder Krankheit, gerechtfertigt. Andernfalls werden die Lehrgangsgebühren nicht zurückerstattet. Ansonsten gelten die Zahlungs- und Annullationsbedingungen</w:t>
            </w:r>
            <w:r w:rsidRPr="3154E5DD">
              <w:rPr>
                <w:sz w:val="18"/>
                <w:szCs w:val="18"/>
              </w:rPr>
              <w:t xml:space="preserve"> gemäss Studienreglement vom 14. Juni 2016, Art. 6.</w:t>
            </w:r>
            <w:r>
              <w:rPr>
                <w:sz w:val="18"/>
                <w:szCs w:val="18"/>
              </w:rPr>
              <w:t xml:space="preserve"> </w:t>
            </w:r>
            <w:r w:rsidRPr="000E6D99">
              <w:rPr>
                <w:sz w:val="18"/>
                <w:szCs w:val="18"/>
              </w:rPr>
              <w:t>Es empfiehlt sich den Abschluss einer Annul</w:t>
            </w:r>
            <w:r w:rsidR="001F2C47">
              <w:rPr>
                <w:sz w:val="18"/>
                <w:szCs w:val="18"/>
              </w:rPr>
              <w:t>l</w:t>
            </w:r>
            <w:r w:rsidRPr="000E6D99">
              <w:rPr>
                <w:sz w:val="18"/>
                <w:szCs w:val="18"/>
              </w:rPr>
              <w:t xml:space="preserve">ationskostenversicherung zu </w:t>
            </w:r>
            <w:r>
              <w:rPr>
                <w:sz w:val="18"/>
                <w:szCs w:val="18"/>
              </w:rPr>
              <w:t>prüfen.</w:t>
            </w:r>
          </w:p>
          <w:p w14:paraId="10D45D35" w14:textId="06A3F674" w:rsidR="00691317" w:rsidRPr="007958F7" w:rsidRDefault="00B44C70" w:rsidP="00B44C70">
            <w:pPr>
              <w:tabs>
                <w:tab w:val="left" w:pos="1052"/>
              </w:tabs>
              <w:rPr>
                <w:bCs/>
                <w:sz w:val="18"/>
                <w:szCs w:val="18"/>
              </w:rPr>
            </w:pPr>
            <w:r w:rsidRPr="009C1BCC">
              <w:rPr>
                <w:i/>
                <w:iCs/>
                <w:sz w:val="18"/>
                <w:szCs w:val="18"/>
              </w:rPr>
              <w:t>Ich melde mich zum Weiterbildungslehrgang DAS Schulen leiten an. Ich habe die Zahlungs- und Annullationsbedingungen zur Kenntnis genommen und bestätige mit meiner Unterschrift die Richtigkeit der oben aufgeführten Angaben. Ich verpflichte mich, die Studienleitung und die Administration zu informieren, sollten sich vor Beginn oder während des Weiterbildungslehrgangs Änderungen bezüglich der Angaben in dieser Anmeldung (z.B. Anstellung, Adresse, Funktion) ergeben.</w:t>
            </w:r>
          </w:p>
        </w:tc>
      </w:tr>
      <w:tr w:rsidR="00691317" w:rsidRPr="007958F7" w14:paraId="711BA433" w14:textId="77777777" w:rsidTr="006F21B1">
        <w:trPr>
          <w:gridAfter w:val="1"/>
          <w:cnfStyle w:val="000000010000" w:firstRow="0" w:lastRow="0" w:firstColumn="0" w:lastColumn="0" w:oddVBand="0" w:evenVBand="0" w:oddHBand="0" w:evenHBand="1" w:firstRowFirstColumn="0" w:firstRowLastColumn="0" w:lastRowFirstColumn="0" w:lastRowLastColumn="0"/>
          <w:wAfter w:w="7" w:type="dxa"/>
          <w:trHeight w:val="655"/>
        </w:trPr>
        <w:tc>
          <w:tcPr>
            <w:cnfStyle w:val="001000000000" w:firstRow="0" w:lastRow="0" w:firstColumn="1" w:lastColumn="0" w:oddVBand="0" w:evenVBand="0" w:oddHBand="0" w:evenHBand="0" w:firstRowFirstColumn="0" w:firstRowLastColumn="0" w:lastRowFirstColumn="0" w:lastRowLastColumn="0"/>
            <w:tcW w:w="3469" w:type="dxa"/>
            <w:tcBorders>
              <w:right w:val="single" w:sz="4" w:space="0" w:color="FFFFFF" w:themeColor="background1"/>
            </w:tcBorders>
          </w:tcPr>
          <w:p w14:paraId="538C9A48" w14:textId="77777777" w:rsidR="00691317" w:rsidRPr="007958F7" w:rsidRDefault="00691317" w:rsidP="006F21B1">
            <w:pPr>
              <w:rPr>
                <w:sz w:val="18"/>
                <w:szCs w:val="18"/>
              </w:rPr>
            </w:pPr>
            <w:r w:rsidRPr="007958F7">
              <w:rPr>
                <w:sz w:val="18"/>
                <w:szCs w:val="18"/>
              </w:rPr>
              <w:t>Ort, Datum:</w:t>
            </w:r>
            <w:r w:rsidRPr="007958F7">
              <w:rPr>
                <w:sz w:val="18"/>
                <w:szCs w:val="18"/>
              </w:rPr>
              <w:fldChar w:fldCharType="begin">
                <w:ffData>
                  <w:name w:val="Text1"/>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 xml:space="preserve"> </w:t>
            </w:r>
          </w:p>
        </w:tc>
        <w:tc>
          <w:tcPr>
            <w:tcW w:w="1895" w:type="dxa"/>
            <w:tcBorders>
              <w:left w:val="single" w:sz="4" w:space="0" w:color="FFFFFF" w:themeColor="background1"/>
              <w:right w:val="single" w:sz="4" w:space="0" w:color="FFFFFF" w:themeColor="background1"/>
            </w:tcBorders>
          </w:tcPr>
          <w:p w14:paraId="54079AB7" w14:textId="77777777" w:rsidR="00691317" w:rsidRPr="007958F7" w:rsidRDefault="00691317" w:rsidP="006F21B1">
            <w:pPr>
              <w:ind w:right="-1329"/>
              <w:cnfStyle w:val="000000010000" w:firstRow="0" w:lastRow="0" w:firstColumn="0" w:lastColumn="0" w:oddVBand="0" w:evenVBand="0" w:oddHBand="0" w:evenHBand="1" w:firstRowFirstColumn="0" w:firstRowLastColumn="0" w:lastRowFirstColumn="0" w:lastRowLastColumn="0"/>
              <w:rPr>
                <w:sz w:val="18"/>
                <w:szCs w:val="18"/>
              </w:rPr>
            </w:pPr>
            <w:r w:rsidRPr="007958F7">
              <w:rPr>
                <w:sz w:val="18"/>
                <w:szCs w:val="18"/>
              </w:rPr>
              <w:t xml:space="preserve">Unterschrift: </w:t>
            </w:r>
            <w:r w:rsidRPr="007958F7">
              <w:rPr>
                <w:sz w:val="18"/>
                <w:szCs w:val="18"/>
              </w:rPr>
              <w:fldChar w:fldCharType="begin">
                <w:ffData>
                  <w:name w:val="Text1"/>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c>
          <w:tcPr>
            <w:tcW w:w="3898" w:type="dxa"/>
            <w:tcBorders>
              <w:left w:val="single" w:sz="4" w:space="0" w:color="FFFFFF" w:themeColor="background1"/>
            </w:tcBorders>
          </w:tcPr>
          <w:p w14:paraId="42C74129" w14:textId="77777777" w:rsidR="00691317" w:rsidRPr="007958F7" w:rsidRDefault="00691317" w:rsidP="006F21B1">
            <w:pPr>
              <w:cnfStyle w:val="000000010000" w:firstRow="0" w:lastRow="0" w:firstColumn="0" w:lastColumn="0" w:oddVBand="0" w:evenVBand="0" w:oddHBand="0" w:evenHBand="1" w:firstRowFirstColumn="0" w:firstRowLastColumn="0" w:lastRowFirstColumn="0" w:lastRowLastColumn="0"/>
              <w:rPr>
                <w:sz w:val="18"/>
                <w:szCs w:val="18"/>
              </w:rPr>
            </w:pPr>
          </w:p>
        </w:tc>
      </w:tr>
    </w:tbl>
    <w:p w14:paraId="277AC0BD" w14:textId="1F988E63" w:rsidR="00265D3D" w:rsidRDefault="00265D3D" w:rsidP="00DC62D4">
      <w:pPr>
        <w:spacing w:after="120"/>
      </w:pPr>
    </w:p>
    <w:p w14:paraId="49748911" w14:textId="483DD69E" w:rsidR="00916A3E" w:rsidRPr="007543D0" w:rsidRDefault="3A311D3A" w:rsidP="001D1CAD">
      <w:pPr>
        <w:spacing w:line="240" w:lineRule="auto"/>
        <w:rPr>
          <w:highlight w:val="yellow"/>
        </w:rPr>
      </w:pPr>
      <w:r>
        <w:t xml:space="preserve">Nach Eingang Ihrer Anmeldung erhalten Sie per E-Mail eine </w:t>
      </w:r>
      <w:r w:rsidRPr="00FB761B">
        <w:t>Eingangsbestätigun</w:t>
      </w:r>
      <w:r w:rsidR="00EB7958" w:rsidRPr="00FB761B">
        <w:t>g</w:t>
      </w:r>
      <w:r w:rsidR="000276E5" w:rsidRPr="00FB761B">
        <w:t xml:space="preserve"> und in </w:t>
      </w:r>
      <w:r w:rsidR="69626D38" w:rsidRPr="00FB761B">
        <w:t xml:space="preserve">einem zweiten Schritt </w:t>
      </w:r>
      <w:r w:rsidRPr="00FB761B">
        <w:t xml:space="preserve">eine Aufnahmebestätigung </w:t>
      </w:r>
      <w:r w:rsidR="007C09DC" w:rsidRPr="00FB761B">
        <w:t>sowie</w:t>
      </w:r>
      <w:r w:rsidR="3E4AAA65" w:rsidRPr="00FB761B">
        <w:t xml:space="preserve"> eine Bestätigung der anerkannten ECTS-Punkte</w:t>
      </w:r>
      <w:r w:rsidRPr="00FB761B">
        <w:t>.</w:t>
      </w:r>
      <w:r w:rsidR="1BBE57C4" w:rsidRPr="00FB761B">
        <w:t xml:space="preserve"> Ab dem 2.</w:t>
      </w:r>
      <w:r w:rsidR="006E4C63" w:rsidRPr="00FB761B">
        <w:t xml:space="preserve"> </w:t>
      </w:r>
      <w:r w:rsidR="1BBE57C4" w:rsidRPr="00FB761B">
        <w:t xml:space="preserve">März 2022 können Sie sich </w:t>
      </w:r>
      <w:r w:rsidR="68E56B74" w:rsidRPr="00FB761B">
        <w:t>auf dieser Grundlage</w:t>
      </w:r>
      <w:r w:rsidR="1BBE57C4" w:rsidRPr="00FB761B">
        <w:t xml:space="preserve"> für die Wahlmodule anmelden.</w:t>
      </w:r>
      <w:r w:rsidR="00EB7958" w:rsidRPr="00FB761B">
        <w:t xml:space="preserve"> </w:t>
      </w:r>
      <w:r w:rsidR="00EF135F" w:rsidRPr="00FB761B">
        <w:t xml:space="preserve">Wer nur noch das Abschlussmodul mit Start am 6. Juni 2022 </w:t>
      </w:r>
      <w:r w:rsidR="005B485C" w:rsidRPr="00FB761B">
        <w:t>besucht, muss keine weitere Anmeldung vornehmen.</w:t>
      </w:r>
    </w:p>
    <w:p w14:paraId="7405C472" w14:textId="33789D8B" w:rsidR="00265D3D" w:rsidRPr="007543D0" w:rsidRDefault="0064286A" w:rsidP="001D1CAD">
      <w:pPr>
        <w:spacing w:line="240" w:lineRule="auto"/>
      </w:pPr>
      <w:r w:rsidRPr="007543D0">
        <w:t>Nach Ablauf der in den Zahlungs- und Annullationsbedingungen erwähnten Frist erhalten Sie einen Einzahlungsschein. Nach erfolgter Begleichung der Lehrgangsgebühren sind Sie definitiv in den Lehrgang aufgenommen.</w:t>
      </w:r>
    </w:p>
    <w:p w14:paraId="01A1CD34" w14:textId="3749EB74" w:rsidR="00265D3D" w:rsidRPr="007543D0" w:rsidRDefault="00265D3D" w:rsidP="00DC62D4">
      <w:pPr>
        <w:spacing w:after="120" w:line="240" w:lineRule="auto"/>
      </w:pPr>
    </w:p>
    <w:p w14:paraId="4FD60EAE" w14:textId="4C2AF5A2" w:rsidR="00916A3E" w:rsidRPr="007543D0" w:rsidRDefault="00916A3E" w:rsidP="00FF2985">
      <w:pPr>
        <w:tabs>
          <w:tab w:val="left" w:pos="9079"/>
        </w:tabs>
        <w:spacing w:before="120" w:line="240" w:lineRule="auto"/>
        <w:rPr>
          <w:rStyle w:val="Hyperlink"/>
          <w:b/>
        </w:rPr>
      </w:pPr>
      <w:r w:rsidRPr="007543D0">
        <w:t>Bitte senden Sie das vollständige und unterschriebene Dossier an</w:t>
      </w:r>
      <w:r w:rsidR="007543D0">
        <w:br/>
      </w:r>
      <w:hyperlink r:id="rId15" w:history="1">
        <w:r w:rsidRPr="007543D0">
          <w:rPr>
            <w:rStyle w:val="Hyperlink"/>
            <w:b/>
          </w:rPr>
          <w:t>weiterbildungslehrgaenge.iwm@phbern.ch</w:t>
        </w:r>
      </w:hyperlink>
    </w:p>
    <w:p w14:paraId="4C6F1A33" w14:textId="4B3EB452" w:rsidR="00F01768" w:rsidRDefault="00F01768" w:rsidP="00DC62D4">
      <w:pPr>
        <w:tabs>
          <w:tab w:val="left" w:pos="9079"/>
        </w:tabs>
        <w:spacing w:after="120"/>
        <w:rPr>
          <w:rStyle w:val="Hyperlink"/>
          <w:b/>
        </w:rPr>
      </w:pPr>
    </w:p>
    <w:p w14:paraId="3F987FC3" w14:textId="1A385BB5" w:rsidR="003A1D14" w:rsidRPr="007543D0" w:rsidRDefault="4B4C73E6" w:rsidP="3154E5DD">
      <w:pPr>
        <w:tabs>
          <w:tab w:val="left" w:pos="9079"/>
        </w:tabs>
        <w:spacing w:line="240" w:lineRule="auto"/>
        <w:rPr>
          <w:rStyle w:val="Hyperlink"/>
          <w:b/>
          <w:bCs/>
        </w:rPr>
      </w:pPr>
      <w:r w:rsidRPr="3154E5DD">
        <w:rPr>
          <w:b/>
          <w:bCs/>
        </w:rPr>
        <w:t xml:space="preserve">Unvollständige Dossiers </w:t>
      </w:r>
      <w:r w:rsidR="00B72571">
        <w:rPr>
          <w:b/>
          <w:bCs/>
        </w:rPr>
        <w:t>können</w:t>
      </w:r>
      <w:r w:rsidRPr="3154E5DD">
        <w:rPr>
          <w:b/>
          <w:bCs/>
        </w:rPr>
        <w:t xml:space="preserve"> nicht bearbeitet</w:t>
      </w:r>
      <w:r w:rsidR="008D5B71">
        <w:rPr>
          <w:b/>
          <w:bCs/>
        </w:rPr>
        <w:t xml:space="preserve"> werden</w:t>
      </w:r>
      <w:r w:rsidRPr="3154E5DD">
        <w:rPr>
          <w:b/>
          <w:bCs/>
        </w:rPr>
        <w:t>. Als Eingangsdatum wird bei retournierten Dossiers das Datum des erneuten Eingangs gerechnet.</w:t>
      </w:r>
    </w:p>
    <w:p w14:paraId="62F33096" w14:textId="299228F2" w:rsidR="003E07D3" w:rsidRDefault="003E07D3"/>
    <w:sectPr w:rsidR="003E07D3" w:rsidSect="00AA37CA">
      <w:headerReference w:type="default" r:id="rId16"/>
      <w:footerReference w:type="default" r:id="rId17"/>
      <w:headerReference w:type="first" r:id="rId18"/>
      <w:footerReference w:type="first" r:id="rId19"/>
      <w:type w:val="continuous"/>
      <w:pgSz w:w="11906" w:h="16838" w:code="9"/>
      <w:pgMar w:top="1746" w:right="1134" w:bottom="851"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696EA" w14:textId="77777777" w:rsidR="00F74B98" w:rsidRDefault="00F74B98" w:rsidP="00041EC4">
      <w:r>
        <w:separator/>
      </w:r>
    </w:p>
  </w:endnote>
  <w:endnote w:type="continuationSeparator" w:id="0">
    <w:p w14:paraId="4AE35871" w14:textId="77777777" w:rsidR="00F74B98" w:rsidRDefault="00F74B98" w:rsidP="00041EC4">
      <w:r>
        <w:continuationSeparator/>
      </w:r>
    </w:p>
  </w:endnote>
  <w:endnote w:type="continuationNotice" w:id="1">
    <w:p w14:paraId="2DCF7500" w14:textId="77777777" w:rsidR="00F74B98" w:rsidRDefault="00F74B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7D15FE" w14:paraId="2E771784" w14:textId="77777777" w:rsidTr="006E2885">
      <w:tc>
        <w:tcPr>
          <w:tcW w:w="9412" w:type="dxa"/>
        </w:tcPr>
        <w:p w14:paraId="2E771783" w14:textId="77777777" w:rsidR="007D15FE" w:rsidRDefault="007D15FE" w:rsidP="00EA1F41">
          <w:pPr>
            <w:pStyle w:val="Fuzeile"/>
            <w:jc w:val="center"/>
          </w:pPr>
          <w:r>
            <w:fldChar w:fldCharType="begin"/>
          </w:r>
          <w:r>
            <w:instrText xml:space="preserve"> PAGE </w:instrText>
          </w:r>
          <w:r>
            <w:fldChar w:fldCharType="separate"/>
          </w:r>
          <w:r>
            <w:t>3</w:t>
          </w:r>
          <w:r>
            <w:fldChar w:fldCharType="end"/>
          </w:r>
          <w:r>
            <w:t>/</w:t>
          </w:r>
          <w:r>
            <w:fldChar w:fldCharType="begin"/>
          </w:r>
          <w:r>
            <w:instrText xml:space="preserve"> NUMPAGES </w:instrText>
          </w:r>
          <w:r>
            <w:fldChar w:fldCharType="separate"/>
          </w:r>
          <w:r>
            <w:t>3</w:t>
          </w:r>
          <w:r>
            <w:fldChar w:fldCharType="end"/>
          </w:r>
        </w:p>
      </w:tc>
    </w:tr>
  </w:tbl>
  <w:p w14:paraId="2E771785" w14:textId="77777777" w:rsidR="007D15FE" w:rsidRPr="006E2885" w:rsidRDefault="007D15FE"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7D15FE" w14:paraId="2E771794" w14:textId="77777777" w:rsidTr="00FD14A2">
      <w:tc>
        <w:tcPr>
          <w:tcW w:w="9412" w:type="dxa"/>
        </w:tcPr>
        <w:p w14:paraId="2E771793" w14:textId="56AB5620" w:rsidR="007D15FE" w:rsidRDefault="007D15FE" w:rsidP="00EA1F41">
          <w:pPr>
            <w:pStyle w:val="Fuzeile"/>
            <w:jc w:val="center"/>
          </w:pPr>
          <w:r>
            <w:fldChar w:fldCharType="begin"/>
          </w:r>
          <w:r>
            <w:instrText xml:space="preserve"> IF </w:instrText>
          </w:r>
          <w:r>
            <w:fldChar w:fldCharType="begin"/>
          </w:r>
          <w:r>
            <w:instrText xml:space="preserve"> NUMPAGES </w:instrText>
          </w:r>
          <w:r>
            <w:fldChar w:fldCharType="separate"/>
          </w:r>
          <w:r w:rsidR="00144608">
            <w:instrText>3</w:instrText>
          </w:r>
          <w:r>
            <w:fldChar w:fldCharType="end"/>
          </w:r>
          <w:r>
            <w:instrText xml:space="preserve"> = "1" "" "</w:instrText>
          </w:r>
          <w:r>
            <w:fldChar w:fldCharType="begin"/>
          </w:r>
          <w:r>
            <w:instrText xml:space="preserve"> PAGE </w:instrText>
          </w:r>
          <w:r>
            <w:fldChar w:fldCharType="separate"/>
          </w:r>
          <w:r w:rsidR="00144608">
            <w:instrText>1</w:instrText>
          </w:r>
          <w:r>
            <w:fldChar w:fldCharType="end"/>
          </w:r>
          <w:r>
            <w:instrText>/</w:instrText>
          </w:r>
          <w:r>
            <w:fldChar w:fldCharType="begin"/>
          </w:r>
          <w:r>
            <w:instrText xml:space="preserve"> NUMPAGES </w:instrText>
          </w:r>
          <w:r>
            <w:fldChar w:fldCharType="separate"/>
          </w:r>
          <w:r w:rsidR="00144608">
            <w:instrText>3</w:instrText>
          </w:r>
          <w:r>
            <w:fldChar w:fldCharType="end"/>
          </w:r>
          <w:r>
            <w:instrText xml:space="preserve">" </w:instrText>
          </w:r>
          <w:r>
            <w:fldChar w:fldCharType="separate"/>
          </w:r>
          <w:r w:rsidR="00144608">
            <w:t>1/3</w:t>
          </w:r>
          <w:r>
            <w:fldChar w:fldCharType="end"/>
          </w:r>
        </w:p>
      </w:tc>
    </w:tr>
  </w:tbl>
  <w:p w14:paraId="2E771795" w14:textId="77777777" w:rsidR="007D15FE" w:rsidRPr="006E2885" w:rsidRDefault="007D15FE"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5D42E" w14:textId="77777777" w:rsidR="00F74B98" w:rsidRDefault="00F74B98" w:rsidP="00041EC4">
      <w:r>
        <w:separator/>
      </w:r>
    </w:p>
  </w:footnote>
  <w:footnote w:type="continuationSeparator" w:id="0">
    <w:p w14:paraId="50C90552" w14:textId="77777777" w:rsidR="00F74B98" w:rsidRDefault="00F74B98" w:rsidP="00041EC4">
      <w:r>
        <w:continuationSeparator/>
      </w:r>
    </w:p>
  </w:footnote>
  <w:footnote w:type="continuationNotice" w:id="1">
    <w:p w14:paraId="40AB0E67" w14:textId="77777777" w:rsidR="00F74B98" w:rsidRDefault="00F74B98">
      <w:pPr>
        <w:spacing w:line="240" w:lineRule="auto"/>
      </w:pPr>
    </w:p>
  </w:footnote>
  <w:footnote w:id="2">
    <w:p w14:paraId="797F837F" w14:textId="75FFE3D1" w:rsidR="007D15FE" w:rsidRDefault="007D15FE">
      <w:pPr>
        <w:pStyle w:val="Funotentext"/>
      </w:pPr>
      <w:r>
        <w:rPr>
          <w:rStyle w:val="Funotenzeichen"/>
        </w:rPr>
        <w:footnoteRef/>
      </w:r>
      <w:r>
        <w:t xml:space="preserve"> </w:t>
      </w:r>
      <w:r w:rsidRPr="00A24E43">
        <w:t>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w:t>
      </w:r>
    </w:p>
    <w:p w14:paraId="74D3C42E" w14:textId="77777777" w:rsidR="007D15FE" w:rsidRDefault="007D15FE">
      <w:pPr>
        <w:pStyle w:val="Funotentext"/>
      </w:pPr>
    </w:p>
  </w:footnote>
  <w:footnote w:id="3">
    <w:p w14:paraId="413F9E9B" w14:textId="6B4541FA" w:rsidR="007D15FE" w:rsidRDefault="007D15FE">
      <w:pPr>
        <w:pStyle w:val="Funotentext"/>
      </w:pPr>
      <w:r>
        <w:rPr>
          <w:rStyle w:val="Funotenzeichen"/>
        </w:rPr>
        <w:footnoteRef/>
      </w:r>
      <w:r>
        <w:t xml:space="preserve"> </w:t>
      </w:r>
      <w:r w:rsidRPr="00D94DFF">
        <w:t>Anlässlich der per 1.1.2012 in Kraft getretenen Vereinbarung zwischen der GSI und der PHBern wurden sowohl die Angebote als auch die Schulen festgelegt, welche von den subventionierten Beiträgen profitieren können. Bitte klären Sie vor Ihrer Anmeldung mit Ihrer Schulleitung ab, ob Ihre Schule auf dieser Liste aufgeführt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7D15FE" w14:paraId="2E77177A" w14:textId="77777777" w:rsidTr="007D5086">
          <w:trPr>
            <w:trHeight w:val="652"/>
          </w:trPr>
          <w:tc>
            <w:tcPr>
              <w:tcW w:w="6159" w:type="dxa"/>
              <w:vAlign w:val="bottom"/>
            </w:tcPr>
            <w:p w14:paraId="2E771778" w14:textId="77777777" w:rsidR="007D15FE" w:rsidRDefault="007D15FE" w:rsidP="00A44D51">
              <w:pPr>
                <w:pStyle w:val="Formular08ptFett"/>
                <w:ind w:left="-11"/>
              </w:pPr>
            </w:p>
          </w:tc>
          <w:tc>
            <w:tcPr>
              <w:tcW w:w="3139" w:type="dxa"/>
              <w:vMerge w:val="restart"/>
            </w:tcPr>
            <w:p w14:paraId="2E771779" w14:textId="77777777" w:rsidR="007D15FE" w:rsidRDefault="007D15FE" w:rsidP="007D5086">
              <w:pPr>
                <w:pStyle w:val="Kopfzeile"/>
                <w:jc w:val="center"/>
              </w:pPr>
              <w:r>
                <w:rPr>
                  <w:lang w:eastAsia="de-CH"/>
                </w:rPr>
                <w:drawing>
                  <wp:inline distT="0" distB="0" distL="0" distR="0" wp14:anchorId="2E771796" wp14:editId="2E771797">
                    <wp:extent cx="1979930" cy="44513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79930" cy="445135"/>
                            </a:xfrm>
                            <a:prstGeom prst="rect">
                              <a:avLst/>
                            </a:prstGeom>
                            <a:noFill/>
                            <a:ln>
                              <a:noFill/>
                            </a:ln>
                          </pic:spPr>
                        </pic:pic>
                      </a:graphicData>
                    </a:graphic>
                  </wp:inline>
                </w:drawing>
              </w:r>
            </w:p>
          </w:tc>
        </w:tr>
        <w:tr w:rsidR="007D15FE" w14:paraId="2E77177D" w14:textId="77777777" w:rsidTr="007D5086">
          <w:trPr>
            <w:trHeight w:val="244"/>
          </w:trPr>
          <w:tc>
            <w:tcPr>
              <w:tcW w:w="6159" w:type="dxa"/>
              <w:tcBorders>
                <w:bottom w:val="nil"/>
              </w:tcBorders>
            </w:tcPr>
            <w:p w14:paraId="2E77177B" w14:textId="77777777" w:rsidR="007D15FE" w:rsidRDefault="007D15FE" w:rsidP="00BC79AC">
              <w:pPr>
                <w:pStyle w:val="Formular08ptFett"/>
              </w:pPr>
            </w:p>
          </w:tc>
          <w:tc>
            <w:tcPr>
              <w:tcW w:w="3139" w:type="dxa"/>
              <w:vMerge/>
              <w:tcBorders>
                <w:bottom w:val="nil"/>
              </w:tcBorders>
            </w:tcPr>
            <w:p w14:paraId="2E77177C" w14:textId="77777777" w:rsidR="007D15FE" w:rsidRDefault="007D15FE" w:rsidP="00BC79AC">
              <w:pPr>
                <w:pStyle w:val="Kopfzeile"/>
                <w:jc w:val="right"/>
              </w:pPr>
            </w:p>
          </w:tc>
        </w:tr>
        <w:tr w:rsidR="007D15FE" w14:paraId="2E77177F" w14:textId="77777777" w:rsidTr="00BC79AC">
          <w:trPr>
            <w:trHeight w:hRule="exact" w:val="40"/>
          </w:trPr>
          <w:tc>
            <w:tcPr>
              <w:tcW w:w="9298" w:type="dxa"/>
              <w:gridSpan w:val="2"/>
              <w:shd w:val="clear" w:color="auto" w:fill="auto"/>
            </w:tcPr>
            <w:p w14:paraId="2E77177E" w14:textId="77777777" w:rsidR="007D15FE" w:rsidRDefault="007D15FE" w:rsidP="00BC79AC">
              <w:pPr>
                <w:pStyle w:val="Kopfzeile"/>
              </w:pPr>
            </w:p>
          </w:tc>
        </w:tr>
        <w:tr w:rsidR="007D15FE" w14:paraId="2E771781" w14:textId="77777777" w:rsidTr="0010764F">
          <w:trPr>
            <w:trHeight w:val="709"/>
          </w:trPr>
          <w:tc>
            <w:tcPr>
              <w:tcW w:w="9298" w:type="dxa"/>
              <w:gridSpan w:val="2"/>
              <w:shd w:val="clear" w:color="auto" w:fill="auto"/>
            </w:tcPr>
            <w:p w14:paraId="2E771780" w14:textId="77777777" w:rsidR="007D15FE" w:rsidRDefault="00144608" w:rsidP="00BC79AC">
              <w:pPr>
                <w:pStyle w:val="Kopfzeile"/>
              </w:pPr>
            </w:p>
          </w:tc>
        </w:tr>
      </w:tbl>
    </w:sdtContent>
  </w:sdt>
  <w:bookmarkStart w:id="4" w:name="DgLogo1" w:colFirst="1" w:colLast="1" w:displacedByCustomXml="prev"/>
  <w:bookmarkEnd w:id="4" w:displacedByCustomXml="prev"/>
  <w:p w14:paraId="2E771782" w14:textId="77777777" w:rsidR="007D15FE" w:rsidRDefault="007D15FE"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7D15FE" w14:paraId="2E77178A" w14:textId="77777777" w:rsidTr="007D5086">
          <w:trPr>
            <w:trHeight w:val="652"/>
          </w:trPr>
          <w:tc>
            <w:tcPr>
              <w:tcW w:w="6159" w:type="dxa"/>
              <w:vAlign w:val="bottom"/>
            </w:tcPr>
            <w:p w14:paraId="2E771786" w14:textId="77777777" w:rsidR="007D15FE" w:rsidRDefault="007D15FE" w:rsidP="00BC79AC">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14:paraId="2E771787" w14:textId="77777777" w:rsidR="007D15FE" w:rsidRDefault="007D15FE" w:rsidP="00BC79AC">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14:paraId="2E771788" w14:textId="77777777" w:rsidR="007D15FE" w:rsidRDefault="007D15FE" w:rsidP="00BC79AC">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14:paraId="2E771789" w14:textId="77777777" w:rsidR="007D15FE" w:rsidRDefault="007D15FE" w:rsidP="007D5086">
              <w:pPr>
                <w:pStyle w:val="Kopfzeile"/>
                <w:jc w:val="center"/>
              </w:pPr>
              <w:r>
                <w:drawing>
                  <wp:inline distT="0" distB="0" distL="0" distR="0" wp14:anchorId="2E771798" wp14:editId="2E771799">
                    <wp:extent cx="1979930" cy="445135"/>
                    <wp:effectExtent l="0" t="0" r="127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79930" cy="445135"/>
                            </a:xfrm>
                            <a:prstGeom prst="rect">
                              <a:avLst/>
                            </a:prstGeom>
                            <a:noFill/>
                            <a:ln>
                              <a:noFill/>
                            </a:ln>
                          </pic:spPr>
                        </pic:pic>
                      </a:graphicData>
                    </a:graphic>
                  </wp:inline>
                </w:drawing>
              </w:r>
            </w:p>
          </w:tc>
        </w:tr>
        <w:tr w:rsidR="007D15FE" w14:paraId="2E77178D" w14:textId="77777777" w:rsidTr="007D5086">
          <w:trPr>
            <w:trHeight w:hRule="exact" w:val="249"/>
          </w:trPr>
          <w:tc>
            <w:tcPr>
              <w:tcW w:w="6159" w:type="dxa"/>
              <w:shd w:val="clear" w:color="auto" w:fill="auto"/>
            </w:tcPr>
            <w:p w14:paraId="2E77178B" w14:textId="77777777" w:rsidR="007D15FE" w:rsidRDefault="007D15FE" w:rsidP="00BC79AC">
              <w:pPr>
                <w:pStyle w:val="Kopfzeile"/>
              </w:pPr>
            </w:p>
          </w:tc>
          <w:tc>
            <w:tcPr>
              <w:tcW w:w="3143" w:type="dxa"/>
              <w:vMerge/>
              <w:shd w:val="clear" w:color="auto" w:fill="auto"/>
            </w:tcPr>
            <w:p w14:paraId="2E77178C" w14:textId="77777777" w:rsidR="007D15FE" w:rsidRDefault="007D15FE" w:rsidP="00BC79AC">
              <w:pPr>
                <w:pStyle w:val="Kopfzeile"/>
              </w:pPr>
            </w:p>
          </w:tc>
        </w:tr>
        <w:tr w:rsidR="007D15FE" w14:paraId="2E77178F" w14:textId="77777777" w:rsidTr="00F76F67">
          <w:trPr>
            <w:trHeight w:hRule="exact" w:val="40"/>
          </w:trPr>
          <w:tc>
            <w:tcPr>
              <w:tcW w:w="9302" w:type="dxa"/>
              <w:gridSpan w:val="2"/>
              <w:shd w:val="clear" w:color="auto" w:fill="000000" w:themeFill="text1"/>
            </w:tcPr>
            <w:p w14:paraId="2E77178E" w14:textId="77777777" w:rsidR="007D15FE" w:rsidRDefault="007D15FE" w:rsidP="00BC69A7">
              <w:pPr>
                <w:pStyle w:val="Kopfzeile"/>
              </w:pPr>
            </w:p>
          </w:tc>
        </w:tr>
        <w:tr w:rsidR="007D15FE" w14:paraId="2E771791" w14:textId="77777777" w:rsidTr="0059699A">
          <w:trPr>
            <w:trHeight w:hRule="exact" w:val="159"/>
          </w:trPr>
          <w:tc>
            <w:tcPr>
              <w:tcW w:w="9302" w:type="dxa"/>
              <w:gridSpan w:val="2"/>
              <w:shd w:val="clear" w:color="auto" w:fill="auto"/>
            </w:tcPr>
            <w:p w14:paraId="2E771790" w14:textId="77777777" w:rsidR="007D15FE" w:rsidRDefault="00144608" w:rsidP="00BC69A7">
              <w:pPr>
                <w:pStyle w:val="Kopfzeile"/>
              </w:pPr>
            </w:p>
          </w:tc>
        </w:tr>
      </w:tbl>
    </w:sdtContent>
  </w:sdt>
  <w:p w14:paraId="2E771792" w14:textId="77777777" w:rsidR="007D15FE" w:rsidRDefault="007D15FE"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F699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4ED0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925B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0681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4CA3D3A"/>
    <w:multiLevelType w:val="hybridMultilevel"/>
    <w:tmpl w:val="783644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CA7FEF"/>
    <w:multiLevelType w:val="hybridMultilevel"/>
    <w:tmpl w:val="734245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F51FBB"/>
    <w:multiLevelType w:val="hybridMultilevel"/>
    <w:tmpl w:val="213447A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8403D88"/>
    <w:multiLevelType w:val="hybridMultilevel"/>
    <w:tmpl w:val="A2A63A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5E967741"/>
    <w:multiLevelType w:val="hybridMultilevel"/>
    <w:tmpl w:val="9F76E8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8" w15:restartNumberingAfterBreak="0">
    <w:nsid w:val="6E04637E"/>
    <w:multiLevelType w:val="hybridMultilevel"/>
    <w:tmpl w:val="4830DD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885CC6"/>
    <w:multiLevelType w:val="hybridMultilevel"/>
    <w:tmpl w:val="B420B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9"/>
  </w:num>
  <w:num w:numId="13">
    <w:abstractNumId w:val="29"/>
  </w:num>
  <w:num w:numId="14">
    <w:abstractNumId w:val="29"/>
  </w:num>
  <w:num w:numId="15">
    <w:abstractNumId w:val="20"/>
  </w:num>
  <w:num w:numId="16">
    <w:abstractNumId w:val="22"/>
  </w:num>
  <w:num w:numId="17">
    <w:abstractNumId w:val="11"/>
  </w:num>
  <w:num w:numId="18">
    <w:abstractNumId w:val="18"/>
  </w:num>
  <w:num w:numId="19">
    <w:abstractNumId w:val="25"/>
  </w:num>
  <w:num w:numId="20">
    <w:abstractNumId w:val="17"/>
  </w:num>
  <w:num w:numId="21">
    <w:abstractNumId w:val="14"/>
  </w:num>
  <w:num w:numId="22">
    <w:abstractNumId w:val="27"/>
  </w:num>
  <w:num w:numId="23">
    <w:abstractNumId w:val="21"/>
  </w:num>
  <w:num w:numId="24">
    <w:abstractNumId w:val="30"/>
  </w:num>
  <w:num w:numId="25">
    <w:abstractNumId w:val="23"/>
  </w:num>
  <w:num w:numId="26">
    <w:abstractNumId w:val="10"/>
  </w:num>
  <w:num w:numId="27">
    <w:abstractNumId w:val="19"/>
  </w:num>
  <w:num w:numId="28">
    <w:abstractNumId w:val="26"/>
  </w:num>
  <w:num w:numId="29">
    <w:abstractNumId w:val="15"/>
  </w:num>
  <w:num w:numId="30">
    <w:abstractNumId w:val="28"/>
  </w:num>
  <w:num w:numId="31">
    <w:abstractNumId w:val="31"/>
  </w:num>
  <w:num w:numId="32">
    <w:abstractNumId w:val="13"/>
  </w:num>
  <w:num w:numId="33">
    <w:abstractNumId w:val="16"/>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04N313aa1tsZS78SBQcLg4f0cFF/yCL/fqXe9hLRukWtCNC7+n6E5yq+vgwUcB9OLC33lfmGN5aPChAbyh/6cg==" w:salt="DavGhDe094+ANaUJPPLuGg=="/>
  <w:defaultTabStop w:val="709"/>
  <w:autoHyphenation/>
  <w:hyphenationZone w:val="284"/>
  <w:drawingGridHorizontalSpacing w:val="9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2DCF"/>
    <w:rsid w:val="00003005"/>
    <w:rsid w:val="00003233"/>
    <w:rsid w:val="000046FD"/>
    <w:rsid w:val="00004A34"/>
    <w:rsid w:val="00006351"/>
    <w:rsid w:val="00007178"/>
    <w:rsid w:val="00010838"/>
    <w:rsid w:val="00010B4B"/>
    <w:rsid w:val="00010DCF"/>
    <w:rsid w:val="00011160"/>
    <w:rsid w:val="000117F8"/>
    <w:rsid w:val="00013A04"/>
    <w:rsid w:val="000163B8"/>
    <w:rsid w:val="0001640E"/>
    <w:rsid w:val="00016590"/>
    <w:rsid w:val="00017257"/>
    <w:rsid w:val="00020BAE"/>
    <w:rsid w:val="00020C89"/>
    <w:rsid w:val="00025905"/>
    <w:rsid w:val="0002747E"/>
    <w:rsid w:val="000276E5"/>
    <w:rsid w:val="00027872"/>
    <w:rsid w:val="00032766"/>
    <w:rsid w:val="000332BD"/>
    <w:rsid w:val="00033EFF"/>
    <w:rsid w:val="00037191"/>
    <w:rsid w:val="000376D6"/>
    <w:rsid w:val="00041D33"/>
    <w:rsid w:val="00041EC4"/>
    <w:rsid w:val="00043E93"/>
    <w:rsid w:val="00045424"/>
    <w:rsid w:val="00046610"/>
    <w:rsid w:val="00047DF3"/>
    <w:rsid w:val="00047F0A"/>
    <w:rsid w:val="00050A30"/>
    <w:rsid w:val="00053B00"/>
    <w:rsid w:val="000556AC"/>
    <w:rsid w:val="00057C02"/>
    <w:rsid w:val="00060FD7"/>
    <w:rsid w:val="00061D8D"/>
    <w:rsid w:val="000625AA"/>
    <w:rsid w:val="00062751"/>
    <w:rsid w:val="000628AA"/>
    <w:rsid w:val="000648A7"/>
    <w:rsid w:val="000702F9"/>
    <w:rsid w:val="000719F0"/>
    <w:rsid w:val="00072FDA"/>
    <w:rsid w:val="00073D52"/>
    <w:rsid w:val="00074A1A"/>
    <w:rsid w:val="00074BD4"/>
    <w:rsid w:val="0007517E"/>
    <w:rsid w:val="00080F70"/>
    <w:rsid w:val="0008202E"/>
    <w:rsid w:val="00086F16"/>
    <w:rsid w:val="000871A7"/>
    <w:rsid w:val="000871BE"/>
    <w:rsid w:val="0009175E"/>
    <w:rsid w:val="000921FB"/>
    <w:rsid w:val="0009226B"/>
    <w:rsid w:val="00092576"/>
    <w:rsid w:val="000968B8"/>
    <w:rsid w:val="000A01CC"/>
    <w:rsid w:val="000A09A4"/>
    <w:rsid w:val="000A3A19"/>
    <w:rsid w:val="000B07EB"/>
    <w:rsid w:val="000B093B"/>
    <w:rsid w:val="000B1625"/>
    <w:rsid w:val="000B26B1"/>
    <w:rsid w:val="000B29A1"/>
    <w:rsid w:val="000B2D8E"/>
    <w:rsid w:val="000B316F"/>
    <w:rsid w:val="000B5228"/>
    <w:rsid w:val="000B631D"/>
    <w:rsid w:val="000C15A2"/>
    <w:rsid w:val="000C1F03"/>
    <w:rsid w:val="000C3239"/>
    <w:rsid w:val="000C4AFD"/>
    <w:rsid w:val="000C694A"/>
    <w:rsid w:val="000C7366"/>
    <w:rsid w:val="000D5C87"/>
    <w:rsid w:val="000D6249"/>
    <w:rsid w:val="000D7503"/>
    <w:rsid w:val="000E04FC"/>
    <w:rsid w:val="000E131D"/>
    <w:rsid w:val="000E5F75"/>
    <w:rsid w:val="000E6D99"/>
    <w:rsid w:val="000F16CB"/>
    <w:rsid w:val="000F2253"/>
    <w:rsid w:val="000F2A5C"/>
    <w:rsid w:val="000F542E"/>
    <w:rsid w:val="000F5DB4"/>
    <w:rsid w:val="000F7526"/>
    <w:rsid w:val="000F7A4F"/>
    <w:rsid w:val="000F7C4F"/>
    <w:rsid w:val="00100BB6"/>
    <w:rsid w:val="00101A34"/>
    <w:rsid w:val="00103514"/>
    <w:rsid w:val="00105226"/>
    <w:rsid w:val="0010764F"/>
    <w:rsid w:val="00107DF7"/>
    <w:rsid w:val="00110420"/>
    <w:rsid w:val="00110A71"/>
    <w:rsid w:val="00111472"/>
    <w:rsid w:val="001118C8"/>
    <w:rsid w:val="0011599C"/>
    <w:rsid w:val="00116A9D"/>
    <w:rsid w:val="00116B40"/>
    <w:rsid w:val="00116BF0"/>
    <w:rsid w:val="00116DD8"/>
    <w:rsid w:val="00117698"/>
    <w:rsid w:val="001176D6"/>
    <w:rsid w:val="00121D2F"/>
    <w:rsid w:val="001228BC"/>
    <w:rsid w:val="00124B56"/>
    <w:rsid w:val="00127283"/>
    <w:rsid w:val="00127BD5"/>
    <w:rsid w:val="00130AFD"/>
    <w:rsid w:val="0013280F"/>
    <w:rsid w:val="001330A9"/>
    <w:rsid w:val="00136118"/>
    <w:rsid w:val="00136E6C"/>
    <w:rsid w:val="00137B81"/>
    <w:rsid w:val="00141B77"/>
    <w:rsid w:val="00144608"/>
    <w:rsid w:val="00145AF1"/>
    <w:rsid w:val="001521D6"/>
    <w:rsid w:val="001522F0"/>
    <w:rsid w:val="00153690"/>
    <w:rsid w:val="00155632"/>
    <w:rsid w:val="00156F99"/>
    <w:rsid w:val="001571B2"/>
    <w:rsid w:val="00157CC1"/>
    <w:rsid w:val="00166599"/>
    <w:rsid w:val="001668F1"/>
    <w:rsid w:val="001705EE"/>
    <w:rsid w:val="00170A18"/>
    <w:rsid w:val="00171A9B"/>
    <w:rsid w:val="00171ADE"/>
    <w:rsid w:val="00171E75"/>
    <w:rsid w:val="00173BF3"/>
    <w:rsid w:val="001742CD"/>
    <w:rsid w:val="00175CE9"/>
    <w:rsid w:val="00177250"/>
    <w:rsid w:val="001809A4"/>
    <w:rsid w:val="00180E24"/>
    <w:rsid w:val="001815FC"/>
    <w:rsid w:val="00182EAC"/>
    <w:rsid w:val="001848DE"/>
    <w:rsid w:val="00186FBC"/>
    <w:rsid w:val="00190D16"/>
    <w:rsid w:val="0019122A"/>
    <w:rsid w:val="001942C4"/>
    <w:rsid w:val="001954A0"/>
    <w:rsid w:val="00197543"/>
    <w:rsid w:val="001A04E9"/>
    <w:rsid w:val="001A143A"/>
    <w:rsid w:val="001A3484"/>
    <w:rsid w:val="001A5729"/>
    <w:rsid w:val="001A7FED"/>
    <w:rsid w:val="001B0250"/>
    <w:rsid w:val="001B05A0"/>
    <w:rsid w:val="001B0DAC"/>
    <w:rsid w:val="001B0FF6"/>
    <w:rsid w:val="001B537D"/>
    <w:rsid w:val="001C0BC1"/>
    <w:rsid w:val="001C0D3D"/>
    <w:rsid w:val="001C101E"/>
    <w:rsid w:val="001C1F1E"/>
    <w:rsid w:val="001C384F"/>
    <w:rsid w:val="001C49D7"/>
    <w:rsid w:val="001C5AC6"/>
    <w:rsid w:val="001D0121"/>
    <w:rsid w:val="001D1CAD"/>
    <w:rsid w:val="001D3162"/>
    <w:rsid w:val="001E01B3"/>
    <w:rsid w:val="001E1C2D"/>
    <w:rsid w:val="001E2345"/>
    <w:rsid w:val="001E2718"/>
    <w:rsid w:val="001E46CD"/>
    <w:rsid w:val="001E7011"/>
    <w:rsid w:val="001E76F9"/>
    <w:rsid w:val="001F2C47"/>
    <w:rsid w:val="001F4573"/>
    <w:rsid w:val="001F4788"/>
    <w:rsid w:val="001F5662"/>
    <w:rsid w:val="001F6B1C"/>
    <w:rsid w:val="001F7219"/>
    <w:rsid w:val="002001C4"/>
    <w:rsid w:val="00200BD3"/>
    <w:rsid w:val="00203598"/>
    <w:rsid w:val="00203BA6"/>
    <w:rsid w:val="00205E4E"/>
    <w:rsid w:val="0020720B"/>
    <w:rsid w:val="00210D51"/>
    <w:rsid w:val="00211347"/>
    <w:rsid w:val="002122A9"/>
    <w:rsid w:val="002139C3"/>
    <w:rsid w:val="002173D3"/>
    <w:rsid w:val="00220003"/>
    <w:rsid w:val="0022017E"/>
    <w:rsid w:val="00220687"/>
    <w:rsid w:val="00221CED"/>
    <w:rsid w:val="00223C41"/>
    <w:rsid w:val="00225D61"/>
    <w:rsid w:val="00226703"/>
    <w:rsid w:val="002268BF"/>
    <w:rsid w:val="002273EB"/>
    <w:rsid w:val="002342B9"/>
    <w:rsid w:val="0023516C"/>
    <w:rsid w:val="0023667B"/>
    <w:rsid w:val="00236696"/>
    <w:rsid w:val="0023777A"/>
    <w:rsid w:val="0023780D"/>
    <w:rsid w:val="002465AA"/>
    <w:rsid w:val="00246E4D"/>
    <w:rsid w:val="002534D9"/>
    <w:rsid w:val="00253793"/>
    <w:rsid w:val="00254C07"/>
    <w:rsid w:val="00255296"/>
    <w:rsid w:val="0025688E"/>
    <w:rsid w:val="00256A73"/>
    <w:rsid w:val="00256ABB"/>
    <w:rsid w:val="00257663"/>
    <w:rsid w:val="002625A6"/>
    <w:rsid w:val="00262B1C"/>
    <w:rsid w:val="00262D23"/>
    <w:rsid w:val="00264CF7"/>
    <w:rsid w:val="002655E2"/>
    <w:rsid w:val="00265662"/>
    <w:rsid w:val="00265D3D"/>
    <w:rsid w:val="0026709F"/>
    <w:rsid w:val="002704EF"/>
    <w:rsid w:val="002707A8"/>
    <w:rsid w:val="002707F3"/>
    <w:rsid w:val="00271E47"/>
    <w:rsid w:val="00274BAF"/>
    <w:rsid w:val="00275BD1"/>
    <w:rsid w:val="00277E9A"/>
    <w:rsid w:val="0028253C"/>
    <w:rsid w:val="00284D15"/>
    <w:rsid w:val="00285692"/>
    <w:rsid w:val="00287B67"/>
    <w:rsid w:val="00291964"/>
    <w:rsid w:val="002927FA"/>
    <w:rsid w:val="00292C64"/>
    <w:rsid w:val="002A220E"/>
    <w:rsid w:val="002A2593"/>
    <w:rsid w:val="002A2A1A"/>
    <w:rsid w:val="002A3541"/>
    <w:rsid w:val="002A4456"/>
    <w:rsid w:val="002A59B6"/>
    <w:rsid w:val="002A5D50"/>
    <w:rsid w:val="002A6893"/>
    <w:rsid w:val="002B01A0"/>
    <w:rsid w:val="002B2346"/>
    <w:rsid w:val="002B2E3E"/>
    <w:rsid w:val="002B3B0C"/>
    <w:rsid w:val="002B43C9"/>
    <w:rsid w:val="002B5B2C"/>
    <w:rsid w:val="002B5E6D"/>
    <w:rsid w:val="002B5FD8"/>
    <w:rsid w:val="002B7EB8"/>
    <w:rsid w:val="002C09B7"/>
    <w:rsid w:val="002C0CD9"/>
    <w:rsid w:val="002C0EAD"/>
    <w:rsid w:val="002C45F2"/>
    <w:rsid w:val="002C4E2F"/>
    <w:rsid w:val="002C73F5"/>
    <w:rsid w:val="002C7CA0"/>
    <w:rsid w:val="002D0183"/>
    <w:rsid w:val="002D0D09"/>
    <w:rsid w:val="002D248C"/>
    <w:rsid w:val="002D3434"/>
    <w:rsid w:val="002D4C53"/>
    <w:rsid w:val="002E7B0A"/>
    <w:rsid w:val="002E7C3A"/>
    <w:rsid w:val="002F0567"/>
    <w:rsid w:val="002F1956"/>
    <w:rsid w:val="002F1E10"/>
    <w:rsid w:val="002F2213"/>
    <w:rsid w:val="002F2FFA"/>
    <w:rsid w:val="002F305C"/>
    <w:rsid w:val="002F3824"/>
    <w:rsid w:val="002F459A"/>
    <w:rsid w:val="002F5172"/>
    <w:rsid w:val="002F6D1C"/>
    <w:rsid w:val="00300986"/>
    <w:rsid w:val="0030226D"/>
    <w:rsid w:val="0030300C"/>
    <w:rsid w:val="00304411"/>
    <w:rsid w:val="003066C2"/>
    <w:rsid w:val="003103D6"/>
    <w:rsid w:val="00312AC6"/>
    <w:rsid w:val="00312B26"/>
    <w:rsid w:val="0031313B"/>
    <w:rsid w:val="00314FEC"/>
    <w:rsid w:val="00316CDF"/>
    <w:rsid w:val="00317B7B"/>
    <w:rsid w:val="00320D9D"/>
    <w:rsid w:val="00321AAB"/>
    <w:rsid w:val="00321E8C"/>
    <w:rsid w:val="00324477"/>
    <w:rsid w:val="00325D1F"/>
    <w:rsid w:val="0033013C"/>
    <w:rsid w:val="00330212"/>
    <w:rsid w:val="003314ED"/>
    <w:rsid w:val="00331895"/>
    <w:rsid w:val="00333233"/>
    <w:rsid w:val="00336006"/>
    <w:rsid w:val="00336242"/>
    <w:rsid w:val="00336BB7"/>
    <w:rsid w:val="00336C49"/>
    <w:rsid w:val="003423FF"/>
    <w:rsid w:val="00342F6E"/>
    <w:rsid w:val="00343DAD"/>
    <w:rsid w:val="003446BD"/>
    <w:rsid w:val="00344C19"/>
    <w:rsid w:val="003464AA"/>
    <w:rsid w:val="003465A5"/>
    <w:rsid w:val="00346BA6"/>
    <w:rsid w:val="00350EF7"/>
    <w:rsid w:val="00353532"/>
    <w:rsid w:val="00354CD5"/>
    <w:rsid w:val="0035623B"/>
    <w:rsid w:val="00356973"/>
    <w:rsid w:val="0035731A"/>
    <w:rsid w:val="00361EAA"/>
    <w:rsid w:val="00361FE9"/>
    <w:rsid w:val="003704AD"/>
    <w:rsid w:val="00370729"/>
    <w:rsid w:val="003709D3"/>
    <w:rsid w:val="00371F0D"/>
    <w:rsid w:val="00373445"/>
    <w:rsid w:val="0037362C"/>
    <w:rsid w:val="00373888"/>
    <w:rsid w:val="00376FD0"/>
    <w:rsid w:val="00380B34"/>
    <w:rsid w:val="003817B0"/>
    <w:rsid w:val="00382FCC"/>
    <w:rsid w:val="0038366E"/>
    <w:rsid w:val="00386150"/>
    <w:rsid w:val="00387519"/>
    <w:rsid w:val="00387F52"/>
    <w:rsid w:val="003900E9"/>
    <w:rsid w:val="00391273"/>
    <w:rsid w:val="003967D5"/>
    <w:rsid w:val="00397A00"/>
    <w:rsid w:val="003A1D14"/>
    <w:rsid w:val="003A1F44"/>
    <w:rsid w:val="003A253F"/>
    <w:rsid w:val="003A2F3A"/>
    <w:rsid w:val="003A4F71"/>
    <w:rsid w:val="003A5F4C"/>
    <w:rsid w:val="003B02AA"/>
    <w:rsid w:val="003B26C3"/>
    <w:rsid w:val="003B2D34"/>
    <w:rsid w:val="003B38A9"/>
    <w:rsid w:val="003B40B3"/>
    <w:rsid w:val="003B43EF"/>
    <w:rsid w:val="003B5A72"/>
    <w:rsid w:val="003B6895"/>
    <w:rsid w:val="003B6920"/>
    <w:rsid w:val="003B6F01"/>
    <w:rsid w:val="003B7E8F"/>
    <w:rsid w:val="003C1796"/>
    <w:rsid w:val="003C3C24"/>
    <w:rsid w:val="003C4491"/>
    <w:rsid w:val="003C5D2A"/>
    <w:rsid w:val="003C5E15"/>
    <w:rsid w:val="003C69CF"/>
    <w:rsid w:val="003D0F27"/>
    <w:rsid w:val="003D2111"/>
    <w:rsid w:val="003D4D50"/>
    <w:rsid w:val="003D7D11"/>
    <w:rsid w:val="003E07D3"/>
    <w:rsid w:val="003E1992"/>
    <w:rsid w:val="003E2575"/>
    <w:rsid w:val="003E4BA5"/>
    <w:rsid w:val="003E555C"/>
    <w:rsid w:val="003F143F"/>
    <w:rsid w:val="003F1566"/>
    <w:rsid w:val="003F1FD1"/>
    <w:rsid w:val="003F5E6D"/>
    <w:rsid w:val="003F69AD"/>
    <w:rsid w:val="003F7723"/>
    <w:rsid w:val="00401FC1"/>
    <w:rsid w:val="00402E4D"/>
    <w:rsid w:val="004107FD"/>
    <w:rsid w:val="00411393"/>
    <w:rsid w:val="0041238E"/>
    <w:rsid w:val="00414BB6"/>
    <w:rsid w:val="00414E37"/>
    <w:rsid w:val="004171E5"/>
    <w:rsid w:val="004172A4"/>
    <w:rsid w:val="0042165E"/>
    <w:rsid w:val="004217EC"/>
    <w:rsid w:val="004220D9"/>
    <w:rsid w:val="00424842"/>
    <w:rsid w:val="004249A8"/>
    <w:rsid w:val="004271A8"/>
    <w:rsid w:val="00427834"/>
    <w:rsid w:val="00427DFA"/>
    <w:rsid w:val="00432313"/>
    <w:rsid w:val="00432346"/>
    <w:rsid w:val="0043255B"/>
    <w:rsid w:val="00432C5D"/>
    <w:rsid w:val="00433FF6"/>
    <w:rsid w:val="00435B02"/>
    <w:rsid w:val="00436560"/>
    <w:rsid w:val="00436ABB"/>
    <w:rsid w:val="00441112"/>
    <w:rsid w:val="00441AA9"/>
    <w:rsid w:val="00443734"/>
    <w:rsid w:val="00444482"/>
    <w:rsid w:val="004445F3"/>
    <w:rsid w:val="00445472"/>
    <w:rsid w:val="004462EA"/>
    <w:rsid w:val="00447C5E"/>
    <w:rsid w:val="0045038D"/>
    <w:rsid w:val="00450ACA"/>
    <w:rsid w:val="00452531"/>
    <w:rsid w:val="00452870"/>
    <w:rsid w:val="00454285"/>
    <w:rsid w:val="00455754"/>
    <w:rsid w:val="00456AC0"/>
    <w:rsid w:val="00457812"/>
    <w:rsid w:val="004600A1"/>
    <w:rsid w:val="00461C01"/>
    <w:rsid w:val="00461E75"/>
    <w:rsid w:val="004622FB"/>
    <w:rsid w:val="00471457"/>
    <w:rsid w:val="00474560"/>
    <w:rsid w:val="004757D9"/>
    <w:rsid w:val="0047623C"/>
    <w:rsid w:val="004771AF"/>
    <w:rsid w:val="00477BF0"/>
    <w:rsid w:val="004819B8"/>
    <w:rsid w:val="004819DF"/>
    <w:rsid w:val="0048337D"/>
    <w:rsid w:val="0048366A"/>
    <w:rsid w:val="0048456B"/>
    <w:rsid w:val="00486D60"/>
    <w:rsid w:val="00487378"/>
    <w:rsid w:val="0049251C"/>
    <w:rsid w:val="004935D8"/>
    <w:rsid w:val="00495A36"/>
    <w:rsid w:val="00495D28"/>
    <w:rsid w:val="00496578"/>
    <w:rsid w:val="004A2C06"/>
    <w:rsid w:val="004A36A4"/>
    <w:rsid w:val="004A38FD"/>
    <w:rsid w:val="004A6038"/>
    <w:rsid w:val="004A69DB"/>
    <w:rsid w:val="004B0BD3"/>
    <w:rsid w:val="004B5E29"/>
    <w:rsid w:val="004B635F"/>
    <w:rsid w:val="004B6CD7"/>
    <w:rsid w:val="004B774E"/>
    <w:rsid w:val="004B7EF3"/>
    <w:rsid w:val="004C2768"/>
    <w:rsid w:val="004C360E"/>
    <w:rsid w:val="004D049E"/>
    <w:rsid w:val="004D0B95"/>
    <w:rsid w:val="004D3421"/>
    <w:rsid w:val="004D5DBC"/>
    <w:rsid w:val="004D7032"/>
    <w:rsid w:val="004E37BC"/>
    <w:rsid w:val="004E480F"/>
    <w:rsid w:val="004E49DA"/>
    <w:rsid w:val="004E4E59"/>
    <w:rsid w:val="004F02CC"/>
    <w:rsid w:val="004F083A"/>
    <w:rsid w:val="004F310E"/>
    <w:rsid w:val="004F35BC"/>
    <w:rsid w:val="004F3897"/>
    <w:rsid w:val="004F4540"/>
    <w:rsid w:val="004F4D32"/>
    <w:rsid w:val="004F5A49"/>
    <w:rsid w:val="004F69DE"/>
    <w:rsid w:val="00503D9A"/>
    <w:rsid w:val="005049CB"/>
    <w:rsid w:val="0050675D"/>
    <w:rsid w:val="00506C9F"/>
    <w:rsid w:val="00507938"/>
    <w:rsid w:val="00510A92"/>
    <w:rsid w:val="00511149"/>
    <w:rsid w:val="005113BF"/>
    <w:rsid w:val="00512CA8"/>
    <w:rsid w:val="00515655"/>
    <w:rsid w:val="00515DD9"/>
    <w:rsid w:val="00516D78"/>
    <w:rsid w:val="0052305C"/>
    <w:rsid w:val="00523C13"/>
    <w:rsid w:val="00523D2E"/>
    <w:rsid w:val="00525BBA"/>
    <w:rsid w:val="00527207"/>
    <w:rsid w:val="00527505"/>
    <w:rsid w:val="005309E8"/>
    <w:rsid w:val="005326B7"/>
    <w:rsid w:val="005333DF"/>
    <w:rsid w:val="00541911"/>
    <w:rsid w:val="005427BE"/>
    <w:rsid w:val="005447EE"/>
    <w:rsid w:val="0054489A"/>
    <w:rsid w:val="00545ED7"/>
    <w:rsid w:val="0055224D"/>
    <w:rsid w:val="005540B1"/>
    <w:rsid w:val="00554CDC"/>
    <w:rsid w:val="00556B57"/>
    <w:rsid w:val="00557403"/>
    <w:rsid w:val="005618CF"/>
    <w:rsid w:val="005632C4"/>
    <w:rsid w:val="00564151"/>
    <w:rsid w:val="00565196"/>
    <w:rsid w:val="00565508"/>
    <w:rsid w:val="005656A1"/>
    <w:rsid w:val="00567304"/>
    <w:rsid w:val="00572260"/>
    <w:rsid w:val="00573BB8"/>
    <w:rsid w:val="00574585"/>
    <w:rsid w:val="00574620"/>
    <w:rsid w:val="00576A0B"/>
    <w:rsid w:val="00576EE6"/>
    <w:rsid w:val="00577A9E"/>
    <w:rsid w:val="00583603"/>
    <w:rsid w:val="005855D7"/>
    <w:rsid w:val="00585B19"/>
    <w:rsid w:val="00585CD7"/>
    <w:rsid w:val="00587D89"/>
    <w:rsid w:val="00591396"/>
    <w:rsid w:val="00591C56"/>
    <w:rsid w:val="00591D0A"/>
    <w:rsid w:val="00593523"/>
    <w:rsid w:val="00594923"/>
    <w:rsid w:val="0059699A"/>
    <w:rsid w:val="005A0527"/>
    <w:rsid w:val="005A1C48"/>
    <w:rsid w:val="005A2476"/>
    <w:rsid w:val="005A2520"/>
    <w:rsid w:val="005A43BD"/>
    <w:rsid w:val="005A732B"/>
    <w:rsid w:val="005A7E23"/>
    <w:rsid w:val="005B08C0"/>
    <w:rsid w:val="005B2359"/>
    <w:rsid w:val="005B485C"/>
    <w:rsid w:val="005B4D7D"/>
    <w:rsid w:val="005B6AF7"/>
    <w:rsid w:val="005C393B"/>
    <w:rsid w:val="005D03BD"/>
    <w:rsid w:val="005D070E"/>
    <w:rsid w:val="005D1E40"/>
    <w:rsid w:val="005D74A8"/>
    <w:rsid w:val="005E03DD"/>
    <w:rsid w:val="005E0E18"/>
    <w:rsid w:val="005E24E4"/>
    <w:rsid w:val="005E3A0D"/>
    <w:rsid w:val="005E3AAE"/>
    <w:rsid w:val="005E4102"/>
    <w:rsid w:val="005E4E9C"/>
    <w:rsid w:val="005E53F6"/>
    <w:rsid w:val="005E592A"/>
    <w:rsid w:val="005E7230"/>
    <w:rsid w:val="005F1A5B"/>
    <w:rsid w:val="005F1C4B"/>
    <w:rsid w:val="005F2E19"/>
    <w:rsid w:val="005F320A"/>
    <w:rsid w:val="005F4571"/>
    <w:rsid w:val="005F4A47"/>
    <w:rsid w:val="005F52F4"/>
    <w:rsid w:val="005F5337"/>
    <w:rsid w:val="005F6467"/>
    <w:rsid w:val="005F6A22"/>
    <w:rsid w:val="005F6AD6"/>
    <w:rsid w:val="0060103A"/>
    <w:rsid w:val="00603F4B"/>
    <w:rsid w:val="006040C0"/>
    <w:rsid w:val="006042B0"/>
    <w:rsid w:val="00604C5F"/>
    <w:rsid w:val="006064D9"/>
    <w:rsid w:val="00606511"/>
    <w:rsid w:val="006120E0"/>
    <w:rsid w:val="006138AA"/>
    <w:rsid w:val="00614674"/>
    <w:rsid w:val="00614B23"/>
    <w:rsid w:val="00617CA0"/>
    <w:rsid w:val="00620759"/>
    <w:rsid w:val="00621542"/>
    <w:rsid w:val="0062592A"/>
    <w:rsid w:val="0062635C"/>
    <w:rsid w:val="00626570"/>
    <w:rsid w:val="00631A2E"/>
    <w:rsid w:val="006322F6"/>
    <w:rsid w:val="00633F70"/>
    <w:rsid w:val="006342B6"/>
    <w:rsid w:val="006371B2"/>
    <w:rsid w:val="00640147"/>
    <w:rsid w:val="0064286A"/>
    <w:rsid w:val="00643556"/>
    <w:rsid w:val="00644E2F"/>
    <w:rsid w:val="00645DE7"/>
    <w:rsid w:val="0064618A"/>
    <w:rsid w:val="00653474"/>
    <w:rsid w:val="00654893"/>
    <w:rsid w:val="006551D9"/>
    <w:rsid w:val="006554F8"/>
    <w:rsid w:val="00656A33"/>
    <w:rsid w:val="00657564"/>
    <w:rsid w:val="0066075D"/>
    <w:rsid w:val="00660DAD"/>
    <w:rsid w:val="0066667B"/>
    <w:rsid w:val="00671F76"/>
    <w:rsid w:val="006763EE"/>
    <w:rsid w:val="00676A8F"/>
    <w:rsid w:val="00680410"/>
    <w:rsid w:val="00681FDE"/>
    <w:rsid w:val="006834FF"/>
    <w:rsid w:val="00685B38"/>
    <w:rsid w:val="0068697A"/>
    <w:rsid w:val="00687157"/>
    <w:rsid w:val="0068756D"/>
    <w:rsid w:val="00687A12"/>
    <w:rsid w:val="00687CA8"/>
    <w:rsid w:val="00691317"/>
    <w:rsid w:val="0069248A"/>
    <w:rsid w:val="00692716"/>
    <w:rsid w:val="006932C5"/>
    <w:rsid w:val="00693AC9"/>
    <w:rsid w:val="0069405B"/>
    <w:rsid w:val="00694162"/>
    <w:rsid w:val="006950DE"/>
    <w:rsid w:val="00695F9D"/>
    <w:rsid w:val="006A1E91"/>
    <w:rsid w:val="006A2861"/>
    <w:rsid w:val="006A3F28"/>
    <w:rsid w:val="006A4475"/>
    <w:rsid w:val="006A66EF"/>
    <w:rsid w:val="006B030D"/>
    <w:rsid w:val="006B1184"/>
    <w:rsid w:val="006B2080"/>
    <w:rsid w:val="006B2644"/>
    <w:rsid w:val="006B284E"/>
    <w:rsid w:val="006B2F20"/>
    <w:rsid w:val="006B39D4"/>
    <w:rsid w:val="006B3F40"/>
    <w:rsid w:val="006B452A"/>
    <w:rsid w:val="006B4A22"/>
    <w:rsid w:val="006C0956"/>
    <w:rsid w:val="006C1757"/>
    <w:rsid w:val="006C2DEC"/>
    <w:rsid w:val="006C55D5"/>
    <w:rsid w:val="006C75A5"/>
    <w:rsid w:val="006D1F3A"/>
    <w:rsid w:val="006D347A"/>
    <w:rsid w:val="006D3F02"/>
    <w:rsid w:val="006D5E3F"/>
    <w:rsid w:val="006D7B68"/>
    <w:rsid w:val="006E084D"/>
    <w:rsid w:val="006E111C"/>
    <w:rsid w:val="006E17FF"/>
    <w:rsid w:val="006E1858"/>
    <w:rsid w:val="006E2885"/>
    <w:rsid w:val="006E3712"/>
    <w:rsid w:val="006E3743"/>
    <w:rsid w:val="006E4246"/>
    <w:rsid w:val="006E44ED"/>
    <w:rsid w:val="006E4C63"/>
    <w:rsid w:val="006E56E8"/>
    <w:rsid w:val="006E6B26"/>
    <w:rsid w:val="006E7413"/>
    <w:rsid w:val="006F008D"/>
    <w:rsid w:val="006F03C6"/>
    <w:rsid w:val="006F0D61"/>
    <w:rsid w:val="006F0EF6"/>
    <w:rsid w:val="006F0FFB"/>
    <w:rsid w:val="006F21B1"/>
    <w:rsid w:val="006F5810"/>
    <w:rsid w:val="006F6FDA"/>
    <w:rsid w:val="006F74BE"/>
    <w:rsid w:val="00701414"/>
    <w:rsid w:val="00701EA8"/>
    <w:rsid w:val="00701FD0"/>
    <w:rsid w:val="00702885"/>
    <w:rsid w:val="007032C9"/>
    <w:rsid w:val="00704042"/>
    <w:rsid w:val="007055C5"/>
    <w:rsid w:val="00705CE7"/>
    <w:rsid w:val="00706617"/>
    <w:rsid w:val="00710912"/>
    <w:rsid w:val="007119BD"/>
    <w:rsid w:val="007131F6"/>
    <w:rsid w:val="0071588B"/>
    <w:rsid w:val="00717829"/>
    <w:rsid w:val="00727A88"/>
    <w:rsid w:val="00727D0D"/>
    <w:rsid w:val="00730920"/>
    <w:rsid w:val="00730B2A"/>
    <w:rsid w:val="00732407"/>
    <w:rsid w:val="00733FE9"/>
    <w:rsid w:val="00734F31"/>
    <w:rsid w:val="00735E3C"/>
    <w:rsid w:val="0073620C"/>
    <w:rsid w:val="007371C9"/>
    <w:rsid w:val="0073754C"/>
    <w:rsid w:val="0074136B"/>
    <w:rsid w:val="00743F09"/>
    <w:rsid w:val="0074650C"/>
    <w:rsid w:val="007466EB"/>
    <w:rsid w:val="00746FF2"/>
    <w:rsid w:val="0075072E"/>
    <w:rsid w:val="00751D33"/>
    <w:rsid w:val="00752004"/>
    <w:rsid w:val="00753924"/>
    <w:rsid w:val="007543D0"/>
    <w:rsid w:val="007549C8"/>
    <w:rsid w:val="00755BE9"/>
    <w:rsid w:val="00755D95"/>
    <w:rsid w:val="00755DB7"/>
    <w:rsid w:val="0075659B"/>
    <w:rsid w:val="00756C16"/>
    <w:rsid w:val="0075737B"/>
    <w:rsid w:val="0076288B"/>
    <w:rsid w:val="00764BBD"/>
    <w:rsid w:val="00765559"/>
    <w:rsid w:val="00767382"/>
    <w:rsid w:val="0077166A"/>
    <w:rsid w:val="00773A9C"/>
    <w:rsid w:val="00774BB7"/>
    <w:rsid w:val="00775182"/>
    <w:rsid w:val="007756CE"/>
    <w:rsid w:val="007773DE"/>
    <w:rsid w:val="00780988"/>
    <w:rsid w:val="007825C8"/>
    <w:rsid w:val="0079119F"/>
    <w:rsid w:val="007920F7"/>
    <w:rsid w:val="00792BEC"/>
    <w:rsid w:val="007958F7"/>
    <w:rsid w:val="0079648E"/>
    <w:rsid w:val="00797875"/>
    <w:rsid w:val="007A0753"/>
    <w:rsid w:val="007A581E"/>
    <w:rsid w:val="007A63C4"/>
    <w:rsid w:val="007A7E86"/>
    <w:rsid w:val="007B00E9"/>
    <w:rsid w:val="007B0569"/>
    <w:rsid w:val="007B1588"/>
    <w:rsid w:val="007B2D53"/>
    <w:rsid w:val="007B3563"/>
    <w:rsid w:val="007B356F"/>
    <w:rsid w:val="007B3638"/>
    <w:rsid w:val="007C09DC"/>
    <w:rsid w:val="007C0FB7"/>
    <w:rsid w:val="007C1D02"/>
    <w:rsid w:val="007C204F"/>
    <w:rsid w:val="007C2721"/>
    <w:rsid w:val="007C32BA"/>
    <w:rsid w:val="007C3324"/>
    <w:rsid w:val="007C390F"/>
    <w:rsid w:val="007C4C45"/>
    <w:rsid w:val="007C649D"/>
    <w:rsid w:val="007C7A4E"/>
    <w:rsid w:val="007D0180"/>
    <w:rsid w:val="007D15FE"/>
    <w:rsid w:val="007D5086"/>
    <w:rsid w:val="007D582F"/>
    <w:rsid w:val="007D6B26"/>
    <w:rsid w:val="007D731F"/>
    <w:rsid w:val="007D7D03"/>
    <w:rsid w:val="007E2F71"/>
    <w:rsid w:val="007E3A6F"/>
    <w:rsid w:val="007E44E0"/>
    <w:rsid w:val="007E450B"/>
    <w:rsid w:val="007E7391"/>
    <w:rsid w:val="007E7CF0"/>
    <w:rsid w:val="007F08A3"/>
    <w:rsid w:val="007F383B"/>
    <w:rsid w:val="007F55CC"/>
    <w:rsid w:val="007F5B63"/>
    <w:rsid w:val="007F68C6"/>
    <w:rsid w:val="007F775A"/>
    <w:rsid w:val="008009FA"/>
    <w:rsid w:val="008033E8"/>
    <w:rsid w:val="00805161"/>
    <w:rsid w:val="00805675"/>
    <w:rsid w:val="00810605"/>
    <w:rsid w:val="0081145D"/>
    <w:rsid w:val="0081163F"/>
    <w:rsid w:val="00812446"/>
    <w:rsid w:val="00812F59"/>
    <w:rsid w:val="00813638"/>
    <w:rsid w:val="00814959"/>
    <w:rsid w:val="00814F19"/>
    <w:rsid w:val="00814F7A"/>
    <w:rsid w:val="0082064C"/>
    <w:rsid w:val="00822111"/>
    <w:rsid w:val="0082549A"/>
    <w:rsid w:val="00825582"/>
    <w:rsid w:val="00826E55"/>
    <w:rsid w:val="0083099E"/>
    <w:rsid w:val="00830E74"/>
    <w:rsid w:val="008310B7"/>
    <w:rsid w:val="008310D8"/>
    <w:rsid w:val="0083128C"/>
    <w:rsid w:val="00832445"/>
    <w:rsid w:val="00832761"/>
    <w:rsid w:val="00832B46"/>
    <w:rsid w:val="008343B3"/>
    <w:rsid w:val="00834776"/>
    <w:rsid w:val="0083549E"/>
    <w:rsid w:val="00837F5C"/>
    <w:rsid w:val="0084019D"/>
    <w:rsid w:val="00842D1F"/>
    <w:rsid w:val="00843D39"/>
    <w:rsid w:val="00845E18"/>
    <w:rsid w:val="00846E38"/>
    <w:rsid w:val="00847785"/>
    <w:rsid w:val="00847A33"/>
    <w:rsid w:val="008507C6"/>
    <w:rsid w:val="00851515"/>
    <w:rsid w:val="00851702"/>
    <w:rsid w:val="00851F65"/>
    <w:rsid w:val="008529EC"/>
    <w:rsid w:val="008530A8"/>
    <w:rsid w:val="008532B2"/>
    <w:rsid w:val="00853D45"/>
    <w:rsid w:val="00855A6D"/>
    <w:rsid w:val="00855D62"/>
    <w:rsid w:val="00855FC5"/>
    <w:rsid w:val="008577DC"/>
    <w:rsid w:val="00861C21"/>
    <w:rsid w:val="00862B52"/>
    <w:rsid w:val="00863216"/>
    <w:rsid w:val="00863288"/>
    <w:rsid w:val="008634FC"/>
    <w:rsid w:val="00870139"/>
    <w:rsid w:val="00872175"/>
    <w:rsid w:val="008752C5"/>
    <w:rsid w:val="00880560"/>
    <w:rsid w:val="008825A9"/>
    <w:rsid w:val="008828A6"/>
    <w:rsid w:val="008841CF"/>
    <w:rsid w:val="008852DD"/>
    <w:rsid w:val="00885AB3"/>
    <w:rsid w:val="008874EE"/>
    <w:rsid w:val="00891A1C"/>
    <w:rsid w:val="00891BD5"/>
    <w:rsid w:val="008957F3"/>
    <w:rsid w:val="00895D5D"/>
    <w:rsid w:val="00896FFD"/>
    <w:rsid w:val="008A0799"/>
    <w:rsid w:val="008A11FF"/>
    <w:rsid w:val="008A231A"/>
    <w:rsid w:val="008A3B0C"/>
    <w:rsid w:val="008A51AF"/>
    <w:rsid w:val="008A5780"/>
    <w:rsid w:val="008A5BF6"/>
    <w:rsid w:val="008A6823"/>
    <w:rsid w:val="008A689C"/>
    <w:rsid w:val="008A6DFB"/>
    <w:rsid w:val="008A7628"/>
    <w:rsid w:val="008A7EBC"/>
    <w:rsid w:val="008B2571"/>
    <w:rsid w:val="008B4563"/>
    <w:rsid w:val="008B578D"/>
    <w:rsid w:val="008B5A85"/>
    <w:rsid w:val="008B6B03"/>
    <w:rsid w:val="008B70E6"/>
    <w:rsid w:val="008B7666"/>
    <w:rsid w:val="008B7D50"/>
    <w:rsid w:val="008C1987"/>
    <w:rsid w:val="008C40A5"/>
    <w:rsid w:val="008C6389"/>
    <w:rsid w:val="008C68F5"/>
    <w:rsid w:val="008C6FC9"/>
    <w:rsid w:val="008C7F39"/>
    <w:rsid w:val="008D0B2A"/>
    <w:rsid w:val="008D177F"/>
    <w:rsid w:val="008D2225"/>
    <w:rsid w:val="008D3817"/>
    <w:rsid w:val="008D4B69"/>
    <w:rsid w:val="008D5B71"/>
    <w:rsid w:val="008D662F"/>
    <w:rsid w:val="008D6F36"/>
    <w:rsid w:val="008E234F"/>
    <w:rsid w:val="008E2E9A"/>
    <w:rsid w:val="008E4858"/>
    <w:rsid w:val="008E4F8D"/>
    <w:rsid w:val="008E6C71"/>
    <w:rsid w:val="008E73AA"/>
    <w:rsid w:val="008E7602"/>
    <w:rsid w:val="008E7E4F"/>
    <w:rsid w:val="008F0534"/>
    <w:rsid w:val="008F257C"/>
    <w:rsid w:val="009002D2"/>
    <w:rsid w:val="00900B5B"/>
    <w:rsid w:val="0090130B"/>
    <w:rsid w:val="00901BA2"/>
    <w:rsid w:val="00903E53"/>
    <w:rsid w:val="00905785"/>
    <w:rsid w:val="00905EC6"/>
    <w:rsid w:val="00906412"/>
    <w:rsid w:val="0090655D"/>
    <w:rsid w:val="00906993"/>
    <w:rsid w:val="00906BBB"/>
    <w:rsid w:val="00911ABA"/>
    <w:rsid w:val="009150A6"/>
    <w:rsid w:val="00916A3E"/>
    <w:rsid w:val="00922828"/>
    <w:rsid w:val="0092373B"/>
    <w:rsid w:val="009242E5"/>
    <w:rsid w:val="00924379"/>
    <w:rsid w:val="0092591A"/>
    <w:rsid w:val="009274C3"/>
    <w:rsid w:val="009312C4"/>
    <w:rsid w:val="00931E83"/>
    <w:rsid w:val="00933B76"/>
    <w:rsid w:val="00934504"/>
    <w:rsid w:val="009353E3"/>
    <w:rsid w:val="009372C1"/>
    <w:rsid w:val="00937A25"/>
    <w:rsid w:val="00941563"/>
    <w:rsid w:val="0094566E"/>
    <w:rsid w:val="0094605F"/>
    <w:rsid w:val="0094693A"/>
    <w:rsid w:val="00946A64"/>
    <w:rsid w:val="00947B3B"/>
    <w:rsid w:val="00947DCE"/>
    <w:rsid w:val="00950771"/>
    <w:rsid w:val="00950930"/>
    <w:rsid w:val="0095219E"/>
    <w:rsid w:val="00952B05"/>
    <w:rsid w:val="00953652"/>
    <w:rsid w:val="00955C30"/>
    <w:rsid w:val="00955F3A"/>
    <w:rsid w:val="0095610F"/>
    <w:rsid w:val="009572B5"/>
    <w:rsid w:val="00962B3A"/>
    <w:rsid w:val="00966C70"/>
    <w:rsid w:val="009727CF"/>
    <w:rsid w:val="00973920"/>
    <w:rsid w:val="00973CC2"/>
    <w:rsid w:val="009777B3"/>
    <w:rsid w:val="00980179"/>
    <w:rsid w:val="0098029E"/>
    <w:rsid w:val="00980A8C"/>
    <w:rsid w:val="0098108B"/>
    <w:rsid w:val="0098331F"/>
    <w:rsid w:val="0098357A"/>
    <w:rsid w:val="00985627"/>
    <w:rsid w:val="0098629A"/>
    <w:rsid w:val="0098729B"/>
    <w:rsid w:val="009902E3"/>
    <w:rsid w:val="009912F8"/>
    <w:rsid w:val="00991C15"/>
    <w:rsid w:val="009922EE"/>
    <w:rsid w:val="00994156"/>
    <w:rsid w:val="009969CB"/>
    <w:rsid w:val="00996C7E"/>
    <w:rsid w:val="009A2A5E"/>
    <w:rsid w:val="009A2CE6"/>
    <w:rsid w:val="009A7125"/>
    <w:rsid w:val="009B0E94"/>
    <w:rsid w:val="009B1913"/>
    <w:rsid w:val="009B1F0E"/>
    <w:rsid w:val="009B2E5A"/>
    <w:rsid w:val="009B72FD"/>
    <w:rsid w:val="009B74E1"/>
    <w:rsid w:val="009C0F21"/>
    <w:rsid w:val="009C1A18"/>
    <w:rsid w:val="009C1BCC"/>
    <w:rsid w:val="009C2753"/>
    <w:rsid w:val="009C3E33"/>
    <w:rsid w:val="009C73D6"/>
    <w:rsid w:val="009C73FF"/>
    <w:rsid w:val="009C796E"/>
    <w:rsid w:val="009D0DB4"/>
    <w:rsid w:val="009D2A1B"/>
    <w:rsid w:val="009D33DA"/>
    <w:rsid w:val="009D3DC8"/>
    <w:rsid w:val="009D50CB"/>
    <w:rsid w:val="009D57DD"/>
    <w:rsid w:val="009D7710"/>
    <w:rsid w:val="009D77DD"/>
    <w:rsid w:val="009E0FC7"/>
    <w:rsid w:val="009E12EF"/>
    <w:rsid w:val="009E176A"/>
    <w:rsid w:val="009F0A05"/>
    <w:rsid w:val="009F3617"/>
    <w:rsid w:val="009F3994"/>
    <w:rsid w:val="009F5A47"/>
    <w:rsid w:val="009F76B4"/>
    <w:rsid w:val="00A0480E"/>
    <w:rsid w:val="00A06A1D"/>
    <w:rsid w:val="00A0701D"/>
    <w:rsid w:val="00A1039D"/>
    <w:rsid w:val="00A10D37"/>
    <w:rsid w:val="00A1358E"/>
    <w:rsid w:val="00A13B6D"/>
    <w:rsid w:val="00A13E3C"/>
    <w:rsid w:val="00A1455B"/>
    <w:rsid w:val="00A17BD3"/>
    <w:rsid w:val="00A22E1E"/>
    <w:rsid w:val="00A23C68"/>
    <w:rsid w:val="00A24E43"/>
    <w:rsid w:val="00A2540A"/>
    <w:rsid w:val="00A26A6B"/>
    <w:rsid w:val="00A30E49"/>
    <w:rsid w:val="00A35666"/>
    <w:rsid w:val="00A4067F"/>
    <w:rsid w:val="00A42DAF"/>
    <w:rsid w:val="00A44D51"/>
    <w:rsid w:val="00A44F08"/>
    <w:rsid w:val="00A453D7"/>
    <w:rsid w:val="00A50DA2"/>
    <w:rsid w:val="00A51717"/>
    <w:rsid w:val="00A520DE"/>
    <w:rsid w:val="00A53752"/>
    <w:rsid w:val="00A549F3"/>
    <w:rsid w:val="00A56D1C"/>
    <w:rsid w:val="00A61791"/>
    <w:rsid w:val="00A629B3"/>
    <w:rsid w:val="00A637D2"/>
    <w:rsid w:val="00A667F0"/>
    <w:rsid w:val="00A73809"/>
    <w:rsid w:val="00A75D8C"/>
    <w:rsid w:val="00A7799A"/>
    <w:rsid w:val="00A84380"/>
    <w:rsid w:val="00A860AC"/>
    <w:rsid w:val="00A861A3"/>
    <w:rsid w:val="00A86BA5"/>
    <w:rsid w:val="00A8761D"/>
    <w:rsid w:val="00A904C4"/>
    <w:rsid w:val="00A91409"/>
    <w:rsid w:val="00A92169"/>
    <w:rsid w:val="00A93084"/>
    <w:rsid w:val="00A94E0B"/>
    <w:rsid w:val="00A96B29"/>
    <w:rsid w:val="00A974DD"/>
    <w:rsid w:val="00AA02AE"/>
    <w:rsid w:val="00AA1D1B"/>
    <w:rsid w:val="00AA2437"/>
    <w:rsid w:val="00AA2BA9"/>
    <w:rsid w:val="00AA37CA"/>
    <w:rsid w:val="00AA3E74"/>
    <w:rsid w:val="00AA5D2D"/>
    <w:rsid w:val="00AA6166"/>
    <w:rsid w:val="00AA71F3"/>
    <w:rsid w:val="00AA7715"/>
    <w:rsid w:val="00AA7C55"/>
    <w:rsid w:val="00AA7E0D"/>
    <w:rsid w:val="00AA7F14"/>
    <w:rsid w:val="00AB0019"/>
    <w:rsid w:val="00AB1022"/>
    <w:rsid w:val="00AB203A"/>
    <w:rsid w:val="00AB2076"/>
    <w:rsid w:val="00AB23D3"/>
    <w:rsid w:val="00AB3CBE"/>
    <w:rsid w:val="00AB3D8B"/>
    <w:rsid w:val="00AB5B9E"/>
    <w:rsid w:val="00AB6F24"/>
    <w:rsid w:val="00AC0DD5"/>
    <w:rsid w:val="00AC17BE"/>
    <w:rsid w:val="00AC2D69"/>
    <w:rsid w:val="00AC325D"/>
    <w:rsid w:val="00AC412A"/>
    <w:rsid w:val="00AC6649"/>
    <w:rsid w:val="00AD0C4A"/>
    <w:rsid w:val="00AD193F"/>
    <w:rsid w:val="00AD1B51"/>
    <w:rsid w:val="00AD2895"/>
    <w:rsid w:val="00AD6193"/>
    <w:rsid w:val="00AD76AA"/>
    <w:rsid w:val="00AD7841"/>
    <w:rsid w:val="00AD7BCC"/>
    <w:rsid w:val="00AE19A7"/>
    <w:rsid w:val="00AE1FEA"/>
    <w:rsid w:val="00AE2993"/>
    <w:rsid w:val="00AE2BB2"/>
    <w:rsid w:val="00AE2D0E"/>
    <w:rsid w:val="00AE33B4"/>
    <w:rsid w:val="00AE4D65"/>
    <w:rsid w:val="00AE76EC"/>
    <w:rsid w:val="00AF1914"/>
    <w:rsid w:val="00AF192B"/>
    <w:rsid w:val="00AF2179"/>
    <w:rsid w:val="00AF7E97"/>
    <w:rsid w:val="00B00DCB"/>
    <w:rsid w:val="00B01335"/>
    <w:rsid w:val="00B01714"/>
    <w:rsid w:val="00B01799"/>
    <w:rsid w:val="00B02B7C"/>
    <w:rsid w:val="00B03CB1"/>
    <w:rsid w:val="00B0466F"/>
    <w:rsid w:val="00B04E32"/>
    <w:rsid w:val="00B06724"/>
    <w:rsid w:val="00B06C09"/>
    <w:rsid w:val="00B06FC2"/>
    <w:rsid w:val="00B1093F"/>
    <w:rsid w:val="00B1329D"/>
    <w:rsid w:val="00B1556D"/>
    <w:rsid w:val="00B1672A"/>
    <w:rsid w:val="00B258E5"/>
    <w:rsid w:val="00B26A73"/>
    <w:rsid w:val="00B27177"/>
    <w:rsid w:val="00B27956"/>
    <w:rsid w:val="00B30A29"/>
    <w:rsid w:val="00B30E4D"/>
    <w:rsid w:val="00B31216"/>
    <w:rsid w:val="00B31CA8"/>
    <w:rsid w:val="00B32B1A"/>
    <w:rsid w:val="00B32E5D"/>
    <w:rsid w:val="00B33B55"/>
    <w:rsid w:val="00B35973"/>
    <w:rsid w:val="00B35F80"/>
    <w:rsid w:val="00B367F0"/>
    <w:rsid w:val="00B371B3"/>
    <w:rsid w:val="00B4006F"/>
    <w:rsid w:val="00B4244A"/>
    <w:rsid w:val="00B42530"/>
    <w:rsid w:val="00B425AD"/>
    <w:rsid w:val="00B42712"/>
    <w:rsid w:val="00B4271C"/>
    <w:rsid w:val="00B4280D"/>
    <w:rsid w:val="00B44C70"/>
    <w:rsid w:val="00B454F6"/>
    <w:rsid w:val="00B50068"/>
    <w:rsid w:val="00B507A0"/>
    <w:rsid w:val="00B51E83"/>
    <w:rsid w:val="00B520FB"/>
    <w:rsid w:val="00B52F93"/>
    <w:rsid w:val="00B54727"/>
    <w:rsid w:val="00B554C7"/>
    <w:rsid w:val="00B5582D"/>
    <w:rsid w:val="00B56BFC"/>
    <w:rsid w:val="00B57A88"/>
    <w:rsid w:val="00B60844"/>
    <w:rsid w:val="00B62D23"/>
    <w:rsid w:val="00B63405"/>
    <w:rsid w:val="00B6487C"/>
    <w:rsid w:val="00B66F17"/>
    <w:rsid w:val="00B66FC9"/>
    <w:rsid w:val="00B6727B"/>
    <w:rsid w:val="00B6765E"/>
    <w:rsid w:val="00B67716"/>
    <w:rsid w:val="00B70E6B"/>
    <w:rsid w:val="00B71DA6"/>
    <w:rsid w:val="00B72571"/>
    <w:rsid w:val="00B733E4"/>
    <w:rsid w:val="00B760E8"/>
    <w:rsid w:val="00B80F42"/>
    <w:rsid w:val="00B81F17"/>
    <w:rsid w:val="00B8233F"/>
    <w:rsid w:val="00B833B3"/>
    <w:rsid w:val="00B841E3"/>
    <w:rsid w:val="00B84DE2"/>
    <w:rsid w:val="00B863C3"/>
    <w:rsid w:val="00B927AC"/>
    <w:rsid w:val="00B92C01"/>
    <w:rsid w:val="00B9357A"/>
    <w:rsid w:val="00B95CF5"/>
    <w:rsid w:val="00B96E55"/>
    <w:rsid w:val="00B9716B"/>
    <w:rsid w:val="00BA0967"/>
    <w:rsid w:val="00BA106F"/>
    <w:rsid w:val="00BA171A"/>
    <w:rsid w:val="00BA2245"/>
    <w:rsid w:val="00BA4762"/>
    <w:rsid w:val="00BA5294"/>
    <w:rsid w:val="00BA5827"/>
    <w:rsid w:val="00BA5FDD"/>
    <w:rsid w:val="00BA603C"/>
    <w:rsid w:val="00BA73AA"/>
    <w:rsid w:val="00BA7D24"/>
    <w:rsid w:val="00BA7E2A"/>
    <w:rsid w:val="00BB0EC3"/>
    <w:rsid w:val="00BB1061"/>
    <w:rsid w:val="00BB4E6A"/>
    <w:rsid w:val="00BB68A1"/>
    <w:rsid w:val="00BB6BDA"/>
    <w:rsid w:val="00BC0D64"/>
    <w:rsid w:val="00BC1DC2"/>
    <w:rsid w:val="00BC376F"/>
    <w:rsid w:val="00BC5BAC"/>
    <w:rsid w:val="00BC69A7"/>
    <w:rsid w:val="00BC6C7B"/>
    <w:rsid w:val="00BC79AC"/>
    <w:rsid w:val="00BD1A7D"/>
    <w:rsid w:val="00BD1F77"/>
    <w:rsid w:val="00BD2B1C"/>
    <w:rsid w:val="00BD46FE"/>
    <w:rsid w:val="00BD6C96"/>
    <w:rsid w:val="00BE0FD8"/>
    <w:rsid w:val="00BE2508"/>
    <w:rsid w:val="00BE4AF7"/>
    <w:rsid w:val="00BE4CCB"/>
    <w:rsid w:val="00BE5312"/>
    <w:rsid w:val="00BE6D87"/>
    <w:rsid w:val="00BE6E20"/>
    <w:rsid w:val="00BE73F2"/>
    <w:rsid w:val="00BE7DC1"/>
    <w:rsid w:val="00BF1A2A"/>
    <w:rsid w:val="00BF35A4"/>
    <w:rsid w:val="00BF6969"/>
    <w:rsid w:val="00BF6B0F"/>
    <w:rsid w:val="00BF6D0A"/>
    <w:rsid w:val="00BF7550"/>
    <w:rsid w:val="00BF7C66"/>
    <w:rsid w:val="00C0035E"/>
    <w:rsid w:val="00C03056"/>
    <w:rsid w:val="00C06E0A"/>
    <w:rsid w:val="00C100C2"/>
    <w:rsid w:val="00C1180F"/>
    <w:rsid w:val="00C11BDF"/>
    <w:rsid w:val="00C126CF"/>
    <w:rsid w:val="00C12766"/>
    <w:rsid w:val="00C13299"/>
    <w:rsid w:val="00C16A1A"/>
    <w:rsid w:val="00C17548"/>
    <w:rsid w:val="00C20140"/>
    <w:rsid w:val="00C207E7"/>
    <w:rsid w:val="00C21F2F"/>
    <w:rsid w:val="00C24C53"/>
    <w:rsid w:val="00C2641A"/>
    <w:rsid w:val="00C26D57"/>
    <w:rsid w:val="00C273C4"/>
    <w:rsid w:val="00C27815"/>
    <w:rsid w:val="00C300DE"/>
    <w:rsid w:val="00C34220"/>
    <w:rsid w:val="00C35B91"/>
    <w:rsid w:val="00C4024A"/>
    <w:rsid w:val="00C40D66"/>
    <w:rsid w:val="00C422BE"/>
    <w:rsid w:val="00C42B3B"/>
    <w:rsid w:val="00C43392"/>
    <w:rsid w:val="00C443A0"/>
    <w:rsid w:val="00C44A88"/>
    <w:rsid w:val="00C453EA"/>
    <w:rsid w:val="00C45788"/>
    <w:rsid w:val="00C45863"/>
    <w:rsid w:val="00C47B4B"/>
    <w:rsid w:val="00C56215"/>
    <w:rsid w:val="00C614AD"/>
    <w:rsid w:val="00C614BA"/>
    <w:rsid w:val="00C62D78"/>
    <w:rsid w:val="00C6407C"/>
    <w:rsid w:val="00C64157"/>
    <w:rsid w:val="00C67D5D"/>
    <w:rsid w:val="00C71A18"/>
    <w:rsid w:val="00C71B60"/>
    <w:rsid w:val="00C7640B"/>
    <w:rsid w:val="00C77E7B"/>
    <w:rsid w:val="00C804F1"/>
    <w:rsid w:val="00C8111D"/>
    <w:rsid w:val="00C8258F"/>
    <w:rsid w:val="00C83F08"/>
    <w:rsid w:val="00C851FA"/>
    <w:rsid w:val="00C852E4"/>
    <w:rsid w:val="00C853DF"/>
    <w:rsid w:val="00C93C74"/>
    <w:rsid w:val="00C940E8"/>
    <w:rsid w:val="00C964D1"/>
    <w:rsid w:val="00C969D3"/>
    <w:rsid w:val="00C96F48"/>
    <w:rsid w:val="00CA5382"/>
    <w:rsid w:val="00CA5DCA"/>
    <w:rsid w:val="00CB00F4"/>
    <w:rsid w:val="00CB5A47"/>
    <w:rsid w:val="00CC05C6"/>
    <w:rsid w:val="00CC0619"/>
    <w:rsid w:val="00CC0C6B"/>
    <w:rsid w:val="00CC26FB"/>
    <w:rsid w:val="00CC27AF"/>
    <w:rsid w:val="00CC3963"/>
    <w:rsid w:val="00CC63E4"/>
    <w:rsid w:val="00CC73F9"/>
    <w:rsid w:val="00CC7C0B"/>
    <w:rsid w:val="00CD1C9C"/>
    <w:rsid w:val="00CD2490"/>
    <w:rsid w:val="00CD4C19"/>
    <w:rsid w:val="00CD582D"/>
    <w:rsid w:val="00CD6744"/>
    <w:rsid w:val="00CD7B11"/>
    <w:rsid w:val="00CE1DFE"/>
    <w:rsid w:val="00CE242C"/>
    <w:rsid w:val="00CE3C40"/>
    <w:rsid w:val="00CE4929"/>
    <w:rsid w:val="00CE4A19"/>
    <w:rsid w:val="00CF0696"/>
    <w:rsid w:val="00CF08AA"/>
    <w:rsid w:val="00CF3467"/>
    <w:rsid w:val="00CF3AAA"/>
    <w:rsid w:val="00CF3BE0"/>
    <w:rsid w:val="00CF43D8"/>
    <w:rsid w:val="00CF5A18"/>
    <w:rsid w:val="00CF6100"/>
    <w:rsid w:val="00CF7004"/>
    <w:rsid w:val="00D02523"/>
    <w:rsid w:val="00D0253B"/>
    <w:rsid w:val="00D03031"/>
    <w:rsid w:val="00D047EE"/>
    <w:rsid w:val="00D05063"/>
    <w:rsid w:val="00D056C3"/>
    <w:rsid w:val="00D06974"/>
    <w:rsid w:val="00D07F11"/>
    <w:rsid w:val="00D122F1"/>
    <w:rsid w:val="00D1507E"/>
    <w:rsid w:val="00D152D6"/>
    <w:rsid w:val="00D154C9"/>
    <w:rsid w:val="00D158CB"/>
    <w:rsid w:val="00D15CB3"/>
    <w:rsid w:val="00D16763"/>
    <w:rsid w:val="00D17C56"/>
    <w:rsid w:val="00D204AE"/>
    <w:rsid w:val="00D22DE4"/>
    <w:rsid w:val="00D2396D"/>
    <w:rsid w:val="00D27198"/>
    <w:rsid w:val="00D3083C"/>
    <w:rsid w:val="00D321A5"/>
    <w:rsid w:val="00D33EE8"/>
    <w:rsid w:val="00D351B0"/>
    <w:rsid w:val="00D35F11"/>
    <w:rsid w:val="00D412CC"/>
    <w:rsid w:val="00D41870"/>
    <w:rsid w:val="00D41BED"/>
    <w:rsid w:val="00D43EE9"/>
    <w:rsid w:val="00D43FA8"/>
    <w:rsid w:val="00D45598"/>
    <w:rsid w:val="00D4747C"/>
    <w:rsid w:val="00D47A5D"/>
    <w:rsid w:val="00D50541"/>
    <w:rsid w:val="00D51CA5"/>
    <w:rsid w:val="00D55ACC"/>
    <w:rsid w:val="00D573E8"/>
    <w:rsid w:val="00D5778F"/>
    <w:rsid w:val="00D61EF3"/>
    <w:rsid w:val="00D6306B"/>
    <w:rsid w:val="00D63E5A"/>
    <w:rsid w:val="00D65CD1"/>
    <w:rsid w:val="00D66FA3"/>
    <w:rsid w:val="00D6751E"/>
    <w:rsid w:val="00D67A7B"/>
    <w:rsid w:val="00D7433C"/>
    <w:rsid w:val="00D75113"/>
    <w:rsid w:val="00D7668E"/>
    <w:rsid w:val="00D82158"/>
    <w:rsid w:val="00D8281E"/>
    <w:rsid w:val="00D83D5B"/>
    <w:rsid w:val="00D85787"/>
    <w:rsid w:val="00D86EF4"/>
    <w:rsid w:val="00D873C2"/>
    <w:rsid w:val="00D91A6F"/>
    <w:rsid w:val="00D92C52"/>
    <w:rsid w:val="00D932CE"/>
    <w:rsid w:val="00D93639"/>
    <w:rsid w:val="00D94DFF"/>
    <w:rsid w:val="00D95F46"/>
    <w:rsid w:val="00D95F50"/>
    <w:rsid w:val="00D9770E"/>
    <w:rsid w:val="00D977B1"/>
    <w:rsid w:val="00DA06E2"/>
    <w:rsid w:val="00DA310D"/>
    <w:rsid w:val="00DA46A7"/>
    <w:rsid w:val="00DA56AC"/>
    <w:rsid w:val="00DA719E"/>
    <w:rsid w:val="00DB08BE"/>
    <w:rsid w:val="00DB1546"/>
    <w:rsid w:val="00DB163A"/>
    <w:rsid w:val="00DB34E8"/>
    <w:rsid w:val="00DB39F6"/>
    <w:rsid w:val="00DB4CC1"/>
    <w:rsid w:val="00DB635E"/>
    <w:rsid w:val="00DC13C4"/>
    <w:rsid w:val="00DC23EA"/>
    <w:rsid w:val="00DC287A"/>
    <w:rsid w:val="00DC34C3"/>
    <w:rsid w:val="00DC359B"/>
    <w:rsid w:val="00DC366B"/>
    <w:rsid w:val="00DC62D4"/>
    <w:rsid w:val="00DC6372"/>
    <w:rsid w:val="00DD0B8A"/>
    <w:rsid w:val="00DD5B63"/>
    <w:rsid w:val="00DD688F"/>
    <w:rsid w:val="00DE0077"/>
    <w:rsid w:val="00DE10B3"/>
    <w:rsid w:val="00DE193A"/>
    <w:rsid w:val="00DE1A3F"/>
    <w:rsid w:val="00DE1AB1"/>
    <w:rsid w:val="00DE497D"/>
    <w:rsid w:val="00DE4C1F"/>
    <w:rsid w:val="00DE4C31"/>
    <w:rsid w:val="00DE7EC7"/>
    <w:rsid w:val="00DF05C6"/>
    <w:rsid w:val="00DF3F84"/>
    <w:rsid w:val="00DF454E"/>
    <w:rsid w:val="00DF4B6E"/>
    <w:rsid w:val="00DF5118"/>
    <w:rsid w:val="00DF6C38"/>
    <w:rsid w:val="00DF772E"/>
    <w:rsid w:val="00E0515D"/>
    <w:rsid w:val="00E051F5"/>
    <w:rsid w:val="00E06538"/>
    <w:rsid w:val="00E06CFE"/>
    <w:rsid w:val="00E11562"/>
    <w:rsid w:val="00E11CF5"/>
    <w:rsid w:val="00E171C7"/>
    <w:rsid w:val="00E21050"/>
    <w:rsid w:val="00E21353"/>
    <w:rsid w:val="00E21483"/>
    <w:rsid w:val="00E2398E"/>
    <w:rsid w:val="00E258F2"/>
    <w:rsid w:val="00E26123"/>
    <w:rsid w:val="00E30C43"/>
    <w:rsid w:val="00E311FD"/>
    <w:rsid w:val="00E35D64"/>
    <w:rsid w:val="00E35F8A"/>
    <w:rsid w:val="00E36C1F"/>
    <w:rsid w:val="00E417AF"/>
    <w:rsid w:val="00E42B66"/>
    <w:rsid w:val="00E42F7E"/>
    <w:rsid w:val="00E4377D"/>
    <w:rsid w:val="00E43B6C"/>
    <w:rsid w:val="00E443E2"/>
    <w:rsid w:val="00E44540"/>
    <w:rsid w:val="00E45284"/>
    <w:rsid w:val="00E45C8A"/>
    <w:rsid w:val="00E46744"/>
    <w:rsid w:val="00E47F7A"/>
    <w:rsid w:val="00E50977"/>
    <w:rsid w:val="00E518C7"/>
    <w:rsid w:val="00E538F8"/>
    <w:rsid w:val="00E53DDA"/>
    <w:rsid w:val="00E55016"/>
    <w:rsid w:val="00E55BAF"/>
    <w:rsid w:val="00E564E0"/>
    <w:rsid w:val="00E57F29"/>
    <w:rsid w:val="00E600FB"/>
    <w:rsid w:val="00E60148"/>
    <w:rsid w:val="00E61728"/>
    <w:rsid w:val="00E61DA8"/>
    <w:rsid w:val="00E6278F"/>
    <w:rsid w:val="00E62D6C"/>
    <w:rsid w:val="00E649BA"/>
    <w:rsid w:val="00E655F8"/>
    <w:rsid w:val="00E72E12"/>
    <w:rsid w:val="00E748F4"/>
    <w:rsid w:val="00E7633E"/>
    <w:rsid w:val="00E80624"/>
    <w:rsid w:val="00E859D0"/>
    <w:rsid w:val="00E91B81"/>
    <w:rsid w:val="00E92098"/>
    <w:rsid w:val="00E927C1"/>
    <w:rsid w:val="00E92F09"/>
    <w:rsid w:val="00E93F10"/>
    <w:rsid w:val="00E945C3"/>
    <w:rsid w:val="00E95DE9"/>
    <w:rsid w:val="00EA1091"/>
    <w:rsid w:val="00EA1F41"/>
    <w:rsid w:val="00EA1FD0"/>
    <w:rsid w:val="00EA2FC1"/>
    <w:rsid w:val="00EA6F98"/>
    <w:rsid w:val="00EA71E2"/>
    <w:rsid w:val="00EB05D5"/>
    <w:rsid w:val="00EB0E3F"/>
    <w:rsid w:val="00EB2923"/>
    <w:rsid w:val="00EB2AF4"/>
    <w:rsid w:val="00EB2DDA"/>
    <w:rsid w:val="00EB539C"/>
    <w:rsid w:val="00EB586A"/>
    <w:rsid w:val="00EB72BB"/>
    <w:rsid w:val="00EB7958"/>
    <w:rsid w:val="00EC0C6A"/>
    <w:rsid w:val="00EC0CDC"/>
    <w:rsid w:val="00EC10B8"/>
    <w:rsid w:val="00EC3A9E"/>
    <w:rsid w:val="00EC557D"/>
    <w:rsid w:val="00EC5B65"/>
    <w:rsid w:val="00EC66A2"/>
    <w:rsid w:val="00ED4231"/>
    <w:rsid w:val="00EE1301"/>
    <w:rsid w:val="00EE168F"/>
    <w:rsid w:val="00EE2691"/>
    <w:rsid w:val="00EE4FE5"/>
    <w:rsid w:val="00EF03D5"/>
    <w:rsid w:val="00EF0906"/>
    <w:rsid w:val="00EF0985"/>
    <w:rsid w:val="00EF135F"/>
    <w:rsid w:val="00EF23EA"/>
    <w:rsid w:val="00EF38BA"/>
    <w:rsid w:val="00EF514C"/>
    <w:rsid w:val="00EF5675"/>
    <w:rsid w:val="00EF79F2"/>
    <w:rsid w:val="00F009D2"/>
    <w:rsid w:val="00F00E2C"/>
    <w:rsid w:val="00F01768"/>
    <w:rsid w:val="00F04114"/>
    <w:rsid w:val="00F044E6"/>
    <w:rsid w:val="00F04850"/>
    <w:rsid w:val="00F06425"/>
    <w:rsid w:val="00F079C5"/>
    <w:rsid w:val="00F11380"/>
    <w:rsid w:val="00F115CA"/>
    <w:rsid w:val="00F12BD5"/>
    <w:rsid w:val="00F133C9"/>
    <w:rsid w:val="00F179DD"/>
    <w:rsid w:val="00F202D6"/>
    <w:rsid w:val="00F21FFC"/>
    <w:rsid w:val="00F25842"/>
    <w:rsid w:val="00F26E34"/>
    <w:rsid w:val="00F31F80"/>
    <w:rsid w:val="00F32033"/>
    <w:rsid w:val="00F336D6"/>
    <w:rsid w:val="00F34209"/>
    <w:rsid w:val="00F359E5"/>
    <w:rsid w:val="00F35E6F"/>
    <w:rsid w:val="00F40DFF"/>
    <w:rsid w:val="00F4147E"/>
    <w:rsid w:val="00F433CB"/>
    <w:rsid w:val="00F46825"/>
    <w:rsid w:val="00F47F9F"/>
    <w:rsid w:val="00F54754"/>
    <w:rsid w:val="00F5704B"/>
    <w:rsid w:val="00F5757A"/>
    <w:rsid w:val="00F635AC"/>
    <w:rsid w:val="00F63674"/>
    <w:rsid w:val="00F640FC"/>
    <w:rsid w:val="00F64DE8"/>
    <w:rsid w:val="00F65190"/>
    <w:rsid w:val="00F70E95"/>
    <w:rsid w:val="00F73F07"/>
    <w:rsid w:val="00F747E2"/>
    <w:rsid w:val="00F74A29"/>
    <w:rsid w:val="00F74B98"/>
    <w:rsid w:val="00F75FCC"/>
    <w:rsid w:val="00F76822"/>
    <w:rsid w:val="00F76F67"/>
    <w:rsid w:val="00F77386"/>
    <w:rsid w:val="00F777F3"/>
    <w:rsid w:val="00F817D1"/>
    <w:rsid w:val="00F81B26"/>
    <w:rsid w:val="00F81E01"/>
    <w:rsid w:val="00F828FE"/>
    <w:rsid w:val="00F82B9C"/>
    <w:rsid w:val="00F85BE1"/>
    <w:rsid w:val="00F85EDD"/>
    <w:rsid w:val="00F9274E"/>
    <w:rsid w:val="00F94219"/>
    <w:rsid w:val="00F94480"/>
    <w:rsid w:val="00F94E34"/>
    <w:rsid w:val="00F95CC2"/>
    <w:rsid w:val="00F965A6"/>
    <w:rsid w:val="00FA0917"/>
    <w:rsid w:val="00FA0F1E"/>
    <w:rsid w:val="00FA0FCB"/>
    <w:rsid w:val="00FA12FB"/>
    <w:rsid w:val="00FA1964"/>
    <w:rsid w:val="00FA22DB"/>
    <w:rsid w:val="00FA2B49"/>
    <w:rsid w:val="00FA2E0B"/>
    <w:rsid w:val="00FA3788"/>
    <w:rsid w:val="00FA3EA3"/>
    <w:rsid w:val="00FA41B0"/>
    <w:rsid w:val="00FA5795"/>
    <w:rsid w:val="00FA5E26"/>
    <w:rsid w:val="00FB143B"/>
    <w:rsid w:val="00FB1AF5"/>
    <w:rsid w:val="00FB658D"/>
    <w:rsid w:val="00FB761B"/>
    <w:rsid w:val="00FC12C3"/>
    <w:rsid w:val="00FC7C63"/>
    <w:rsid w:val="00FC7F38"/>
    <w:rsid w:val="00FD0152"/>
    <w:rsid w:val="00FD08C6"/>
    <w:rsid w:val="00FD14A2"/>
    <w:rsid w:val="00FD29E6"/>
    <w:rsid w:val="00FD3D00"/>
    <w:rsid w:val="00FD4CF7"/>
    <w:rsid w:val="00FD625A"/>
    <w:rsid w:val="00FE219E"/>
    <w:rsid w:val="00FE566B"/>
    <w:rsid w:val="00FE5C72"/>
    <w:rsid w:val="00FE603D"/>
    <w:rsid w:val="00FE7139"/>
    <w:rsid w:val="00FE7342"/>
    <w:rsid w:val="00FF04FE"/>
    <w:rsid w:val="00FF1A34"/>
    <w:rsid w:val="00FF1C9B"/>
    <w:rsid w:val="00FF2725"/>
    <w:rsid w:val="00FF2985"/>
    <w:rsid w:val="00FF37E4"/>
    <w:rsid w:val="00FF4CCD"/>
    <w:rsid w:val="00FF64A7"/>
    <w:rsid w:val="00FF6B3D"/>
    <w:rsid w:val="05415BDD"/>
    <w:rsid w:val="056625F3"/>
    <w:rsid w:val="0570AE4E"/>
    <w:rsid w:val="05C8EF6F"/>
    <w:rsid w:val="064E65AB"/>
    <w:rsid w:val="068933B3"/>
    <w:rsid w:val="06A8A5F3"/>
    <w:rsid w:val="0759C503"/>
    <w:rsid w:val="078279AD"/>
    <w:rsid w:val="08CA3625"/>
    <w:rsid w:val="091E4A0E"/>
    <w:rsid w:val="0BFFD5BA"/>
    <w:rsid w:val="0F6F9DD8"/>
    <w:rsid w:val="0FECAC1B"/>
    <w:rsid w:val="112E09D1"/>
    <w:rsid w:val="12015848"/>
    <w:rsid w:val="147CA4FD"/>
    <w:rsid w:val="14E1BFD5"/>
    <w:rsid w:val="15B5EFFA"/>
    <w:rsid w:val="162A304B"/>
    <w:rsid w:val="17EB764A"/>
    <w:rsid w:val="18212466"/>
    <w:rsid w:val="1BBE57C4"/>
    <w:rsid w:val="1EF2B849"/>
    <w:rsid w:val="1F7CA679"/>
    <w:rsid w:val="25C6EBB7"/>
    <w:rsid w:val="26A803E5"/>
    <w:rsid w:val="26D97538"/>
    <w:rsid w:val="2B823D07"/>
    <w:rsid w:val="2C46C8E6"/>
    <w:rsid w:val="2E95F00E"/>
    <w:rsid w:val="2FCC0044"/>
    <w:rsid w:val="2FD9BA97"/>
    <w:rsid w:val="30C1D0F1"/>
    <w:rsid w:val="3154E5DD"/>
    <w:rsid w:val="33438261"/>
    <w:rsid w:val="380C3AD6"/>
    <w:rsid w:val="386C2538"/>
    <w:rsid w:val="3A0BFE12"/>
    <w:rsid w:val="3A311D3A"/>
    <w:rsid w:val="3D946970"/>
    <w:rsid w:val="3E4AAA65"/>
    <w:rsid w:val="3F87AB62"/>
    <w:rsid w:val="413BE116"/>
    <w:rsid w:val="41705051"/>
    <w:rsid w:val="417115DE"/>
    <w:rsid w:val="433771BD"/>
    <w:rsid w:val="47C43CD4"/>
    <w:rsid w:val="487C93B5"/>
    <w:rsid w:val="4907B1E4"/>
    <w:rsid w:val="496BE0EB"/>
    <w:rsid w:val="4B4C73E6"/>
    <w:rsid w:val="4B96D14E"/>
    <w:rsid w:val="4C0BBB17"/>
    <w:rsid w:val="4CAF69D1"/>
    <w:rsid w:val="4DDB2307"/>
    <w:rsid w:val="4EFA81BB"/>
    <w:rsid w:val="4F6CED55"/>
    <w:rsid w:val="4FC7A020"/>
    <w:rsid w:val="4FCCA2B9"/>
    <w:rsid w:val="4FF894BB"/>
    <w:rsid w:val="51F37BD9"/>
    <w:rsid w:val="53BBC4A4"/>
    <w:rsid w:val="54DADE2E"/>
    <w:rsid w:val="56962FE0"/>
    <w:rsid w:val="56E2AFBF"/>
    <w:rsid w:val="56FF2D40"/>
    <w:rsid w:val="5B133D78"/>
    <w:rsid w:val="5BB3F5D3"/>
    <w:rsid w:val="5E689817"/>
    <w:rsid w:val="60C9608B"/>
    <w:rsid w:val="63C976EA"/>
    <w:rsid w:val="63E4435C"/>
    <w:rsid w:val="6410B249"/>
    <w:rsid w:val="65CB9C8E"/>
    <w:rsid w:val="6812CF0F"/>
    <w:rsid w:val="68C003AD"/>
    <w:rsid w:val="68E56B74"/>
    <w:rsid w:val="68F6602D"/>
    <w:rsid w:val="69626D38"/>
    <w:rsid w:val="6C0C4CF9"/>
    <w:rsid w:val="6CAE999B"/>
    <w:rsid w:val="6E4BDF15"/>
    <w:rsid w:val="6F65BEAA"/>
    <w:rsid w:val="705EE604"/>
    <w:rsid w:val="71E71B36"/>
    <w:rsid w:val="71F67AED"/>
    <w:rsid w:val="73A035B7"/>
    <w:rsid w:val="73CF1795"/>
    <w:rsid w:val="7B10578E"/>
    <w:rsid w:val="7C41E3CC"/>
    <w:rsid w:val="7E177F0F"/>
    <w:rsid w:val="7F8638C7"/>
    <w:rsid w:val="7F9C0A8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716C8"/>
  <w15:docId w15:val="{1A569C0E-FD0F-4D01-AED8-61DFB0FB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537D"/>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character" w:styleId="NichtaufgelsteErwhnung">
    <w:name w:val="Unresolved Mention"/>
    <w:basedOn w:val="Absatz-Standardschriftart"/>
    <w:uiPriority w:val="99"/>
    <w:semiHidden/>
    <w:unhideWhenUsed/>
    <w:rsid w:val="00BF7550"/>
    <w:rPr>
      <w:color w:val="605E5C"/>
      <w:shd w:val="clear" w:color="auto" w:fill="E1DFDD"/>
    </w:rPr>
  </w:style>
  <w:style w:type="paragraph" w:customStyle="1" w:styleId="Default">
    <w:name w:val="Default"/>
    <w:rsid w:val="00DE10B3"/>
    <w:pPr>
      <w:autoSpaceDE w:val="0"/>
      <w:autoSpaceDN w:val="0"/>
      <w:adjustRightInd w:val="0"/>
    </w:pPr>
    <w:rPr>
      <w:rFonts w:cs="Arial"/>
      <w:color w:val="000000"/>
      <w:sz w:val="24"/>
      <w:szCs w:val="24"/>
    </w:rPr>
  </w:style>
  <w:style w:type="character" w:customStyle="1" w:styleId="markedcontent">
    <w:name w:val="markedcontent"/>
    <w:basedOn w:val="Absatz-Standardschriftart"/>
    <w:rsid w:val="00DB163A"/>
  </w:style>
  <w:style w:type="character" w:customStyle="1" w:styleId="normaltextrun">
    <w:name w:val="normaltextrun"/>
    <w:basedOn w:val="Absatz-Standardschriftart"/>
    <w:rsid w:val="00D8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7387">
      <w:bodyDiv w:val="1"/>
      <w:marLeft w:val="0"/>
      <w:marRight w:val="0"/>
      <w:marTop w:val="0"/>
      <w:marBottom w:val="0"/>
      <w:divBdr>
        <w:top w:val="none" w:sz="0" w:space="0" w:color="auto"/>
        <w:left w:val="none" w:sz="0" w:space="0" w:color="auto"/>
        <w:bottom w:val="none" w:sz="0" w:space="0" w:color="auto"/>
        <w:right w:val="none" w:sz="0" w:space="0" w:color="auto"/>
      </w:divBdr>
      <w:divsChild>
        <w:div w:id="157575889">
          <w:marLeft w:val="0"/>
          <w:marRight w:val="0"/>
          <w:marTop w:val="0"/>
          <w:marBottom w:val="0"/>
          <w:divBdr>
            <w:top w:val="none" w:sz="0" w:space="0" w:color="auto"/>
            <w:left w:val="none" w:sz="0" w:space="0" w:color="auto"/>
            <w:bottom w:val="none" w:sz="0" w:space="0" w:color="auto"/>
            <w:right w:val="none" w:sz="0" w:space="0" w:color="auto"/>
          </w:divBdr>
        </w:div>
        <w:div w:id="1084497757">
          <w:marLeft w:val="0"/>
          <w:marRight w:val="0"/>
          <w:marTop w:val="0"/>
          <w:marBottom w:val="0"/>
          <w:divBdr>
            <w:top w:val="none" w:sz="0" w:space="0" w:color="auto"/>
            <w:left w:val="none" w:sz="0" w:space="0" w:color="auto"/>
            <w:bottom w:val="none" w:sz="0" w:space="0" w:color="auto"/>
            <w:right w:val="none" w:sz="0" w:space="0" w:color="auto"/>
          </w:divBdr>
        </w:div>
        <w:div w:id="1208374191">
          <w:marLeft w:val="0"/>
          <w:marRight w:val="0"/>
          <w:marTop w:val="0"/>
          <w:marBottom w:val="0"/>
          <w:divBdr>
            <w:top w:val="none" w:sz="0" w:space="0" w:color="auto"/>
            <w:left w:val="none" w:sz="0" w:space="0" w:color="auto"/>
            <w:bottom w:val="none" w:sz="0" w:space="0" w:color="auto"/>
            <w:right w:val="none" w:sz="0" w:space="0" w:color="auto"/>
          </w:divBdr>
        </w:div>
      </w:divsChild>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7786952">
      <w:bodyDiv w:val="1"/>
      <w:marLeft w:val="0"/>
      <w:marRight w:val="0"/>
      <w:marTop w:val="0"/>
      <w:marBottom w:val="0"/>
      <w:divBdr>
        <w:top w:val="none" w:sz="0" w:space="0" w:color="auto"/>
        <w:left w:val="none" w:sz="0" w:space="0" w:color="auto"/>
        <w:bottom w:val="none" w:sz="0" w:space="0" w:color="auto"/>
        <w:right w:val="none" w:sz="0" w:space="0" w:color="auto"/>
      </w:divBdr>
    </w:div>
    <w:div w:id="751121216">
      <w:bodyDiv w:val="1"/>
      <w:marLeft w:val="0"/>
      <w:marRight w:val="0"/>
      <w:marTop w:val="0"/>
      <w:marBottom w:val="0"/>
      <w:divBdr>
        <w:top w:val="none" w:sz="0" w:space="0" w:color="auto"/>
        <w:left w:val="none" w:sz="0" w:space="0" w:color="auto"/>
        <w:bottom w:val="none" w:sz="0" w:space="0" w:color="auto"/>
        <w:right w:val="none" w:sz="0" w:space="0" w:color="auto"/>
      </w:divBdr>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1742754685">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bern.ch/weiterbildung/weiterbildungslehrgaenge/das-schulen-leiten/wahlmodule-abschlussmodu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qmp.phbern.ch/File/CoreDownload?id=1932&amp;filename=4.1%20Studienreglement%20Weiterbildungslehrg%C3%A4nge.pdf&amp;langId=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bern.ch/weiterbildung/weiterbildungslehrgaenge/das-schulen-leiten/details-zum-lehrgang-0" TargetMode="External"/><Relationship Id="rId5" Type="http://schemas.openxmlformats.org/officeDocument/2006/relationships/numbering" Target="numbering.xml"/><Relationship Id="rId15" Type="http://schemas.openxmlformats.org/officeDocument/2006/relationships/hyperlink" Target="mailto:weiterbildungslehrgaenge.iwm@phbern.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bern.ch/weiterbildung/weiterbildungslehrgaenge/das-schulen-leiten/wahlmodule-abschlussmodu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246A92C717834EBD7007B69F5F2149" ma:contentTypeVersion="10" ma:contentTypeDescription="Ein neues Dokument erstellen." ma:contentTypeScope="" ma:versionID="732d95203b48e6784c1b84e69788f576">
  <xsd:schema xmlns:xsd="http://www.w3.org/2001/XMLSchema" xmlns:xs="http://www.w3.org/2001/XMLSchema" xmlns:p="http://schemas.microsoft.com/office/2006/metadata/properties" xmlns:ns2="aa8308bb-4817-4dc6-a615-d0c607420617" targetNamespace="http://schemas.microsoft.com/office/2006/metadata/properties" ma:root="true" ma:fieldsID="217992694b1c8d360d4783ff79324fe8" ns2:_="">
    <xsd:import namespace="aa8308bb-4817-4dc6-a615-d0c6074206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08bb-4817-4dc6-a615-d0c607420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C871-5F62-47C0-AAF1-FE51CE9EC3B0}">
  <ds:schemaRefs>
    <ds:schemaRef ds:uri="http://schemas.openxmlformats.org/officeDocument/2006/bibliography"/>
  </ds:schemaRefs>
</ds:datastoreItem>
</file>

<file path=customXml/itemProps2.xml><?xml version="1.0" encoding="utf-8"?>
<ds:datastoreItem xmlns:ds="http://schemas.openxmlformats.org/officeDocument/2006/customXml" ds:itemID="{D8813B1D-F929-4D94-B1CC-FF39E487BAE1}">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aa8308bb-4817-4dc6-a615-d0c607420617"/>
    <ds:schemaRef ds:uri="http://purl.org/dc/terms/"/>
  </ds:schemaRefs>
</ds:datastoreItem>
</file>

<file path=customXml/itemProps3.xml><?xml version="1.0" encoding="utf-8"?>
<ds:datastoreItem xmlns:ds="http://schemas.openxmlformats.org/officeDocument/2006/customXml" ds:itemID="{0EDBAA2D-D68E-462F-B176-FA89CFC453CF}">
  <ds:schemaRefs>
    <ds:schemaRef ds:uri="http://schemas.microsoft.com/sharepoint/v3/contenttype/forms"/>
  </ds:schemaRefs>
</ds:datastoreItem>
</file>

<file path=customXml/itemProps4.xml><?xml version="1.0" encoding="utf-8"?>
<ds:datastoreItem xmlns:ds="http://schemas.openxmlformats.org/officeDocument/2006/customXml" ds:itemID="{7ADABF3E-F325-465A-9905-3FD66F42C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08bb-4817-4dc6-a615-d0c607420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3</Pages>
  <Words>982</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7157</CharactersWithSpaces>
  <SharedDoc>false</SharedDoc>
  <HLinks>
    <vt:vector size="36" baseType="variant">
      <vt:variant>
        <vt:i4>8192014</vt:i4>
      </vt:variant>
      <vt:variant>
        <vt:i4>144</vt:i4>
      </vt:variant>
      <vt:variant>
        <vt:i4>0</vt:i4>
      </vt:variant>
      <vt:variant>
        <vt:i4>5</vt:i4>
      </vt:variant>
      <vt:variant>
        <vt:lpwstr>mailto:weiterbildungslehrgaenge.iwm@phbern.ch</vt:lpwstr>
      </vt:variant>
      <vt:variant>
        <vt:lpwstr/>
      </vt:variant>
      <vt:variant>
        <vt:i4>1245189</vt:i4>
      </vt:variant>
      <vt:variant>
        <vt:i4>81</vt:i4>
      </vt:variant>
      <vt:variant>
        <vt:i4>0</vt:i4>
      </vt:variant>
      <vt:variant>
        <vt:i4>5</vt:i4>
      </vt:variant>
      <vt:variant>
        <vt:lpwstr>https://www.phbern.ch/weiterbildung/weiterbildungslehrgaenge/das-schulen-leiten/wahlmodule-abschlussmodul</vt:lpwstr>
      </vt:variant>
      <vt:variant>
        <vt:lpwstr/>
      </vt:variant>
      <vt:variant>
        <vt:i4>1245189</vt:i4>
      </vt:variant>
      <vt:variant>
        <vt:i4>72</vt:i4>
      </vt:variant>
      <vt:variant>
        <vt:i4>0</vt:i4>
      </vt:variant>
      <vt:variant>
        <vt:i4>5</vt:i4>
      </vt:variant>
      <vt:variant>
        <vt:lpwstr>https://www.phbern.ch/weiterbildung/weiterbildungslehrgaenge/das-schulen-leiten/wahlmodule-abschlussmodul</vt:lpwstr>
      </vt:variant>
      <vt:variant>
        <vt:lpwstr/>
      </vt:variant>
      <vt:variant>
        <vt:i4>852008</vt:i4>
      </vt:variant>
      <vt:variant>
        <vt:i4>6</vt:i4>
      </vt:variant>
      <vt:variant>
        <vt:i4>0</vt:i4>
      </vt:variant>
      <vt:variant>
        <vt:i4>5</vt:i4>
      </vt:variant>
      <vt:variant>
        <vt:lpwstr/>
      </vt:variant>
      <vt:variant>
        <vt:lpwstr>Gesuch_um</vt:lpwstr>
      </vt:variant>
      <vt:variant>
        <vt:i4>7864363</vt:i4>
      </vt:variant>
      <vt:variant>
        <vt:i4>3</vt:i4>
      </vt:variant>
      <vt:variant>
        <vt:i4>0</vt:i4>
      </vt:variant>
      <vt:variant>
        <vt:i4>5</vt:i4>
      </vt:variant>
      <vt:variant>
        <vt:lpwstr>https://qmp.phbern.ch/File/CoreDownload?id=1932&amp;filename=4.1%20Studienreglement%20Weiterbildungslehrg%C3%A4nge.pdf&amp;langId=1</vt:lpwstr>
      </vt:variant>
      <vt:variant>
        <vt:lpwstr/>
      </vt:variant>
      <vt:variant>
        <vt:i4>3866744</vt:i4>
      </vt:variant>
      <vt:variant>
        <vt:i4>0</vt:i4>
      </vt:variant>
      <vt:variant>
        <vt:i4>0</vt:i4>
      </vt:variant>
      <vt:variant>
        <vt:i4>5</vt:i4>
      </vt:variant>
      <vt:variant>
        <vt:lpwstr>https://www.phbern.ch/weiterbildung/weiterbildungslehrgaenge/das-schulen-leiten/details-zum-lehrgang-0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iwm0</dc:creator>
  <cp:keywords/>
  <cp:lastModifiedBy>Ryser, Barbara</cp:lastModifiedBy>
  <cp:revision>2</cp:revision>
  <cp:lastPrinted>2016-11-30T08:27:00Z</cp:lastPrinted>
  <dcterms:created xsi:type="dcterms:W3CDTF">2021-12-01T08:09:00Z</dcterms:created>
  <dcterms:modified xsi:type="dcterms:W3CDTF">2021-12-01T08:09:00Z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False</vt:lpwstr>
  </property>
  <property fmtid="{D5CDD505-2E9C-101B-9397-08002B2CF9AE}" pid="24" name="DgAlreadyRemovedParagraph">
    <vt:lpwstr>true</vt:lpwstr>
  </property>
  <property fmtid="{D5CDD505-2E9C-101B-9397-08002B2CF9AE}" pid="25" name="FirstRefresh">
    <vt:lpwstr>false</vt:lpwstr>
  </property>
  <property fmtid="{D5CDD505-2E9C-101B-9397-08002B2CF9AE}" pid="26" name="ContentTypeId">
    <vt:lpwstr>0x010100D0246A92C717834EBD7007B69F5F2149</vt:lpwstr>
  </property>
</Properties>
</file>