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09" w:type="dxa"/>
        <w:tblBorders>
          <w:bottom w:val="single" w:sz="8" w:space="0" w:color="auto"/>
        </w:tblBorders>
        <w:tblLayout w:type="fixed"/>
        <w:tblCellMar>
          <w:left w:w="0" w:type="dxa"/>
          <w:right w:w="57" w:type="dxa"/>
        </w:tblCellMar>
        <w:tblLook w:val="0000" w:firstRow="0" w:lastRow="0" w:firstColumn="0" w:lastColumn="0" w:noHBand="0" w:noVBand="0"/>
      </w:tblPr>
      <w:tblGrid>
        <w:gridCol w:w="9309"/>
      </w:tblGrid>
      <w:tr w:rsidR="0024331F" w14:paraId="5F0D9608" w14:textId="77777777" w:rsidTr="00A93084">
        <w:trPr>
          <w:trHeight w:val="734"/>
        </w:trPr>
        <w:tc>
          <w:tcPr>
            <w:tcW w:w="9309" w:type="dxa"/>
            <w:tcBorders>
              <w:bottom w:val="nil"/>
            </w:tcBorders>
            <w:tcMar>
              <w:top w:w="57" w:type="dxa"/>
              <w:bottom w:w="57" w:type="dxa"/>
            </w:tcMar>
          </w:tcPr>
          <w:p w14:paraId="47D8F412" w14:textId="0B1E8A13" w:rsidR="0024331F" w:rsidRDefault="004F4D85" w:rsidP="005A384A">
            <w:pPr>
              <w:pStyle w:val="Titel"/>
            </w:pPr>
            <w:bookmarkStart w:id="0" w:name="BkMod_000"/>
            <w:r>
              <w:t>D</w:t>
            </w:r>
            <w:r w:rsidR="0079648E">
              <w:t xml:space="preserve">AS </w:t>
            </w:r>
            <w:r>
              <w:t>Projekte leiten und Teams führen</w:t>
            </w:r>
          </w:p>
          <w:p w14:paraId="691829EF" w14:textId="19D29E34" w:rsidR="0024331F" w:rsidRDefault="005A732B" w:rsidP="00BC4285">
            <w:pPr>
              <w:pStyle w:val="Untertitel"/>
            </w:pPr>
            <w:r>
              <w:t xml:space="preserve">Anmeldung für die Durchführung </w:t>
            </w:r>
            <w:r w:rsidR="00BC4285">
              <w:t>20</w:t>
            </w:r>
            <w:r w:rsidR="009C4093">
              <w:t>2</w:t>
            </w:r>
            <w:r w:rsidR="00497B2C">
              <w:t>2</w:t>
            </w:r>
            <w:r w:rsidR="001374AE">
              <w:t>–</w:t>
            </w:r>
            <w:r w:rsidR="009C4093">
              <w:t>202</w:t>
            </w:r>
            <w:r w:rsidR="00497B2C">
              <w:t>4</w:t>
            </w:r>
          </w:p>
        </w:tc>
      </w:tr>
    </w:tbl>
    <w:p w14:paraId="27419370" w14:textId="082FD0F5" w:rsidR="006D7B68" w:rsidRPr="00AE6D9A" w:rsidRDefault="005A732B" w:rsidP="00DD688F">
      <w:pPr>
        <w:pStyle w:val="StandardWeb"/>
        <w:spacing w:after="0"/>
        <w:textAlignment w:val="top"/>
        <w:rPr>
          <w:rStyle w:val="Hyperlink"/>
          <w:color w:val="000000"/>
          <w:sz w:val="18"/>
          <w:szCs w:val="18"/>
          <w:u w:val="none"/>
        </w:rPr>
      </w:pPr>
      <w:bookmarkStart w:id="1" w:name="BkMod_001"/>
      <w:bookmarkEnd w:id="0"/>
      <w:r w:rsidRPr="00872175">
        <w:rPr>
          <w:sz w:val="18"/>
          <w:szCs w:val="20"/>
        </w:rPr>
        <w:t xml:space="preserve">Bitte lesen Sie die </w:t>
      </w:r>
      <w:r w:rsidR="00DD688F">
        <w:rPr>
          <w:sz w:val="18"/>
          <w:szCs w:val="20"/>
        </w:rPr>
        <w:t xml:space="preserve">Zulassungsbedingungen </w:t>
      </w:r>
      <w:r w:rsidRPr="00872175">
        <w:rPr>
          <w:sz w:val="18"/>
          <w:szCs w:val="20"/>
        </w:rPr>
        <w:t xml:space="preserve">und füllen Sie dieses Formular aus. </w:t>
      </w:r>
      <w:r w:rsidR="00743F09" w:rsidRPr="00872175">
        <w:rPr>
          <w:sz w:val="18"/>
          <w:szCs w:val="20"/>
        </w:rPr>
        <w:t xml:space="preserve">Alle Informationen und rechtlichen Grundlagen zu den </w:t>
      </w:r>
      <w:r w:rsidR="00687157" w:rsidRPr="00872175">
        <w:rPr>
          <w:sz w:val="18"/>
          <w:szCs w:val="20"/>
        </w:rPr>
        <w:t xml:space="preserve">einzelnen </w:t>
      </w:r>
      <w:r w:rsidR="00743F09" w:rsidRPr="00872175">
        <w:rPr>
          <w:sz w:val="18"/>
          <w:szCs w:val="20"/>
        </w:rPr>
        <w:t xml:space="preserve">Weiterbildungslehrgängen finden </w:t>
      </w:r>
      <w:r w:rsidR="00687157" w:rsidRPr="00872175">
        <w:rPr>
          <w:sz w:val="18"/>
          <w:szCs w:val="20"/>
        </w:rPr>
        <w:t>Sie</w:t>
      </w:r>
      <w:r w:rsidR="00743F09" w:rsidRPr="00872175">
        <w:rPr>
          <w:sz w:val="18"/>
          <w:szCs w:val="20"/>
        </w:rPr>
        <w:t xml:space="preserve"> </w:t>
      </w:r>
      <w:r w:rsidR="00743F09" w:rsidRPr="00AE6D9A">
        <w:rPr>
          <w:sz w:val="18"/>
          <w:szCs w:val="18"/>
        </w:rPr>
        <w:t>unter:</w:t>
      </w:r>
      <w:r w:rsidR="00DD688F" w:rsidRPr="00AE6D9A">
        <w:rPr>
          <w:sz w:val="18"/>
          <w:szCs w:val="18"/>
        </w:rPr>
        <w:t xml:space="preserve"> </w:t>
      </w:r>
      <w:hyperlink r:id="rId8" w:history="1">
        <w:r w:rsidR="00DA730F" w:rsidRPr="00AE6D9A">
          <w:rPr>
            <w:rStyle w:val="Hyperlink"/>
            <w:sz w:val="18"/>
            <w:szCs w:val="18"/>
          </w:rPr>
          <w:t>Details zum Lehrgang</w:t>
        </w:r>
      </w:hyperlink>
    </w:p>
    <w:p w14:paraId="19C2040F" w14:textId="77777777" w:rsidR="0081163F" w:rsidRPr="00AE6D9A" w:rsidRDefault="0081163F" w:rsidP="0081163F">
      <w:pPr>
        <w:pStyle w:val="StandardWeb"/>
        <w:spacing w:after="0"/>
        <w:textAlignment w:val="top"/>
        <w:rPr>
          <w:rFonts w:eastAsiaTheme="majorEastAsia" w:cstheme="majorBidi"/>
          <w:iCs/>
          <w:color w:val="auto"/>
          <w:spacing w:val="2"/>
          <w:sz w:val="18"/>
          <w:szCs w:val="18"/>
          <w:lang w:val="de-CH" w:eastAsia="en-US"/>
        </w:rPr>
      </w:pPr>
    </w:p>
    <w:p w14:paraId="43227B28" w14:textId="7FCC90A0" w:rsidR="00136118" w:rsidRPr="00AE6D9A" w:rsidRDefault="00136118" w:rsidP="0081163F">
      <w:pPr>
        <w:pStyle w:val="StandardWeb"/>
        <w:spacing w:after="0"/>
        <w:textAlignment w:val="top"/>
        <w:rPr>
          <w:rFonts w:eastAsiaTheme="majorEastAsia" w:cstheme="majorBidi"/>
          <w:b/>
          <w:iCs/>
          <w:color w:val="auto"/>
          <w:spacing w:val="2"/>
          <w:sz w:val="18"/>
          <w:szCs w:val="18"/>
          <w:lang w:val="de-CH" w:eastAsia="en-US"/>
        </w:rPr>
      </w:pPr>
      <w:r w:rsidRPr="00AE6D9A">
        <w:rPr>
          <w:rFonts w:eastAsiaTheme="majorEastAsia" w:cstheme="majorBidi"/>
          <w:b/>
          <w:iCs/>
          <w:color w:val="auto"/>
          <w:spacing w:val="2"/>
          <w:sz w:val="18"/>
          <w:szCs w:val="18"/>
          <w:lang w:val="de-CH" w:eastAsia="en-US"/>
        </w:rPr>
        <w:t xml:space="preserve">Anmeldefrist: </w:t>
      </w:r>
      <w:hyperlink r:id="rId9" w:history="1">
        <w:r w:rsidR="00A33BB4" w:rsidRPr="00AE6D9A">
          <w:rPr>
            <w:rStyle w:val="Hyperlink"/>
            <w:rFonts w:eastAsiaTheme="majorEastAsia" w:cstheme="majorBidi"/>
            <w:b/>
            <w:iCs/>
            <w:spacing w:val="2"/>
            <w:sz w:val="18"/>
            <w:szCs w:val="18"/>
            <w:lang w:val="de-CH" w:eastAsia="en-US"/>
          </w:rPr>
          <w:t>siehe Steckbrief (online)</w:t>
        </w:r>
      </w:hyperlink>
    </w:p>
    <w:p w14:paraId="1CDB80DB" w14:textId="77777777" w:rsidR="00136118" w:rsidRPr="00136118" w:rsidRDefault="00136118" w:rsidP="0081163F">
      <w:pPr>
        <w:pStyle w:val="StandardWeb"/>
        <w:spacing w:after="0"/>
        <w:textAlignment w:val="top"/>
        <w:rPr>
          <w:rFonts w:eastAsiaTheme="majorEastAsia" w:cstheme="majorBidi"/>
          <w:iCs/>
          <w:color w:val="auto"/>
          <w:spacing w:val="2"/>
          <w:sz w:val="18"/>
          <w:szCs w:val="18"/>
          <w:lang w:val="de-CH" w:eastAsia="en-US"/>
        </w:rPr>
      </w:pPr>
    </w:p>
    <w:tbl>
      <w:tblPr>
        <w:tblW w:w="930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3969"/>
        <w:gridCol w:w="2977"/>
        <w:gridCol w:w="1134"/>
        <w:gridCol w:w="1229"/>
      </w:tblGrid>
      <w:tr w:rsidR="00872175" w:rsidRPr="00872175" w14:paraId="59F369CC" w14:textId="77777777" w:rsidTr="00BC5729">
        <w:trPr>
          <w:trHeight w:hRule="exact" w:val="6067"/>
        </w:trPr>
        <w:tc>
          <w:tcPr>
            <w:tcW w:w="9309" w:type="dxa"/>
            <w:gridSpan w:val="4"/>
            <w:tcBorders>
              <w:top w:val="nil"/>
              <w:left w:val="nil"/>
              <w:bottom w:val="nil"/>
              <w:right w:val="nil"/>
            </w:tcBorders>
            <w:shd w:val="clear" w:color="auto" w:fill="auto"/>
            <w:tcMar>
              <w:top w:w="28" w:type="dxa"/>
              <w:left w:w="0" w:type="dxa"/>
              <w:bottom w:w="57" w:type="dxa"/>
              <w:right w:w="0" w:type="dxa"/>
            </w:tcMar>
          </w:tcPr>
          <w:p w14:paraId="2BEB0470" w14:textId="77777777" w:rsidR="00872175" w:rsidRPr="00872175" w:rsidRDefault="00872175" w:rsidP="00872175">
            <w:pPr>
              <w:pStyle w:val="Tabelle"/>
              <w:widowControl w:val="0"/>
              <w:tabs>
                <w:tab w:val="clear" w:pos="567"/>
                <w:tab w:val="clear" w:pos="1701"/>
              </w:tabs>
              <w:spacing w:line="240" w:lineRule="auto"/>
              <w:contextualSpacing/>
              <w:rPr>
                <w:rFonts w:cs="Arial"/>
                <w:b/>
                <w:sz w:val="18"/>
                <w:szCs w:val="16"/>
              </w:rPr>
            </w:pPr>
            <w:r w:rsidRPr="00872175">
              <w:rPr>
                <w:rFonts w:cs="Arial"/>
                <w:b/>
                <w:sz w:val="18"/>
                <w:szCs w:val="16"/>
              </w:rPr>
              <w:t>Zulassungsbedingungen</w:t>
            </w:r>
          </w:p>
          <w:p w14:paraId="7215FCF9" w14:textId="77777777" w:rsidR="005A2476" w:rsidRPr="002C77F6" w:rsidRDefault="005A2476" w:rsidP="005A2476">
            <w:pPr>
              <w:pStyle w:val="StandardEingerckt"/>
              <w:spacing w:line="240" w:lineRule="auto"/>
              <w:ind w:left="0"/>
              <w:rPr>
                <w:sz w:val="18"/>
              </w:rPr>
            </w:pPr>
            <w:r w:rsidRPr="002C77F6">
              <w:rPr>
                <w:sz w:val="18"/>
                <w:szCs w:val="20"/>
              </w:rPr>
              <w:t>Zum Studium wird grundsätzlich nur zugelassen, wer</w:t>
            </w:r>
            <w:r w:rsidRPr="00CD34DA">
              <w:rPr>
                <w:sz w:val="18"/>
                <w:szCs w:val="20"/>
              </w:rPr>
              <w:t xml:space="preserve"> </w:t>
            </w:r>
          </w:p>
          <w:p w14:paraId="5096D6D0" w14:textId="2BA4D1E3" w:rsidR="005A2476" w:rsidRPr="00B41136" w:rsidRDefault="005A2476" w:rsidP="005A2476">
            <w:pPr>
              <w:pStyle w:val="StandardEingerckt"/>
              <w:numPr>
                <w:ilvl w:val="0"/>
                <w:numId w:val="28"/>
              </w:numPr>
              <w:spacing w:line="240" w:lineRule="auto"/>
              <w:rPr>
                <w:sz w:val="18"/>
              </w:rPr>
            </w:pPr>
            <w:r w:rsidRPr="00B41136">
              <w:rPr>
                <w:sz w:val="18"/>
                <w:szCs w:val="20"/>
              </w:rPr>
              <w:t>über ein von der Schweizerischen Konferenz der kantonalen Erziehungsdirektoren (EDK) anerkanntes Lehrdiplom oder einen gleichwertigen Abschluss verfügt (vgl. Art. 5, Absatz 1)</w:t>
            </w:r>
            <w:r w:rsidR="00B41136">
              <w:rPr>
                <w:sz w:val="18"/>
                <w:szCs w:val="20"/>
              </w:rPr>
              <w:t>,</w:t>
            </w:r>
            <w:r w:rsidRPr="00B41136">
              <w:rPr>
                <w:sz w:val="18"/>
                <w:szCs w:val="20"/>
              </w:rPr>
              <w:t xml:space="preserve"> </w:t>
            </w:r>
          </w:p>
          <w:p w14:paraId="45BBDB3B" w14:textId="59EE5520" w:rsidR="005A2476" w:rsidRPr="00B41136" w:rsidRDefault="005A2476" w:rsidP="005A2476">
            <w:pPr>
              <w:pStyle w:val="StandardEingerckt"/>
              <w:numPr>
                <w:ilvl w:val="0"/>
                <w:numId w:val="28"/>
              </w:numPr>
              <w:spacing w:line="240" w:lineRule="auto"/>
              <w:rPr>
                <w:sz w:val="18"/>
              </w:rPr>
            </w:pPr>
            <w:r w:rsidRPr="00B41136">
              <w:rPr>
                <w:sz w:val="18"/>
                <w:szCs w:val="20"/>
              </w:rPr>
              <w:t>für die Dauer von mindestens einem Jahr zu durchschnittlich mindestens 30 Stellenprozenten als Lehrperson berufstätig war (vgl. Art. 5, Absatz 1)</w:t>
            </w:r>
            <w:r w:rsidR="00C73248">
              <w:rPr>
                <w:sz w:val="18"/>
                <w:szCs w:val="20"/>
              </w:rPr>
              <w:t>,</w:t>
            </w:r>
          </w:p>
          <w:p w14:paraId="7A356BCE" w14:textId="1369DE6E" w:rsidR="00872175" w:rsidRPr="00BC5729" w:rsidRDefault="00B41136" w:rsidP="00BA01E7">
            <w:pPr>
              <w:pStyle w:val="StandardEingerckt"/>
              <w:numPr>
                <w:ilvl w:val="0"/>
                <w:numId w:val="28"/>
              </w:numPr>
              <w:spacing w:line="240" w:lineRule="auto"/>
              <w:contextualSpacing/>
              <w:rPr>
                <w:rFonts w:cs="Arial"/>
                <w:sz w:val="16"/>
                <w:szCs w:val="16"/>
              </w:rPr>
            </w:pPr>
            <w:r w:rsidRPr="00BC5729">
              <w:rPr>
                <w:sz w:val="18"/>
                <w:szCs w:val="20"/>
              </w:rPr>
              <w:t>ein</w:t>
            </w:r>
            <w:r w:rsidR="00C73248" w:rsidRPr="00BC5729">
              <w:rPr>
                <w:sz w:val="18"/>
                <w:szCs w:val="20"/>
              </w:rPr>
              <w:t>en</w:t>
            </w:r>
            <w:r w:rsidRPr="00BC5729">
              <w:rPr>
                <w:sz w:val="18"/>
                <w:szCs w:val="20"/>
              </w:rPr>
              <w:t xml:space="preserve"> CAS-Abschluss </w:t>
            </w:r>
            <w:r w:rsidR="00C73248" w:rsidRPr="00BC5729">
              <w:rPr>
                <w:sz w:val="18"/>
                <w:szCs w:val="20"/>
              </w:rPr>
              <w:t>nachweist.</w:t>
            </w:r>
            <w:r w:rsidR="00BC5729" w:rsidRPr="00BC5729">
              <w:rPr>
                <w:sz w:val="18"/>
                <w:szCs w:val="20"/>
              </w:rPr>
              <w:t xml:space="preserve"> Für den Besuch einzelner Module (exkl. Abschlussmodul) wird kein CAS-Abschluss vorausgesetzt. </w:t>
            </w:r>
          </w:p>
          <w:p w14:paraId="5F86E5C5" w14:textId="77777777" w:rsidR="00BC5729" w:rsidRPr="00BC5729" w:rsidRDefault="00BC5729" w:rsidP="00BC5729">
            <w:pPr>
              <w:pStyle w:val="StandardEingerckt"/>
              <w:spacing w:line="240" w:lineRule="auto"/>
              <w:ind w:left="360"/>
              <w:contextualSpacing/>
              <w:rPr>
                <w:rFonts w:cs="Arial"/>
                <w:sz w:val="16"/>
                <w:szCs w:val="16"/>
              </w:rPr>
            </w:pPr>
          </w:p>
          <w:p w14:paraId="6E75B2A6" w14:textId="77777777" w:rsidR="00872175" w:rsidRPr="00872175" w:rsidRDefault="00872175" w:rsidP="00872175">
            <w:pPr>
              <w:pStyle w:val="KeinLeerraum"/>
              <w:contextualSpacing/>
              <w:rPr>
                <w:rFonts w:cs="Arial"/>
                <w:b/>
                <w:sz w:val="18"/>
                <w:szCs w:val="16"/>
              </w:rPr>
            </w:pPr>
            <w:r w:rsidRPr="00872175">
              <w:rPr>
                <w:rFonts w:cs="Arial"/>
                <w:b/>
                <w:sz w:val="18"/>
                <w:szCs w:val="16"/>
              </w:rPr>
              <w:t>Zulassung „sur dossier“</w:t>
            </w:r>
          </w:p>
          <w:p w14:paraId="34536B0A" w14:textId="226A418A" w:rsidR="00872175" w:rsidRPr="00872175" w:rsidRDefault="00872175" w:rsidP="00872175">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w:t>
            </w:r>
            <w:r w:rsidR="00B41136">
              <w:rPr>
                <w:rFonts w:cs="Arial"/>
                <w:sz w:val="18"/>
                <w:szCs w:val="16"/>
              </w:rPr>
              <w:t xml:space="preserve">eine der Voraussetzungen nicht erfüllen, </w:t>
            </w:r>
            <w:r w:rsidRPr="00872175">
              <w:rPr>
                <w:rFonts w:cs="Arial"/>
                <w:sz w:val="18"/>
                <w:szCs w:val="16"/>
              </w:rPr>
              <w:t xml:space="preserve">können „sur dossier“ zugelassen werden (Art. 5 Abs. 2). </w:t>
            </w:r>
            <w:r>
              <w:rPr>
                <w:rFonts w:cs="Arial"/>
                <w:sz w:val="18"/>
                <w:szCs w:val="16"/>
              </w:rPr>
              <w:t xml:space="preserve">Bitte </w:t>
            </w:r>
            <w:r w:rsidR="00DB39F6">
              <w:rPr>
                <w:rFonts w:cs="Arial"/>
                <w:sz w:val="18"/>
                <w:szCs w:val="16"/>
              </w:rPr>
              <w:t xml:space="preserve">unter Punkt </w:t>
            </w:r>
            <w:r w:rsidR="00396B9A">
              <w:rPr>
                <w:rFonts w:cs="Arial"/>
                <w:sz w:val="18"/>
                <w:szCs w:val="16"/>
              </w:rPr>
              <w:t>7</w:t>
            </w:r>
            <w:r w:rsidR="001D1CAD">
              <w:rPr>
                <w:rFonts w:cs="Arial"/>
                <w:sz w:val="18"/>
                <w:szCs w:val="16"/>
              </w:rPr>
              <w:t xml:space="preserve"> ankreuzen</w:t>
            </w:r>
            <w:r w:rsidR="00DB39F6">
              <w:rPr>
                <w:rFonts w:cs="Arial"/>
                <w:sz w:val="18"/>
                <w:szCs w:val="16"/>
              </w:rPr>
              <w:t>.</w:t>
            </w:r>
          </w:p>
          <w:p w14:paraId="7F3E2549" w14:textId="77777777" w:rsidR="00872175" w:rsidRPr="00872175" w:rsidRDefault="00872175" w:rsidP="00872175">
            <w:pPr>
              <w:pStyle w:val="KeinLeerraum"/>
              <w:contextualSpacing/>
              <w:rPr>
                <w:rFonts w:cs="Arial"/>
                <w:b/>
                <w:sz w:val="16"/>
                <w:szCs w:val="16"/>
              </w:rPr>
            </w:pPr>
          </w:p>
          <w:p w14:paraId="0E296CBD" w14:textId="77777777" w:rsidR="00872175" w:rsidRPr="00872175" w:rsidRDefault="00872175" w:rsidP="00872175">
            <w:pPr>
              <w:pStyle w:val="KeinLeerraum"/>
              <w:contextualSpacing/>
              <w:rPr>
                <w:rFonts w:cs="Arial"/>
                <w:b/>
                <w:sz w:val="18"/>
                <w:szCs w:val="16"/>
              </w:rPr>
            </w:pPr>
            <w:r w:rsidRPr="00872175">
              <w:rPr>
                <w:rFonts w:cs="Arial"/>
                <w:b/>
                <w:sz w:val="18"/>
                <w:szCs w:val="16"/>
              </w:rPr>
              <w:t>Anerkennung von Studienleistungen</w:t>
            </w:r>
          </w:p>
          <w:p w14:paraId="0AB5DA26" w14:textId="072E11C4" w:rsidR="00612C2C" w:rsidRDefault="00872175" w:rsidP="001D1CAD">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w:t>
            </w:r>
            <w:r w:rsidR="00DB39F6">
              <w:rPr>
                <w:rFonts w:cs="Arial"/>
                <w:sz w:val="18"/>
                <w:szCs w:val="16"/>
              </w:rPr>
              <w:t xml:space="preserve">unter Punkt </w:t>
            </w:r>
            <w:r w:rsidR="00396B9A">
              <w:rPr>
                <w:rFonts w:cs="Arial"/>
                <w:sz w:val="18"/>
                <w:szCs w:val="16"/>
              </w:rPr>
              <w:t>7</w:t>
            </w:r>
            <w:r w:rsidR="001D1CAD">
              <w:rPr>
                <w:rFonts w:cs="Arial"/>
                <w:sz w:val="18"/>
                <w:szCs w:val="16"/>
              </w:rPr>
              <w:t xml:space="preserve"> ankreuzen</w:t>
            </w:r>
            <w:r w:rsidR="00F559F1">
              <w:rPr>
                <w:rFonts w:cs="Arial"/>
                <w:sz w:val="18"/>
                <w:szCs w:val="16"/>
              </w:rPr>
              <w:t>.</w:t>
            </w:r>
          </w:p>
          <w:p w14:paraId="6ADD63AD" w14:textId="77777777" w:rsidR="00F559F1" w:rsidRDefault="00F559F1" w:rsidP="001D1CAD">
            <w:pPr>
              <w:pStyle w:val="Tabelle"/>
              <w:widowControl w:val="0"/>
              <w:tabs>
                <w:tab w:val="clear" w:pos="567"/>
                <w:tab w:val="clear" w:pos="1701"/>
              </w:tabs>
              <w:spacing w:line="240" w:lineRule="auto"/>
              <w:contextualSpacing/>
              <w:rPr>
                <w:rFonts w:cs="Arial"/>
                <w:sz w:val="18"/>
                <w:szCs w:val="16"/>
              </w:rPr>
            </w:pPr>
          </w:p>
          <w:p w14:paraId="08D11C50" w14:textId="422DAB84" w:rsidR="00F559F1" w:rsidRPr="00867B7F" w:rsidRDefault="00F559F1" w:rsidP="00F559F1">
            <w:pPr>
              <w:pStyle w:val="KeinLeerraum"/>
              <w:contextualSpacing/>
              <w:rPr>
                <w:rFonts w:cs="Arial"/>
                <w:b/>
                <w:sz w:val="18"/>
                <w:szCs w:val="16"/>
              </w:rPr>
            </w:pPr>
            <w:r w:rsidRPr="00224E52">
              <w:rPr>
                <w:rFonts w:cs="Arial"/>
                <w:b/>
                <w:sz w:val="18"/>
                <w:szCs w:val="16"/>
              </w:rPr>
              <w:t>Anmeldung zu einzelnen Module</w:t>
            </w:r>
            <w:r>
              <w:rPr>
                <w:rFonts w:cs="Arial"/>
                <w:b/>
                <w:sz w:val="18"/>
                <w:szCs w:val="16"/>
              </w:rPr>
              <w:t>n</w:t>
            </w:r>
          </w:p>
          <w:p w14:paraId="1D39881A" w14:textId="06D923C0" w:rsidR="00F559F1" w:rsidRDefault="00F559F1" w:rsidP="00F559F1">
            <w:pPr>
              <w:pStyle w:val="Tabelle"/>
              <w:widowControl w:val="0"/>
              <w:spacing w:line="240" w:lineRule="auto"/>
              <w:contextualSpacing/>
              <w:rPr>
                <w:rFonts w:cs="Arial"/>
                <w:sz w:val="18"/>
                <w:szCs w:val="16"/>
              </w:rPr>
            </w:pPr>
            <w:r w:rsidRPr="00867B7F">
              <w:rPr>
                <w:rFonts w:cs="Arial"/>
                <w:sz w:val="18"/>
                <w:szCs w:val="16"/>
              </w:rPr>
              <w:t>Die Module d</w:t>
            </w:r>
            <w:r>
              <w:rPr>
                <w:rFonts w:cs="Arial"/>
                <w:sz w:val="18"/>
                <w:szCs w:val="16"/>
              </w:rPr>
              <w:t xml:space="preserve">es DAS Projekte leiten und Teams führen </w:t>
            </w:r>
            <w:r w:rsidRPr="00867B7F">
              <w:rPr>
                <w:rFonts w:cs="Arial"/>
                <w:sz w:val="18"/>
                <w:szCs w:val="16"/>
              </w:rPr>
              <w:t>können einzeln absolviert werden</w:t>
            </w:r>
            <w:r>
              <w:rPr>
                <w:rFonts w:cs="Arial"/>
                <w:sz w:val="18"/>
                <w:szCs w:val="16"/>
              </w:rPr>
              <w:t xml:space="preserve"> </w:t>
            </w:r>
            <w:r w:rsidRPr="00867B7F">
              <w:rPr>
                <w:rFonts w:cs="Arial"/>
                <w:sz w:val="18"/>
                <w:szCs w:val="16"/>
              </w:rPr>
              <w:t>(Art. 3), sofern die Durchführung des ganzen Lehrgangs gesichert ist</w:t>
            </w:r>
            <w:r>
              <w:rPr>
                <w:rFonts w:cs="Arial"/>
                <w:sz w:val="18"/>
                <w:szCs w:val="16"/>
              </w:rPr>
              <w:t xml:space="preserve"> </w:t>
            </w:r>
            <w:r w:rsidRPr="00867B7F">
              <w:rPr>
                <w:rFonts w:cs="Arial"/>
                <w:sz w:val="18"/>
                <w:szCs w:val="16"/>
              </w:rPr>
              <w:t>(Art. 12)</w:t>
            </w:r>
            <w:r>
              <w:rPr>
                <w:rFonts w:cs="Arial"/>
                <w:sz w:val="18"/>
                <w:szCs w:val="16"/>
              </w:rPr>
              <w:t>. Für den Besuch einzelner Module gelten folgende Grundsätze:</w:t>
            </w:r>
          </w:p>
          <w:p w14:paraId="43270185" w14:textId="77777777" w:rsidR="00F559F1" w:rsidRPr="00C17B87" w:rsidRDefault="00F559F1" w:rsidP="00F559F1">
            <w:pPr>
              <w:pStyle w:val="StandardEingerckt"/>
              <w:numPr>
                <w:ilvl w:val="0"/>
                <w:numId w:val="27"/>
              </w:numPr>
              <w:spacing w:line="240" w:lineRule="auto"/>
              <w:ind w:left="357" w:hanging="357"/>
              <w:rPr>
                <w:sz w:val="18"/>
                <w:szCs w:val="20"/>
              </w:rPr>
            </w:pPr>
            <w:r w:rsidRPr="00C17B87">
              <w:rPr>
                <w:sz w:val="18"/>
                <w:szCs w:val="20"/>
              </w:rPr>
              <w:t xml:space="preserve">Übersteigt die Anzahl Anmeldungen die Platzzahl, haben jene Teilnehmenden Vorrang, die den ganzen Lehrgang besuchen (Art. 7). </w:t>
            </w:r>
            <w:r w:rsidRPr="00C17B87">
              <w:rPr>
                <w:sz w:val="18"/>
                <w:szCs w:val="20"/>
              </w:rPr>
              <w:tab/>
            </w:r>
          </w:p>
          <w:p w14:paraId="4A722E5F" w14:textId="77777777" w:rsidR="00F559F1" w:rsidRPr="00C17B87" w:rsidRDefault="00F559F1" w:rsidP="00F559F1">
            <w:pPr>
              <w:pStyle w:val="StandardEingerckt"/>
              <w:numPr>
                <w:ilvl w:val="0"/>
                <w:numId w:val="27"/>
              </w:numPr>
              <w:spacing w:line="240" w:lineRule="auto"/>
              <w:ind w:left="357" w:hanging="357"/>
              <w:rPr>
                <w:sz w:val="18"/>
                <w:szCs w:val="20"/>
              </w:rPr>
            </w:pPr>
            <w:r w:rsidRPr="00C17B87">
              <w:rPr>
                <w:sz w:val="18"/>
                <w:szCs w:val="20"/>
              </w:rPr>
              <w:t>Wer ein Modul besucht, verpflichtet sich, dieses mit einem Leistungsnachweis abzuschliessen.</w:t>
            </w:r>
          </w:p>
          <w:p w14:paraId="1969D14C" w14:textId="77777777" w:rsidR="00F559F1" w:rsidRPr="00C17B87" w:rsidRDefault="00F559F1" w:rsidP="003139C3">
            <w:pPr>
              <w:pStyle w:val="StandardEingerckt"/>
              <w:numPr>
                <w:ilvl w:val="0"/>
                <w:numId w:val="27"/>
              </w:numPr>
              <w:spacing w:line="240" w:lineRule="auto"/>
              <w:ind w:left="357" w:right="-52" w:hanging="357"/>
              <w:rPr>
                <w:sz w:val="18"/>
                <w:szCs w:val="20"/>
              </w:rPr>
            </w:pPr>
            <w:r w:rsidRPr="00C17B87">
              <w:rPr>
                <w:sz w:val="18"/>
                <w:szCs w:val="20"/>
              </w:rPr>
              <w:t xml:space="preserve">Für nicht erfolgreich absolvierte Module </w:t>
            </w:r>
            <w:r>
              <w:rPr>
                <w:sz w:val="18"/>
                <w:szCs w:val="20"/>
              </w:rPr>
              <w:t xml:space="preserve">stellt die PHBern </w:t>
            </w:r>
            <w:r w:rsidRPr="00C17B87">
              <w:rPr>
                <w:sz w:val="18"/>
                <w:szCs w:val="20"/>
              </w:rPr>
              <w:t>weder eine Modul- noch eine Teilnahmebestätigung</w:t>
            </w:r>
            <w:r>
              <w:rPr>
                <w:sz w:val="18"/>
                <w:szCs w:val="20"/>
              </w:rPr>
              <w:t xml:space="preserve"> aus</w:t>
            </w:r>
            <w:r w:rsidRPr="00C17B87">
              <w:rPr>
                <w:sz w:val="18"/>
                <w:szCs w:val="20"/>
              </w:rPr>
              <w:t xml:space="preserve">. </w:t>
            </w:r>
          </w:p>
          <w:p w14:paraId="43FB2FFA" w14:textId="49D7F449" w:rsidR="00F559F1" w:rsidRPr="005761B5" w:rsidRDefault="00F559F1" w:rsidP="00305787">
            <w:pPr>
              <w:pStyle w:val="StandardEingerckt"/>
              <w:numPr>
                <w:ilvl w:val="0"/>
                <w:numId w:val="27"/>
              </w:numPr>
              <w:spacing w:line="240" w:lineRule="auto"/>
              <w:ind w:left="357" w:hanging="357"/>
              <w:rPr>
                <w:rFonts w:cs="Arial"/>
                <w:sz w:val="18"/>
                <w:szCs w:val="16"/>
              </w:rPr>
            </w:pPr>
            <w:r w:rsidRPr="00C17B87">
              <w:rPr>
                <w:sz w:val="18"/>
                <w:szCs w:val="20"/>
              </w:rPr>
              <w:t>Wer ein einzelnes Modul absolviert, hat keine Garantie zu einem späteren Zeitpunkt den gesamten Lehrgang abschliessen zu können.</w:t>
            </w:r>
          </w:p>
          <w:p w14:paraId="7CC36D4E" w14:textId="454AADC0" w:rsidR="005761B5" w:rsidRDefault="005761B5" w:rsidP="005761B5">
            <w:pPr>
              <w:pStyle w:val="StandardEingerckt"/>
              <w:spacing w:line="240" w:lineRule="auto"/>
              <w:rPr>
                <w:sz w:val="18"/>
                <w:szCs w:val="20"/>
              </w:rPr>
            </w:pPr>
          </w:p>
          <w:p w14:paraId="5CF87FDB" w14:textId="11D266FD" w:rsidR="005761B5" w:rsidRDefault="005761B5" w:rsidP="005761B5">
            <w:pPr>
              <w:pStyle w:val="StandardEingerckt"/>
              <w:spacing w:line="240" w:lineRule="auto"/>
              <w:rPr>
                <w:sz w:val="18"/>
                <w:szCs w:val="20"/>
              </w:rPr>
            </w:pPr>
          </w:p>
          <w:p w14:paraId="4FC5B5BA" w14:textId="76799723" w:rsidR="005761B5" w:rsidRDefault="005761B5" w:rsidP="005761B5">
            <w:pPr>
              <w:pStyle w:val="StandardEingerckt"/>
              <w:spacing w:line="240" w:lineRule="auto"/>
              <w:rPr>
                <w:sz w:val="18"/>
                <w:szCs w:val="20"/>
              </w:rPr>
            </w:pPr>
          </w:p>
          <w:p w14:paraId="31A80636" w14:textId="77777777" w:rsidR="005761B5" w:rsidRPr="00305787" w:rsidRDefault="005761B5" w:rsidP="005761B5">
            <w:pPr>
              <w:pStyle w:val="StandardEingerckt"/>
              <w:spacing w:line="240" w:lineRule="auto"/>
              <w:rPr>
                <w:rFonts w:cs="Arial"/>
                <w:sz w:val="18"/>
                <w:szCs w:val="16"/>
              </w:rPr>
            </w:pPr>
          </w:p>
          <w:p w14:paraId="795A98AF" w14:textId="3AF8F29C" w:rsidR="00612C2C" w:rsidRDefault="00612C2C" w:rsidP="001D1CAD">
            <w:pPr>
              <w:pStyle w:val="Tabelle"/>
              <w:widowControl w:val="0"/>
              <w:tabs>
                <w:tab w:val="clear" w:pos="567"/>
                <w:tab w:val="clear" w:pos="1701"/>
              </w:tabs>
              <w:spacing w:line="240" w:lineRule="auto"/>
              <w:contextualSpacing/>
              <w:rPr>
                <w:rFonts w:cs="Arial"/>
                <w:sz w:val="18"/>
                <w:szCs w:val="16"/>
              </w:rPr>
            </w:pPr>
          </w:p>
          <w:p w14:paraId="7B802A5A" w14:textId="77777777" w:rsidR="00612C2C" w:rsidRDefault="00612C2C" w:rsidP="001D1CAD">
            <w:pPr>
              <w:pStyle w:val="Tabelle"/>
              <w:widowControl w:val="0"/>
              <w:tabs>
                <w:tab w:val="clear" w:pos="567"/>
                <w:tab w:val="clear" w:pos="1701"/>
              </w:tabs>
              <w:spacing w:line="240" w:lineRule="auto"/>
              <w:contextualSpacing/>
              <w:rPr>
                <w:rFonts w:cs="Arial"/>
                <w:sz w:val="18"/>
                <w:szCs w:val="16"/>
              </w:rPr>
            </w:pPr>
          </w:p>
          <w:p w14:paraId="107DC6C7" w14:textId="538F471E" w:rsidR="003C1BCD" w:rsidRDefault="003C1BCD" w:rsidP="001D1CAD">
            <w:pPr>
              <w:pStyle w:val="Tabelle"/>
              <w:widowControl w:val="0"/>
              <w:tabs>
                <w:tab w:val="clear" w:pos="567"/>
                <w:tab w:val="clear" w:pos="1701"/>
              </w:tabs>
              <w:spacing w:line="240" w:lineRule="auto"/>
              <w:contextualSpacing/>
              <w:rPr>
                <w:rFonts w:cs="Arial"/>
                <w:sz w:val="18"/>
                <w:szCs w:val="16"/>
              </w:rPr>
            </w:pPr>
          </w:p>
          <w:p w14:paraId="3AA82C34" w14:textId="75F7FF92" w:rsidR="003C1BCD" w:rsidRDefault="003C1BCD" w:rsidP="001D1CAD">
            <w:pPr>
              <w:pStyle w:val="Tabelle"/>
              <w:widowControl w:val="0"/>
              <w:tabs>
                <w:tab w:val="clear" w:pos="567"/>
                <w:tab w:val="clear" w:pos="1701"/>
              </w:tabs>
              <w:spacing w:line="240" w:lineRule="auto"/>
              <w:contextualSpacing/>
              <w:rPr>
                <w:rFonts w:cs="Arial"/>
                <w:sz w:val="18"/>
                <w:szCs w:val="16"/>
              </w:rPr>
            </w:pPr>
          </w:p>
          <w:p w14:paraId="4614891D" w14:textId="69427F32" w:rsidR="003C1BCD" w:rsidRDefault="003C1BCD" w:rsidP="001D1CAD">
            <w:pPr>
              <w:pStyle w:val="Tabelle"/>
              <w:widowControl w:val="0"/>
              <w:tabs>
                <w:tab w:val="clear" w:pos="567"/>
                <w:tab w:val="clear" w:pos="1701"/>
              </w:tabs>
              <w:spacing w:line="240" w:lineRule="auto"/>
              <w:contextualSpacing/>
              <w:rPr>
                <w:rFonts w:cs="Arial"/>
                <w:sz w:val="18"/>
                <w:szCs w:val="16"/>
              </w:rPr>
            </w:pPr>
          </w:p>
          <w:p w14:paraId="37167E27" w14:textId="715EC19C" w:rsidR="003C1BCD" w:rsidRDefault="003C1BCD" w:rsidP="001D1CAD">
            <w:pPr>
              <w:pStyle w:val="Tabelle"/>
              <w:widowControl w:val="0"/>
              <w:tabs>
                <w:tab w:val="clear" w:pos="567"/>
                <w:tab w:val="clear" w:pos="1701"/>
              </w:tabs>
              <w:spacing w:line="240" w:lineRule="auto"/>
              <w:contextualSpacing/>
              <w:rPr>
                <w:rFonts w:cs="Arial"/>
                <w:sz w:val="18"/>
                <w:szCs w:val="16"/>
              </w:rPr>
            </w:pPr>
          </w:p>
          <w:p w14:paraId="5B366DD7" w14:textId="77777777" w:rsidR="003C1BCD" w:rsidRDefault="003C1BCD" w:rsidP="001D1CAD">
            <w:pPr>
              <w:pStyle w:val="Tabelle"/>
              <w:widowControl w:val="0"/>
              <w:tabs>
                <w:tab w:val="clear" w:pos="567"/>
                <w:tab w:val="clear" w:pos="1701"/>
              </w:tabs>
              <w:spacing w:line="240" w:lineRule="auto"/>
              <w:contextualSpacing/>
              <w:rPr>
                <w:rFonts w:cs="Arial"/>
                <w:sz w:val="18"/>
                <w:szCs w:val="16"/>
              </w:rPr>
            </w:pP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9315"/>
            </w:tblGrid>
            <w:tr w:rsidR="00B6526F" w:rsidRPr="00805A24" w14:paraId="6A117CBC" w14:textId="77777777" w:rsidTr="00171605">
              <w:trPr>
                <w:trHeight w:hRule="exact" w:val="512"/>
              </w:trPr>
              <w:tc>
                <w:tcPr>
                  <w:tcW w:w="9315" w:type="dxa"/>
                  <w:tcBorders>
                    <w:top w:val="nil"/>
                    <w:left w:val="nil"/>
                    <w:bottom w:val="single" w:sz="4" w:space="0" w:color="auto"/>
                    <w:right w:val="nil"/>
                  </w:tcBorders>
                  <w:shd w:val="clear" w:color="auto" w:fill="auto"/>
                  <w:tcMar>
                    <w:top w:w="28" w:type="dxa"/>
                    <w:left w:w="0" w:type="dxa"/>
                    <w:bottom w:w="57" w:type="dxa"/>
                    <w:right w:w="0" w:type="dxa"/>
                  </w:tcMar>
                  <w:vAlign w:val="bottom"/>
                </w:tcPr>
                <w:p w14:paraId="5DC486E8" w14:textId="740470F2" w:rsidR="00B6526F" w:rsidRDefault="00B6526F" w:rsidP="00B6526F">
                  <w:pPr>
                    <w:pStyle w:val="TBSAufzhlung"/>
                    <w:numPr>
                      <w:ilvl w:val="0"/>
                      <w:numId w:val="0"/>
                    </w:numPr>
                    <w:tabs>
                      <w:tab w:val="clear" w:pos="454"/>
                      <w:tab w:val="left" w:pos="284"/>
                    </w:tabs>
                  </w:pPr>
                </w:p>
                <w:p w14:paraId="696DF58A" w14:textId="77777777" w:rsidR="00B6526F" w:rsidRDefault="00B6526F" w:rsidP="00B6526F">
                  <w:pPr>
                    <w:pStyle w:val="TBSAufzhlung"/>
                    <w:numPr>
                      <w:ilvl w:val="0"/>
                      <w:numId w:val="0"/>
                    </w:numPr>
                    <w:tabs>
                      <w:tab w:val="clear" w:pos="454"/>
                      <w:tab w:val="left" w:pos="284"/>
                    </w:tabs>
                  </w:pPr>
                </w:p>
                <w:p w14:paraId="0A2DA35B" w14:textId="77777777" w:rsidR="00B6526F" w:rsidRDefault="00B6526F" w:rsidP="00B6526F">
                  <w:pPr>
                    <w:pStyle w:val="TBSAufzhlung"/>
                    <w:numPr>
                      <w:ilvl w:val="0"/>
                      <w:numId w:val="0"/>
                    </w:numPr>
                    <w:tabs>
                      <w:tab w:val="clear" w:pos="454"/>
                      <w:tab w:val="left" w:pos="284"/>
                    </w:tabs>
                  </w:pPr>
                </w:p>
                <w:p w14:paraId="252A4CC1" w14:textId="77777777" w:rsidR="00B6526F" w:rsidRDefault="00B6526F" w:rsidP="00B6526F">
                  <w:pPr>
                    <w:pStyle w:val="TBSAufzhlung"/>
                    <w:numPr>
                      <w:ilvl w:val="0"/>
                      <w:numId w:val="0"/>
                    </w:numPr>
                    <w:tabs>
                      <w:tab w:val="clear" w:pos="454"/>
                      <w:tab w:val="left" w:pos="284"/>
                    </w:tabs>
                  </w:pPr>
                </w:p>
                <w:p w14:paraId="0783702A" w14:textId="77777777" w:rsidR="00B6526F" w:rsidRDefault="00B6526F" w:rsidP="00B6526F">
                  <w:pPr>
                    <w:pStyle w:val="TBSAufzhlung"/>
                    <w:numPr>
                      <w:ilvl w:val="0"/>
                      <w:numId w:val="0"/>
                    </w:numPr>
                    <w:tabs>
                      <w:tab w:val="clear" w:pos="454"/>
                      <w:tab w:val="left" w:pos="284"/>
                    </w:tabs>
                  </w:pPr>
                </w:p>
                <w:p w14:paraId="0ED32843" w14:textId="77777777" w:rsidR="00B6526F" w:rsidRDefault="00B6526F" w:rsidP="00B6526F">
                  <w:pPr>
                    <w:pStyle w:val="TBSAufzhlung"/>
                    <w:numPr>
                      <w:ilvl w:val="0"/>
                      <w:numId w:val="0"/>
                    </w:numPr>
                    <w:tabs>
                      <w:tab w:val="clear" w:pos="454"/>
                      <w:tab w:val="left" w:pos="284"/>
                    </w:tabs>
                  </w:pPr>
                </w:p>
                <w:p w14:paraId="70FD3C56" w14:textId="77777777" w:rsidR="00B6526F" w:rsidRDefault="00B6526F" w:rsidP="00B6526F">
                  <w:pPr>
                    <w:pStyle w:val="TBSAufzhlung"/>
                    <w:numPr>
                      <w:ilvl w:val="0"/>
                      <w:numId w:val="0"/>
                    </w:numPr>
                    <w:tabs>
                      <w:tab w:val="clear" w:pos="454"/>
                      <w:tab w:val="left" w:pos="284"/>
                    </w:tabs>
                  </w:pPr>
                </w:p>
                <w:p w14:paraId="79270C58" w14:textId="59641EC4" w:rsidR="00B6526F" w:rsidRPr="00805A24" w:rsidRDefault="00B6526F" w:rsidP="00B6526F">
                  <w:pPr>
                    <w:pStyle w:val="TBSAufzhlung"/>
                    <w:numPr>
                      <w:ilvl w:val="0"/>
                      <w:numId w:val="0"/>
                    </w:numPr>
                    <w:tabs>
                      <w:tab w:val="clear" w:pos="454"/>
                      <w:tab w:val="left" w:pos="284"/>
                    </w:tabs>
                  </w:pPr>
                </w:p>
              </w:tc>
            </w:tr>
            <w:tr w:rsidR="00B6526F" w:rsidRPr="003B4615" w14:paraId="4645C1D1" w14:textId="77777777" w:rsidTr="00171605">
              <w:trPr>
                <w:trHeight w:val="341"/>
              </w:trPr>
              <w:tc>
                <w:tcPr>
                  <w:tcW w:w="9315"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3BEB205F" w14:textId="77777777" w:rsidR="00B6526F" w:rsidRPr="003B4615" w:rsidRDefault="00AF5F80" w:rsidP="00B6526F">
                  <w:pPr>
                    <w:pStyle w:val="Tabelle"/>
                    <w:rPr>
                      <w:rFonts w:cs="Arial"/>
                      <w:sz w:val="18"/>
                      <w:szCs w:val="18"/>
                      <w:highlight w:val="magenta"/>
                    </w:rPr>
                  </w:pPr>
                  <w:sdt>
                    <w:sdtPr>
                      <w:rPr>
                        <w:rFonts w:cs="Arial"/>
                        <w:sz w:val="18"/>
                        <w:szCs w:val="18"/>
                      </w:rPr>
                      <w:id w:val="1916197986"/>
                      <w14:checkbox>
                        <w14:checked w14:val="0"/>
                        <w14:checkedState w14:val="2612" w14:font="MS Gothic"/>
                        <w14:uncheckedState w14:val="2610" w14:font="MS Gothic"/>
                      </w14:checkbox>
                    </w:sdtPr>
                    <w:sdtEndPr/>
                    <w:sdtContent>
                      <w:r w:rsidR="00B6526F" w:rsidRPr="00224E52">
                        <w:rPr>
                          <w:rFonts w:ascii="MS Gothic" w:eastAsia="MS Gothic" w:hAnsi="MS Gothic" w:cs="Arial" w:hint="eastAsia"/>
                          <w:sz w:val="18"/>
                          <w:szCs w:val="18"/>
                        </w:rPr>
                        <w:t>☐</w:t>
                      </w:r>
                    </w:sdtContent>
                  </w:sdt>
                  <w:r w:rsidR="00B6526F" w:rsidRPr="00224E52">
                    <w:rPr>
                      <w:rFonts w:cs="Arial"/>
                      <w:sz w:val="18"/>
                      <w:szCs w:val="18"/>
                    </w:rPr>
                    <w:t xml:space="preserve"> für den gesamten Lehrgang CAS Musikalische Grundschule </w:t>
                  </w:r>
                </w:p>
              </w:tc>
            </w:tr>
            <w:tr w:rsidR="00B6526F" w:rsidRPr="003B4615" w14:paraId="316C74D0"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D293894" w14:textId="77777777" w:rsidR="00B6526F" w:rsidRPr="003B4615" w:rsidRDefault="00AF5F80" w:rsidP="00B6526F">
                  <w:pPr>
                    <w:pStyle w:val="Tabelle"/>
                    <w:rPr>
                      <w:rFonts w:cs="Arial"/>
                      <w:sz w:val="18"/>
                      <w:szCs w:val="18"/>
                      <w:highlight w:val="magenta"/>
                    </w:rPr>
                  </w:pPr>
                  <w:sdt>
                    <w:sdtPr>
                      <w:rPr>
                        <w:rFonts w:cs="Arial"/>
                        <w:sz w:val="18"/>
                        <w:szCs w:val="18"/>
                      </w:rPr>
                      <w:id w:val="187878912"/>
                      <w14:checkbox>
                        <w14:checked w14:val="0"/>
                        <w14:checkedState w14:val="2612" w14:font="MS Gothic"/>
                        <w14:uncheckedState w14:val="2610" w14:font="MS Gothic"/>
                      </w14:checkbox>
                    </w:sdtPr>
                    <w:sdtEndPr/>
                    <w:sdtContent>
                      <w:r w:rsidR="00B6526F">
                        <w:rPr>
                          <w:rFonts w:ascii="MS Gothic" w:eastAsia="MS Gothic" w:hAnsi="MS Gothic" w:cs="Arial" w:hint="eastAsia"/>
                          <w:sz w:val="18"/>
                          <w:szCs w:val="18"/>
                        </w:rPr>
                        <w:t>☐</w:t>
                      </w:r>
                    </w:sdtContent>
                  </w:sdt>
                  <w:r w:rsidR="00B6526F" w:rsidRPr="00224E52">
                    <w:rPr>
                      <w:rFonts w:cs="Arial"/>
                      <w:sz w:val="18"/>
                      <w:szCs w:val="18"/>
                    </w:rPr>
                    <w:t xml:space="preserve"> für Modul 1 «Musikalische Kompetenzen» (Start </w:t>
                  </w:r>
                  <w:r w:rsidR="00B6526F" w:rsidRPr="009278B0">
                    <w:rPr>
                      <w:rFonts w:cs="Arial"/>
                      <w:color w:val="FF0000"/>
                      <w:sz w:val="18"/>
                      <w:szCs w:val="18"/>
                    </w:rPr>
                    <w:t>22.10.2021</w:t>
                  </w:r>
                  <w:r w:rsidR="00B6526F" w:rsidRPr="00224E52">
                    <w:rPr>
                      <w:rFonts w:cs="Arial"/>
                      <w:sz w:val="18"/>
                      <w:szCs w:val="18"/>
                    </w:rPr>
                    <w:t>)</w:t>
                  </w:r>
                </w:p>
              </w:tc>
            </w:tr>
            <w:tr w:rsidR="00B6526F" w:rsidRPr="003B4615" w14:paraId="6A02DB5F"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8CA0A88" w14:textId="77777777" w:rsidR="00B6526F" w:rsidRPr="003B4615" w:rsidRDefault="00AF5F80" w:rsidP="00B6526F">
                  <w:pPr>
                    <w:pStyle w:val="Tabelle"/>
                    <w:rPr>
                      <w:rFonts w:cs="Arial"/>
                      <w:sz w:val="18"/>
                      <w:szCs w:val="18"/>
                      <w:highlight w:val="magenta"/>
                    </w:rPr>
                  </w:pPr>
                  <w:sdt>
                    <w:sdtPr>
                      <w:rPr>
                        <w:rFonts w:cs="Arial"/>
                        <w:sz w:val="18"/>
                        <w:szCs w:val="18"/>
                      </w:rPr>
                      <w:id w:val="1055356403"/>
                      <w14:checkbox>
                        <w14:checked w14:val="0"/>
                        <w14:checkedState w14:val="2612" w14:font="MS Gothic"/>
                        <w14:uncheckedState w14:val="2610" w14:font="MS Gothic"/>
                      </w14:checkbox>
                    </w:sdtPr>
                    <w:sdtEndPr/>
                    <w:sdtContent>
                      <w:r w:rsidR="00B6526F" w:rsidRPr="00224E52">
                        <w:rPr>
                          <w:rFonts w:ascii="MS Gothic" w:eastAsia="MS Gothic" w:hAnsi="MS Gothic" w:cs="Arial" w:hint="eastAsia"/>
                          <w:sz w:val="18"/>
                          <w:szCs w:val="18"/>
                        </w:rPr>
                        <w:t>☐</w:t>
                      </w:r>
                    </w:sdtContent>
                  </w:sdt>
                  <w:r w:rsidR="00B6526F" w:rsidRPr="00224E52">
                    <w:rPr>
                      <w:rFonts w:cs="Arial"/>
                      <w:sz w:val="18"/>
                      <w:szCs w:val="18"/>
                    </w:rPr>
                    <w:t xml:space="preserve"> für Modul 2 «Musikdidaktische Kompetenzen» (Start </w:t>
                  </w:r>
                  <w:r w:rsidR="00B6526F" w:rsidRPr="009278B0">
                    <w:rPr>
                      <w:rFonts w:cs="Arial"/>
                      <w:color w:val="FF0000"/>
                      <w:sz w:val="18"/>
                      <w:szCs w:val="18"/>
                    </w:rPr>
                    <w:t>11.03.2022</w:t>
                  </w:r>
                  <w:r w:rsidR="00B6526F" w:rsidRPr="00224E52">
                    <w:rPr>
                      <w:rFonts w:cs="Arial"/>
                      <w:sz w:val="18"/>
                      <w:szCs w:val="18"/>
                    </w:rPr>
                    <w:t>)</w:t>
                  </w:r>
                </w:p>
              </w:tc>
            </w:tr>
            <w:tr w:rsidR="00B6526F" w:rsidRPr="003B4615" w14:paraId="378C6F13"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AA6AECC" w14:textId="77777777" w:rsidR="00B6526F" w:rsidRPr="003B4615" w:rsidRDefault="00AF5F80" w:rsidP="00B6526F">
                  <w:pPr>
                    <w:pStyle w:val="Tabelle"/>
                    <w:rPr>
                      <w:rFonts w:cs="Arial"/>
                      <w:sz w:val="18"/>
                      <w:szCs w:val="18"/>
                      <w:highlight w:val="magenta"/>
                    </w:rPr>
                  </w:pPr>
                  <w:sdt>
                    <w:sdtPr>
                      <w:rPr>
                        <w:rFonts w:cs="Arial"/>
                        <w:sz w:val="18"/>
                        <w:szCs w:val="18"/>
                      </w:rPr>
                      <w:id w:val="1300111166"/>
                      <w14:checkbox>
                        <w14:checked w14:val="0"/>
                        <w14:checkedState w14:val="2612" w14:font="MS Gothic"/>
                        <w14:uncheckedState w14:val="2610" w14:font="MS Gothic"/>
                      </w14:checkbox>
                    </w:sdtPr>
                    <w:sdtEndPr/>
                    <w:sdtContent>
                      <w:r w:rsidR="00B6526F" w:rsidRPr="00224E52">
                        <w:rPr>
                          <w:rFonts w:ascii="MS Gothic" w:eastAsia="MS Gothic" w:hAnsi="MS Gothic" w:cs="Arial" w:hint="eastAsia"/>
                          <w:sz w:val="18"/>
                          <w:szCs w:val="18"/>
                        </w:rPr>
                        <w:t>☐</w:t>
                      </w:r>
                    </w:sdtContent>
                  </w:sdt>
                  <w:r w:rsidR="00B6526F" w:rsidRPr="00224E52">
                    <w:rPr>
                      <w:rFonts w:cs="Arial"/>
                      <w:sz w:val="18"/>
                      <w:szCs w:val="18"/>
                    </w:rPr>
                    <w:t xml:space="preserve"> für Modul 3 «Musikunterricht gestalten» (Start </w:t>
                  </w:r>
                  <w:r w:rsidR="00B6526F" w:rsidRPr="009278B0">
                    <w:rPr>
                      <w:rFonts w:cs="Arial"/>
                      <w:color w:val="FF0000"/>
                      <w:sz w:val="18"/>
                      <w:szCs w:val="18"/>
                    </w:rPr>
                    <w:t>03.09.2022</w:t>
                  </w:r>
                  <w:r w:rsidR="00B6526F" w:rsidRPr="00224E52">
                    <w:rPr>
                      <w:rFonts w:cs="Arial"/>
                      <w:sz w:val="18"/>
                      <w:szCs w:val="18"/>
                    </w:rPr>
                    <w:t>)</w:t>
                  </w:r>
                </w:p>
              </w:tc>
            </w:tr>
            <w:tr w:rsidR="00B6526F" w:rsidRPr="003B4615" w14:paraId="5D5A3FE8"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18DF0C3" w14:textId="77777777" w:rsidR="00B6526F" w:rsidRPr="003B4615" w:rsidRDefault="00AF5F80" w:rsidP="00B6526F">
                  <w:pPr>
                    <w:pStyle w:val="Tabelle"/>
                    <w:rPr>
                      <w:rFonts w:cs="Arial"/>
                      <w:sz w:val="18"/>
                      <w:szCs w:val="18"/>
                      <w:highlight w:val="magenta"/>
                    </w:rPr>
                  </w:pPr>
                  <w:sdt>
                    <w:sdtPr>
                      <w:rPr>
                        <w:rFonts w:cs="Arial"/>
                        <w:sz w:val="18"/>
                        <w:szCs w:val="18"/>
                      </w:rPr>
                      <w:id w:val="-907229165"/>
                      <w14:checkbox>
                        <w14:checked w14:val="0"/>
                        <w14:checkedState w14:val="2612" w14:font="MS Gothic"/>
                        <w14:uncheckedState w14:val="2610" w14:font="MS Gothic"/>
                      </w14:checkbox>
                    </w:sdtPr>
                    <w:sdtEndPr/>
                    <w:sdtContent>
                      <w:r w:rsidR="00B6526F" w:rsidRPr="00224E52">
                        <w:rPr>
                          <w:rFonts w:ascii="MS Gothic" w:eastAsia="MS Gothic" w:hAnsi="MS Gothic" w:cs="Arial" w:hint="eastAsia"/>
                          <w:sz w:val="18"/>
                          <w:szCs w:val="18"/>
                        </w:rPr>
                        <w:t>☐</w:t>
                      </w:r>
                    </w:sdtContent>
                  </w:sdt>
                  <w:r w:rsidR="00B6526F" w:rsidRPr="00224E52">
                    <w:rPr>
                      <w:rFonts w:cs="Arial"/>
                      <w:sz w:val="18"/>
                      <w:szCs w:val="18"/>
                    </w:rPr>
                    <w:t xml:space="preserve"> für das Abschlussmodul (Zulassungsbedingungen vgl.</w:t>
                  </w:r>
                  <w:r w:rsidR="00B6526F">
                    <w:rPr>
                      <w:rFonts w:cs="Arial"/>
                      <w:sz w:val="18"/>
                      <w:szCs w:val="18"/>
                    </w:rPr>
                    <w:t xml:space="preserve"> </w:t>
                  </w:r>
                  <w:hyperlink r:id="rId10" w:history="1">
                    <w:r w:rsidR="00B6526F" w:rsidRPr="00224E52">
                      <w:rPr>
                        <w:rStyle w:val="Hyperlink"/>
                        <w:rFonts w:cs="Arial"/>
                        <w:sz w:val="18"/>
                        <w:szCs w:val="18"/>
                      </w:rPr>
                      <w:t>Studienplan,</w:t>
                    </w:r>
                  </w:hyperlink>
                  <w:r w:rsidR="00B6526F">
                    <w:rPr>
                      <w:rFonts w:cs="Arial"/>
                      <w:sz w:val="18"/>
                      <w:szCs w:val="18"/>
                    </w:rPr>
                    <w:t xml:space="preserve"> </w:t>
                  </w:r>
                  <w:r w:rsidR="00B6526F" w:rsidRPr="00224E52">
                    <w:rPr>
                      <w:rFonts w:cs="Arial"/>
                      <w:sz w:val="18"/>
                      <w:szCs w:val="18"/>
                    </w:rPr>
                    <w:t xml:space="preserve">Start </w:t>
                  </w:r>
                  <w:r w:rsidR="00B6526F" w:rsidRPr="009278B0">
                    <w:rPr>
                      <w:rFonts w:cs="Arial"/>
                      <w:color w:val="FF0000"/>
                      <w:sz w:val="18"/>
                      <w:szCs w:val="18"/>
                    </w:rPr>
                    <w:t>22.10.2022</w:t>
                  </w:r>
                  <w:r w:rsidR="00B6526F" w:rsidRPr="00224E52">
                    <w:rPr>
                      <w:rFonts w:cs="Arial"/>
                      <w:sz w:val="18"/>
                      <w:szCs w:val="18"/>
                    </w:rPr>
                    <w:t>)</w:t>
                  </w:r>
                </w:p>
              </w:tc>
            </w:tr>
          </w:tbl>
          <w:p w14:paraId="3335D1D1" w14:textId="2FC0F831" w:rsidR="00B6526F" w:rsidRDefault="00B6526F" w:rsidP="001D1CAD">
            <w:pPr>
              <w:pStyle w:val="Tabelle"/>
              <w:widowControl w:val="0"/>
              <w:tabs>
                <w:tab w:val="clear" w:pos="567"/>
                <w:tab w:val="clear" w:pos="1701"/>
              </w:tabs>
              <w:spacing w:line="240" w:lineRule="auto"/>
              <w:contextualSpacing/>
              <w:rPr>
                <w:rFonts w:cs="Arial"/>
                <w:sz w:val="18"/>
                <w:szCs w:val="16"/>
              </w:rPr>
            </w:pPr>
          </w:p>
          <w:p w14:paraId="18FE4CA4" w14:textId="1A6A7144" w:rsidR="00B6526F" w:rsidRDefault="00B6526F" w:rsidP="001D1CAD">
            <w:pPr>
              <w:pStyle w:val="Tabelle"/>
              <w:widowControl w:val="0"/>
              <w:tabs>
                <w:tab w:val="clear" w:pos="567"/>
                <w:tab w:val="clear" w:pos="1701"/>
              </w:tabs>
              <w:spacing w:line="240" w:lineRule="auto"/>
              <w:contextualSpacing/>
              <w:rPr>
                <w:rFonts w:cs="Arial"/>
                <w:sz w:val="18"/>
                <w:szCs w:val="16"/>
              </w:rPr>
            </w:pPr>
          </w:p>
          <w:p w14:paraId="0087ECC3" w14:textId="52EC3159" w:rsidR="00B6526F" w:rsidRDefault="00B6526F" w:rsidP="001D1CAD">
            <w:pPr>
              <w:pStyle w:val="Tabelle"/>
              <w:widowControl w:val="0"/>
              <w:tabs>
                <w:tab w:val="clear" w:pos="567"/>
                <w:tab w:val="clear" w:pos="1701"/>
              </w:tabs>
              <w:spacing w:line="240" w:lineRule="auto"/>
              <w:contextualSpacing/>
              <w:rPr>
                <w:rFonts w:cs="Arial"/>
                <w:sz w:val="18"/>
                <w:szCs w:val="16"/>
              </w:rPr>
            </w:pPr>
          </w:p>
          <w:p w14:paraId="4A2E0531" w14:textId="77777777" w:rsidR="00B6526F" w:rsidRDefault="00B6526F" w:rsidP="001D1CAD">
            <w:pPr>
              <w:pStyle w:val="Tabelle"/>
              <w:widowControl w:val="0"/>
              <w:tabs>
                <w:tab w:val="clear" w:pos="567"/>
                <w:tab w:val="clear" w:pos="1701"/>
              </w:tabs>
              <w:spacing w:line="240" w:lineRule="auto"/>
              <w:contextualSpacing/>
              <w:rPr>
                <w:rFonts w:cs="Arial"/>
                <w:sz w:val="18"/>
                <w:szCs w:val="16"/>
              </w:rPr>
            </w:pPr>
          </w:p>
          <w:p w14:paraId="0C3BA181" w14:textId="60FA0E4B" w:rsidR="00995167" w:rsidRDefault="00995167" w:rsidP="001D1CAD">
            <w:pPr>
              <w:pStyle w:val="Tabelle"/>
              <w:widowControl w:val="0"/>
              <w:tabs>
                <w:tab w:val="clear" w:pos="567"/>
                <w:tab w:val="clear" w:pos="1701"/>
              </w:tabs>
              <w:spacing w:line="240" w:lineRule="auto"/>
              <w:contextualSpacing/>
              <w:rPr>
                <w:rFonts w:cs="Arial"/>
                <w:sz w:val="18"/>
                <w:szCs w:val="16"/>
              </w:rPr>
            </w:pP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9315"/>
            </w:tblGrid>
            <w:tr w:rsidR="00995167" w:rsidRPr="00805A24" w14:paraId="013C88BC" w14:textId="77777777" w:rsidTr="00171605">
              <w:trPr>
                <w:trHeight w:hRule="exact" w:val="512"/>
              </w:trPr>
              <w:tc>
                <w:tcPr>
                  <w:tcW w:w="9315" w:type="dxa"/>
                  <w:tcBorders>
                    <w:top w:val="nil"/>
                    <w:left w:val="nil"/>
                    <w:bottom w:val="single" w:sz="4" w:space="0" w:color="auto"/>
                    <w:right w:val="nil"/>
                  </w:tcBorders>
                  <w:shd w:val="clear" w:color="auto" w:fill="auto"/>
                  <w:tcMar>
                    <w:top w:w="28" w:type="dxa"/>
                    <w:left w:w="0" w:type="dxa"/>
                    <w:bottom w:w="57" w:type="dxa"/>
                    <w:right w:w="0" w:type="dxa"/>
                  </w:tcMar>
                  <w:vAlign w:val="bottom"/>
                </w:tcPr>
                <w:p w14:paraId="3F6ADA11" w14:textId="77777777" w:rsidR="00995167" w:rsidRPr="00805A24" w:rsidRDefault="00995167" w:rsidP="00995167">
                  <w:pPr>
                    <w:pStyle w:val="TBSAufzhlung"/>
                    <w:tabs>
                      <w:tab w:val="clear" w:pos="360"/>
                      <w:tab w:val="clear" w:pos="454"/>
                      <w:tab w:val="left" w:pos="284"/>
                    </w:tabs>
                  </w:pPr>
                  <w:r w:rsidRPr="00224E52">
                    <w:t>Anmeldung</w:t>
                  </w:r>
                  <w:r>
                    <w:t xml:space="preserve"> </w:t>
                  </w:r>
                </w:p>
              </w:tc>
            </w:tr>
            <w:tr w:rsidR="00995167" w:rsidRPr="003B4615" w14:paraId="29827A52" w14:textId="77777777" w:rsidTr="00171605">
              <w:trPr>
                <w:trHeight w:val="341"/>
              </w:trPr>
              <w:tc>
                <w:tcPr>
                  <w:tcW w:w="9315"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0A563D83" w14:textId="77777777" w:rsidR="00995167" w:rsidRPr="003B4615" w:rsidRDefault="00AF5F80" w:rsidP="00995167">
                  <w:pPr>
                    <w:pStyle w:val="Tabelle"/>
                    <w:rPr>
                      <w:rFonts w:cs="Arial"/>
                      <w:sz w:val="18"/>
                      <w:szCs w:val="18"/>
                      <w:highlight w:val="magenta"/>
                    </w:rPr>
                  </w:pPr>
                  <w:sdt>
                    <w:sdtPr>
                      <w:rPr>
                        <w:rFonts w:cs="Arial"/>
                        <w:sz w:val="18"/>
                        <w:szCs w:val="18"/>
                      </w:rPr>
                      <w:id w:val="292183422"/>
                      <w14:checkbox>
                        <w14:checked w14:val="0"/>
                        <w14:checkedState w14:val="2612" w14:font="MS Gothic"/>
                        <w14:uncheckedState w14:val="2610" w14:font="MS Gothic"/>
                      </w14:checkbox>
                    </w:sdtPr>
                    <w:sdtEndPr/>
                    <w:sdtContent>
                      <w:r w:rsidR="00995167" w:rsidRPr="00224E52">
                        <w:rPr>
                          <w:rFonts w:ascii="MS Gothic" w:eastAsia="MS Gothic" w:hAnsi="MS Gothic" w:cs="Arial" w:hint="eastAsia"/>
                          <w:sz w:val="18"/>
                          <w:szCs w:val="18"/>
                        </w:rPr>
                        <w:t>☐</w:t>
                      </w:r>
                    </w:sdtContent>
                  </w:sdt>
                  <w:r w:rsidR="00995167" w:rsidRPr="00224E52">
                    <w:rPr>
                      <w:rFonts w:cs="Arial"/>
                      <w:sz w:val="18"/>
                      <w:szCs w:val="18"/>
                    </w:rPr>
                    <w:t xml:space="preserve"> für den gesamten Lehrgang CAS Musikalische Grundschule </w:t>
                  </w:r>
                </w:p>
              </w:tc>
            </w:tr>
            <w:tr w:rsidR="00995167" w:rsidRPr="003B4615" w14:paraId="2003A2D7"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D9B75D2" w14:textId="77777777" w:rsidR="00995167" w:rsidRPr="003B4615" w:rsidRDefault="00AF5F80" w:rsidP="00995167">
                  <w:pPr>
                    <w:pStyle w:val="Tabelle"/>
                    <w:rPr>
                      <w:rFonts w:cs="Arial"/>
                      <w:sz w:val="18"/>
                      <w:szCs w:val="18"/>
                      <w:highlight w:val="magenta"/>
                    </w:rPr>
                  </w:pPr>
                  <w:sdt>
                    <w:sdtPr>
                      <w:rPr>
                        <w:rFonts w:cs="Arial"/>
                        <w:sz w:val="18"/>
                        <w:szCs w:val="18"/>
                      </w:rPr>
                      <w:id w:val="230355960"/>
                      <w14:checkbox>
                        <w14:checked w14:val="0"/>
                        <w14:checkedState w14:val="2612" w14:font="MS Gothic"/>
                        <w14:uncheckedState w14:val="2610" w14:font="MS Gothic"/>
                      </w14:checkbox>
                    </w:sdtPr>
                    <w:sdtEndPr/>
                    <w:sdtContent>
                      <w:r w:rsidR="00995167">
                        <w:rPr>
                          <w:rFonts w:ascii="MS Gothic" w:eastAsia="MS Gothic" w:hAnsi="MS Gothic" w:cs="Arial" w:hint="eastAsia"/>
                          <w:sz w:val="18"/>
                          <w:szCs w:val="18"/>
                        </w:rPr>
                        <w:t>☐</w:t>
                      </w:r>
                    </w:sdtContent>
                  </w:sdt>
                  <w:r w:rsidR="00995167" w:rsidRPr="00224E52">
                    <w:rPr>
                      <w:rFonts w:cs="Arial"/>
                      <w:sz w:val="18"/>
                      <w:szCs w:val="18"/>
                    </w:rPr>
                    <w:t xml:space="preserve"> für Modul 1 «Musikalische Kompetenzen» (Start </w:t>
                  </w:r>
                  <w:r w:rsidR="00995167" w:rsidRPr="009278B0">
                    <w:rPr>
                      <w:rFonts w:cs="Arial"/>
                      <w:color w:val="FF0000"/>
                      <w:sz w:val="18"/>
                      <w:szCs w:val="18"/>
                    </w:rPr>
                    <w:t>22.10.2021</w:t>
                  </w:r>
                  <w:r w:rsidR="00995167" w:rsidRPr="00224E52">
                    <w:rPr>
                      <w:rFonts w:cs="Arial"/>
                      <w:sz w:val="18"/>
                      <w:szCs w:val="18"/>
                    </w:rPr>
                    <w:t>)</w:t>
                  </w:r>
                </w:p>
              </w:tc>
            </w:tr>
            <w:tr w:rsidR="00995167" w:rsidRPr="003B4615" w14:paraId="560E1840"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468ACE03" w14:textId="77777777" w:rsidR="00995167" w:rsidRPr="003B4615" w:rsidRDefault="00AF5F80" w:rsidP="00995167">
                  <w:pPr>
                    <w:pStyle w:val="Tabelle"/>
                    <w:rPr>
                      <w:rFonts w:cs="Arial"/>
                      <w:sz w:val="18"/>
                      <w:szCs w:val="18"/>
                      <w:highlight w:val="magenta"/>
                    </w:rPr>
                  </w:pPr>
                  <w:sdt>
                    <w:sdtPr>
                      <w:rPr>
                        <w:rFonts w:cs="Arial"/>
                        <w:sz w:val="18"/>
                        <w:szCs w:val="18"/>
                      </w:rPr>
                      <w:id w:val="-576440321"/>
                      <w14:checkbox>
                        <w14:checked w14:val="0"/>
                        <w14:checkedState w14:val="2612" w14:font="MS Gothic"/>
                        <w14:uncheckedState w14:val="2610" w14:font="MS Gothic"/>
                      </w14:checkbox>
                    </w:sdtPr>
                    <w:sdtEndPr/>
                    <w:sdtContent>
                      <w:r w:rsidR="00995167" w:rsidRPr="00224E52">
                        <w:rPr>
                          <w:rFonts w:ascii="MS Gothic" w:eastAsia="MS Gothic" w:hAnsi="MS Gothic" w:cs="Arial" w:hint="eastAsia"/>
                          <w:sz w:val="18"/>
                          <w:szCs w:val="18"/>
                        </w:rPr>
                        <w:t>☐</w:t>
                      </w:r>
                    </w:sdtContent>
                  </w:sdt>
                  <w:r w:rsidR="00995167" w:rsidRPr="00224E52">
                    <w:rPr>
                      <w:rFonts w:cs="Arial"/>
                      <w:sz w:val="18"/>
                      <w:szCs w:val="18"/>
                    </w:rPr>
                    <w:t xml:space="preserve"> für Modul 2 «Musikdidaktische Kompetenzen» (Start </w:t>
                  </w:r>
                  <w:r w:rsidR="00995167" w:rsidRPr="009278B0">
                    <w:rPr>
                      <w:rFonts w:cs="Arial"/>
                      <w:color w:val="FF0000"/>
                      <w:sz w:val="18"/>
                      <w:szCs w:val="18"/>
                    </w:rPr>
                    <w:t>11.03.2022</w:t>
                  </w:r>
                  <w:r w:rsidR="00995167" w:rsidRPr="00224E52">
                    <w:rPr>
                      <w:rFonts w:cs="Arial"/>
                      <w:sz w:val="18"/>
                      <w:szCs w:val="18"/>
                    </w:rPr>
                    <w:t>)</w:t>
                  </w:r>
                </w:p>
              </w:tc>
            </w:tr>
            <w:tr w:rsidR="00995167" w:rsidRPr="003B4615" w14:paraId="2A192E42"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5C53899" w14:textId="77777777" w:rsidR="00995167" w:rsidRPr="003B4615" w:rsidRDefault="00AF5F80" w:rsidP="00995167">
                  <w:pPr>
                    <w:pStyle w:val="Tabelle"/>
                    <w:rPr>
                      <w:rFonts w:cs="Arial"/>
                      <w:sz w:val="18"/>
                      <w:szCs w:val="18"/>
                      <w:highlight w:val="magenta"/>
                    </w:rPr>
                  </w:pPr>
                  <w:sdt>
                    <w:sdtPr>
                      <w:rPr>
                        <w:rFonts w:cs="Arial"/>
                        <w:sz w:val="18"/>
                        <w:szCs w:val="18"/>
                      </w:rPr>
                      <w:id w:val="-1991310592"/>
                      <w14:checkbox>
                        <w14:checked w14:val="0"/>
                        <w14:checkedState w14:val="2612" w14:font="MS Gothic"/>
                        <w14:uncheckedState w14:val="2610" w14:font="MS Gothic"/>
                      </w14:checkbox>
                    </w:sdtPr>
                    <w:sdtEndPr/>
                    <w:sdtContent>
                      <w:r w:rsidR="00995167" w:rsidRPr="00224E52">
                        <w:rPr>
                          <w:rFonts w:ascii="MS Gothic" w:eastAsia="MS Gothic" w:hAnsi="MS Gothic" w:cs="Arial" w:hint="eastAsia"/>
                          <w:sz w:val="18"/>
                          <w:szCs w:val="18"/>
                        </w:rPr>
                        <w:t>☐</w:t>
                      </w:r>
                    </w:sdtContent>
                  </w:sdt>
                  <w:r w:rsidR="00995167" w:rsidRPr="00224E52">
                    <w:rPr>
                      <w:rFonts w:cs="Arial"/>
                      <w:sz w:val="18"/>
                      <w:szCs w:val="18"/>
                    </w:rPr>
                    <w:t xml:space="preserve"> für Modul 3 «Musikunterricht gestalten» (Start </w:t>
                  </w:r>
                  <w:r w:rsidR="00995167" w:rsidRPr="009278B0">
                    <w:rPr>
                      <w:rFonts w:cs="Arial"/>
                      <w:color w:val="FF0000"/>
                      <w:sz w:val="18"/>
                      <w:szCs w:val="18"/>
                    </w:rPr>
                    <w:t>03.09.2022</w:t>
                  </w:r>
                  <w:r w:rsidR="00995167" w:rsidRPr="00224E52">
                    <w:rPr>
                      <w:rFonts w:cs="Arial"/>
                      <w:sz w:val="18"/>
                      <w:szCs w:val="18"/>
                    </w:rPr>
                    <w:t>)</w:t>
                  </w:r>
                </w:p>
              </w:tc>
            </w:tr>
            <w:tr w:rsidR="00995167" w:rsidRPr="003B4615" w14:paraId="47CDBAE4"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3106A60" w14:textId="77777777" w:rsidR="00995167" w:rsidRPr="003B4615" w:rsidRDefault="00AF5F80" w:rsidP="00995167">
                  <w:pPr>
                    <w:pStyle w:val="Tabelle"/>
                    <w:rPr>
                      <w:rFonts w:cs="Arial"/>
                      <w:sz w:val="18"/>
                      <w:szCs w:val="18"/>
                      <w:highlight w:val="magenta"/>
                    </w:rPr>
                  </w:pPr>
                  <w:sdt>
                    <w:sdtPr>
                      <w:rPr>
                        <w:rFonts w:cs="Arial"/>
                        <w:sz w:val="18"/>
                        <w:szCs w:val="18"/>
                      </w:rPr>
                      <w:id w:val="1813827874"/>
                      <w14:checkbox>
                        <w14:checked w14:val="0"/>
                        <w14:checkedState w14:val="2612" w14:font="MS Gothic"/>
                        <w14:uncheckedState w14:val="2610" w14:font="MS Gothic"/>
                      </w14:checkbox>
                    </w:sdtPr>
                    <w:sdtEndPr/>
                    <w:sdtContent>
                      <w:r w:rsidR="00995167" w:rsidRPr="00224E52">
                        <w:rPr>
                          <w:rFonts w:ascii="MS Gothic" w:eastAsia="MS Gothic" w:hAnsi="MS Gothic" w:cs="Arial" w:hint="eastAsia"/>
                          <w:sz w:val="18"/>
                          <w:szCs w:val="18"/>
                        </w:rPr>
                        <w:t>☐</w:t>
                      </w:r>
                    </w:sdtContent>
                  </w:sdt>
                  <w:r w:rsidR="00995167" w:rsidRPr="00224E52">
                    <w:rPr>
                      <w:rFonts w:cs="Arial"/>
                      <w:sz w:val="18"/>
                      <w:szCs w:val="18"/>
                    </w:rPr>
                    <w:t xml:space="preserve"> für das Abschlussmodul (Zulassungsbedingungen vgl.</w:t>
                  </w:r>
                  <w:r w:rsidR="00995167">
                    <w:rPr>
                      <w:rFonts w:cs="Arial"/>
                      <w:sz w:val="18"/>
                      <w:szCs w:val="18"/>
                    </w:rPr>
                    <w:t xml:space="preserve"> </w:t>
                  </w:r>
                  <w:hyperlink r:id="rId11" w:history="1">
                    <w:r w:rsidR="00995167" w:rsidRPr="00224E52">
                      <w:rPr>
                        <w:rStyle w:val="Hyperlink"/>
                        <w:rFonts w:cs="Arial"/>
                        <w:sz w:val="18"/>
                        <w:szCs w:val="18"/>
                      </w:rPr>
                      <w:t>Studienplan,</w:t>
                    </w:r>
                  </w:hyperlink>
                  <w:r w:rsidR="00995167">
                    <w:rPr>
                      <w:rFonts w:cs="Arial"/>
                      <w:sz w:val="18"/>
                      <w:szCs w:val="18"/>
                    </w:rPr>
                    <w:t xml:space="preserve"> </w:t>
                  </w:r>
                  <w:r w:rsidR="00995167" w:rsidRPr="00224E52">
                    <w:rPr>
                      <w:rFonts w:cs="Arial"/>
                      <w:sz w:val="18"/>
                      <w:szCs w:val="18"/>
                    </w:rPr>
                    <w:t xml:space="preserve">Start </w:t>
                  </w:r>
                  <w:r w:rsidR="00995167" w:rsidRPr="009278B0">
                    <w:rPr>
                      <w:rFonts w:cs="Arial"/>
                      <w:color w:val="FF0000"/>
                      <w:sz w:val="18"/>
                      <w:szCs w:val="18"/>
                    </w:rPr>
                    <w:t>22.10.2022</w:t>
                  </w:r>
                  <w:r w:rsidR="00995167" w:rsidRPr="00224E52">
                    <w:rPr>
                      <w:rFonts w:cs="Arial"/>
                      <w:sz w:val="18"/>
                      <w:szCs w:val="18"/>
                    </w:rPr>
                    <w:t>)</w:t>
                  </w:r>
                </w:p>
              </w:tc>
            </w:tr>
          </w:tbl>
          <w:p w14:paraId="74032C1C" w14:textId="77777777" w:rsidR="00995167" w:rsidRDefault="00995167" w:rsidP="001D1CAD">
            <w:pPr>
              <w:pStyle w:val="Tabelle"/>
              <w:widowControl w:val="0"/>
              <w:tabs>
                <w:tab w:val="clear" w:pos="567"/>
                <w:tab w:val="clear" w:pos="1701"/>
              </w:tabs>
              <w:spacing w:line="240" w:lineRule="auto"/>
              <w:contextualSpacing/>
              <w:rPr>
                <w:rFonts w:cs="Arial"/>
                <w:sz w:val="18"/>
                <w:szCs w:val="16"/>
              </w:rPr>
            </w:pPr>
          </w:p>
          <w:p w14:paraId="577EE8C1" w14:textId="7D932110" w:rsidR="00CA50E1" w:rsidRDefault="00CA50E1" w:rsidP="001D1CAD">
            <w:pPr>
              <w:pStyle w:val="Tabelle"/>
              <w:widowControl w:val="0"/>
              <w:tabs>
                <w:tab w:val="clear" w:pos="567"/>
                <w:tab w:val="clear" w:pos="1701"/>
              </w:tabs>
              <w:spacing w:line="240" w:lineRule="auto"/>
              <w:contextualSpacing/>
              <w:rPr>
                <w:rFonts w:cs="Arial"/>
                <w:sz w:val="18"/>
                <w:szCs w:val="16"/>
              </w:rPr>
            </w:pP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9315"/>
            </w:tblGrid>
            <w:tr w:rsidR="00995167" w:rsidRPr="00805A24" w14:paraId="61636E4B" w14:textId="77777777" w:rsidTr="00171605">
              <w:trPr>
                <w:trHeight w:hRule="exact" w:val="512"/>
              </w:trPr>
              <w:tc>
                <w:tcPr>
                  <w:tcW w:w="9315" w:type="dxa"/>
                  <w:tcBorders>
                    <w:top w:val="nil"/>
                    <w:left w:val="nil"/>
                    <w:bottom w:val="single" w:sz="4" w:space="0" w:color="auto"/>
                    <w:right w:val="nil"/>
                  </w:tcBorders>
                  <w:shd w:val="clear" w:color="auto" w:fill="auto"/>
                  <w:tcMar>
                    <w:top w:w="28" w:type="dxa"/>
                    <w:left w:w="0" w:type="dxa"/>
                    <w:bottom w:w="57" w:type="dxa"/>
                    <w:right w:w="0" w:type="dxa"/>
                  </w:tcMar>
                  <w:vAlign w:val="bottom"/>
                </w:tcPr>
                <w:p w14:paraId="2796DB2F" w14:textId="77777777" w:rsidR="00995167" w:rsidRPr="00805A24" w:rsidRDefault="00995167" w:rsidP="00995167">
                  <w:pPr>
                    <w:pStyle w:val="TBSAufzhlung"/>
                    <w:tabs>
                      <w:tab w:val="clear" w:pos="360"/>
                      <w:tab w:val="clear" w:pos="454"/>
                      <w:tab w:val="left" w:pos="284"/>
                    </w:tabs>
                  </w:pPr>
                  <w:r w:rsidRPr="00224E52">
                    <w:t>Anmeldung</w:t>
                  </w:r>
                  <w:r>
                    <w:t xml:space="preserve"> </w:t>
                  </w:r>
                </w:p>
              </w:tc>
            </w:tr>
            <w:tr w:rsidR="00995167" w:rsidRPr="003B4615" w14:paraId="78734BCC" w14:textId="77777777" w:rsidTr="00171605">
              <w:trPr>
                <w:trHeight w:val="341"/>
              </w:trPr>
              <w:tc>
                <w:tcPr>
                  <w:tcW w:w="9315"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3E8B1361" w14:textId="77777777" w:rsidR="00995167" w:rsidRPr="003B4615" w:rsidRDefault="00AF5F80" w:rsidP="00995167">
                  <w:pPr>
                    <w:pStyle w:val="Tabelle"/>
                    <w:rPr>
                      <w:rFonts w:cs="Arial"/>
                      <w:sz w:val="18"/>
                      <w:szCs w:val="18"/>
                      <w:highlight w:val="magenta"/>
                    </w:rPr>
                  </w:pPr>
                  <w:sdt>
                    <w:sdtPr>
                      <w:rPr>
                        <w:rFonts w:cs="Arial"/>
                        <w:sz w:val="18"/>
                        <w:szCs w:val="18"/>
                      </w:rPr>
                      <w:id w:val="-540747898"/>
                      <w14:checkbox>
                        <w14:checked w14:val="0"/>
                        <w14:checkedState w14:val="2612" w14:font="MS Gothic"/>
                        <w14:uncheckedState w14:val="2610" w14:font="MS Gothic"/>
                      </w14:checkbox>
                    </w:sdtPr>
                    <w:sdtEndPr/>
                    <w:sdtContent>
                      <w:r w:rsidR="00995167" w:rsidRPr="00224E52">
                        <w:rPr>
                          <w:rFonts w:ascii="MS Gothic" w:eastAsia="MS Gothic" w:hAnsi="MS Gothic" w:cs="Arial" w:hint="eastAsia"/>
                          <w:sz w:val="18"/>
                          <w:szCs w:val="18"/>
                        </w:rPr>
                        <w:t>☐</w:t>
                      </w:r>
                    </w:sdtContent>
                  </w:sdt>
                  <w:r w:rsidR="00995167" w:rsidRPr="00224E52">
                    <w:rPr>
                      <w:rFonts w:cs="Arial"/>
                      <w:sz w:val="18"/>
                      <w:szCs w:val="18"/>
                    </w:rPr>
                    <w:t xml:space="preserve"> für den gesamten Lehrgang CAS Musikalische Grundschule </w:t>
                  </w:r>
                </w:p>
              </w:tc>
            </w:tr>
            <w:tr w:rsidR="00995167" w:rsidRPr="003B4615" w14:paraId="1749FE24"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A2FCFF6" w14:textId="77777777" w:rsidR="00995167" w:rsidRPr="003B4615" w:rsidRDefault="00AF5F80" w:rsidP="00995167">
                  <w:pPr>
                    <w:pStyle w:val="Tabelle"/>
                    <w:rPr>
                      <w:rFonts w:cs="Arial"/>
                      <w:sz w:val="18"/>
                      <w:szCs w:val="18"/>
                      <w:highlight w:val="magenta"/>
                    </w:rPr>
                  </w:pPr>
                  <w:sdt>
                    <w:sdtPr>
                      <w:rPr>
                        <w:rFonts w:cs="Arial"/>
                        <w:sz w:val="18"/>
                        <w:szCs w:val="18"/>
                      </w:rPr>
                      <w:id w:val="-2008817970"/>
                      <w14:checkbox>
                        <w14:checked w14:val="0"/>
                        <w14:checkedState w14:val="2612" w14:font="MS Gothic"/>
                        <w14:uncheckedState w14:val="2610" w14:font="MS Gothic"/>
                      </w14:checkbox>
                    </w:sdtPr>
                    <w:sdtEndPr/>
                    <w:sdtContent>
                      <w:r w:rsidR="00995167">
                        <w:rPr>
                          <w:rFonts w:ascii="MS Gothic" w:eastAsia="MS Gothic" w:hAnsi="MS Gothic" w:cs="Arial" w:hint="eastAsia"/>
                          <w:sz w:val="18"/>
                          <w:szCs w:val="18"/>
                        </w:rPr>
                        <w:t>☐</w:t>
                      </w:r>
                    </w:sdtContent>
                  </w:sdt>
                  <w:r w:rsidR="00995167" w:rsidRPr="00224E52">
                    <w:rPr>
                      <w:rFonts w:cs="Arial"/>
                      <w:sz w:val="18"/>
                      <w:szCs w:val="18"/>
                    </w:rPr>
                    <w:t xml:space="preserve"> für Modul 1 «Musikalische Kompetenzen» (Start </w:t>
                  </w:r>
                  <w:r w:rsidR="00995167" w:rsidRPr="009278B0">
                    <w:rPr>
                      <w:rFonts w:cs="Arial"/>
                      <w:color w:val="FF0000"/>
                      <w:sz w:val="18"/>
                      <w:szCs w:val="18"/>
                    </w:rPr>
                    <w:t>22.10.2021</w:t>
                  </w:r>
                  <w:r w:rsidR="00995167" w:rsidRPr="00224E52">
                    <w:rPr>
                      <w:rFonts w:cs="Arial"/>
                      <w:sz w:val="18"/>
                      <w:szCs w:val="18"/>
                    </w:rPr>
                    <w:t>)</w:t>
                  </w:r>
                </w:p>
              </w:tc>
            </w:tr>
            <w:tr w:rsidR="00995167" w:rsidRPr="003B4615" w14:paraId="0C7E7847"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CA7629A" w14:textId="77777777" w:rsidR="00995167" w:rsidRPr="003B4615" w:rsidRDefault="00AF5F80" w:rsidP="00995167">
                  <w:pPr>
                    <w:pStyle w:val="Tabelle"/>
                    <w:rPr>
                      <w:rFonts w:cs="Arial"/>
                      <w:sz w:val="18"/>
                      <w:szCs w:val="18"/>
                      <w:highlight w:val="magenta"/>
                    </w:rPr>
                  </w:pPr>
                  <w:sdt>
                    <w:sdtPr>
                      <w:rPr>
                        <w:rFonts w:cs="Arial"/>
                        <w:sz w:val="18"/>
                        <w:szCs w:val="18"/>
                      </w:rPr>
                      <w:id w:val="-245035023"/>
                      <w14:checkbox>
                        <w14:checked w14:val="0"/>
                        <w14:checkedState w14:val="2612" w14:font="MS Gothic"/>
                        <w14:uncheckedState w14:val="2610" w14:font="MS Gothic"/>
                      </w14:checkbox>
                    </w:sdtPr>
                    <w:sdtEndPr/>
                    <w:sdtContent>
                      <w:r w:rsidR="00995167" w:rsidRPr="00224E52">
                        <w:rPr>
                          <w:rFonts w:ascii="MS Gothic" w:eastAsia="MS Gothic" w:hAnsi="MS Gothic" w:cs="Arial" w:hint="eastAsia"/>
                          <w:sz w:val="18"/>
                          <w:szCs w:val="18"/>
                        </w:rPr>
                        <w:t>☐</w:t>
                      </w:r>
                    </w:sdtContent>
                  </w:sdt>
                  <w:r w:rsidR="00995167" w:rsidRPr="00224E52">
                    <w:rPr>
                      <w:rFonts w:cs="Arial"/>
                      <w:sz w:val="18"/>
                      <w:szCs w:val="18"/>
                    </w:rPr>
                    <w:t xml:space="preserve"> für Modul 2 «Musikdidaktische Kompetenzen» (Start </w:t>
                  </w:r>
                  <w:r w:rsidR="00995167" w:rsidRPr="009278B0">
                    <w:rPr>
                      <w:rFonts w:cs="Arial"/>
                      <w:color w:val="FF0000"/>
                      <w:sz w:val="18"/>
                      <w:szCs w:val="18"/>
                    </w:rPr>
                    <w:t>11.03.2022</w:t>
                  </w:r>
                  <w:r w:rsidR="00995167" w:rsidRPr="00224E52">
                    <w:rPr>
                      <w:rFonts w:cs="Arial"/>
                      <w:sz w:val="18"/>
                      <w:szCs w:val="18"/>
                    </w:rPr>
                    <w:t>)</w:t>
                  </w:r>
                </w:p>
              </w:tc>
            </w:tr>
            <w:tr w:rsidR="00995167" w:rsidRPr="003B4615" w14:paraId="2073EF53"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D8F676" w14:textId="77777777" w:rsidR="00995167" w:rsidRPr="003B4615" w:rsidRDefault="00AF5F80" w:rsidP="00995167">
                  <w:pPr>
                    <w:pStyle w:val="Tabelle"/>
                    <w:rPr>
                      <w:rFonts w:cs="Arial"/>
                      <w:sz w:val="18"/>
                      <w:szCs w:val="18"/>
                      <w:highlight w:val="magenta"/>
                    </w:rPr>
                  </w:pPr>
                  <w:sdt>
                    <w:sdtPr>
                      <w:rPr>
                        <w:rFonts w:cs="Arial"/>
                        <w:sz w:val="18"/>
                        <w:szCs w:val="18"/>
                      </w:rPr>
                      <w:id w:val="-653300376"/>
                      <w14:checkbox>
                        <w14:checked w14:val="0"/>
                        <w14:checkedState w14:val="2612" w14:font="MS Gothic"/>
                        <w14:uncheckedState w14:val="2610" w14:font="MS Gothic"/>
                      </w14:checkbox>
                    </w:sdtPr>
                    <w:sdtEndPr/>
                    <w:sdtContent>
                      <w:r w:rsidR="00995167" w:rsidRPr="00224E52">
                        <w:rPr>
                          <w:rFonts w:ascii="MS Gothic" w:eastAsia="MS Gothic" w:hAnsi="MS Gothic" w:cs="Arial" w:hint="eastAsia"/>
                          <w:sz w:val="18"/>
                          <w:szCs w:val="18"/>
                        </w:rPr>
                        <w:t>☐</w:t>
                      </w:r>
                    </w:sdtContent>
                  </w:sdt>
                  <w:r w:rsidR="00995167" w:rsidRPr="00224E52">
                    <w:rPr>
                      <w:rFonts w:cs="Arial"/>
                      <w:sz w:val="18"/>
                      <w:szCs w:val="18"/>
                    </w:rPr>
                    <w:t xml:space="preserve"> für Modul 3 «Musikunterricht gestalten» (Start </w:t>
                  </w:r>
                  <w:r w:rsidR="00995167" w:rsidRPr="009278B0">
                    <w:rPr>
                      <w:rFonts w:cs="Arial"/>
                      <w:color w:val="FF0000"/>
                      <w:sz w:val="18"/>
                      <w:szCs w:val="18"/>
                    </w:rPr>
                    <w:t>03.09.2022</w:t>
                  </w:r>
                  <w:r w:rsidR="00995167" w:rsidRPr="00224E52">
                    <w:rPr>
                      <w:rFonts w:cs="Arial"/>
                      <w:sz w:val="18"/>
                      <w:szCs w:val="18"/>
                    </w:rPr>
                    <w:t>)</w:t>
                  </w:r>
                </w:p>
              </w:tc>
            </w:tr>
            <w:tr w:rsidR="00995167" w:rsidRPr="003B4615" w14:paraId="15DAA328"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AB110B5" w14:textId="77777777" w:rsidR="00995167" w:rsidRPr="003B4615" w:rsidRDefault="00AF5F80" w:rsidP="00995167">
                  <w:pPr>
                    <w:pStyle w:val="Tabelle"/>
                    <w:rPr>
                      <w:rFonts w:cs="Arial"/>
                      <w:sz w:val="18"/>
                      <w:szCs w:val="18"/>
                      <w:highlight w:val="magenta"/>
                    </w:rPr>
                  </w:pPr>
                  <w:sdt>
                    <w:sdtPr>
                      <w:rPr>
                        <w:rFonts w:cs="Arial"/>
                        <w:sz w:val="18"/>
                        <w:szCs w:val="18"/>
                      </w:rPr>
                      <w:id w:val="-2108487092"/>
                      <w14:checkbox>
                        <w14:checked w14:val="0"/>
                        <w14:checkedState w14:val="2612" w14:font="MS Gothic"/>
                        <w14:uncheckedState w14:val="2610" w14:font="MS Gothic"/>
                      </w14:checkbox>
                    </w:sdtPr>
                    <w:sdtEndPr/>
                    <w:sdtContent>
                      <w:r w:rsidR="00995167" w:rsidRPr="00224E52">
                        <w:rPr>
                          <w:rFonts w:ascii="MS Gothic" w:eastAsia="MS Gothic" w:hAnsi="MS Gothic" w:cs="Arial" w:hint="eastAsia"/>
                          <w:sz w:val="18"/>
                          <w:szCs w:val="18"/>
                        </w:rPr>
                        <w:t>☐</w:t>
                      </w:r>
                    </w:sdtContent>
                  </w:sdt>
                  <w:r w:rsidR="00995167" w:rsidRPr="00224E52">
                    <w:rPr>
                      <w:rFonts w:cs="Arial"/>
                      <w:sz w:val="18"/>
                      <w:szCs w:val="18"/>
                    </w:rPr>
                    <w:t xml:space="preserve"> für das Abschlussmodul (Zulassungsbedingungen vgl.</w:t>
                  </w:r>
                  <w:r w:rsidR="00995167">
                    <w:rPr>
                      <w:rFonts w:cs="Arial"/>
                      <w:sz w:val="18"/>
                      <w:szCs w:val="18"/>
                    </w:rPr>
                    <w:t xml:space="preserve"> </w:t>
                  </w:r>
                  <w:hyperlink r:id="rId12" w:history="1">
                    <w:r w:rsidR="00995167" w:rsidRPr="00224E52">
                      <w:rPr>
                        <w:rStyle w:val="Hyperlink"/>
                        <w:rFonts w:cs="Arial"/>
                        <w:sz w:val="18"/>
                        <w:szCs w:val="18"/>
                      </w:rPr>
                      <w:t>Studienplan,</w:t>
                    </w:r>
                  </w:hyperlink>
                  <w:r w:rsidR="00995167">
                    <w:rPr>
                      <w:rFonts w:cs="Arial"/>
                      <w:sz w:val="18"/>
                      <w:szCs w:val="18"/>
                    </w:rPr>
                    <w:t xml:space="preserve"> </w:t>
                  </w:r>
                  <w:r w:rsidR="00995167" w:rsidRPr="00224E52">
                    <w:rPr>
                      <w:rFonts w:cs="Arial"/>
                      <w:sz w:val="18"/>
                      <w:szCs w:val="18"/>
                    </w:rPr>
                    <w:t xml:space="preserve">Start </w:t>
                  </w:r>
                  <w:r w:rsidR="00995167" w:rsidRPr="009278B0">
                    <w:rPr>
                      <w:rFonts w:cs="Arial"/>
                      <w:color w:val="FF0000"/>
                      <w:sz w:val="18"/>
                      <w:szCs w:val="18"/>
                    </w:rPr>
                    <w:t>22.10.2022</w:t>
                  </w:r>
                  <w:r w:rsidR="00995167" w:rsidRPr="00224E52">
                    <w:rPr>
                      <w:rFonts w:cs="Arial"/>
                      <w:sz w:val="18"/>
                      <w:szCs w:val="18"/>
                    </w:rPr>
                    <w:t>)</w:t>
                  </w:r>
                </w:p>
              </w:tc>
            </w:tr>
          </w:tbl>
          <w:p w14:paraId="10685202" w14:textId="77777777" w:rsidR="00995167" w:rsidRDefault="00995167" w:rsidP="001D1CAD">
            <w:pPr>
              <w:pStyle w:val="Tabelle"/>
              <w:widowControl w:val="0"/>
              <w:tabs>
                <w:tab w:val="clear" w:pos="567"/>
                <w:tab w:val="clear" w:pos="1701"/>
              </w:tabs>
              <w:spacing w:line="240" w:lineRule="auto"/>
              <w:contextualSpacing/>
              <w:rPr>
                <w:rFonts w:cs="Arial"/>
                <w:sz w:val="18"/>
                <w:szCs w:val="16"/>
              </w:rPr>
            </w:pPr>
          </w:p>
          <w:p w14:paraId="00BB983A" w14:textId="2DA9962E" w:rsidR="00CA50E1" w:rsidRDefault="00CA50E1" w:rsidP="001D1CAD">
            <w:pPr>
              <w:pStyle w:val="Tabelle"/>
              <w:widowControl w:val="0"/>
              <w:tabs>
                <w:tab w:val="clear" w:pos="567"/>
                <w:tab w:val="clear" w:pos="1701"/>
              </w:tabs>
              <w:spacing w:line="240" w:lineRule="auto"/>
              <w:contextualSpacing/>
              <w:rPr>
                <w:rFonts w:cs="Arial"/>
                <w:sz w:val="18"/>
                <w:szCs w:val="16"/>
              </w:rPr>
            </w:pPr>
          </w:p>
          <w:p w14:paraId="5DF32219" w14:textId="77777777" w:rsidR="00CA50E1" w:rsidRDefault="00CA50E1" w:rsidP="001D1CAD">
            <w:pPr>
              <w:pStyle w:val="Tabelle"/>
              <w:widowControl w:val="0"/>
              <w:tabs>
                <w:tab w:val="clear" w:pos="567"/>
                <w:tab w:val="clear" w:pos="1701"/>
              </w:tabs>
              <w:spacing w:line="240" w:lineRule="auto"/>
              <w:contextualSpacing/>
              <w:rPr>
                <w:rFonts w:cs="Arial"/>
                <w:sz w:val="18"/>
                <w:szCs w:val="16"/>
              </w:rPr>
            </w:pPr>
          </w:p>
          <w:p w14:paraId="2D822845" w14:textId="339CCA8D" w:rsidR="00CA50E1" w:rsidRDefault="00CA50E1" w:rsidP="001D1CAD">
            <w:pPr>
              <w:pStyle w:val="Tabelle"/>
              <w:widowControl w:val="0"/>
              <w:tabs>
                <w:tab w:val="clear" w:pos="567"/>
                <w:tab w:val="clear" w:pos="1701"/>
              </w:tabs>
              <w:spacing w:line="240" w:lineRule="auto"/>
              <w:contextualSpacing/>
              <w:rPr>
                <w:rFonts w:cs="Arial"/>
                <w:sz w:val="18"/>
                <w:szCs w:val="16"/>
              </w:rPr>
            </w:pPr>
          </w:p>
          <w:p w14:paraId="21136395" w14:textId="7F7AFE8C" w:rsidR="00CA50E1" w:rsidRDefault="00CA50E1" w:rsidP="001D1CAD">
            <w:pPr>
              <w:pStyle w:val="Tabelle"/>
              <w:widowControl w:val="0"/>
              <w:tabs>
                <w:tab w:val="clear" w:pos="567"/>
                <w:tab w:val="clear" w:pos="1701"/>
              </w:tabs>
              <w:spacing w:line="240" w:lineRule="auto"/>
              <w:contextualSpacing/>
              <w:rPr>
                <w:rFonts w:cs="Arial"/>
                <w:sz w:val="18"/>
                <w:szCs w:val="16"/>
              </w:rPr>
            </w:pPr>
          </w:p>
          <w:p w14:paraId="2C843646" w14:textId="77777777" w:rsidR="00CA50E1" w:rsidRDefault="00CA50E1" w:rsidP="001D1CAD">
            <w:pPr>
              <w:pStyle w:val="Tabelle"/>
              <w:widowControl w:val="0"/>
              <w:tabs>
                <w:tab w:val="clear" w:pos="567"/>
                <w:tab w:val="clear" w:pos="1701"/>
              </w:tabs>
              <w:spacing w:line="240" w:lineRule="auto"/>
              <w:contextualSpacing/>
              <w:rPr>
                <w:rFonts w:cs="Arial"/>
                <w:sz w:val="18"/>
                <w:szCs w:val="16"/>
              </w:rPr>
            </w:pPr>
          </w:p>
          <w:p w14:paraId="63875BF0" w14:textId="77777777" w:rsidR="00CA50E1" w:rsidRDefault="00CA50E1" w:rsidP="001D1CAD">
            <w:pPr>
              <w:pStyle w:val="Tabelle"/>
              <w:widowControl w:val="0"/>
              <w:tabs>
                <w:tab w:val="clear" w:pos="567"/>
                <w:tab w:val="clear" w:pos="1701"/>
              </w:tabs>
              <w:spacing w:line="240" w:lineRule="auto"/>
              <w:contextualSpacing/>
              <w:rPr>
                <w:rFonts w:cs="Arial"/>
                <w:sz w:val="18"/>
                <w:szCs w:val="16"/>
              </w:rPr>
            </w:pP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9315"/>
            </w:tblGrid>
            <w:tr w:rsidR="00CA50E1" w:rsidRPr="00805A24" w14:paraId="421064D6" w14:textId="77777777" w:rsidTr="00171605">
              <w:trPr>
                <w:trHeight w:hRule="exact" w:val="512"/>
              </w:trPr>
              <w:tc>
                <w:tcPr>
                  <w:tcW w:w="9315" w:type="dxa"/>
                  <w:tcBorders>
                    <w:top w:val="nil"/>
                    <w:left w:val="nil"/>
                    <w:bottom w:val="single" w:sz="4" w:space="0" w:color="auto"/>
                    <w:right w:val="nil"/>
                  </w:tcBorders>
                  <w:shd w:val="clear" w:color="auto" w:fill="auto"/>
                  <w:tcMar>
                    <w:top w:w="28" w:type="dxa"/>
                    <w:left w:w="0" w:type="dxa"/>
                    <w:bottom w:w="57" w:type="dxa"/>
                    <w:right w:w="0" w:type="dxa"/>
                  </w:tcMar>
                  <w:vAlign w:val="bottom"/>
                </w:tcPr>
                <w:p w14:paraId="5B2553E5" w14:textId="77777777" w:rsidR="00CA50E1" w:rsidRPr="00805A24" w:rsidRDefault="00CA50E1" w:rsidP="00CA50E1">
                  <w:pPr>
                    <w:pStyle w:val="TBSAufzhlung"/>
                    <w:tabs>
                      <w:tab w:val="clear" w:pos="360"/>
                      <w:tab w:val="clear" w:pos="454"/>
                      <w:tab w:val="left" w:pos="284"/>
                    </w:tabs>
                  </w:pPr>
                  <w:r w:rsidRPr="00224E52">
                    <w:t>Anmeldung</w:t>
                  </w:r>
                  <w:r>
                    <w:t xml:space="preserve"> </w:t>
                  </w:r>
                </w:p>
              </w:tc>
            </w:tr>
            <w:tr w:rsidR="00CA50E1" w:rsidRPr="003B4615" w14:paraId="3C36AFB6" w14:textId="77777777" w:rsidTr="00171605">
              <w:trPr>
                <w:trHeight w:val="341"/>
              </w:trPr>
              <w:tc>
                <w:tcPr>
                  <w:tcW w:w="9315"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09F94E1F" w14:textId="77777777" w:rsidR="00CA50E1" w:rsidRPr="003B4615" w:rsidRDefault="00AF5F80" w:rsidP="00CA50E1">
                  <w:pPr>
                    <w:pStyle w:val="Tabelle"/>
                    <w:rPr>
                      <w:rFonts w:cs="Arial"/>
                      <w:sz w:val="18"/>
                      <w:szCs w:val="18"/>
                      <w:highlight w:val="magenta"/>
                    </w:rPr>
                  </w:pPr>
                  <w:sdt>
                    <w:sdtPr>
                      <w:rPr>
                        <w:rFonts w:cs="Arial"/>
                        <w:sz w:val="18"/>
                        <w:szCs w:val="18"/>
                      </w:rPr>
                      <w:id w:val="-1597092508"/>
                      <w14:checkbox>
                        <w14:checked w14:val="0"/>
                        <w14:checkedState w14:val="2612" w14:font="MS Gothic"/>
                        <w14:uncheckedState w14:val="2610" w14:font="MS Gothic"/>
                      </w14:checkbox>
                    </w:sdtPr>
                    <w:sdtEndPr/>
                    <w:sdtContent>
                      <w:r w:rsidR="00CA50E1" w:rsidRPr="00224E52">
                        <w:rPr>
                          <w:rFonts w:ascii="MS Gothic" w:eastAsia="MS Gothic" w:hAnsi="MS Gothic" w:cs="Arial" w:hint="eastAsia"/>
                          <w:sz w:val="18"/>
                          <w:szCs w:val="18"/>
                        </w:rPr>
                        <w:t>☐</w:t>
                      </w:r>
                    </w:sdtContent>
                  </w:sdt>
                  <w:r w:rsidR="00CA50E1" w:rsidRPr="00224E52">
                    <w:rPr>
                      <w:rFonts w:cs="Arial"/>
                      <w:sz w:val="18"/>
                      <w:szCs w:val="18"/>
                    </w:rPr>
                    <w:t xml:space="preserve"> für den gesamten Lehrgang CAS Musikalische Grundschule </w:t>
                  </w:r>
                </w:p>
              </w:tc>
            </w:tr>
            <w:tr w:rsidR="00CA50E1" w:rsidRPr="003B4615" w14:paraId="255BA8D9"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8FFB8A7" w14:textId="77777777" w:rsidR="00CA50E1" w:rsidRPr="003B4615" w:rsidRDefault="00AF5F80" w:rsidP="00CA50E1">
                  <w:pPr>
                    <w:pStyle w:val="Tabelle"/>
                    <w:rPr>
                      <w:rFonts w:cs="Arial"/>
                      <w:sz w:val="18"/>
                      <w:szCs w:val="18"/>
                      <w:highlight w:val="magenta"/>
                    </w:rPr>
                  </w:pPr>
                  <w:sdt>
                    <w:sdtPr>
                      <w:rPr>
                        <w:rFonts w:cs="Arial"/>
                        <w:sz w:val="18"/>
                        <w:szCs w:val="18"/>
                      </w:rPr>
                      <w:id w:val="-1512747009"/>
                      <w14:checkbox>
                        <w14:checked w14:val="0"/>
                        <w14:checkedState w14:val="2612" w14:font="MS Gothic"/>
                        <w14:uncheckedState w14:val="2610" w14:font="MS Gothic"/>
                      </w14:checkbox>
                    </w:sdtPr>
                    <w:sdtEndPr/>
                    <w:sdtContent>
                      <w:r w:rsidR="00CA50E1">
                        <w:rPr>
                          <w:rFonts w:ascii="MS Gothic" w:eastAsia="MS Gothic" w:hAnsi="MS Gothic" w:cs="Arial" w:hint="eastAsia"/>
                          <w:sz w:val="18"/>
                          <w:szCs w:val="18"/>
                        </w:rPr>
                        <w:t>☐</w:t>
                      </w:r>
                    </w:sdtContent>
                  </w:sdt>
                  <w:r w:rsidR="00CA50E1" w:rsidRPr="00224E52">
                    <w:rPr>
                      <w:rFonts w:cs="Arial"/>
                      <w:sz w:val="18"/>
                      <w:szCs w:val="18"/>
                    </w:rPr>
                    <w:t xml:space="preserve"> für Modul 1 «Musikalische Kompetenzen» (Start </w:t>
                  </w:r>
                  <w:r w:rsidR="00CA50E1" w:rsidRPr="009278B0">
                    <w:rPr>
                      <w:rFonts w:cs="Arial"/>
                      <w:color w:val="FF0000"/>
                      <w:sz w:val="18"/>
                      <w:szCs w:val="18"/>
                    </w:rPr>
                    <w:t>22.10.2021</w:t>
                  </w:r>
                  <w:r w:rsidR="00CA50E1" w:rsidRPr="00224E52">
                    <w:rPr>
                      <w:rFonts w:cs="Arial"/>
                      <w:sz w:val="18"/>
                      <w:szCs w:val="18"/>
                    </w:rPr>
                    <w:t>)</w:t>
                  </w:r>
                </w:p>
              </w:tc>
            </w:tr>
            <w:tr w:rsidR="00CA50E1" w:rsidRPr="003B4615" w14:paraId="0D91F1CD"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48695FED" w14:textId="77777777" w:rsidR="00CA50E1" w:rsidRPr="003B4615" w:rsidRDefault="00AF5F80" w:rsidP="00CA50E1">
                  <w:pPr>
                    <w:pStyle w:val="Tabelle"/>
                    <w:rPr>
                      <w:rFonts w:cs="Arial"/>
                      <w:sz w:val="18"/>
                      <w:szCs w:val="18"/>
                      <w:highlight w:val="magenta"/>
                    </w:rPr>
                  </w:pPr>
                  <w:sdt>
                    <w:sdtPr>
                      <w:rPr>
                        <w:rFonts w:cs="Arial"/>
                        <w:sz w:val="18"/>
                        <w:szCs w:val="18"/>
                      </w:rPr>
                      <w:id w:val="1045950028"/>
                      <w14:checkbox>
                        <w14:checked w14:val="0"/>
                        <w14:checkedState w14:val="2612" w14:font="MS Gothic"/>
                        <w14:uncheckedState w14:val="2610" w14:font="MS Gothic"/>
                      </w14:checkbox>
                    </w:sdtPr>
                    <w:sdtEndPr/>
                    <w:sdtContent>
                      <w:r w:rsidR="00CA50E1" w:rsidRPr="00224E52">
                        <w:rPr>
                          <w:rFonts w:ascii="MS Gothic" w:eastAsia="MS Gothic" w:hAnsi="MS Gothic" w:cs="Arial" w:hint="eastAsia"/>
                          <w:sz w:val="18"/>
                          <w:szCs w:val="18"/>
                        </w:rPr>
                        <w:t>☐</w:t>
                      </w:r>
                    </w:sdtContent>
                  </w:sdt>
                  <w:r w:rsidR="00CA50E1" w:rsidRPr="00224E52">
                    <w:rPr>
                      <w:rFonts w:cs="Arial"/>
                      <w:sz w:val="18"/>
                      <w:szCs w:val="18"/>
                    </w:rPr>
                    <w:t xml:space="preserve"> für Modul 2 «Musikdidaktische Kompetenzen» (Start </w:t>
                  </w:r>
                  <w:r w:rsidR="00CA50E1" w:rsidRPr="009278B0">
                    <w:rPr>
                      <w:rFonts w:cs="Arial"/>
                      <w:color w:val="FF0000"/>
                      <w:sz w:val="18"/>
                      <w:szCs w:val="18"/>
                    </w:rPr>
                    <w:t>11.03.2022</w:t>
                  </w:r>
                  <w:r w:rsidR="00CA50E1" w:rsidRPr="00224E52">
                    <w:rPr>
                      <w:rFonts w:cs="Arial"/>
                      <w:sz w:val="18"/>
                      <w:szCs w:val="18"/>
                    </w:rPr>
                    <w:t>)</w:t>
                  </w:r>
                </w:p>
              </w:tc>
            </w:tr>
            <w:tr w:rsidR="00CA50E1" w:rsidRPr="003B4615" w14:paraId="1F626AB6"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2F5EBC3" w14:textId="77777777" w:rsidR="00CA50E1" w:rsidRPr="003B4615" w:rsidRDefault="00AF5F80" w:rsidP="00CA50E1">
                  <w:pPr>
                    <w:pStyle w:val="Tabelle"/>
                    <w:rPr>
                      <w:rFonts w:cs="Arial"/>
                      <w:sz w:val="18"/>
                      <w:szCs w:val="18"/>
                      <w:highlight w:val="magenta"/>
                    </w:rPr>
                  </w:pPr>
                  <w:sdt>
                    <w:sdtPr>
                      <w:rPr>
                        <w:rFonts w:cs="Arial"/>
                        <w:sz w:val="18"/>
                        <w:szCs w:val="18"/>
                      </w:rPr>
                      <w:id w:val="-951550810"/>
                      <w14:checkbox>
                        <w14:checked w14:val="0"/>
                        <w14:checkedState w14:val="2612" w14:font="MS Gothic"/>
                        <w14:uncheckedState w14:val="2610" w14:font="MS Gothic"/>
                      </w14:checkbox>
                    </w:sdtPr>
                    <w:sdtEndPr/>
                    <w:sdtContent>
                      <w:r w:rsidR="00CA50E1" w:rsidRPr="00224E52">
                        <w:rPr>
                          <w:rFonts w:ascii="MS Gothic" w:eastAsia="MS Gothic" w:hAnsi="MS Gothic" w:cs="Arial" w:hint="eastAsia"/>
                          <w:sz w:val="18"/>
                          <w:szCs w:val="18"/>
                        </w:rPr>
                        <w:t>☐</w:t>
                      </w:r>
                    </w:sdtContent>
                  </w:sdt>
                  <w:r w:rsidR="00CA50E1" w:rsidRPr="00224E52">
                    <w:rPr>
                      <w:rFonts w:cs="Arial"/>
                      <w:sz w:val="18"/>
                      <w:szCs w:val="18"/>
                    </w:rPr>
                    <w:t xml:space="preserve"> für Modul 3 «Musikunterricht gestalten» (Start </w:t>
                  </w:r>
                  <w:r w:rsidR="00CA50E1" w:rsidRPr="009278B0">
                    <w:rPr>
                      <w:rFonts w:cs="Arial"/>
                      <w:color w:val="FF0000"/>
                      <w:sz w:val="18"/>
                      <w:szCs w:val="18"/>
                    </w:rPr>
                    <w:t>03.09.2022</w:t>
                  </w:r>
                  <w:r w:rsidR="00CA50E1" w:rsidRPr="00224E52">
                    <w:rPr>
                      <w:rFonts w:cs="Arial"/>
                      <w:sz w:val="18"/>
                      <w:szCs w:val="18"/>
                    </w:rPr>
                    <w:t>)</w:t>
                  </w:r>
                </w:p>
              </w:tc>
            </w:tr>
            <w:tr w:rsidR="00CA50E1" w:rsidRPr="003B4615" w14:paraId="4F4ACCA9"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DA49DEA" w14:textId="77777777" w:rsidR="00CA50E1" w:rsidRPr="003B4615" w:rsidRDefault="00AF5F80" w:rsidP="00CA50E1">
                  <w:pPr>
                    <w:pStyle w:val="Tabelle"/>
                    <w:rPr>
                      <w:rFonts w:cs="Arial"/>
                      <w:sz w:val="18"/>
                      <w:szCs w:val="18"/>
                      <w:highlight w:val="magenta"/>
                    </w:rPr>
                  </w:pPr>
                  <w:sdt>
                    <w:sdtPr>
                      <w:rPr>
                        <w:rFonts w:cs="Arial"/>
                        <w:sz w:val="18"/>
                        <w:szCs w:val="18"/>
                      </w:rPr>
                      <w:id w:val="1073544994"/>
                      <w14:checkbox>
                        <w14:checked w14:val="0"/>
                        <w14:checkedState w14:val="2612" w14:font="MS Gothic"/>
                        <w14:uncheckedState w14:val="2610" w14:font="MS Gothic"/>
                      </w14:checkbox>
                    </w:sdtPr>
                    <w:sdtEndPr/>
                    <w:sdtContent>
                      <w:r w:rsidR="00CA50E1" w:rsidRPr="00224E52">
                        <w:rPr>
                          <w:rFonts w:ascii="MS Gothic" w:eastAsia="MS Gothic" w:hAnsi="MS Gothic" w:cs="Arial" w:hint="eastAsia"/>
                          <w:sz w:val="18"/>
                          <w:szCs w:val="18"/>
                        </w:rPr>
                        <w:t>☐</w:t>
                      </w:r>
                    </w:sdtContent>
                  </w:sdt>
                  <w:r w:rsidR="00CA50E1" w:rsidRPr="00224E52">
                    <w:rPr>
                      <w:rFonts w:cs="Arial"/>
                      <w:sz w:val="18"/>
                      <w:szCs w:val="18"/>
                    </w:rPr>
                    <w:t xml:space="preserve"> für das Abschlussmodul (Zulassungsbedingungen vgl.</w:t>
                  </w:r>
                  <w:r w:rsidR="00CA50E1">
                    <w:rPr>
                      <w:rFonts w:cs="Arial"/>
                      <w:sz w:val="18"/>
                      <w:szCs w:val="18"/>
                    </w:rPr>
                    <w:t xml:space="preserve"> </w:t>
                  </w:r>
                  <w:hyperlink r:id="rId13" w:history="1">
                    <w:r w:rsidR="00CA50E1" w:rsidRPr="00224E52">
                      <w:rPr>
                        <w:rStyle w:val="Hyperlink"/>
                        <w:rFonts w:cs="Arial"/>
                        <w:sz w:val="18"/>
                        <w:szCs w:val="18"/>
                      </w:rPr>
                      <w:t>Studienplan,</w:t>
                    </w:r>
                  </w:hyperlink>
                  <w:r w:rsidR="00CA50E1">
                    <w:rPr>
                      <w:rFonts w:cs="Arial"/>
                      <w:sz w:val="18"/>
                      <w:szCs w:val="18"/>
                    </w:rPr>
                    <w:t xml:space="preserve"> </w:t>
                  </w:r>
                  <w:r w:rsidR="00CA50E1" w:rsidRPr="00224E52">
                    <w:rPr>
                      <w:rFonts w:cs="Arial"/>
                      <w:sz w:val="18"/>
                      <w:szCs w:val="18"/>
                    </w:rPr>
                    <w:t xml:space="preserve">Start </w:t>
                  </w:r>
                  <w:r w:rsidR="00CA50E1" w:rsidRPr="009278B0">
                    <w:rPr>
                      <w:rFonts w:cs="Arial"/>
                      <w:color w:val="FF0000"/>
                      <w:sz w:val="18"/>
                      <w:szCs w:val="18"/>
                    </w:rPr>
                    <w:t>22.10.2022</w:t>
                  </w:r>
                  <w:r w:rsidR="00CA50E1" w:rsidRPr="00224E52">
                    <w:rPr>
                      <w:rFonts w:cs="Arial"/>
                      <w:sz w:val="18"/>
                      <w:szCs w:val="18"/>
                    </w:rPr>
                    <w:t>)</w:t>
                  </w:r>
                </w:p>
              </w:tc>
            </w:tr>
          </w:tbl>
          <w:p w14:paraId="663D5504" w14:textId="367FE52A" w:rsidR="00CA50E1" w:rsidRPr="001C0BC1" w:rsidRDefault="00CA50E1" w:rsidP="001D1CAD">
            <w:pPr>
              <w:pStyle w:val="Tabelle"/>
              <w:widowControl w:val="0"/>
              <w:tabs>
                <w:tab w:val="clear" w:pos="567"/>
                <w:tab w:val="clear" w:pos="1701"/>
              </w:tabs>
              <w:spacing w:line="240" w:lineRule="auto"/>
              <w:contextualSpacing/>
              <w:rPr>
                <w:rFonts w:cs="Arial"/>
                <w:sz w:val="18"/>
                <w:szCs w:val="16"/>
              </w:rPr>
            </w:pPr>
          </w:p>
        </w:tc>
      </w:tr>
      <w:tr w:rsidR="00697FAF" w:rsidRPr="00872175" w14:paraId="01B2720D" w14:textId="77777777" w:rsidTr="00504B31">
        <w:trPr>
          <w:trHeight w:hRule="exact" w:val="3048"/>
        </w:trPr>
        <w:tc>
          <w:tcPr>
            <w:tcW w:w="9309" w:type="dxa"/>
            <w:gridSpan w:val="4"/>
            <w:tcBorders>
              <w:top w:val="nil"/>
              <w:left w:val="nil"/>
              <w:bottom w:val="nil"/>
              <w:right w:val="nil"/>
            </w:tcBorders>
            <w:shd w:val="clear" w:color="auto" w:fill="auto"/>
            <w:tcMar>
              <w:top w:w="28" w:type="dxa"/>
              <w:left w:w="0" w:type="dxa"/>
              <w:bottom w:w="57" w:type="dxa"/>
              <w:right w:w="0" w:type="dxa"/>
            </w:tcMar>
          </w:tcPr>
          <w:tbl>
            <w:tblPr>
              <w:tblpPr w:leftFromText="141" w:rightFromText="141" w:horzAnchor="margin" w:tblpY="403"/>
              <w:tblOverlap w:val="neve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9315"/>
            </w:tblGrid>
            <w:tr w:rsidR="002760C1" w:rsidRPr="00805A24" w14:paraId="1F0777A2" w14:textId="77777777" w:rsidTr="00BC5729">
              <w:trPr>
                <w:trHeight w:hRule="exact" w:val="512"/>
              </w:trPr>
              <w:tc>
                <w:tcPr>
                  <w:tcW w:w="9315" w:type="dxa"/>
                  <w:tcBorders>
                    <w:top w:val="nil"/>
                    <w:left w:val="nil"/>
                    <w:bottom w:val="single" w:sz="4" w:space="0" w:color="auto"/>
                    <w:right w:val="nil"/>
                  </w:tcBorders>
                  <w:shd w:val="clear" w:color="auto" w:fill="auto"/>
                  <w:tcMar>
                    <w:top w:w="28" w:type="dxa"/>
                    <w:left w:w="0" w:type="dxa"/>
                    <w:bottom w:w="57" w:type="dxa"/>
                    <w:right w:w="0" w:type="dxa"/>
                  </w:tcMar>
                  <w:vAlign w:val="bottom"/>
                </w:tcPr>
                <w:p w14:paraId="649ABB11" w14:textId="77777777" w:rsidR="002760C1" w:rsidRPr="00805A24" w:rsidRDefault="002760C1" w:rsidP="002760C1">
                  <w:pPr>
                    <w:pStyle w:val="TBSAufzhlung"/>
                    <w:tabs>
                      <w:tab w:val="clear" w:pos="360"/>
                      <w:tab w:val="clear" w:pos="454"/>
                      <w:tab w:val="left" w:pos="284"/>
                    </w:tabs>
                  </w:pPr>
                  <w:r w:rsidRPr="00224E52">
                    <w:t>Anmeldung</w:t>
                  </w:r>
                  <w:r>
                    <w:t xml:space="preserve"> </w:t>
                  </w:r>
                </w:p>
              </w:tc>
            </w:tr>
            <w:tr w:rsidR="002760C1" w:rsidRPr="003B4615" w14:paraId="21695A81" w14:textId="77777777" w:rsidTr="00BC5729">
              <w:trPr>
                <w:trHeight w:val="341"/>
              </w:trPr>
              <w:tc>
                <w:tcPr>
                  <w:tcW w:w="9315"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7C85505F" w14:textId="28D59F1A" w:rsidR="002760C1" w:rsidRPr="003B4615" w:rsidRDefault="00AF5F80" w:rsidP="002760C1">
                  <w:pPr>
                    <w:pStyle w:val="Tabelle"/>
                    <w:rPr>
                      <w:rFonts w:cs="Arial"/>
                      <w:sz w:val="18"/>
                      <w:szCs w:val="18"/>
                      <w:highlight w:val="magenta"/>
                    </w:rPr>
                  </w:pPr>
                  <w:sdt>
                    <w:sdtPr>
                      <w:rPr>
                        <w:rFonts w:cs="Arial"/>
                        <w:sz w:val="18"/>
                        <w:szCs w:val="18"/>
                      </w:rPr>
                      <w:id w:val="2103215665"/>
                      <w14:checkbox>
                        <w14:checked w14:val="0"/>
                        <w14:checkedState w14:val="2612" w14:font="MS Gothic"/>
                        <w14:uncheckedState w14:val="2610" w14:font="MS Gothic"/>
                      </w14:checkbox>
                    </w:sdtPr>
                    <w:sdtEndPr/>
                    <w:sdtContent>
                      <w:r w:rsidR="002760C1" w:rsidRPr="00224E52">
                        <w:rPr>
                          <w:rFonts w:ascii="MS Gothic" w:eastAsia="MS Gothic" w:hAnsi="MS Gothic" w:cs="Arial" w:hint="eastAsia"/>
                          <w:sz w:val="18"/>
                          <w:szCs w:val="18"/>
                        </w:rPr>
                        <w:t>☐</w:t>
                      </w:r>
                    </w:sdtContent>
                  </w:sdt>
                  <w:r w:rsidR="002760C1" w:rsidRPr="00224E52">
                    <w:rPr>
                      <w:rFonts w:cs="Arial"/>
                      <w:sz w:val="18"/>
                      <w:szCs w:val="18"/>
                    </w:rPr>
                    <w:t xml:space="preserve"> für den gesamten Lehrgang </w:t>
                  </w:r>
                  <w:r w:rsidR="008649BB">
                    <w:rPr>
                      <w:rFonts w:cs="Arial"/>
                      <w:sz w:val="18"/>
                      <w:szCs w:val="18"/>
                    </w:rPr>
                    <w:t xml:space="preserve">DAS Projekte leiten </w:t>
                  </w:r>
                  <w:r w:rsidR="0066539D">
                    <w:rPr>
                      <w:rFonts w:cs="Arial"/>
                      <w:sz w:val="18"/>
                      <w:szCs w:val="18"/>
                    </w:rPr>
                    <w:t>und Teams führen</w:t>
                  </w:r>
                  <w:r w:rsidR="002760C1" w:rsidRPr="00224E52">
                    <w:rPr>
                      <w:rFonts w:cs="Arial"/>
                      <w:sz w:val="18"/>
                      <w:szCs w:val="18"/>
                    </w:rPr>
                    <w:t xml:space="preserve"> </w:t>
                  </w:r>
                </w:p>
              </w:tc>
            </w:tr>
            <w:tr w:rsidR="002760C1" w:rsidRPr="003B4615" w14:paraId="614CDF4F" w14:textId="77777777" w:rsidTr="00BC5729">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1C1C26E" w14:textId="233CDFFD" w:rsidR="002760C1" w:rsidRPr="003B4615" w:rsidRDefault="00AF5F80" w:rsidP="002760C1">
                  <w:pPr>
                    <w:pStyle w:val="Tabelle"/>
                    <w:rPr>
                      <w:rFonts w:cs="Arial"/>
                      <w:sz w:val="18"/>
                      <w:szCs w:val="18"/>
                      <w:highlight w:val="magenta"/>
                    </w:rPr>
                  </w:pPr>
                  <w:sdt>
                    <w:sdtPr>
                      <w:rPr>
                        <w:rFonts w:cs="Arial"/>
                        <w:sz w:val="18"/>
                        <w:szCs w:val="18"/>
                      </w:rPr>
                      <w:id w:val="1523740606"/>
                      <w14:checkbox>
                        <w14:checked w14:val="0"/>
                        <w14:checkedState w14:val="2612" w14:font="MS Gothic"/>
                        <w14:uncheckedState w14:val="2610" w14:font="MS Gothic"/>
                      </w14:checkbox>
                    </w:sdtPr>
                    <w:sdtEndPr/>
                    <w:sdtContent>
                      <w:r w:rsidR="002760C1">
                        <w:rPr>
                          <w:rFonts w:ascii="MS Gothic" w:eastAsia="MS Gothic" w:hAnsi="MS Gothic" w:cs="Arial" w:hint="eastAsia"/>
                          <w:sz w:val="18"/>
                          <w:szCs w:val="18"/>
                        </w:rPr>
                        <w:t>☐</w:t>
                      </w:r>
                    </w:sdtContent>
                  </w:sdt>
                  <w:r w:rsidR="002760C1" w:rsidRPr="00224E52">
                    <w:rPr>
                      <w:rFonts w:cs="Arial"/>
                      <w:sz w:val="18"/>
                      <w:szCs w:val="18"/>
                    </w:rPr>
                    <w:t xml:space="preserve"> für Modul 1 «</w:t>
                  </w:r>
                  <w:r w:rsidR="008B58E5">
                    <w:rPr>
                      <w:rFonts w:cs="Arial"/>
                      <w:sz w:val="18"/>
                      <w:szCs w:val="18"/>
                    </w:rPr>
                    <w:t>K</w:t>
                  </w:r>
                  <w:r w:rsidR="004420A3">
                    <w:rPr>
                      <w:rFonts w:cs="Arial"/>
                      <w:sz w:val="18"/>
                      <w:szCs w:val="18"/>
                    </w:rPr>
                    <w:t>onzeptarbeit</w:t>
                  </w:r>
                  <w:r w:rsidR="002760C1" w:rsidRPr="00224E52">
                    <w:rPr>
                      <w:rFonts w:cs="Arial"/>
                      <w:sz w:val="18"/>
                      <w:szCs w:val="18"/>
                    </w:rPr>
                    <w:t xml:space="preserve">» (Start </w:t>
                  </w:r>
                  <w:r w:rsidR="005164FD" w:rsidRPr="00CC348A">
                    <w:rPr>
                      <w:rFonts w:cs="Arial"/>
                      <w:sz w:val="18"/>
                      <w:szCs w:val="18"/>
                    </w:rPr>
                    <w:t>09.11.2022</w:t>
                  </w:r>
                  <w:r w:rsidR="002760C1" w:rsidRPr="00224E52">
                    <w:rPr>
                      <w:rFonts w:cs="Arial"/>
                      <w:sz w:val="18"/>
                      <w:szCs w:val="18"/>
                    </w:rPr>
                    <w:t>)</w:t>
                  </w:r>
                </w:p>
              </w:tc>
            </w:tr>
            <w:tr w:rsidR="002760C1" w:rsidRPr="003B4615" w14:paraId="2670AD33" w14:textId="77777777" w:rsidTr="00BC5729">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5D1FC25F" w14:textId="17972F25" w:rsidR="002760C1" w:rsidRPr="003B4615" w:rsidRDefault="00AF5F80" w:rsidP="002760C1">
                  <w:pPr>
                    <w:pStyle w:val="Tabelle"/>
                    <w:rPr>
                      <w:rFonts w:cs="Arial"/>
                      <w:sz w:val="18"/>
                      <w:szCs w:val="18"/>
                      <w:highlight w:val="magenta"/>
                    </w:rPr>
                  </w:pPr>
                  <w:sdt>
                    <w:sdtPr>
                      <w:rPr>
                        <w:rFonts w:cs="Arial"/>
                        <w:sz w:val="18"/>
                        <w:szCs w:val="18"/>
                      </w:rPr>
                      <w:id w:val="699896431"/>
                      <w14:checkbox>
                        <w14:checked w14:val="0"/>
                        <w14:checkedState w14:val="2612" w14:font="MS Gothic"/>
                        <w14:uncheckedState w14:val="2610" w14:font="MS Gothic"/>
                      </w14:checkbox>
                    </w:sdtPr>
                    <w:sdtEndPr/>
                    <w:sdtContent>
                      <w:r w:rsidR="002760C1" w:rsidRPr="00224E52">
                        <w:rPr>
                          <w:rFonts w:ascii="MS Gothic" w:eastAsia="MS Gothic" w:hAnsi="MS Gothic" w:cs="Arial" w:hint="eastAsia"/>
                          <w:sz w:val="18"/>
                          <w:szCs w:val="18"/>
                        </w:rPr>
                        <w:t>☐</w:t>
                      </w:r>
                    </w:sdtContent>
                  </w:sdt>
                  <w:r w:rsidR="002760C1" w:rsidRPr="00224E52">
                    <w:rPr>
                      <w:rFonts w:cs="Arial"/>
                      <w:sz w:val="18"/>
                      <w:szCs w:val="18"/>
                    </w:rPr>
                    <w:t xml:space="preserve"> für Modul 2 «</w:t>
                  </w:r>
                  <w:r w:rsidR="004420A3">
                    <w:rPr>
                      <w:rFonts w:cs="Arial"/>
                      <w:sz w:val="18"/>
                      <w:szCs w:val="18"/>
                    </w:rPr>
                    <w:t>Projektplanung und- Durchführung</w:t>
                  </w:r>
                  <w:r w:rsidR="002760C1" w:rsidRPr="00224E52">
                    <w:rPr>
                      <w:rFonts w:cs="Arial"/>
                      <w:sz w:val="18"/>
                      <w:szCs w:val="18"/>
                    </w:rPr>
                    <w:t xml:space="preserve">» (Start </w:t>
                  </w:r>
                  <w:r w:rsidR="005E531A" w:rsidRPr="00CC348A">
                    <w:rPr>
                      <w:rFonts w:cs="Arial"/>
                      <w:sz w:val="18"/>
                      <w:szCs w:val="18"/>
                    </w:rPr>
                    <w:t>17.02.2023</w:t>
                  </w:r>
                  <w:r w:rsidR="002760C1" w:rsidRPr="00224E52">
                    <w:rPr>
                      <w:rFonts w:cs="Arial"/>
                      <w:sz w:val="18"/>
                      <w:szCs w:val="18"/>
                    </w:rPr>
                    <w:t>)</w:t>
                  </w:r>
                </w:p>
              </w:tc>
            </w:tr>
            <w:tr w:rsidR="002760C1" w:rsidRPr="003B4615" w14:paraId="6BD39571" w14:textId="77777777" w:rsidTr="00BC5729">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4BB14C94" w14:textId="36F2C519" w:rsidR="002760C1" w:rsidRPr="003B4615" w:rsidRDefault="00AF5F80" w:rsidP="002760C1">
                  <w:pPr>
                    <w:pStyle w:val="Tabelle"/>
                    <w:rPr>
                      <w:rFonts w:cs="Arial"/>
                      <w:sz w:val="18"/>
                      <w:szCs w:val="18"/>
                      <w:highlight w:val="magenta"/>
                    </w:rPr>
                  </w:pPr>
                  <w:sdt>
                    <w:sdtPr>
                      <w:rPr>
                        <w:rFonts w:cs="Arial"/>
                        <w:sz w:val="18"/>
                        <w:szCs w:val="18"/>
                      </w:rPr>
                      <w:id w:val="163510672"/>
                      <w14:checkbox>
                        <w14:checked w14:val="0"/>
                        <w14:checkedState w14:val="2612" w14:font="MS Gothic"/>
                        <w14:uncheckedState w14:val="2610" w14:font="MS Gothic"/>
                      </w14:checkbox>
                    </w:sdtPr>
                    <w:sdtEndPr/>
                    <w:sdtContent>
                      <w:r w:rsidR="002760C1" w:rsidRPr="00224E52">
                        <w:rPr>
                          <w:rFonts w:ascii="MS Gothic" w:eastAsia="MS Gothic" w:hAnsi="MS Gothic" w:cs="Arial" w:hint="eastAsia"/>
                          <w:sz w:val="18"/>
                          <w:szCs w:val="18"/>
                        </w:rPr>
                        <w:t>☐</w:t>
                      </w:r>
                    </w:sdtContent>
                  </w:sdt>
                  <w:r w:rsidR="002760C1" w:rsidRPr="00224E52">
                    <w:rPr>
                      <w:rFonts w:cs="Arial"/>
                      <w:sz w:val="18"/>
                      <w:szCs w:val="18"/>
                    </w:rPr>
                    <w:t xml:space="preserve"> für Modul 3 «</w:t>
                  </w:r>
                  <w:r w:rsidR="004420A3">
                    <w:rPr>
                      <w:rFonts w:cs="Arial"/>
                      <w:sz w:val="18"/>
                      <w:szCs w:val="18"/>
                    </w:rPr>
                    <w:t>Teamführung und Selbstmanagement</w:t>
                  </w:r>
                  <w:r w:rsidR="002760C1" w:rsidRPr="00224E52">
                    <w:rPr>
                      <w:rFonts w:cs="Arial"/>
                      <w:sz w:val="18"/>
                      <w:szCs w:val="18"/>
                    </w:rPr>
                    <w:t xml:space="preserve">» (Start </w:t>
                  </w:r>
                  <w:r w:rsidR="00F95335" w:rsidRPr="005761B5">
                    <w:rPr>
                      <w:rFonts w:cs="Arial"/>
                      <w:sz w:val="18"/>
                      <w:szCs w:val="18"/>
                    </w:rPr>
                    <w:t>22.04.</w:t>
                  </w:r>
                  <w:r w:rsidR="002760C1" w:rsidRPr="005761B5">
                    <w:rPr>
                      <w:rFonts w:cs="Arial"/>
                      <w:sz w:val="18"/>
                      <w:szCs w:val="18"/>
                    </w:rPr>
                    <w:t>202</w:t>
                  </w:r>
                  <w:r w:rsidR="00F95335" w:rsidRPr="005761B5">
                    <w:rPr>
                      <w:rFonts w:cs="Arial"/>
                      <w:sz w:val="18"/>
                      <w:szCs w:val="18"/>
                    </w:rPr>
                    <w:t>3</w:t>
                  </w:r>
                  <w:r w:rsidR="002760C1" w:rsidRPr="00224E52">
                    <w:rPr>
                      <w:rFonts w:cs="Arial"/>
                      <w:sz w:val="18"/>
                      <w:szCs w:val="18"/>
                    </w:rPr>
                    <w:t>)</w:t>
                  </w:r>
                </w:p>
              </w:tc>
            </w:tr>
            <w:tr w:rsidR="002760C1" w:rsidRPr="003B4615" w14:paraId="6C72434F" w14:textId="77777777" w:rsidTr="00BC5729">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F18FB6D" w14:textId="0562B116" w:rsidR="002760C1" w:rsidRPr="003B4615" w:rsidRDefault="00AF5F80" w:rsidP="002760C1">
                  <w:pPr>
                    <w:pStyle w:val="Tabelle"/>
                    <w:rPr>
                      <w:rFonts w:cs="Arial"/>
                      <w:sz w:val="18"/>
                      <w:szCs w:val="18"/>
                      <w:highlight w:val="magenta"/>
                    </w:rPr>
                  </w:pPr>
                  <w:sdt>
                    <w:sdtPr>
                      <w:rPr>
                        <w:rFonts w:cs="Arial"/>
                        <w:sz w:val="18"/>
                        <w:szCs w:val="18"/>
                      </w:rPr>
                      <w:id w:val="2085953915"/>
                      <w14:checkbox>
                        <w14:checked w14:val="0"/>
                        <w14:checkedState w14:val="2612" w14:font="MS Gothic"/>
                        <w14:uncheckedState w14:val="2610" w14:font="MS Gothic"/>
                      </w14:checkbox>
                    </w:sdtPr>
                    <w:sdtEndPr/>
                    <w:sdtContent>
                      <w:r w:rsidR="007A7D63">
                        <w:rPr>
                          <w:rFonts w:ascii="MS Gothic" w:eastAsia="MS Gothic" w:hAnsi="MS Gothic" w:cs="Arial" w:hint="eastAsia"/>
                          <w:sz w:val="18"/>
                          <w:szCs w:val="18"/>
                        </w:rPr>
                        <w:t>☐</w:t>
                      </w:r>
                    </w:sdtContent>
                  </w:sdt>
                  <w:r w:rsidR="002760C1" w:rsidRPr="00224E52">
                    <w:rPr>
                      <w:rFonts w:cs="Arial"/>
                      <w:sz w:val="18"/>
                      <w:szCs w:val="18"/>
                    </w:rPr>
                    <w:t xml:space="preserve"> für das Abschlussmodul (Zulassungsbedingungen vgl.</w:t>
                  </w:r>
                  <w:r w:rsidR="002760C1">
                    <w:rPr>
                      <w:rFonts w:cs="Arial"/>
                      <w:sz w:val="18"/>
                      <w:szCs w:val="18"/>
                    </w:rPr>
                    <w:t xml:space="preserve"> </w:t>
                  </w:r>
                  <w:hyperlink r:id="rId14" w:history="1">
                    <w:r w:rsidR="002760C1" w:rsidRPr="00224E52">
                      <w:rPr>
                        <w:rStyle w:val="Hyperlink"/>
                        <w:rFonts w:cs="Arial"/>
                        <w:sz w:val="18"/>
                        <w:szCs w:val="18"/>
                      </w:rPr>
                      <w:t>Studienplan,</w:t>
                    </w:r>
                  </w:hyperlink>
                  <w:r w:rsidR="002760C1">
                    <w:rPr>
                      <w:rFonts w:cs="Arial"/>
                      <w:sz w:val="18"/>
                      <w:szCs w:val="18"/>
                    </w:rPr>
                    <w:t xml:space="preserve"> </w:t>
                  </w:r>
                  <w:r w:rsidR="00CC348A">
                    <w:rPr>
                      <w:rFonts w:cs="Arial"/>
                      <w:sz w:val="18"/>
                      <w:szCs w:val="18"/>
                    </w:rPr>
                    <w:t>(</w:t>
                  </w:r>
                  <w:r w:rsidR="002760C1" w:rsidRPr="00224E52">
                    <w:rPr>
                      <w:rFonts w:cs="Arial"/>
                      <w:sz w:val="18"/>
                      <w:szCs w:val="18"/>
                    </w:rPr>
                    <w:t xml:space="preserve">Start </w:t>
                  </w:r>
                  <w:r w:rsidR="005B6C7A" w:rsidRPr="005761B5">
                    <w:rPr>
                      <w:rFonts w:cs="Arial"/>
                      <w:sz w:val="18"/>
                      <w:szCs w:val="18"/>
                    </w:rPr>
                    <w:t>12.07.2023</w:t>
                  </w:r>
                  <w:r w:rsidR="002760C1" w:rsidRPr="00224E52">
                    <w:rPr>
                      <w:rFonts w:cs="Arial"/>
                      <w:sz w:val="18"/>
                      <w:szCs w:val="18"/>
                    </w:rPr>
                    <w:t>)</w:t>
                  </w:r>
                </w:p>
              </w:tc>
            </w:tr>
          </w:tbl>
          <w:p w14:paraId="56010F3D" w14:textId="4B756B82" w:rsidR="003F3EC4" w:rsidRPr="003F3EC4" w:rsidRDefault="003F3EC4" w:rsidP="003F3EC4">
            <w:pPr>
              <w:rPr>
                <w:lang w:eastAsia="de-DE"/>
              </w:rPr>
            </w:pPr>
          </w:p>
        </w:tc>
      </w:tr>
      <w:tr w:rsidR="005A732B" w:rsidRPr="00805A24" w14:paraId="1702D162" w14:textId="77777777" w:rsidTr="002173D3">
        <w:trPr>
          <w:trHeight w:hRule="exact" w:val="506"/>
        </w:trPr>
        <w:tc>
          <w:tcPr>
            <w:tcW w:w="9309" w:type="dxa"/>
            <w:gridSpan w:val="4"/>
            <w:tcBorders>
              <w:top w:val="nil"/>
              <w:left w:val="nil"/>
              <w:bottom w:val="single" w:sz="4" w:space="0" w:color="auto"/>
              <w:right w:val="nil"/>
            </w:tcBorders>
            <w:shd w:val="clear" w:color="auto" w:fill="auto"/>
            <w:tcMar>
              <w:top w:w="28" w:type="dxa"/>
              <w:left w:w="0" w:type="dxa"/>
              <w:bottom w:w="57" w:type="dxa"/>
              <w:right w:w="0" w:type="dxa"/>
            </w:tcMar>
            <w:vAlign w:val="bottom"/>
          </w:tcPr>
          <w:p w14:paraId="6A2E8DCD" w14:textId="77777777" w:rsidR="005A732B" w:rsidRPr="00805A24" w:rsidRDefault="005A732B" w:rsidP="008E2E9A">
            <w:pPr>
              <w:pStyle w:val="TBSAufzhlung"/>
              <w:tabs>
                <w:tab w:val="clear" w:pos="360"/>
                <w:tab w:val="clear" w:pos="454"/>
                <w:tab w:val="left" w:pos="284"/>
              </w:tabs>
            </w:pPr>
            <w:r w:rsidRPr="00805A24">
              <w:t>persönliche angaben</w:t>
            </w:r>
          </w:p>
        </w:tc>
      </w:tr>
      <w:tr w:rsidR="005A732B" w:rsidRPr="00805A24" w14:paraId="56271496" w14:textId="77777777" w:rsidTr="002173D3">
        <w:trPr>
          <w:trHeight w:val="341"/>
        </w:trPr>
        <w:tc>
          <w:tcPr>
            <w:tcW w:w="3969"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62276342" w14:textId="77777777" w:rsidR="005A732B" w:rsidRPr="00872175" w:rsidRDefault="005A732B">
            <w:pPr>
              <w:pStyle w:val="Tabelle"/>
              <w:rPr>
                <w:rFonts w:cs="Arial"/>
                <w:sz w:val="18"/>
                <w:szCs w:val="18"/>
              </w:rPr>
            </w:pPr>
            <w:r w:rsidRPr="00872175">
              <w:rPr>
                <w:rFonts w:cs="Arial"/>
                <w:sz w:val="18"/>
                <w:szCs w:val="18"/>
              </w:rPr>
              <w:t>Name</w:t>
            </w:r>
            <w:r w:rsidR="007C204F" w:rsidRPr="00872175">
              <w:rPr>
                <w:rFonts w:cs="Arial"/>
                <w:sz w:val="18"/>
                <w:szCs w:val="18"/>
              </w:rPr>
              <w:t xml:space="preserve"> (</w:t>
            </w:r>
            <w:r w:rsidR="00687157" w:rsidRPr="00872175">
              <w:rPr>
                <w:rFonts w:cs="Arial"/>
                <w:sz w:val="18"/>
                <w:szCs w:val="18"/>
              </w:rPr>
              <w:t>und</w:t>
            </w:r>
            <w:r w:rsidR="007C204F" w:rsidRPr="00872175">
              <w:rPr>
                <w:rFonts w:cs="Arial"/>
                <w:sz w:val="18"/>
                <w:szCs w:val="18"/>
              </w:rPr>
              <w:t xml:space="preserve"> Geburtsname)</w:t>
            </w:r>
          </w:p>
        </w:tc>
        <w:bookmarkStart w:id="2" w:name="Text1"/>
        <w:tc>
          <w:tcPr>
            <w:tcW w:w="5340" w:type="dxa"/>
            <w:gridSpan w:val="3"/>
            <w:tcBorders>
              <w:top w:val="single" w:sz="4" w:space="0" w:color="auto"/>
              <w:bottom w:val="single" w:sz="4" w:space="0" w:color="BFBFBF" w:themeColor="background1" w:themeShade="BF"/>
              <w:right w:val="nil"/>
            </w:tcBorders>
            <w:tcMar>
              <w:top w:w="28" w:type="dxa"/>
              <w:bottom w:w="57" w:type="dxa"/>
            </w:tcMar>
            <w:vAlign w:val="bottom"/>
          </w:tcPr>
          <w:p w14:paraId="1C17BFD5" w14:textId="77777777" w:rsidR="005A732B" w:rsidRPr="00872175" w:rsidRDefault="005A732B" w:rsidP="00D45F85">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bookmarkEnd w:id="2"/>
          </w:p>
        </w:tc>
      </w:tr>
      <w:tr w:rsidR="005A732B" w:rsidRPr="00805A24" w14:paraId="026AAF93"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44D9FE6" w14:textId="77777777" w:rsidR="005A732B" w:rsidRPr="00872175" w:rsidRDefault="005A732B" w:rsidP="00D45F85">
            <w:pPr>
              <w:pStyle w:val="Tabelle"/>
              <w:rPr>
                <w:rFonts w:cs="Arial"/>
                <w:sz w:val="18"/>
                <w:szCs w:val="18"/>
              </w:rPr>
            </w:pPr>
            <w:r w:rsidRPr="00872175">
              <w:rPr>
                <w:rFonts w:cs="Arial"/>
                <w:sz w:val="18"/>
                <w:szCs w:val="18"/>
              </w:rPr>
              <w:t>Vorname</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20FC197E" w14:textId="77777777"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805A24" w14:paraId="742EE43F"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51DE41BD" w14:textId="77777777" w:rsidR="005A732B" w:rsidRPr="00872175" w:rsidRDefault="006F03C6" w:rsidP="00D45F85">
            <w:pPr>
              <w:pStyle w:val="Tabelle"/>
              <w:rPr>
                <w:rFonts w:cs="Arial"/>
                <w:sz w:val="18"/>
                <w:szCs w:val="18"/>
              </w:rPr>
            </w:pPr>
            <w:r w:rsidRPr="00872175">
              <w:rPr>
                <w:rFonts w:cs="Arial"/>
                <w:sz w:val="18"/>
                <w:szCs w:val="18"/>
              </w:rPr>
              <w:t>Strasse/</w:t>
            </w:r>
            <w:r w:rsidR="005A732B" w:rsidRPr="00872175">
              <w:rPr>
                <w:rFonts w:cs="Arial"/>
                <w:sz w:val="18"/>
                <w:szCs w:val="18"/>
              </w:rPr>
              <w:t>Nummer</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568CD75D" w14:textId="77777777" w:rsidR="005A732B" w:rsidRPr="00872175" w:rsidRDefault="005A732B" w:rsidP="00D45F85">
            <w:pPr>
              <w:pStyle w:val="Tabelle"/>
              <w:tabs>
                <w:tab w:val="left" w:pos="3125"/>
              </w:tabs>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1D1A0196"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45F74072" w14:textId="77777777" w:rsidR="005A732B" w:rsidRPr="00872175" w:rsidRDefault="005A732B" w:rsidP="00D45F85">
            <w:pPr>
              <w:pStyle w:val="Tabelle"/>
              <w:rPr>
                <w:rFonts w:cs="Arial"/>
                <w:sz w:val="18"/>
                <w:szCs w:val="18"/>
              </w:rPr>
            </w:pPr>
            <w:r w:rsidRPr="00872175">
              <w:rPr>
                <w:rFonts w:cs="Arial"/>
                <w:sz w:val="18"/>
                <w:szCs w:val="18"/>
              </w:rPr>
              <w:t>PLZ/Ort</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9701D1F" w14:textId="77777777" w:rsidR="005A732B" w:rsidRPr="00872175" w:rsidRDefault="005A732B" w:rsidP="00D45F85">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04827279"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9BB8A5F" w14:textId="77777777" w:rsidR="005A732B" w:rsidRPr="00872175" w:rsidRDefault="005A732B" w:rsidP="00D45F85">
            <w:pPr>
              <w:pStyle w:val="Tabelle"/>
              <w:rPr>
                <w:rFonts w:cs="Arial"/>
                <w:sz w:val="18"/>
                <w:szCs w:val="18"/>
              </w:rPr>
            </w:pPr>
            <w:r w:rsidRPr="00872175">
              <w:rPr>
                <w:rFonts w:cs="Arial"/>
                <w:sz w:val="18"/>
                <w:szCs w:val="18"/>
              </w:rPr>
              <w:t xml:space="preserve">Telefon </w:t>
            </w:r>
            <w:r w:rsidR="00110420" w:rsidRPr="00872175">
              <w:rPr>
                <w:rFonts w:cs="Arial"/>
                <w:sz w:val="18"/>
                <w:szCs w:val="18"/>
              </w:rPr>
              <w:t>(</w:t>
            </w:r>
            <w:r w:rsidR="00E0515D" w:rsidRPr="00872175">
              <w:rPr>
                <w:rFonts w:cs="Arial"/>
                <w:sz w:val="18"/>
                <w:szCs w:val="18"/>
              </w:rPr>
              <w:t>mobil</w:t>
            </w:r>
            <w:r w:rsidR="00110420" w:rsidRPr="00872175">
              <w:rPr>
                <w:rFonts w:cs="Arial"/>
                <w:sz w:val="18"/>
                <w:szCs w:val="18"/>
              </w:rPr>
              <w:t>)</w:t>
            </w:r>
            <w:r w:rsidR="00E0515D" w:rsidRPr="00872175">
              <w:rPr>
                <w:rFonts w:cs="Arial"/>
                <w:sz w:val="18"/>
                <w:szCs w:val="18"/>
              </w:rPr>
              <w:t xml:space="preserve"> </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7AB81ECC" w14:textId="77777777" w:rsidR="005A732B" w:rsidRPr="00872175" w:rsidRDefault="005A732B" w:rsidP="00D45F85">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31AE0F3D"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B6E30E6" w14:textId="77777777" w:rsidR="005A732B" w:rsidRPr="00872175" w:rsidRDefault="005A732B" w:rsidP="00D45F85">
            <w:pPr>
              <w:pStyle w:val="Tabelle"/>
              <w:rPr>
                <w:rFonts w:cs="Arial"/>
                <w:sz w:val="18"/>
                <w:szCs w:val="18"/>
              </w:rPr>
            </w:pPr>
            <w:r w:rsidRPr="00872175">
              <w:rPr>
                <w:rFonts w:cs="Arial"/>
                <w:sz w:val="18"/>
                <w:szCs w:val="18"/>
              </w:rPr>
              <w:lastRenderedPageBreak/>
              <w:t xml:space="preserve">E-Mail </w:t>
            </w:r>
            <w:r w:rsidR="006D7B68" w:rsidRPr="00872175">
              <w:rPr>
                <w:rFonts w:cs="Arial"/>
                <w:sz w:val="18"/>
                <w:szCs w:val="18"/>
              </w:rPr>
              <w:t>(</w:t>
            </w:r>
            <w:r w:rsidRPr="00872175">
              <w:rPr>
                <w:rFonts w:cs="Arial"/>
                <w:sz w:val="18"/>
                <w:szCs w:val="18"/>
              </w:rPr>
              <w:t>privat</w:t>
            </w:r>
            <w:r w:rsidR="006D7B68" w:rsidRPr="00872175">
              <w:rPr>
                <w:rFonts w:cs="Arial"/>
                <w:sz w:val="18"/>
                <w:szCs w:val="18"/>
              </w:rPr>
              <w:t>)</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D56B015" w14:textId="77777777"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805A24" w14:paraId="163BE8F6" w14:textId="77777777" w:rsidTr="00DE0077">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D8B6981" w14:textId="77777777" w:rsidR="005A732B" w:rsidRPr="00872175" w:rsidRDefault="005A732B" w:rsidP="00D45F85">
            <w:pPr>
              <w:pStyle w:val="Tabelle"/>
              <w:rPr>
                <w:rFonts w:cs="Arial"/>
                <w:sz w:val="18"/>
                <w:szCs w:val="18"/>
              </w:rPr>
            </w:pPr>
            <w:r w:rsidRPr="00872175">
              <w:rPr>
                <w:rFonts w:cs="Arial"/>
                <w:sz w:val="18"/>
                <w:szCs w:val="18"/>
              </w:rPr>
              <w:t>Geburtsdatum</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85B6B9A" w14:textId="77777777"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A93084" w14:paraId="0B160FC5" w14:textId="77777777" w:rsidTr="00DE0077">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364DC11" w14:textId="77777777" w:rsidR="005A732B" w:rsidRPr="00872175" w:rsidRDefault="005A732B" w:rsidP="00D45F85">
            <w:pPr>
              <w:pStyle w:val="Tabelle"/>
              <w:rPr>
                <w:rFonts w:cs="Arial"/>
                <w:sz w:val="18"/>
                <w:szCs w:val="18"/>
              </w:rPr>
            </w:pPr>
            <w:r w:rsidRPr="00872175">
              <w:rPr>
                <w:rFonts w:cs="Arial"/>
                <w:sz w:val="18"/>
                <w:szCs w:val="18"/>
              </w:rPr>
              <w:t>Heimatort</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F5B4295" w14:textId="77777777" w:rsidR="005A732B" w:rsidRPr="00872175" w:rsidRDefault="005A732B" w:rsidP="00D45F85">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fldChar w:fldCharType="end"/>
            </w:r>
          </w:p>
        </w:tc>
      </w:tr>
      <w:tr w:rsidR="00EF1BBC" w:rsidRPr="00A93084" w14:paraId="2F58FB72" w14:textId="77777777" w:rsidTr="00EF1BBC">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tcPr>
          <w:p w14:paraId="655BA84D" w14:textId="5C322C67" w:rsidR="00EF1BBC" w:rsidRPr="00872175" w:rsidRDefault="00EF1BBC" w:rsidP="00EF1BBC">
            <w:pPr>
              <w:pStyle w:val="Tabelle"/>
              <w:rPr>
                <w:rFonts w:cs="Arial"/>
                <w:sz w:val="18"/>
                <w:szCs w:val="18"/>
              </w:rPr>
            </w:pPr>
            <w:r>
              <w:rPr>
                <w:rFonts w:cs="Arial"/>
                <w:sz w:val="18"/>
                <w:szCs w:val="18"/>
              </w:rPr>
              <w:t xml:space="preserve">Ich besitze bereits einen Studierendenausweis der PHBern </w:t>
            </w:r>
          </w:p>
        </w:tc>
        <w:tc>
          <w:tcPr>
            <w:tcW w:w="2977" w:type="dxa"/>
            <w:tcBorders>
              <w:top w:val="single" w:sz="4" w:space="0" w:color="BFBFBF" w:themeColor="background1" w:themeShade="BF"/>
              <w:bottom w:val="single" w:sz="4" w:space="0" w:color="BFBFBF" w:themeColor="background1" w:themeShade="BF"/>
              <w:right w:val="nil"/>
            </w:tcBorders>
            <w:tcMar>
              <w:top w:w="28" w:type="dxa"/>
              <w:bottom w:w="57" w:type="dxa"/>
            </w:tcMar>
          </w:tcPr>
          <w:p w14:paraId="2EE2CEB5" w14:textId="66F746E2" w:rsidR="00EF1BBC" w:rsidRDefault="00AF5F80" w:rsidP="00EF1BBC">
            <w:pPr>
              <w:pStyle w:val="Tabelle"/>
              <w:rPr>
                <w:rFonts w:cs="Arial"/>
                <w:sz w:val="18"/>
                <w:szCs w:val="18"/>
              </w:rPr>
            </w:pPr>
            <w:sdt>
              <w:sdtPr>
                <w:rPr>
                  <w:rFonts w:cs="Arial"/>
                  <w:sz w:val="18"/>
                  <w:szCs w:val="18"/>
                </w:rPr>
                <w:id w:val="-1144651430"/>
                <w14:checkbox>
                  <w14:checked w14:val="0"/>
                  <w14:checkedState w14:val="2612" w14:font="MS Gothic"/>
                  <w14:uncheckedState w14:val="2610" w14:font="MS Gothic"/>
                </w14:checkbox>
              </w:sdtPr>
              <w:sdtEndPr/>
              <w:sdtContent>
                <w:r w:rsidR="00EF1BBC">
                  <w:rPr>
                    <w:rFonts w:ascii="MS Gothic" w:eastAsia="MS Gothic" w:hAnsi="MS Gothic" w:cs="Arial" w:hint="eastAsia"/>
                    <w:sz w:val="18"/>
                    <w:szCs w:val="18"/>
                    <w:lang w:val="de-DE"/>
                  </w:rPr>
                  <w:t>☐</w:t>
                </w:r>
              </w:sdtContent>
            </w:sdt>
            <w:r w:rsidR="00EF1BBC">
              <w:rPr>
                <w:rFonts w:cs="Arial"/>
                <w:sz w:val="18"/>
                <w:szCs w:val="18"/>
              </w:rPr>
              <w:t xml:space="preserve"> Ja</w:t>
            </w:r>
            <w:r w:rsidR="00EF1BBC">
              <w:rPr>
                <w:rFonts w:cs="Arial"/>
                <w:sz w:val="18"/>
                <w:szCs w:val="18"/>
              </w:rPr>
              <w:br/>
            </w:r>
            <w:sdt>
              <w:sdtPr>
                <w:rPr>
                  <w:rFonts w:cs="Arial"/>
                  <w:sz w:val="18"/>
                  <w:szCs w:val="18"/>
                </w:rPr>
                <w:id w:val="876285758"/>
                <w14:checkbox>
                  <w14:checked w14:val="0"/>
                  <w14:checkedState w14:val="2612" w14:font="MS Gothic"/>
                  <w14:uncheckedState w14:val="2610" w14:font="MS Gothic"/>
                </w14:checkbox>
              </w:sdtPr>
              <w:sdtEndPr/>
              <w:sdtContent>
                <w:r w:rsidR="00EF1BBC">
                  <w:rPr>
                    <w:rFonts w:ascii="MS Gothic" w:eastAsia="MS Gothic" w:hAnsi="MS Gothic" w:cs="Arial" w:hint="eastAsia"/>
                    <w:sz w:val="18"/>
                    <w:szCs w:val="18"/>
                  </w:rPr>
                  <w:t>☐</w:t>
                </w:r>
              </w:sdtContent>
            </w:sdt>
            <w:r w:rsidR="00EF1BBC">
              <w:rPr>
                <w:rFonts w:cs="Arial"/>
                <w:sz w:val="18"/>
                <w:szCs w:val="18"/>
              </w:rPr>
              <w:t xml:space="preserve"> Nein</w:t>
            </w:r>
          </w:p>
        </w:tc>
        <w:tc>
          <w:tcPr>
            <w:tcW w:w="2363" w:type="dxa"/>
            <w:gridSpan w:val="2"/>
            <w:tcBorders>
              <w:top w:val="single" w:sz="4" w:space="0" w:color="BFBFBF" w:themeColor="background1" w:themeShade="BF"/>
              <w:bottom w:val="single" w:sz="4" w:space="0" w:color="BFBFBF" w:themeColor="background1" w:themeShade="BF"/>
              <w:right w:val="nil"/>
            </w:tcBorders>
          </w:tcPr>
          <w:p w14:paraId="0854915B" w14:textId="4DDD3496" w:rsidR="00EF1BBC" w:rsidRPr="00EF1BBC" w:rsidRDefault="00EF1BBC" w:rsidP="00EF1BBC">
            <w:pPr>
              <w:pStyle w:val="Tabelle"/>
              <w:rPr>
                <w:rFonts w:cs="Arial"/>
                <w:i/>
                <w:iCs/>
                <w:sz w:val="16"/>
                <w:szCs w:val="16"/>
              </w:rPr>
            </w:pPr>
            <w:r w:rsidRPr="00EF1BBC">
              <w:rPr>
                <w:rFonts w:cs="Arial"/>
                <w:i/>
                <w:iCs/>
                <w:sz w:val="16"/>
                <w:szCs w:val="16"/>
              </w:rPr>
              <w:t>(wenn ja, wird die Gültigkeit Ihres Ausweises entsprechend verlängert)</w:t>
            </w:r>
          </w:p>
        </w:tc>
      </w:tr>
      <w:tr w:rsidR="00A93084" w:rsidRPr="00805A24" w14:paraId="758FFC0E" w14:textId="77777777" w:rsidTr="00DE0077">
        <w:trPr>
          <w:trHeight w:val="357"/>
        </w:trPr>
        <w:tc>
          <w:tcPr>
            <w:tcW w:w="3969" w:type="dxa"/>
            <w:tcBorders>
              <w:top w:val="single" w:sz="4" w:space="0" w:color="BFBFBF" w:themeColor="background1" w:themeShade="BF"/>
              <w:left w:val="nil"/>
              <w:bottom w:val="nil"/>
            </w:tcBorders>
            <w:tcMar>
              <w:top w:w="113" w:type="dxa"/>
              <w:left w:w="0" w:type="dxa"/>
              <w:bottom w:w="57" w:type="dxa"/>
              <w:right w:w="0" w:type="dxa"/>
            </w:tcMar>
          </w:tcPr>
          <w:p w14:paraId="6867B089" w14:textId="77777777" w:rsidR="00A93084" w:rsidRPr="00872175" w:rsidRDefault="00A93084" w:rsidP="00D45F85">
            <w:pPr>
              <w:pStyle w:val="Tabelle"/>
              <w:rPr>
                <w:rFonts w:cs="Arial"/>
                <w:sz w:val="18"/>
                <w:szCs w:val="18"/>
              </w:rPr>
            </w:pPr>
            <w:r w:rsidRPr="00872175">
              <w:rPr>
                <w:rFonts w:cs="Arial"/>
                <w:sz w:val="18"/>
                <w:szCs w:val="18"/>
              </w:rPr>
              <w:t>Abschluss Lehrdiplom (EDK) als</w:t>
            </w:r>
            <w:r>
              <w:rPr>
                <w:rFonts w:cs="Arial"/>
                <w:sz w:val="18"/>
                <w:szCs w:val="18"/>
              </w:rPr>
              <w:t xml:space="preserve"> …</w:t>
            </w:r>
          </w:p>
        </w:tc>
        <w:tc>
          <w:tcPr>
            <w:tcW w:w="2977" w:type="dxa"/>
            <w:tcBorders>
              <w:top w:val="single" w:sz="4" w:space="0" w:color="BFBFBF" w:themeColor="background1" w:themeShade="BF"/>
              <w:bottom w:val="nil"/>
            </w:tcBorders>
            <w:tcMar>
              <w:top w:w="113" w:type="dxa"/>
              <w:bottom w:w="57" w:type="dxa"/>
            </w:tcMar>
          </w:tcPr>
          <w:p w14:paraId="6CEC6BE8" w14:textId="77777777" w:rsidR="00A93084" w:rsidRPr="00872175" w:rsidRDefault="00A93084" w:rsidP="00FF37E4">
            <w:pPr>
              <w:pStyle w:val="Tabelle"/>
              <w:rPr>
                <w:rFonts w:cs="Arial"/>
                <w:sz w:val="18"/>
                <w:szCs w:val="18"/>
              </w:rPr>
            </w:pPr>
            <w:r w:rsidRPr="00872175">
              <w:rPr>
                <w:rFonts w:cs="Arial"/>
                <w:sz w:val="18"/>
                <w:szCs w:val="18"/>
              </w:rPr>
              <w:fldChar w:fldCharType="begin">
                <w:ffData>
                  <w:name w:val=""/>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nil"/>
              <w:right w:val="nil"/>
            </w:tcBorders>
            <w:tcMar>
              <w:top w:w="113" w:type="dxa"/>
              <w:bottom w:w="57" w:type="dxa"/>
            </w:tcMar>
          </w:tcPr>
          <w:p w14:paraId="44F491F3" w14:textId="77777777" w:rsidR="00A93084" w:rsidRPr="00872175" w:rsidRDefault="00A93084" w:rsidP="005B6AF7">
            <w:pPr>
              <w:pStyle w:val="Tabelle"/>
              <w:tabs>
                <w:tab w:val="clear" w:pos="567"/>
              </w:tabs>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A93084" w:rsidRPr="00805A24" w14:paraId="1B9C1ECB" w14:textId="77777777" w:rsidTr="00DE0077">
        <w:trPr>
          <w:trHeight w:val="265"/>
        </w:trPr>
        <w:tc>
          <w:tcPr>
            <w:tcW w:w="6946" w:type="dxa"/>
            <w:gridSpan w:val="2"/>
            <w:tcBorders>
              <w:top w:val="nil"/>
              <w:left w:val="nil"/>
              <w:bottom w:val="single" w:sz="4" w:space="0" w:color="BFBFBF" w:themeColor="background1" w:themeShade="BF"/>
            </w:tcBorders>
            <w:tcMar>
              <w:top w:w="113" w:type="dxa"/>
              <w:left w:w="0" w:type="dxa"/>
              <w:bottom w:w="57" w:type="dxa"/>
              <w:right w:w="0" w:type="dxa"/>
            </w:tcMar>
            <w:vAlign w:val="bottom"/>
          </w:tcPr>
          <w:p w14:paraId="2FC58AB1" w14:textId="2470CC82" w:rsidR="00A93084" w:rsidRPr="00872175" w:rsidRDefault="00A93084" w:rsidP="00A93084">
            <w:pPr>
              <w:pStyle w:val="Tabelle"/>
              <w:rPr>
                <w:rFonts w:cs="Arial"/>
                <w:sz w:val="18"/>
                <w:szCs w:val="18"/>
              </w:rPr>
            </w:pPr>
            <w:r w:rsidRPr="00DB39F6">
              <w:rPr>
                <w:rFonts w:cs="Arial"/>
                <w:i/>
                <w:sz w:val="16"/>
                <w:szCs w:val="18"/>
              </w:rPr>
              <w:t>(</w:t>
            </w:r>
            <w:r>
              <w:rPr>
                <w:rFonts w:cs="Arial"/>
                <w:i/>
                <w:sz w:val="16"/>
                <w:szCs w:val="18"/>
              </w:rPr>
              <w:t xml:space="preserve">Aufnahme </w:t>
            </w:r>
            <w:r w:rsidRPr="00DB39F6">
              <w:rPr>
                <w:rFonts w:cs="Arial"/>
                <w:i/>
                <w:sz w:val="16"/>
                <w:szCs w:val="18"/>
              </w:rPr>
              <w:t>ohne Lehrdiplom</w:t>
            </w:r>
            <w:r>
              <w:rPr>
                <w:rFonts w:cs="Arial"/>
                <w:i/>
                <w:sz w:val="16"/>
                <w:szCs w:val="18"/>
              </w:rPr>
              <w:t xml:space="preserve">: </w:t>
            </w:r>
            <w:r w:rsidRPr="00DB39F6">
              <w:rPr>
                <w:rFonts w:cs="Arial"/>
                <w:i/>
                <w:sz w:val="16"/>
                <w:szCs w:val="18"/>
              </w:rPr>
              <w:t>„sur dossier“ möglich</w:t>
            </w:r>
            <w:r>
              <w:rPr>
                <w:rFonts w:cs="Arial"/>
                <w:i/>
                <w:sz w:val="16"/>
                <w:szCs w:val="18"/>
              </w:rPr>
              <w:t xml:space="preserve">, bitte Angabe unter Punkt </w:t>
            </w:r>
            <w:r w:rsidR="0064559D">
              <w:rPr>
                <w:rFonts w:cs="Arial"/>
                <w:i/>
                <w:sz w:val="16"/>
                <w:szCs w:val="18"/>
              </w:rPr>
              <w:t>7</w:t>
            </w:r>
            <w:r w:rsidRPr="00DB39F6">
              <w:rPr>
                <w:rFonts w:cs="Arial"/>
                <w:i/>
                <w:sz w:val="16"/>
                <w:szCs w:val="18"/>
              </w:rPr>
              <w:t>)</w:t>
            </w:r>
          </w:p>
        </w:tc>
        <w:tc>
          <w:tcPr>
            <w:tcW w:w="2363" w:type="dxa"/>
            <w:gridSpan w:val="2"/>
            <w:tcBorders>
              <w:top w:val="nil"/>
              <w:bottom w:val="single" w:sz="4" w:space="0" w:color="BFBFBF" w:themeColor="background1" w:themeShade="BF"/>
              <w:right w:val="nil"/>
            </w:tcBorders>
            <w:tcMar>
              <w:top w:w="113" w:type="dxa"/>
              <w:bottom w:w="57" w:type="dxa"/>
            </w:tcMar>
          </w:tcPr>
          <w:p w14:paraId="48666777" w14:textId="77777777" w:rsidR="00A93084" w:rsidRPr="00872175" w:rsidRDefault="00A93084" w:rsidP="005B6AF7">
            <w:pPr>
              <w:pStyle w:val="Tabelle"/>
              <w:rPr>
                <w:rFonts w:cs="Arial"/>
                <w:sz w:val="18"/>
                <w:szCs w:val="18"/>
              </w:rPr>
            </w:pPr>
          </w:p>
        </w:tc>
      </w:tr>
      <w:tr w:rsidR="00B26A73" w:rsidRPr="00805A24" w14:paraId="2B6BC6ED" w14:textId="77777777" w:rsidTr="00DE0077">
        <w:trPr>
          <w:trHeight w:val="356"/>
        </w:trPr>
        <w:tc>
          <w:tcPr>
            <w:tcW w:w="3969" w:type="dxa"/>
            <w:vMerge w:val="restart"/>
            <w:tcBorders>
              <w:top w:val="single" w:sz="4" w:space="0" w:color="BFBFBF" w:themeColor="background1" w:themeShade="BF"/>
              <w:left w:val="nil"/>
            </w:tcBorders>
            <w:tcMar>
              <w:top w:w="113" w:type="dxa"/>
              <w:left w:w="0" w:type="dxa"/>
              <w:bottom w:w="57" w:type="dxa"/>
              <w:right w:w="0" w:type="dxa"/>
            </w:tcMar>
          </w:tcPr>
          <w:p w14:paraId="4F560E10" w14:textId="77777777" w:rsidR="00B26A73" w:rsidRPr="00872175" w:rsidRDefault="00B26A73" w:rsidP="008E2E9A">
            <w:pPr>
              <w:pStyle w:val="Tabelle"/>
              <w:rPr>
                <w:rFonts w:cs="Arial"/>
                <w:sz w:val="18"/>
                <w:szCs w:val="18"/>
              </w:rPr>
            </w:pPr>
            <w:r w:rsidRPr="00872175">
              <w:rPr>
                <w:rFonts w:cs="Arial"/>
                <w:sz w:val="18"/>
                <w:szCs w:val="18"/>
              </w:rPr>
              <w:t xml:space="preserve">Weitere Abschlüsse, </w:t>
            </w:r>
          </w:p>
          <w:p w14:paraId="33665E1F" w14:textId="77777777" w:rsidR="00B26A73" w:rsidRPr="00872175" w:rsidRDefault="00B26A73" w:rsidP="008E2E9A">
            <w:pPr>
              <w:pStyle w:val="Tabelle"/>
              <w:rPr>
                <w:rFonts w:cs="Arial"/>
                <w:sz w:val="18"/>
                <w:szCs w:val="18"/>
              </w:rPr>
            </w:pPr>
            <w:r w:rsidRPr="00872175">
              <w:rPr>
                <w:rFonts w:cs="Arial"/>
                <w:sz w:val="18"/>
                <w:szCs w:val="18"/>
              </w:rPr>
              <w:t>(Lehr-)Diplome, Zertifikate</w:t>
            </w:r>
          </w:p>
        </w:tc>
        <w:tc>
          <w:tcPr>
            <w:tcW w:w="2977" w:type="dxa"/>
            <w:tcBorders>
              <w:top w:val="single" w:sz="4" w:space="0" w:color="BFBFBF" w:themeColor="background1" w:themeShade="BF"/>
              <w:bottom w:val="nil"/>
            </w:tcBorders>
            <w:tcMar>
              <w:top w:w="28" w:type="dxa"/>
              <w:bottom w:w="57" w:type="dxa"/>
            </w:tcMar>
          </w:tcPr>
          <w:p w14:paraId="79358AB9" w14:textId="77777777" w:rsidR="00B26A73" w:rsidRPr="00872175" w:rsidRDefault="00B26A73" w:rsidP="008E2E9A">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nil"/>
              <w:right w:val="nil"/>
            </w:tcBorders>
            <w:tcMar>
              <w:top w:w="28" w:type="dxa"/>
              <w:bottom w:w="57" w:type="dxa"/>
            </w:tcMar>
          </w:tcPr>
          <w:p w14:paraId="1617D5A5" w14:textId="77777777" w:rsidR="00B26A73" w:rsidRPr="00872175" w:rsidRDefault="00B26A73" w:rsidP="008E2E9A">
            <w:pPr>
              <w:pStyle w:val="Tabelle"/>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B26A73" w:rsidRPr="00805A24" w14:paraId="6770C027" w14:textId="77777777" w:rsidTr="00136118">
        <w:trPr>
          <w:trHeight w:val="156"/>
        </w:trPr>
        <w:tc>
          <w:tcPr>
            <w:tcW w:w="3969" w:type="dxa"/>
            <w:vMerge/>
            <w:tcBorders>
              <w:left w:val="nil"/>
              <w:bottom w:val="single" w:sz="4" w:space="0" w:color="BFBFBF" w:themeColor="background1" w:themeShade="BF"/>
            </w:tcBorders>
            <w:tcMar>
              <w:top w:w="28" w:type="dxa"/>
              <w:left w:w="0" w:type="dxa"/>
              <w:bottom w:w="57" w:type="dxa"/>
              <w:right w:w="0" w:type="dxa"/>
            </w:tcMar>
            <w:vAlign w:val="bottom"/>
          </w:tcPr>
          <w:p w14:paraId="60BB3D79" w14:textId="77777777" w:rsidR="00B26A73" w:rsidRPr="00872175" w:rsidRDefault="00B26A73" w:rsidP="00D45F85">
            <w:pPr>
              <w:pStyle w:val="Tabelle"/>
              <w:rPr>
                <w:rFonts w:cs="Arial"/>
                <w:sz w:val="18"/>
                <w:szCs w:val="18"/>
              </w:rPr>
            </w:pPr>
          </w:p>
        </w:tc>
        <w:tc>
          <w:tcPr>
            <w:tcW w:w="2977" w:type="dxa"/>
            <w:tcBorders>
              <w:top w:val="nil"/>
              <w:bottom w:val="single" w:sz="4" w:space="0" w:color="BFBFBF" w:themeColor="background1" w:themeShade="BF"/>
            </w:tcBorders>
            <w:tcMar>
              <w:top w:w="28" w:type="dxa"/>
              <w:bottom w:w="57" w:type="dxa"/>
            </w:tcMar>
          </w:tcPr>
          <w:p w14:paraId="0A3240D3" w14:textId="77777777" w:rsidR="00B26A73" w:rsidRPr="00872175" w:rsidRDefault="00B26A73" w:rsidP="008E2E9A">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nil"/>
              <w:bottom w:val="single" w:sz="4" w:space="0" w:color="BFBFBF" w:themeColor="background1" w:themeShade="BF"/>
              <w:right w:val="nil"/>
            </w:tcBorders>
            <w:tcMar>
              <w:top w:w="28" w:type="dxa"/>
              <w:bottom w:w="57" w:type="dxa"/>
            </w:tcMar>
          </w:tcPr>
          <w:p w14:paraId="44ED876A" w14:textId="77777777" w:rsidR="00B26A73" w:rsidRPr="00872175" w:rsidRDefault="00B26A73" w:rsidP="008E2E9A">
            <w:pPr>
              <w:pStyle w:val="Tabelle"/>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66EDF9E1"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B887F6B" w14:textId="77777777" w:rsidR="005A732B" w:rsidRPr="00872175" w:rsidRDefault="005A732B" w:rsidP="00D45F85">
            <w:pPr>
              <w:pStyle w:val="Tabelle"/>
              <w:rPr>
                <w:rFonts w:cs="Arial"/>
                <w:sz w:val="18"/>
                <w:szCs w:val="18"/>
              </w:rPr>
            </w:pPr>
            <w:r w:rsidRPr="00872175">
              <w:rPr>
                <w:rFonts w:cs="Arial"/>
                <w:sz w:val="18"/>
                <w:szCs w:val="18"/>
              </w:rPr>
              <w:t>Anzahl Jahre Lehrtätigkeit</w:t>
            </w:r>
          </w:p>
        </w:tc>
        <w:tc>
          <w:tcPr>
            <w:tcW w:w="2977"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E8D113F" w14:textId="77777777" w:rsidR="005A732B" w:rsidRPr="00872175" w:rsidRDefault="005A732B" w:rsidP="00EA6F9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4DB94F3" w14:textId="77777777" w:rsidR="005A732B" w:rsidRPr="00872175" w:rsidRDefault="005A732B" w:rsidP="00FE603D">
            <w:pPr>
              <w:pStyle w:val="Tabelle"/>
              <w:rPr>
                <w:rFonts w:cs="Arial"/>
                <w:sz w:val="18"/>
                <w:szCs w:val="18"/>
              </w:rPr>
            </w:pPr>
          </w:p>
        </w:tc>
      </w:tr>
      <w:tr w:rsidR="0073754C" w:rsidRPr="00805A24" w14:paraId="5C2DD8A1" w14:textId="77777777" w:rsidTr="00A93084">
        <w:trPr>
          <w:trHeight w:val="347"/>
        </w:trPr>
        <w:tc>
          <w:tcPr>
            <w:tcW w:w="3969"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14:paraId="52981124" w14:textId="77777777" w:rsidR="0073754C" w:rsidRPr="00872175" w:rsidRDefault="0073754C" w:rsidP="00D45F85">
            <w:pPr>
              <w:pStyle w:val="Tabelle"/>
              <w:tabs>
                <w:tab w:val="clear" w:pos="1701"/>
                <w:tab w:val="left" w:pos="510"/>
                <w:tab w:val="left" w:pos="1761"/>
                <w:tab w:val="left" w:pos="5103"/>
              </w:tabs>
              <w:rPr>
                <w:rFonts w:cs="Arial"/>
                <w:sz w:val="18"/>
                <w:szCs w:val="18"/>
              </w:rPr>
            </w:pPr>
            <w:r w:rsidRPr="00872175">
              <w:rPr>
                <w:rFonts w:cs="Arial"/>
                <w:sz w:val="18"/>
                <w:szCs w:val="18"/>
              </w:rPr>
              <w:t>Aktuelles Anstellungsverhältnis</w:t>
            </w:r>
          </w:p>
        </w:tc>
        <w:tc>
          <w:tcPr>
            <w:tcW w:w="2977" w:type="dxa"/>
            <w:tcBorders>
              <w:top w:val="single" w:sz="4" w:space="0" w:color="BFBFBF" w:themeColor="background1" w:themeShade="BF"/>
              <w:left w:val="nil"/>
              <w:bottom w:val="single" w:sz="4" w:space="0" w:color="BFBFBF" w:themeColor="background1" w:themeShade="BF"/>
              <w:right w:val="nil"/>
            </w:tcBorders>
            <w:tcMar>
              <w:top w:w="28" w:type="dxa"/>
              <w:bottom w:w="57" w:type="dxa"/>
            </w:tcMar>
            <w:vAlign w:val="bottom"/>
          </w:tcPr>
          <w:p w14:paraId="2ED67B34" w14:textId="77777777" w:rsidR="0073754C" w:rsidRPr="00872175" w:rsidRDefault="0073754C" w:rsidP="00DD0B8A">
            <w:pPr>
              <w:pStyle w:val="Tabelle"/>
              <w:tabs>
                <w:tab w:val="clear" w:pos="567"/>
                <w:tab w:val="clear" w:pos="1701"/>
              </w:tabs>
              <w:rPr>
                <w:rFonts w:cs="Arial"/>
                <w:sz w:val="18"/>
                <w:szCs w:val="18"/>
              </w:rPr>
            </w:pPr>
            <w:r w:rsidRPr="00872175">
              <w:rPr>
                <w:rFonts w:cs="Arial"/>
                <w:sz w:val="18"/>
                <w:szCs w:val="18"/>
              </w:rPr>
              <w:t xml:space="preserve">Pensum in %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Pr="00872175">
              <w:rPr>
                <w:rFonts w:cs="Arial"/>
                <w:sz w:val="18"/>
                <w:szCs w:val="18"/>
              </w:rPr>
              <w:fldChar w:fldCharType="end"/>
            </w:r>
            <w:r w:rsidRPr="00872175">
              <w:rPr>
                <w:rFonts w:cs="Arial"/>
                <w:sz w:val="18"/>
                <w:szCs w:val="18"/>
              </w:rPr>
              <w:t xml:space="preserve">                             </w:t>
            </w:r>
          </w:p>
        </w:tc>
        <w:tc>
          <w:tcPr>
            <w:tcW w:w="1134" w:type="dxa"/>
            <w:tcBorders>
              <w:top w:val="single" w:sz="4" w:space="0" w:color="BFBFBF" w:themeColor="background1" w:themeShade="BF"/>
              <w:left w:val="nil"/>
              <w:bottom w:val="single" w:sz="4" w:space="0" w:color="BFBFBF" w:themeColor="background1" w:themeShade="BF"/>
              <w:right w:val="nil"/>
            </w:tcBorders>
            <w:vAlign w:val="bottom"/>
          </w:tcPr>
          <w:p w14:paraId="75414DA8" w14:textId="77777777" w:rsidR="0073754C" w:rsidRPr="00872175" w:rsidRDefault="00AF5F80" w:rsidP="00FA0F1E">
            <w:pPr>
              <w:pStyle w:val="Tabelle"/>
              <w:tabs>
                <w:tab w:val="left" w:pos="0"/>
                <w:tab w:val="left" w:pos="1761"/>
                <w:tab w:val="left" w:pos="5103"/>
              </w:tabs>
              <w:rPr>
                <w:rFonts w:cs="Arial"/>
                <w:sz w:val="18"/>
                <w:szCs w:val="18"/>
              </w:rPr>
            </w:pPr>
            <w:sdt>
              <w:sdtPr>
                <w:rPr>
                  <w:rFonts w:cs="Arial"/>
                  <w:sz w:val="18"/>
                  <w:szCs w:val="18"/>
                  <w:shd w:val="clear" w:color="auto" w:fill="BFBFBF" w:themeFill="background1" w:themeFillShade="BF"/>
                </w:rPr>
                <w:id w:val="298348361"/>
                <w14:checkbox>
                  <w14:checked w14:val="0"/>
                  <w14:checkedState w14:val="2612" w14:font="MS Gothic"/>
                  <w14:uncheckedState w14:val="2610" w14:font="MS Gothic"/>
                </w14:checkbox>
              </w:sdtPr>
              <w:sdtEndPr/>
              <w:sdtContent>
                <w:r w:rsidR="00203598" w:rsidRPr="00872175">
                  <w:rPr>
                    <w:rFonts w:ascii="MS Gothic" w:eastAsia="MS Gothic" w:hAnsi="MS Gothic" w:cs="MS Gothic" w:hint="eastAsia"/>
                    <w:sz w:val="18"/>
                    <w:szCs w:val="18"/>
                    <w:shd w:val="clear" w:color="auto" w:fill="BFBFBF" w:themeFill="background1" w:themeFillShade="BF"/>
                  </w:rPr>
                  <w:t>☐</w:t>
                </w:r>
              </w:sdtContent>
            </w:sdt>
            <w:r w:rsidR="0073754C" w:rsidRPr="00872175">
              <w:rPr>
                <w:rFonts w:cs="Arial"/>
                <w:sz w:val="18"/>
                <w:szCs w:val="18"/>
              </w:rPr>
              <w:t xml:space="preserve"> befristet  </w:t>
            </w:r>
          </w:p>
        </w:tc>
        <w:tc>
          <w:tcPr>
            <w:tcW w:w="1229" w:type="dxa"/>
            <w:tcBorders>
              <w:top w:val="single" w:sz="4" w:space="0" w:color="BFBFBF" w:themeColor="background1" w:themeShade="BF"/>
              <w:left w:val="nil"/>
              <w:bottom w:val="single" w:sz="4" w:space="0" w:color="BFBFBF" w:themeColor="background1" w:themeShade="BF"/>
              <w:right w:val="nil"/>
            </w:tcBorders>
            <w:vAlign w:val="bottom"/>
          </w:tcPr>
          <w:p w14:paraId="654D2914" w14:textId="77777777" w:rsidR="0073754C" w:rsidRPr="00872175" w:rsidRDefault="00AF5F80">
            <w:pPr>
              <w:pStyle w:val="Tabelle"/>
              <w:tabs>
                <w:tab w:val="left" w:pos="510"/>
                <w:tab w:val="left" w:pos="1761"/>
                <w:tab w:val="left" w:pos="5103"/>
              </w:tabs>
              <w:rPr>
                <w:rFonts w:cs="Arial"/>
                <w:sz w:val="18"/>
                <w:szCs w:val="18"/>
              </w:rPr>
            </w:pPr>
            <w:sdt>
              <w:sdtPr>
                <w:rPr>
                  <w:rFonts w:cs="Arial"/>
                  <w:sz w:val="18"/>
                  <w:szCs w:val="18"/>
                  <w:shd w:val="clear" w:color="auto" w:fill="BFBFBF" w:themeFill="background1" w:themeFillShade="BF"/>
                </w:rPr>
                <w:id w:val="-24869584"/>
                <w14:checkbox>
                  <w14:checked w14:val="0"/>
                  <w14:checkedState w14:val="2612" w14:font="MS Gothic"/>
                  <w14:uncheckedState w14:val="2610" w14:font="MS Gothic"/>
                </w14:checkbox>
              </w:sdtPr>
              <w:sdtEndPr/>
              <w:sdtContent>
                <w:r w:rsidR="00203598" w:rsidRPr="00872175">
                  <w:rPr>
                    <w:rFonts w:ascii="MS Gothic" w:eastAsia="MS Gothic" w:hAnsi="MS Gothic" w:cs="MS Gothic" w:hint="eastAsia"/>
                    <w:sz w:val="18"/>
                    <w:szCs w:val="18"/>
                    <w:shd w:val="clear" w:color="auto" w:fill="BFBFBF" w:themeFill="background1" w:themeFillShade="BF"/>
                  </w:rPr>
                  <w:t>☐</w:t>
                </w:r>
              </w:sdtContent>
            </w:sdt>
            <w:r w:rsidR="0073754C" w:rsidRPr="00872175">
              <w:rPr>
                <w:rFonts w:cs="Arial"/>
                <w:sz w:val="18"/>
                <w:szCs w:val="18"/>
              </w:rPr>
              <w:t xml:space="preserve"> unbefristet</w:t>
            </w:r>
          </w:p>
        </w:tc>
      </w:tr>
      <w:tr w:rsidR="005A732B" w:rsidRPr="00805A24" w14:paraId="4C73305D"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5DC75B2" w14:textId="77777777" w:rsidR="005A732B" w:rsidRPr="00872175" w:rsidRDefault="005A732B" w:rsidP="00D45F85">
            <w:pPr>
              <w:pStyle w:val="Tabelle"/>
              <w:rPr>
                <w:rFonts w:cs="Arial"/>
                <w:sz w:val="18"/>
                <w:szCs w:val="18"/>
              </w:rPr>
            </w:pPr>
            <w:r w:rsidRPr="00872175">
              <w:rPr>
                <w:rFonts w:cs="Arial"/>
                <w:sz w:val="18"/>
                <w:szCs w:val="18"/>
              </w:rPr>
              <w:t>Aktuelle Sc</w:t>
            </w:r>
            <w:r w:rsidR="00BF7C66" w:rsidRPr="00872175">
              <w:rPr>
                <w:rFonts w:cs="Arial"/>
                <w:sz w:val="18"/>
                <w:szCs w:val="18"/>
              </w:rPr>
              <w:t>hulstu</w:t>
            </w:r>
            <w:r w:rsidR="004107FD" w:rsidRPr="00872175">
              <w:rPr>
                <w:rFonts w:cs="Arial"/>
                <w:sz w:val="18"/>
                <w:szCs w:val="18"/>
              </w:rPr>
              <w:t>fe/Zyklus</w:t>
            </w:r>
          </w:p>
        </w:tc>
        <w:tc>
          <w:tcPr>
            <w:tcW w:w="2977"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559C2C5E" w14:textId="77777777" w:rsidR="005A732B" w:rsidRPr="00872175" w:rsidRDefault="005A732B" w:rsidP="00441112">
            <w:pPr>
              <w:pStyle w:val="Tabelle"/>
              <w:rPr>
                <w:rFonts w:cs="Arial"/>
                <w:sz w:val="18"/>
                <w:szCs w:val="18"/>
              </w:rPr>
            </w:pPr>
            <w:r w:rsidRPr="00872175">
              <w:rPr>
                <w:rFonts w:cs="Arial"/>
                <w:sz w:val="18"/>
                <w:szCs w:val="18"/>
              </w:rPr>
              <w:fldChar w:fldCharType="begin">
                <w:ffData>
                  <w:name w:val=""/>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35EF1E8" w14:textId="77777777" w:rsidR="005A732B" w:rsidRPr="00872175" w:rsidRDefault="005A732B" w:rsidP="00863288">
            <w:pPr>
              <w:pStyle w:val="Tabelle"/>
              <w:rPr>
                <w:rFonts w:cs="Arial"/>
                <w:sz w:val="18"/>
                <w:szCs w:val="18"/>
              </w:rPr>
            </w:pPr>
            <w:r w:rsidRPr="00872175">
              <w:rPr>
                <w:rFonts w:cs="Arial"/>
                <w:sz w:val="18"/>
                <w:szCs w:val="18"/>
              </w:rPr>
              <w:t xml:space="preserve"> </w:t>
            </w:r>
          </w:p>
        </w:tc>
      </w:tr>
    </w:tbl>
    <w:p w14:paraId="3B6E5E0B" w14:textId="77777777" w:rsidR="005A732B" w:rsidRDefault="005A732B" w:rsidP="006D7B68">
      <w:pPr>
        <w:pStyle w:val="Blindzeile"/>
      </w:pPr>
    </w:p>
    <w:p w14:paraId="58D5F998" w14:textId="2748C37D" w:rsidR="00C73248" w:rsidRDefault="00C73248"/>
    <w:tbl>
      <w:tblPr>
        <w:tblW w:w="9295"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3544"/>
        <w:gridCol w:w="5751"/>
      </w:tblGrid>
      <w:tr w:rsidR="005A732B" w:rsidRPr="00805A24" w14:paraId="59C0FDCC" w14:textId="77777777" w:rsidTr="00304F8C">
        <w:trPr>
          <w:trHeight w:hRule="exact" w:val="316"/>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141A8DDC" w14:textId="63373AC1" w:rsidR="005A732B" w:rsidRPr="00805A24" w:rsidRDefault="005A732B" w:rsidP="00D45F85">
            <w:pPr>
              <w:pStyle w:val="TBSAufzhlung"/>
              <w:ind w:left="284" w:hanging="284"/>
            </w:pPr>
            <w:r w:rsidRPr="00805A24">
              <w:t>angaben zur schule bzw. zur institution, in der sie arbeiten</w:t>
            </w:r>
          </w:p>
        </w:tc>
      </w:tr>
      <w:tr w:rsidR="005A732B" w:rsidRPr="00805A24" w14:paraId="2F819655" w14:textId="77777777" w:rsidTr="00304F8C">
        <w:trPr>
          <w:trHeight w:val="340"/>
        </w:trPr>
        <w:tc>
          <w:tcPr>
            <w:tcW w:w="3544" w:type="dxa"/>
            <w:tcBorders>
              <w:bottom w:val="single" w:sz="4" w:space="0" w:color="BFBFBF" w:themeColor="background1" w:themeShade="BF"/>
            </w:tcBorders>
            <w:tcMar>
              <w:top w:w="28" w:type="dxa"/>
              <w:left w:w="0" w:type="dxa"/>
              <w:bottom w:w="57" w:type="dxa"/>
              <w:right w:w="0" w:type="dxa"/>
            </w:tcMar>
            <w:vAlign w:val="bottom"/>
          </w:tcPr>
          <w:p w14:paraId="5BD562E2" w14:textId="77777777" w:rsidR="005A732B" w:rsidRPr="001C0BC1" w:rsidRDefault="00CE1DFE" w:rsidP="00B01799">
            <w:pPr>
              <w:pStyle w:val="Tabelle"/>
              <w:rPr>
                <w:sz w:val="18"/>
              </w:rPr>
            </w:pPr>
            <w:r w:rsidRPr="001C0BC1">
              <w:rPr>
                <w:sz w:val="18"/>
              </w:rPr>
              <w:t xml:space="preserve">Name der </w:t>
            </w:r>
            <w:r w:rsidR="00B01799" w:rsidRPr="001C0BC1">
              <w:rPr>
                <w:sz w:val="18"/>
              </w:rPr>
              <w:t>Schule</w:t>
            </w:r>
          </w:p>
        </w:tc>
        <w:tc>
          <w:tcPr>
            <w:tcW w:w="5751" w:type="dxa"/>
            <w:tcBorders>
              <w:bottom w:val="single" w:sz="4" w:space="0" w:color="BFBFBF" w:themeColor="background1" w:themeShade="BF"/>
            </w:tcBorders>
            <w:tcMar>
              <w:top w:w="28" w:type="dxa"/>
              <w:bottom w:w="57" w:type="dxa"/>
            </w:tcMar>
            <w:vAlign w:val="bottom"/>
          </w:tcPr>
          <w:p w14:paraId="243F67E6"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rsidRPr="00805A24" w14:paraId="16B4AA92" w14:textId="77777777" w:rsidTr="00304F8C">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19710210" w14:textId="56B153A2" w:rsidR="006D7B68" w:rsidRPr="001C0BC1" w:rsidRDefault="00B01799" w:rsidP="00B01799">
            <w:pPr>
              <w:pStyle w:val="Tabelle"/>
              <w:rPr>
                <w:sz w:val="18"/>
              </w:rPr>
            </w:pPr>
            <w:r w:rsidRPr="001C0BC1">
              <w:rPr>
                <w:sz w:val="18"/>
              </w:rPr>
              <w:t xml:space="preserve">Schulleitung: </w:t>
            </w:r>
            <w:r w:rsidR="005A732B" w:rsidRPr="001C0BC1">
              <w:rPr>
                <w:sz w:val="18"/>
              </w:rPr>
              <w:t>Name/Vorname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1F68E8B8"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14:paraId="57DC2FA5" w14:textId="77777777" w:rsidTr="00304F8C">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2C0060B5" w14:textId="77777777" w:rsidR="005A732B" w:rsidRPr="001C0BC1" w:rsidRDefault="005A732B" w:rsidP="00B01799">
            <w:pPr>
              <w:pStyle w:val="Tabelle"/>
              <w:rPr>
                <w:sz w:val="18"/>
              </w:rPr>
            </w:pPr>
            <w:r w:rsidRPr="001C0BC1">
              <w:rPr>
                <w:sz w:val="18"/>
              </w:rPr>
              <w:t>Strasse</w:t>
            </w:r>
            <w:r w:rsidR="00B01799" w:rsidRPr="001C0BC1">
              <w:rPr>
                <w:sz w:val="18"/>
              </w:rPr>
              <w:t>/</w:t>
            </w:r>
            <w:r w:rsidRPr="001C0BC1">
              <w:rPr>
                <w:sz w:val="18"/>
              </w:rPr>
              <w:t>Nummer</w:t>
            </w:r>
            <w:r w:rsidR="004107FD" w:rsidRPr="001C0BC1">
              <w:rPr>
                <w:sz w:val="18"/>
              </w:rPr>
              <w:t xml:space="preserve">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258AC60A"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190D16" w14:paraId="2140887C" w14:textId="77777777" w:rsidTr="00304F8C">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351CA7C1" w14:textId="77777777" w:rsidR="00190D16" w:rsidRPr="001C0BC1" w:rsidRDefault="00190D16" w:rsidP="00D45F85">
            <w:pPr>
              <w:pStyle w:val="Tabelle"/>
              <w:rPr>
                <w:sz w:val="18"/>
              </w:rPr>
            </w:pPr>
            <w:r w:rsidRPr="001C0BC1">
              <w:rPr>
                <w:sz w:val="18"/>
              </w:rPr>
              <w:t>PLZ/Ort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275C76A6"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190D16" w14:paraId="647EA1F1" w14:textId="77777777" w:rsidTr="00304F8C">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43C0D024" w14:textId="77777777" w:rsidR="00190D16" w:rsidRPr="001C0BC1" w:rsidRDefault="00190D16" w:rsidP="00D45F85">
            <w:pPr>
              <w:pStyle w:val="Tabelle"/>
              <w:rPr>
                <w:sz w:val="18"/>
              </w:rPr>
            </w:pPr>
            <w:r w:rsidRPr="001C0BC1">
              <w:rPr>
                <w:sz w:val="18"/>
              </w:rPr>
              <w:t>Telefon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56FDDFC6"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bookmarkEnd w:id="1"/>
      <w:tr w:rsidR="002173D3" w14:paraId="488D5BD0" w14:textId="77777777" w:rsidTr="00304F8C">
        <w:trPr>
          <w:trHeight w:val="588"/>
        </w:trPr>
        <w:tc>
          <w:tcPr>
            <w:tcW w:w="9295" w:type="dxa"/>
            <w:gridSpan w:val="2"/>
            <w:tcBorders>
              <w:top w:val="single" w:sz="4" w:space="0" w:color="BFBFBF" w:themeColor="background1" w:themeShade="BF"/>
            </w:tcBorders>
            <w:tcMar>
              <w:top w:w="28" w:type="dxa"/>
              <w:left w:w="0" w:type="dxa"/>
              <w:bottom w:w="57" w:type="dxa"/>
              <w:right w:w="0" w:type="dxa"/>
            </w:tcMar>
            <w:vAlign w:val="bottom"/>
          </w:tcPr>
          <w:p w14:paraId="691793C8" w14:textId="77777777" w:rsidR="002173D3" w:rsidRPr="001C0BC1" w:rsidRDefault="002173D3" w:rsidP="00F55B76">
            <w:pPr>
              <w:pStyle w:val="TBSAufzhlung"/>
              <w:tabs>
                <w:tab w:val="clear" w:pos="360"/>
                <w:tab w:val="clear" w:pos="454"/>
                <w:tab w:val="clear" w:pos="680"/>
                <w:tab w:val="clear" w:pos="907"/>
              </w:tabs>
              <w:ind w:left="284" w:hanging="284"/>
            </w:pPr>
            <w:r>
              <w:t>Aufnahme „Sur dossier“ und/oder anerkennung von studienleistungen</w:t>
            </w:r>
          </w:p>
        </w:tc>
      </w:tr>
      <w:tr w:rsidR="001D1CAD" w14:paraId="540F1006" w14:textId="77777777" w:rsidTr="00304F8C">
        <w:trPr>
          <w:trHeight w:val="839"/>
        </w:trPr>
        <w:tc>
          <w:tcPr>
            <w:tcW w:w="9295" w:type="dxa"/>
            <w:gridSpan w:val="2"/>
            <w:tcMar>
              <w:top w:w="28" w:type="dxa"/>
              <w:left w:w="0" w:type="dxa"/>
              <w:bottom w:w="57" w:type="dxa"/>
              <w:right w:w="0" w:type="dxa"/>
            </w:tcMar>
            <w:vAlign w:val="bottom"/>
          </w:tcPr>
          <w:p w14:paraId="72081393" w14:textId="77777777" w:rsidR="001D1CAD" w:rsidRDefault="00AF5F80" w:rsidP="001D1CAD">
            <w:pPr>
              <w:pStyle w:val="Tabelle"/>
              <w:widowControl w:val="0"/>
              <w:tabs>
                <w:tab w:val="clear" w:pos="567"/>
                <w:tab w:val="clear" w:pos="1701"/>
                <w:tab w:val="left" w:pos="284"/>
              </w:tabs>
              <w:spacing w:before="120" w:line="240" w:lineRule="auto"/>
              <w:contextualSpacing/>
              <w:rPr>
                <w:rFonts w:cs="Arial"/>
                <w:b/>
                <w:sz w:val="18"/>
                <w:szCs w:val="16"/>
              </w:rPr>
            </w:pPr>
            <w:sdt>
              <w:sdtPr>
                <w:rPr>
                  <w:rFonts w:cs="Arial"/>
                  <w:spacing w:val="0"/>
                  <w:sz w:val="18"/>
                  <w:szCs w:val="16"/>
                  <w:shd w:val="clear" w:color="auto" w:fill="BFBFBF" w:themeFill="background1" w:themeFillShade="BF"/>
                </w:rPr>
                <w:id w:val="-322588516"/>
                <w14:checkbox>
                  <w14:checked w14:val="0"/>
                  <w14:checkedState w14:val="2612" w14:font="MS Gothic"/>
                  <w14:uncheckedState w14:val="2610" w14:font="MS Gothic"/>
                </w14:checkbox>
              </w:sdtPr>
              <w:sdtEndPr/>
              <w:sdtContent>
                <w:r w:rsidR="001D1CAD" w:rsidRPr="00703958">
                  <w:rPr>
                    <w:rFonts w:ascii="MS Gothic" w:eastAsia="MS Gothic" w:hAnsi="MS Gothic" w:cs="MS Gothic" w:hint="eastAsia"/>
                    <w:spacing w:val="0"/>
                    <w:sz w:val="18"/>
                    <w:szCs w:val="16"/>
                    <w:shd w:val="clear" w:color="auto" w:fill="BFBFBF" w:themeFill="background1" w:themeFillShade="BF"/>
                  </w:rPr>
                  <w:t>☐</w:t>
                </w:r>
              </w:sdtContent>
            </w:sdt>
            <w:r w:rsidR="001D1CAD" w:rsidRPr="00703958">
              <w:rPr>
                <w:rFonts w:cs="Arial"/>
                <w:spacing w:val="0"/>
                <w:sz w:val="18"/>
                <w:szCs w:val="16"/>
              </w:rPr>
              <w:tab/>
            </w:r>
            <w:r w:rsidR="001D1CAD" w:rsidRPr="00703958">
              <w:rPr>
                <w:rFonts w:cs="Arial"/>
                <w:b/>
                <w:sz w:val="18"/>
                <w:szCs w:val="16"/>
              </w:rPr>
              <w:t>Aufnahme „sur dossier“</w:t>
            </w:r>
          </w:p>
          <w:p w14:paraId="3AE3E683" w14:textId="77777777" w:rsidR="001D1CAD" w:rsidRPr="001C0BC1" w:rsidRDefault="001D1CAD" w:rsidP="003B02AA">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über kein Lehrdiplom verfügen, können „sur dossier“ zugelassen werden (Art. 5 Abs. 2). Bitte nehmen Sie vorgängig mit der Studienleitung Kontakt auf. </w:t>
            </w:r>
          </w:p>
        </w:tc>
      </w:tr>
      <w:tr w:rsidR="001D1CAD" w14:paraId="49BBEC97" w14:textId="77777777" w:rsidTr="00304F8C">
        <w:trPr>
          <w:trHeight w:val="866"/>
        </w:trPr>
        <w:tc>
          <w:tcPr>
            <w:tcW w:w="9295" w:type="dxa"/>
            <w:gridSpan w:val="2"/>
            <w:tcMar>
              <w:top w:w="57" w:type="dxa"/>
              <w:left w:w="0" w:type="dxa"/>
              <w:bottom w:w="57" w:type="dxa"/>
              <w:right w:w="0" w:type="dxa"/>
            </w:tcMar>
            <w:vAlign w:val="bottom"/>
          </w:tcPr>
          <w:p w14:paraId="60E68740" w14:textId="77777777" w:rsidR="001D1CAD" w:rsidRDefault="00AF5F80" w:rsidP="001D1CAD">
            <w:pPr>
              <w:pStyle w:val="Tabelle"/>
              <w:widowControl w:val="0"/>
              <w:tabs>
                <w:tab w:val="clear" w:pos="567"/>
                <w:tab w:val="clear" w:pos="1701"/>
                <w:tab w:val="left" w:pos="284"/>
              </w:tabs>
              <w:spacing w:before="120" w:line="240" w:lineRule="auto"/>
              <w:contextualSpacing/>
              <w:rPr>
                <w:rFonts w:cs="Arial"/>
                <w:sz w:val="18"/>
                <w:szCs w:val="16"/>
              </w:rPr>
            </w:pPr>
            <w:sdt>
              <w:sdtPr>
                <w:rPr>
                  <w:rFonts w:cs="Arial"/>
                  <w:spacing w:val="0"/>
                  <w:sz w:val="18"/>
                  <w:szCs w:val="16"/>
                  <w:shd w:val="clear" w:color="auto" w:fill="BFBFBF" w:themeFill="background1" w:themeFillShade="BF"/>
                </w:rPr>
                <w:id w:val="840199713"/>
                <w14:checkbox>
                  <w14:checked w14:val="0"/>
                  <w14:checkedState w14:val="2612" w14:font="MS Gothic"/>
                  <w14:uncheckedState w14:val="2610" w14:font="MS Gothic"/>
                </w14:checkbox>
              </w:sdtPr>
              <w:sdtEndPr/>
              <w:sdtContent>
                <w:r w:rsidR="001D1CAD">
                  <w:rPr>
                    <w:rFonts w:ascii="MS Gothic" w:eastAsia="MS Gothic" w:hAnsi="MS Gothic" w:cs="Arial" w:hint="eastAsia"/>
                    <w:spacing w:val="0"/>
                    <w:sz w:val="18"/>
                    <w:szCs w:val="16"/>
                    <w:shd w:val="clear" w:color="auto" w:fill="BFBFBF" w:themeFill="background1" w:themeFillShade="BF"/>
                  </w:rPr>
                  <w:t>☐</w:t>
                </w:r>
              </w:sdtContent>
            </w:sdt>
            <w:r w:rsidR="001D1CAD" w:rsidRPr="00703958">
              <w:rPr>
                <w:rFonts w:cs="Arial"/>
                <w:b/>
                <w:sz w:val="18"/>
                <w:szCs w:val="16"/>
              </w:rPr>
              <w:tab/>
              <w:t>Anerkennung von Studienleistungen</w:t>
            </w:r>
            <w:r w:rsidR="001D1CAD" w:rsidRPr="00703958">
              <w:rPr>
                <w:rFonts w:cs="Arial"/>
                <w:sz w:val="18"/>
                <w:szCs w:val="16"/>
              </w:rPr>
              <w:t xml:space="preserve"> </w:t>
            </w:r>
          </w:p>
          <w:p w14:paraId="06DF90A0" w14:textId="77777777" w:rsidR="001D1CAD" w:rsidRPr="003B02AA" w:rsidRDefault="001D1CAD" w:rsidP="003B02AA">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nehmen Sie vorgängig mit der Studienleitung Kontakt auf. </w:t>
            </w:r>
          </w:p>
        </w:tc>
      </w:tr>
    </w:tbl>
    <w:tbl>
      <w:tblPr>
        <w:tblpPr w:leftFromText="141" w:rightFromText="141" w:vertAnchor="text" w:horzAnchor="margin" w:tblpY="102"/>
        <w:tblW w:w="9295" w:type="dxa"/>
        <w:tblLayout w:type="fixed"/>
        <w:tblCellMar>
          <w:left w:w="0" w:type="dxa"/>
          <w:right w:w="0" w:type="dxa"/>
        </w:tblCellMar>
        <w:tblLook w:val="01E0" w:firstRow="1" w:lastRow="1" w:firstColumn="1" w:lastColumn="1" w:noHBand="0" w:noVBand="0"/>
      </w:tblPr>
      <w:tblGrid>
        <w:gridCol w:w="9295"/>
      </w:tblGrid>
      <w:tr w:rsidR="001D1CAD" w:rsidRPr="00AC65E8" w14:paraId="741F779B" w14:textId="77777777" w:rsidTr="002173D3">
        <w:trPr>
          <w:trHeight w:hRule="exact" w:val="596"/>
        </w:trPr>
        <w:tc>
          <w:tcPr>
            <w:tcW w:w="9295" w:type="dxa"/>
            <w:tcBorders>
              <w:bottom w:val="single" w:sz="4" w:space="0" w:color="auto"/>
            </w:tcBorders>
            <w:shd w:val="clear" w:color="auto" w:fill="auto"/>
            <w:tcMar>
              <w:top w:w="28" w:type="dxa"/>
              <w:left w:w="0" w:type="dxa"/>
              <w:bottom w:w="57" w:type="dxa"/>
              <w:right w:w="0" w:type="dxa"/>
            </w:tcMar>
            <w:vAlign w:val="bottom"/>
          </w:tcPr>
          <w:p w14:paraId="49704BF9" w14:textId="77777777" w:rsidR="001D1CAD" w:rsidRPr="00AC65E8" w:rsidRDefault="001D1CAD" w:rsidP="00F55B76">
            <w:pPr>
              <w:pStyle w:val="TBSAufzhlung"/>
              <w:widowControl w:val="0"/>
              <w:ind w:left="284" w:hanging="284"/>
            </w:pPr>
            <w:r w:rsidRPr="00AC65E8">
              <w:t xml:space="preserve">Lehrgangsgebühren </w:t>
            </w:r>
          </w:p>
        </w:tc>
      </w:tr>
      <w:tr w:rsidR="001D1CAD" w:rsidRPr="00805A24" w14:paraId="434AE596" w14:textId="77777777" w:rsidTr="002173D3">
        <w:trPr>
          <w:trHeight w:val="1199"/>
        </w:trPr>
        <w:tc>
          <w:tcPr>
            <w:tcW w:w="9295" w:type="dxa"/>
            <w:tcBorders>
              <w:top w:val="single" w:sz="4" w:space="0" w:color="auto"/>
            </w:tcBorders>
            <w:tcMar>
              <w:top w:w="28" w:type="dxa"/>
              <w:left w:w="0" w:type="dxa"/>
              <w:bottom w:w="57" w:type="dxa"/>
              <w:right w:w="0" w:type="dxa"/>
            </w:tcMar>
            <w:vAlign w:val="center"/>
          </w:tcPr>
          <w:p w14:paraId="763C6194" w14:textId="77777777" w:rsidR="001D1CAD" w:rsidRPr="00965EE5" w:rsidRDefault="001D1CAD" w:rsidP="00F55B76">
            <w:pPr>
              <w:pStyle w:val="Tabelle"/>
              <w:widowControl w:val="0"/>
              <w:spacing w:before="120" w:after="120"/>
              <w:rPr>
                <w:rFonts w:cs="Arial"/>
                <w:spacing w:val="0"/>
                <w:sz w:val="18"/>
              </w:rPr>
            </w:pPr>
            <w:r w:rsidRPr="00965EE5">
              <w:rPr>
                <w:rFonts w:cs="Arial"/>
                <w:spacing w:val="0"/>
                <w:sz w:val="18"/>
              </w:rPr>
              <w:t>Bitte Zutreffendes ankreuzen:</w:t>
            </w:r>
          </w:p>
          <w:p w14:paraId="057856BE" w14:textId="77D71E13" w:rsidR="001D1CAD" w:rsidRPr="00965EE5" w:rsidRDefault="001D1CAD" w:rsidP="00F55B76">
            <w:pPr>
              <w:pStyle w:val="Tabelle"/>
              <w:widowControl w:val="0"/>
              <w:rPr>
                <w:rFonts w:cs="Arial"/>
                <w:b/>
                <w:spacing w:val="0"/>
                <w:sz w:val="18"/>
                <w:szCs w:val="18"/>
              </w:rPr>
            </w:pPr>
            <w:r w:rsidRPr="00965EE5">
              <w:rPr>
                <w:rFonts w:cs="Arial"/>
                <w:b/>
                <w:spacing w:val="0"/>
                <w:sz w:val="18"/>
              </w:rPr>
              <w:t xml:space="preserve">Ich bezahle den </w:t>
            </w:r>
            <w:r w:rsidRPr="00965EE5">
              <w:rPr>
                <w:rFonts w:cs="Arial"/>
                <w:b/>
                <w:spacing w:val="0"/>
                <w:sz w:val="18"/>
                <w:szCs w:val="18"/>
              </w:rPr>
              <w:t xml:space="preserve">subventionierten Preis von CHF </w:t>
            </w:r>
            <w:r w:rsidR="00965EE5" w:rsidRPr="00965EE5">
              <w:rPr>
                <w:rFonts w:cs="Arial"/>
                <w:b/>
                <w:spacing w:val="0"/>
                <w:sz w:val="18"/>
                <w:szCs w:val="18"/>
              </w:rPr>
              <w:t>15</w:t>
            </w:r>
            <w:r w:rsidR="0052366B" w:rsidRPr="00965EE5">
              <w:rPr>
                <w:rFonts w:cs="Arial"/>
                <w:b/>
                <w:spacing w:val="0"/>
                <w:sz w:val="18"/>
                <w:szCs w:val="18"/>
              </w:rPr>
              <w:t>00</w:t>
            </w:r>
            <w:r w:rsidRPr="00965EE5">
              <w:rPr>
                <w:rFonts w:cs="Arial"/>
                <w:b/>
                <w:spacing w:val="0"/>
                <w:sz w:val="18"/>
                <w:szCs w:val="18"/>
              </w:rPr>
              <w:t>.–</w:t>
            </w:r>
            <w:r w:rsidR="00BC5729">
              <w:rPr>
                <w:rFonts w:cs="Arial"/>
                <w:b/>
                <w:spacing w:val="0"/>
                <w:sz w:val="18"/>
                <w:szCs w:val="18"/>
              </w:rPr>
              <w:t xml:space="preserve"> </w:t>
            </w:r>
            <w:r w:rsidR="00BC5729" w:rsidRPr="007D5D8F">
              <w:rPr>
                <w:rFonts w:cs="Arial"/>
                <w:bCs/>
                <w:spacing w:val="0"/>
                <w:sz w:val="18"/>
                <w:szCs w:val="18"/>
              </w:rPr>
              <w:t>(</w:t>
            </w:r>
            <w:r w:rsidR="00BE635A">
              <w:rPr>
                <w:rFonts w:cs="Arial"/>
                <w:bCs/>
                <w:spacing w:val="0"/>
                <w:sz w:val="18"/>
                <w:szCs w:val="18"/>
              </w:rPr>
              <w:t>Einzelmodul:</w:t>
            </w:r>
            <w:r w:rsidR="00BC5729" w:rsidRPr="007D5D8F">
              <w:rPr>
                <w:rFonts w:cs="Arial"/>
                <w:bCs/>
                <w:spacing w:val="0"/>
                <w:sz w:val="18"/>
                <w:szCs w:val="18"/>
              </w:rPr>
              <w:t xml:space="preserve"> CHF 500.–</w:t>
            </w:r>
            <w:r w:rsidR="00BE635A">
              <w:rPr>
                <w:rFonts w:cs="Arial"/>
                <w:bCs/>
                <w:spacing w:val="0"/>
                <w:sz w:val="18"/>
                <w:szCs w:val="18"/>
              </w:rPr>
              <w:t>, Abschlussmodul CHF 750.–</w:t>
            </w:r>
            <w:r w:rsidR="00BC5729" w:rsidRPr="007D5D8F">
              <w:rPr>
                <w:rFonts w:cs="Arial"/>
                <w:bCs/>
                <w:spacing w:val="0"/>
                <w:sz w:val="18"/>
                <w:szCs w:val="18"/>
              </w:rPr>
              <w:t>)</w:t>
            </w:r>
            <w:r w:rsidR="00BE635A">
              <w:rPr>
                <w:rFonts w:cs="Arial"/>
                <w:bCs/>
                <w:spacing w:val="0"/>
                <w:sz w:val="18"/>
                <w:szCs w:val="18"/>
              </w:rPr>
              <w:t>,</w:t>
            </w:r>
          </w:p>
          <w:p w14:paraId="74A460C1" w14:textId="77777777" w:rsidR="001D1CAD" w:rsidRPr="00965EE5" w:rsidRDefault="00AF5F80" w:rsidP="00F55B76">
            <w:pPr>
              <w:spacing w:line="240" w:lineRule="auto"/>
              <w:ind w:left="426" w:hanging="426"/>
              <w:rPr>
                <w:rFonts w:cs="Arial"/>
                <w:sz w:val="18"/>
              </w:rPr>
            </w:pPr>
            <w:sdt>
              <w:sdtPr>
                <w:rPr>
                  <w:rFonts w:cs="Arial"/>
                  <w:sz w:val="18"/>
                  <w:shd w:val="clear" w:color="auto" w:fill="BFBFBF" w:themeFill="background1" w:themeFillShade="BF"/>
                </w:rPr>
                <w:id w:val="1143621874"/>
                <w14:checkbox>
                  <w14:checked w14:val="0"/>
                  <w14:checkedState w14:val="2612" w14:font="MS Gothic"/>
                  <w14:uncheckedState w14:val="2610" w14:font="MS Gothic"/>
                </w14:checkbox>
              </w:sdtPr>
              <w:sdtEndPr/>
              <w:sdtContent>
                <w:r w:rsidR="001D1CAD" w:rsidRPr="00965EE5">
                  <w:rPr>
                    <w:rFonts w:ascii="MS Gothic" w:eastAsia="MS Gothic" w:hAnsi="MS Gothic" w:cs="MS Gothic" w:hint="eastAsia"/>
                    <w:sz w:val="18"/>
                    <w:shd w:val="clear" w:color="auto" w:fill="BFBFBF" w:themeFill="background1" w:themeFillShade="BF"/>
                  </w:rPr>
                  <w:t>☐</w:t>
                </w:r>
              </w:sdtContent>
            </w:sdt>
            <w:r w:rsidR="001D1CAD" w:rsidRPr="00965EE5">
              <w:rPr>
                <w:rFonts w:cs="Arial"/>
                <w:sz w:val="18"/>
              </w:rPr>
              <w:t xml:space="preserve"> </w:t>
            </w:r>
            <w:r w:rsidR="001D1CAD" w:rsidRPr="00965EE5">
              <w:rPr>
                <w:rFonts w:cs="Arial"/>
                <w:sz w:val="18"/>
              </w:rPr>
              <w:tab/>
              <w:t>weil ich an einer der Erziehungsdirektion des Kantons Bern unterstellten Volksschule angestellt bin (gemäss LAG Art. 2, Abs. 1 a-c)</w:t>
            </w:r>
          </w:p>
          <w:p w14:paraId="6120D2FC" w14:textId="77777777" w:rsidR="001D1CAD" w:rsidRPr="00965EE5" w:rsidRDefault="00AF5F80" w:rsidP="00F55B76">
            <w:pPr>
              <w:pStyle w:val="Tabelle"/>
              <w:widowControl w:val="0"/>
              <w:tabs>
                <w:tab w:val="clear" w:pos="567"/>
                <w:tab w:val="left" w:pos="2268"/>
              </w:tabs>
              <w:spacing w:line="240" w:lineRule="auto"/>
              <w:ind w:left="426" w:hanging="426"/>
              <w:rPr>
                <w:rFonts w:cs="Arial"/>
                <w:spacing w:val="0"/>
                <w:sz w:val="18"/>
              </w:rPr>
            </w:pPr>
            <w:sdt>
              <w:sdtPr>
                <w:rPr>
                  <w:rFonts w:cs="Arial"/>
                  <w:spacing w:val="0"/>
                  <w:sz w:val="18"/>
                  <w:shd w:val="clear" w:color="auto" w:fill="BFBFBF" w:themeFill="background1" w:themeFillShade="BF"/>
                </w:rPr>
                <w:id w:val="2067913551"/>
                <w14:checkbox>
                  <w14:checked w14:val="0"/>
                  <w14:checkedState w14:val="2612" w14:font="MS Gothic"/>
                  <w14:uncheckedState w14:val="2610" w14:font="MS Gothic"/>
                </w14:checkbox>
              </w:sdtPr>
              <w:sdtEndPr/>
              <w:sdtContent>
                <w:r w:rsidR="001D1CAD" w:rsidRPr="00965EE5">
                  <w:rPr>
                    <w:rFonts w:ascii="MS Gothic" w:eastAsia="MS Gothic" w:hAnsi="MS Gothic" w:cs="MS Gothic" w:hint="eastAsia"/>
                    <w:spacing w:val="0"/>
                    <w:sz w:val="18"/>
                    <w:shd w:val="clear" w:color="auto" w:fill="BFBFBF" w:themeFill="background1" w:themeFillShade="BF"/>
                  </w:rPr>
                  <w:t>☐</w:t>
                </w:r>
              </w:sdtContent>
            </w:sdt>
            <w:r w:rsidR="001D1CAD" w:rsidRPr="00965EE5">
              <w:rPr>
                <w:rFonts w:cs="Arial"/>
                <w:spacing w:val="0"/>
                <w:sz w:val="18"/>
              </w:rPr>
              <w:t xml:space="preserve"> </w:t>
            </w:r>
            <w:r w:rsidR="001D1CAD" w:rsidRPr="00965EE5">
              <w:rPr>
                <w:rFonts w:cs="Arial"/>
                <w:spacing w:val="0"/>
                <w:sz w:val="18"/>
              </w:rPr>
              <w:tab/>
              <w:t>weil ich an einer vom Kanton Bern subventionierten Sonderschule / Sonderschulheim angestellt bin (Gesundheits- und Fürsorgedirektion des Kantons Bern (GEF) unterstellt) *</w:t>
            </w:r>
          </w:p>
        </w:tc>
      </w:tr>
      <w:tr w:rsidR="001D1CAD" w:rsidRPr="00805A24" w14:paraId="2AA10D5C" w14:textId="77777777" w:rsidTr="003B02AA">
        <w:trPr>
          <w:trHeight w:val="963"/>
        </w:trPr>
        <w:tc>
          <w:tcPr>
            <w:tcW w:w="9295" w:type="dxa"/>
            <w:tcMar>
              <w:top w:w="28" w:type="dxa"/>
              <w:left w:w="0" w:type="dxa"/>
              <w:bottom w:w="57" w:type="dxa"/>
              <w:right w:w="0" w:type="dxa"/>
            </w:tcMar>
            <w:vAlign w:val="center"/>
          </w:tcPr>
          <w:p w14:paraId="2B5695BE" w14:textId="714F3693" w:rsidR="001D1CAD" w:rsidRPr="00965EE5" w:rsidRDefault="001D1CAD" w:rsidP="00F55B76">
            <w:pPr>
              <w:pStyle w:val="Tabelle"/>
              <w:widowControl w:val="0"/>
              <w:tabs>
                <w:tab w:val="left" w:leader="dot" w:pos="7020"/>
              </w:tabs>
              <w:rPr>
                <w:spacing w:val="0"/>
                <w:sz w:val="18"/>
                <w:szCs w:val="18"/>
              </w:rPr>
            </w:pPr>
            <w:r w:rsidRPr="00965EE5">
              <w:rPr>
                <w:rFonts w:cs="Arial"/>
                <w:b/>
                <w:spacing w:val="0"/>
                <w:sz w:val="18"/>
              </w:rPr>
              <w:lastRenderedPageBreak/>
              <w:t xml:space="preserve">Ich </w:t>
            </w:r>
            <w:r w:rsidRPr="00965EE5">
              <w:rPr>
                <w:rFonts w:cs="Arial"/>
                <w:b/>
                <w:spacing w:val="0"/>
                <w:sz w:val="18"/>
                <w:szCs w:val="18"/>
              </w:rPr>
              <w:t>bezahle die vollen Lehrgangsgebühren von CHF</w:t>
            </w:r>
            <w:r w:rsidR="00965EE5" w:rsidRPr="00965EE5">
              <w:rPr>
                <w:rFonts w:cs="Arial"/>
                <w:b/>
                <w:spacing w:val="0"/>
                <w:sz w:val="18"/>
                <w:szCs w:val="18"/>
              </w:rPr>
              <w:t>7</w:t>
            </w:r>
            <w:r w:rsidR="0052366B" w:rsidRPr="00965EE5">
              <w:rPr>
                <w:rFonts w:cs="Arial"/>
                <w:b/>
                <w:spacing w:val="0"/>
                <w:sz w:val="18"/>
                <w:szCs w:val="18"/>
              </w:rPr>
              <w:t>‘</w:t>
            </w:r>
            <w:r w:rsidR="00965EE5" w:rsidRPr="00965EE5">
              <w:rPr>
                <w:rFonts w:cs="Arial"/>
                <w:b/>
                <w:spacing w:val="0"/>
                <w:sz w:val="18"/>
                <w:szCs w:val="18"/>
              </w:rPr>
              <w:t>90</w:t>
            </w:r>
            <w:r w:rsidR="0052366B" w:rsidRPr="00965EE5">
              <w:rPr>
                <w:rFonts w:cs="Arial"/>
                <w:b/>
                <w:spacing w:val="0"/>
                <w:sz w:val="18"/>
                <w:szCs w:val="18"/>
              </w:rPr>
              <w:t>0</w:t>
            </w:r>
            <w:r w:rsidRPr="00965EE5">
              <w:rPr>
                <w:rFonts w:cs="Arial"/>
                <w:b/>
                <w:spacing w:val="0"/>
                <w:sz w:val="18"/>
                <w:szCs w:val="18"/>
              </w:rPr>
              <w:t>.–</w:t>
            </w:r>
            <w:r w:rsidR="00BE635A">
              <w:rPr>
                <w:rFonts w:cs="Arial"/>
                <w:b/>
                <w:spacing w:val="0"/>
                <w:sz w:val="18"/>
                <w:szCs w:val="18"/>
              </w:rPr>
              <w:t xml:space="preserve"> </w:t>
            </w:r>
            <w:r w:rsidR="00BE635A" w:rsidRPr="007D5D8F">
              <w:rPr>
                <w:rFonts w:cs="Arial"/>
                <w:bCs/>
                <w:spacing w:val="0"/>
                <w:sz w:val="18"/>
                <w:szCs w:val="18"/>
              </w:rPr>
              <w:t>(</w:t>
            </w:r>
            <w:r w:rsidR="00BE635A">
              <w:rPr>
                <w:rFonts w:cs="Arial"/>
                <w:bCs/>
                <w:spacing w:val="0"/>
                <w:sz w:val="18"/>
                <w:szCs w:val="18"/>
              </w:rPr>
              <w:t>Einzelmodul:</w:t>
            </w:r>
            <w:r w:rsidR="00BE635A" w:rsidRPr="007D5D8F">
              <w:rPr>
                <w:rFonts w:cs="Arial"/>
                <w:bCs/>
                <w:spacing w:val="0"/>
                <w:sz w:val="18"/>
                <w:szCs w:val="18"/>
              </w:rPr>
              <w:t xml:space="preserve"> CHF </w:t>
            </w:r>
            <w:r w:rsidR="00BE635A" w:rsidRPr="007D5D8F">
              <w:rPr>
                <w:bCs/>
                <w:spacing w:val="0"/>
                <w:sz w:val="18"/>
                <w:szCs w:val="18"/>
              </w:rPr>
              <w:t>2‘650.–</w:t>
            </w:r>
            <w:r w:rsidR="00BE635A">
              <w:rPr>
                <w:bCs/>
                <w:spacing w:val="0"/>
                <w:sz w:val="18"/>
                <w:szCs w:val="18"/>
              </w:rPr>
              <w:t>, Abschlussmodul CHF 3'600.–),</w:t>
            </w:r>
          </w:p>
          <w:p w14:paraId="33BB633B" w14:textId="77777777" w:rsidR="001D1CAD" w:rsidRPr="00965EE5" w:rsidRDefault="00AF5F80" w:rsidP="00F55B76">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390724157"/>
                <w14:checkbox>
                  <w14:checked w14:val="0"/>
                  <w14:checkedState w14:val="2612" w14:font="MS Gothic"/>
                  <w14:uncheckedState w14:val="2610" w14:font="MS Gothic"/>
                </w14:checkbox>
              </w:sdtPr>
              <w:sdtEndPr/>
              <w:sdtContent>
                <w:r w:rsidR="001D1CAD" w:rsidRPr="00965EE5">
                  <w:rPr>
                    <w:rFonts w:ascii="MS Gothic" w:eastAsia="MS Gothic" w:hAnsi="MS Gothic" w:cs="MS Gothic" w:hint="eastAsia"/>
                    <w:spacing w:val="0"/>
                    <w:sz w:val="18"/>
                    <w:szCs w:val="18"/>
                    <w:shd w:val="clear" w:color="auto" w:fill="BFBFBF" w:themeFill="background1" w:themeFillShade="BF"/>
                  </w:rPr>
                  <w:t>☐</w:t>
                </w:r>
              </w:sdtContent>
            </w:sdt>
            <w:r w:rsidR="001D1CAD" w:rsidRPr="00965EE5">
              <w:rPr>
                <w:rFonts w:cs="Arial"/>
                <w:spacing w:val="0"/>
                <w:sz w:val="18"/>
                <w:szCs w:val="18"/>
              </w:rPr>
              <w:t xml:space="preserve"> </w:t>
            </w:r>
            <w:r w:rsidR="001D1CAD" w:rsidRPr="00965EE5">
              <w:rPr>
                <w:rFonts w:cs="Arial"/>
                <w:spacing w:val="0"/>
                <w:sz w:val="18"/>
                <w:szCs w:val="18"/>
              </w:rPr>
              <w:tab/>
              <w:t>weil ich an einer Schule der Sekundarstufe II angestellt bin **</w:t>
            </w:r>
          </w:p>
          <w:p w14:paraId="36DA93AB" w14:textId="3E6244FA" w:rsidR="001D1CAD" w:rsidRPr="00965EE5" w:rsidRDefault="00AF5F80" w:rsidP="00F55B76">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1895693078"/>
                <w14:checkbox>
                  <w14:checked w14:val="0"/>
                  <w14:checkedState w14:val="2612" w14:font="MS Gothic"/>
                  <w14:uncheckedState w14:val="2610" w14:font="MS Gothic"/>
                </w14:checkbox>
              </w:sdtPr>
              <w:sdtEndPr/>
              <w:sdtContent>
                <w:r w:rsidR="001D1CAD" w:rsidRPr="00965EE5">
                  <w:rPr>
                    <w:rFonts w:ascii="MS Gothic" w:eastAsia="MS Gothic" w:hAnsi="MS Gothic" w:cs="MS Gothic" w:hint="eastAsia"/>
                    <w:spacing w:val="0"/>
                    <w:sz w:val="18"/>
                    <w:szCs w:val="18"/>
                    <w:shd w:val="clear" w:color="auto" w:fill="BFBFBF" w:themeFill="background1" w:themeFillShade="BF"/>
                  </w:rPr>
                  <w:t>☐</w:t>
                </w:r>
              </w:sdtContent>
            </w:sdt>
            <w:r w:rsidR="001D1CAD" w:rsidRPr="00965EE5">
              <w:rPr>
                <w:rFonts w:cs="Arial"/>
                <w:spacing w:val="0"/>
                <w:sz w:val="18"/>
                <w:szCs w:val="18"/>
              </w:rPr>
              <w:t xml:space="preserve"> </w:t>
            </w:r>
            <w:r w:rsidR="001D1CAD" w:rsidRPr="00965EE5">
              <w:rPr>
                <w:rFonts w:cs="Arial"/>
                <w:spacing w:val="0"/>
                <w:sz w:val="18"/>
                <w:szCs w:val="18"/>
              </w:rPr>
              <w:tab/>
              <w:t>weil ich zur</w:t>
            </w:r>
            <w:r w:rsidR="001374AE">
              <w:rPr>
                <w:rFonts w:cs="Arial"/>
                <w:spacing w:val="0"/>
                <w:sz w:val="18"/>
                <w:szCs w:val="18"/>
              </w:rPr>
              <w:t>z</w:t>
            </w:r>
            <w:r w:rsidR="001D1CAD" w:rsidRPr="00965EE5">
              <w:rPr>
                <w:rFonts w:cs="Arial"/>
                <w:spacing w:val="0"/>
                <w:sz w:val="18"/>
                <w:szCs w:val="18"/>
              </w:rPr>
              <w:t>eit über keine Anstellung verfüge ***</w:t>
            </w:r>
          </w:p>
          <w:p w14:paraId="7A5FDAAA" w14:textId="77777777" w:rsidR="001D1CAD" w:rsidRPr="00965EE5" w:rsidRDefault="00AF5F80" w:rsidP="00F55B76">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807211149"/>
                <w14:checkbox>
                  <w14:checked w14:val="0"/>
                  <w14:checkedState w14:val="2612" w14:font="MS Gothic"/>
                  <w14:uncheckedState w14:val="2610" w14:font="MS Gothic"/>
                </w14:checkbox>
              </w:sdtPr>
              <w:sdtEndPr/>
              <w:sdtContent>
                <w:r w:rsidR="001D1CAD" w:rsidRPr="00965EE5">
                  <w:rPr>
                    <w:rFonts w:ascii="MS Gothic" w:eastAsia="MS Gothic" w:hAnsi="MS Gothic" w:cs="MS Gothic" w:hint="eastAsia"/>
                    <w:spacing w:val="0"/>
                    <w:sz w:val="18"/>
                    <w:szCs w:val="18"/>
                    <w:shd w:val="clear" w:color="auto" w:fill="BFBFBF" w:themeFill="background1" w:themeFillShade="BF"/>
                  </w:rPr>
                  <w:t>☐</w:t>
                </w:r>
              </w:sdtContent>
            </w:sdt>
            <w:r w:rsidR="001D1CAD" w:rsidRPr="00965EE5">
              <w:rPr>
                <w:rFonts w:cs="Arial"/>
                <w:spacing w:val="0"/>
                <w:sz w:val="18"/>
                <w:szCs w:val="18"/>
              </w:rPr>
              <w:t xml:space="preserve"> </w:t>
            </w:r>
            <w:r w:rsidR="001D1CAD" w:rsidRPr="00965EE5">
              <w:rPr>
                <w:rFonts w:cs="Arial"/>
                <w:spacing w:val="0"/>
                <w:sz w:val="18"/>
                <w:szCs w:val="18"/>
              </w:rPr>
              <w:tab/>
              <w:t>weil ich eine Anstellung in einem anderen Kanton habe</w:t>
            </w:r>
          </w:p>
          <w:p w14:paraId="4A5499E7" w14:textId="77777777" w:rsidR="001D1CAD" w:rsidRPr="001C0BC1" w:rsidRDefault="001D1CAD" w:rsidP="00F55B76">
            <w:pPr>
              <w:pStyle w:val="KeinLeerraum"/>
              <w:rPr>
                <w:rFonts w:cs="Arial"/>
                <w:sz w:val="18"/>
                <w:szCs w:val="8"/>
              </w:rPr>
            </w:pPr>
          </w:p>
        </w:tc>
      </w:tr>
    </w:tbl>
    <w:p w14:paraId="7F8A3F1C" w14:textId="77777777" w:rsidR="001D1CAD" w:rsidRPr="00421427" w:rsidRDefault="001D1CAD" w:rsidP="00A93084">
      <w:pPr>
        <w:widowControl w:val="0"/>
        <w:spacing w:line="240" w:lineRule="auto"/>
        <w:ind w:left="397" w:right="173" w:hanging="397"/>
        <w:rPr>
          <w:spacing w:val="0"/>
          <w:sz w:val="18"/>
          <w:szCs w:val="18"/>
        </w:rPr>
      </w:pPr>
      <w:r w:rsidRPr="00421427">
        <w:rPr>
          <w:spacing w:val="0"/>
          <w:sz w:val="18"/>
          <w:szCs w:val="18"/>
        </w:rPr>
        <w:t>*</w:t>
      </w:r>
      <w:r w:rsidRPr="00421427">
        <w:rPr>
          <w:spacing w:val="0"/>
          <w:sz w:val="18"/>
          <w:szCs w:val="18"/>
        </w:rPr>
        <w:tab/>
        <w:t>Anlässlich der per 1.1.2012 in Kraft getretenen Vereinbarung zwischen der GEF und der PHBern wurden sowohl die Angebote als auch die Schulen festgelegt, welche von den subventionierten Beiträgen profitieren können. Bitte klären Sie vor Ihrer Anmeldung mit Ihrer Schulleitung ab, ob Ihre Schule auf dieser Liste aufgeführt ist.</w:t>
      </w:r>
    </w:p>
    <w:p w14:paraId="75A41A51" w14:textId="77777777" w:rsidR="001D1CAD" w:rsidRPr="00421427" w:rsidRDefault="001D1CAD" w:rsidP="00A93084">
      <w:pPr>
        <w:widowControl w:val="0"/>
        <w:spacing w:line="240" w:lineRule="auto"/>
        <w:ind w:right="173"/>
        <w:rPr>
          <w:spacing w:val="0"/>
          <w:sz w:val="18"/>
          <w:szCs w:val="18"/>
        </w:rPr>
      </w:pPr>
    </w:p>
    <w:p w14:paraId="33928D16" w14:textId="77777777" w:rsidR="001D1CAD" w:rsidRPr="00421427" w:rsidRDefault="001D1CAD" w:rsidP="00A93084">
      <w:pPr>
        <w:widowControl w:val="0"/>
        <w:spacing w:line="240" w:lineRule="auto"/>
        <w:ind w:left="397" w:right="173" w:hanging="397"/>
        <w:rPr>
          <w:spacing w:val="0"/>
          <w:sz w:val="18"/>
          <w:szCs w:val="18"/>
        </w:rPr>
      </w:pPr>
      <w:r w:rsidRPr="00421427">
        <w:rPr>
          <w:spacing w:val="0"/>
          <w:sz w:val="18"/>
          <w:szCs w:val="18"/>
        </w:rPr>
        <w:t>**</w:t>
      </w:r>
      <w:r w:rsidRPr="00421427">
        <w:rPr>
          <w:spacing w:val="0"/>
          <w:sz w:val="18"/>
          <w:szCs w:val="18"/>
        </w:rPr>
        <w:tab/>
        <w:t xml:space="preserve">Die Schulen der Sekundarstufe II verfügen über ein Weiterbildungsbudget. Damit sind die jeweiligen direkten Personal- und Sachkosten der Weiterbildungsangebote der PHBern im Bereich Sekundarstufe II zu decken (Rechnungsstellung durch PHBern). Sek-II-Lehrpersonen müssen somit direkt bei ihrer Schulleitung eine eventuelle finanzielle Unterstützung beantragen. </w:t>
      </w:r>
    </w:p>
    <w:p w14:paraId="183B61FB" w14:textId="77777777" w:rsidR="001D1CAD" w:rsidRPr="00421427" w:rsidRDefault="001D1CAD" w:rsidP="00A93084">
      <w:pPr>
        <w:widowControl w:val="0"/>
        <w:spacing w:line="240" w:lineRule="auto"/>
        <w:ind w:left="397" w:right="173" w:hanging="397"/>
        <w:rPr>
          <w:spacing w:val="0"/>
          <w:sz w:val="18"/>
          <w:szCs w:val="18"/>
        </w:rPr>
      </w:pPr>
    </w:p>
    <w:p w14:paraId="392A9D9F" w14:textId="77777777" w:rsidR="001D1CAD" w:rsidRPr="00421427" w:rsidRDefault="001D1CAD" w:rsidP="00A93084">
      <w:pPr>
        <w:widowControl w:val="0"/>
        <w:spacing w:line="240" w:lineRule="auto"/>
        <w:ind w:left="397" w:right="173" w:hanging="397"/>
        <w:rPr>
          <w:sz w:val="18"/>
          <w:szCs w:val="18"/>
        </w:rPr>
      </w:pPr>
      <w:r w:rsidRPr="00421427">
        <w:rPr>
          <w:spacing w:val="0"/>
          <w:sz w:val="18"/>
          <w:szCs w:val="18"/>
        </w:rPr>
        <w:t>***</w:t>
      </w:r>
      <w:r w:rsidRPr="00421427">
        <w:rPr>
          <w:spacing w:val="0"/>
          <w:sz w:val="18"/>
          <w:szCs w:val="18"/>
        </w:rPr>
        <w:tab/>
        <w:t>Sollte während der Dauer des Lehrgangs eine Anstellung nachgewiesen werden können, so kann die Differenz zwischen dem vollen Preis und dem subventionierten Preis über ein schriftliches Gesuch an die Leitung des Instituts für Weiterbildung und Medienbildung zurückgefordert werden.</w:t>
      </w:r>
      <w:r w:rsidRPr="00421427">
        <w:rPr>
          <w:sz w:val="18"/>
          <w:szCs w:val="18"/>
        </w:rPr>
        <w:t xml:space="preserve"> </w:t>
      </w:r>
    </w:p>
    <w:p w14:paraId="32EDA285" w14:textId="37BB6B14" w:rsidR="001D1CAD" w:rsidRDefault="001D1CAD" w:rsidP="001D1CAD">
      <w:pPr>
        <w:spacing w:line="240" w:lineRule="auto"/>
      </w:pPr>
    </w:p>
    <w:tbl>
      <w:tblPr>
        <w:tblW w:w="9295"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3261"/>
        <w:gridCol w:w="6034"/>
      </w:tblGrid>
      <w:tr w:rsidR="001D1CAD" w:rsidRPr="00805A24" w14:paraId="1F77C318" w14:textId="77777777" w:rsidTr="00A93084">
        <w:trPr>
          <w:trHeight w:hRule="exact" w:val="397"/>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6180A646" w14:textId="77777777" w:rsidR="001D1CAD" w:rsidRPr="002317ED" w:rsidRDefault="001D1CAD" w:rsidP="00F55B76">
            <w:pPr>
              <w:pStyle w:val="TBSAufzhlung"/>
              <w:tabs>
                <w:tab w:val="clear" w:pos="360"/>
              </w:tabs>
              <w:ind w:left="284" w:hanging="284"/>
            </w:pPr>
            <w:r>
              <w:t>Beilagen zur Anmeldung</w:t>
            </w:r>
          </w:p>
        </w:tc>
      </w:tr>
      <w:tr w:rsidR="001D1CAD" w:rsidRPr="00805A24" w14:paraId="44F18D0C" w14:textId="77777777" w:rsidTr="00A93084">
        <w:trPr>
          <w:trHeight w:val="1125"/>
        </w:trPr>
        <w:tc>
          <w:tcPr>
            <w:tcW w:w="9295" w:type="dxa"/>
            <w:gridSpan w:val="2"/>
            <w:tcBorders>
              <w:top w:val="single" w:sz="4" w:space="0" w:color="auto"/>
              <w:bottom w:val="nil"/>
            </w:tcBorders>
            <w:tcMar>
              <w:top w:w="57" w:type="dxa"/>
              <w:left w:w="0" w:type="dxa"/>
              <w:bottom w:w="28" w:type="dxa"/>
              <w:right w:w="0" w:type="dxa"/>
            </w:tcMar>
            <w:vAlign w:val="bottom"/>
          </w:tcPr>
          <w:p w14:paraId="50842644" w14:textId="77777777" w:rsidR="001D1CAD" w:rsidRPr="000117F8" w:rsidRDefault="001D1CAD" w:rsidP="00F55B76">
            <w:pPr>
              <w:pStyle w:val="StandardEingerckt"/>
              <w:spacing w:before="120" w:line="240" w:lineRule="auto"/>
              <w:ind w:left="0"/>
            </w:pPr>
            <w:r w:rsidRPr="000117F8">
              <w:rPr>
                <w:sz w:val="18"/>
              </w:rPr>
              <w:t>Die folgenden Beilagen sind der Anmeldung verbindlich beizulegen.</w:t>
            </w:r>
          </w:p>
          <w:p w14:paraId="78BCE188" w14:textId="77777777" w:rsidR="001D1CAD" w:rsidRDefault="001D1CAD" w:rsidP="00F55B76">
            <w:pPr>
              <w:pStyle w:val="StandardEingerckt"/>
              <w:numPr>
                <w:ilvl w:val="0"/>
                <w:numId w:val="27"/>
              </w:numPr>
              <w:spacing w:line="240" w:lineRule="auto"/>
              <w:ind w:left="357" w:hanging="357"/>
              <w:rPr>
                <w:sz w:val="18"/>
                <w:szCs w:val="20"/>
              </w:rPr>
            </w:pPr>
            <w:r w:rsidRPr="000117F8">
              <w:rPr>
                <w:sz w:val="18"/>
                <w:szCs w:val="20"/>
              </w:rPr>
              <w:t>Kopie Ihres Lehrdiploms</w:t>
            </w:r>
          </w:p>
          <w:p w14:paraId="01250EA7" w14:textId="77777777" w:rsidR="0052366B" w:rsidRPr="00CB1128" w:rsidRDefault="0052366B" w:rsidP="00F55B76">
            <w:pPr>
              <w:pStyle w:val="StandardEingerckt"/>
              <w:numPr>
                <w:ilvl w:val="0"/>
                <w:numId w:val="27"/>
              </w:numPr>
              <w:spacing w:line="240" w:lineRule="auto"/>
              <w:ind w:left="357" w:hanging="357"/>
              <w:rPr>
                <w:sz w:val="18"/>
                <w:szCs w:val="20"/>
              </w:rPr>
            </w:pPr>
            <w:r w:rsidRPr="00CB1128">
              <w:rPr>
                <w:sz w:val="18"/>
                <w:szCs w:val="20"/>
              </w:rPr>
              <w:t>Kopien Ihrer CAS-Abschlusszertifikate</w:t>
            </w:r>
            <w:r w:rsidR="00402B0F">
              <w:rPr>
                <w:sz w:val="18"/>
                <w:szCs w:val="20"/>
              </w:rPr>
              <w:t xml:space="preserve"> / Modulbestätigungen</w:t>
            </w:r>
          </w:p>
          <w:p w14:paraId="0472D8BD" w14:textId="7A50A96B" w:rsidR="00594923" w:rsidRPr="00AF5F80" w:rsidRDefault="001374AE" w:rsidP="00AF5F80">
            <w:pPr>
              <w:pStyle w:val="StandardEingerckt"/>
              <w:numPr>
                <w:ilvl w:val="0"/>
                <w:numId w:val="27"/>
              </w:numPr>
              <w:spacing w:line="240" w:lineRule="auto"/>
              <w:ind w:left="357" w:hanging="357"/>
              <w:rPr>
                <w:sz w:val="18"/>
                <w:szCs w:val="20"/>
              </w:rPr>
            </w:pPr>
            <w:r>
              <w:rPr>
                <w:sz w:val="18"/>
                <w:szCs w:val="20"/>
              </w:rPr>
              <w:t xml:space="preserve">Sofern noch kein Studierendenausweis der PHBern vorliegt: </w:t>
            </w:r>
            <w:r w:rsidRPr="000117F8">
              <w:rPr>
                <w:sz w:val="18"/>
                <w:szCs w:val="20"/>
              </w:rPr>
              <w:t>Aktuelles Passfoto (Für den Studierendenausweis der PHBern nach erfolgter Aufnahme in den Lehrgang. Format: mind. 3</w:t>
            </w:r>
            <w:r>
              <w:rPr>
                <w:sz w:val="18"/>
                <w:szCs w:val="20"/>
              </w:rPr>
              <w:t xml:space="preserve"> cm x 4 cm, Auflösung 300 dpi)</w:t>
            </w:r>
          </w:p>
        </w:tc>
      </w:tr>
      <w:tr w:rsidR="001D1CAD" w:rsidRPr="008142F6" w14:paraId="4569BD99" w14:textId="77777777" w:rsidTr="003B02AA">
        <w:trPr>
          <w:trHeight w:hRule="exact" w:val="400"/>
        </w:trPr>
        <w:tc>
          <w:tcPr>
            <w:tcW w:w="9295" w:type="dxa"/>
            <w:gridSpan w:val="2"/>
            <w:tcBorders>
              <w:top w:val="nil"/>
              <w:bottom w:val="single" w:sz="4" w:space="0" w:color="auto"/>
            </w:tcBorders>
            <w:shd w:val="clear" w:color="auto" w:fill="auto"/>
            <w:tcMar>
              <w:top w:w="28" w:type="dxa"/>
              <w:left w:w="57" w:type="dxa"/>
              <w:bottom w:w="57" w:type="dxa"/>
              <w:right w:w="57" w:type="dxa"/>
            </w:tcMar>
            <w:vAlign w:val="bottom"/>
          </w:tcPr>
          <w:p w14:paraId="01BCDCA8" w14:textId="77777777" w:rsidR="001D1CAD" w:rsidRPr="00BF6768" w:rsidRDefault="001D1CAD" w:rsidP="00F55B76">
            <w:pPr>
              <w:pStyle w:val="TBSAufzhlung"/>
              <w:tabs>
                <w:tab w:val="clear" w:pos="360"/>
              </w:tabs>
              <w:ind w:left="284" w:hanging="284"/>
              <w:rPr>
                <w:b w:val="0"/>
                <w:caps w:val="0"/>
              </w:rPr>
            </w:pPr>
            <w:r w:rsidRPr="00BF6768">
              <w:t>Bemerkungen</w:t>
            </w:r>
          </w:p>
        </w:tc>
      </w:tr>
      <w:tr w:rsidR="001D1CAD" w:rsidRPr="008142F6" w14:paraId="5823DFB4" w14:textId="77777777" w:rsidTr="00714F3C">
        <w:trPr>
          <w:trHeight w:val="1713"/>
        </w:trPr>
        <w:tc>
          <w:tcPr>
            <w:tcW w:w="9295" w:type="dxa"/>
            <w:gridSpan w:val="2"/>
            <w:tcBorders>
              <w:top w:val="single" w:sz="4" w:space="0" w:color="auto"/>
              <w:bottom w:val="nil"/>
            </w:tcBorders>
            <w:tcMar>
              <w:top w:w="113" w:type="dxa"/>
              <w:left w:w="0" w:type="dxa"/>
              <w:bottom w:w="57" w:type="dxa"/>
              <w:right w:w="0" w:type="dxa"/>
            </w:tcMar>
          </w:tcPr>
          <w:p w14:paraId="049B62A4" w14:textId="77777777" w:rsidR="001D1CAD" w:rsidRPr="00292C64" w:rsidRDefault="001D1CAD" w:rsidP="00F55B76">
            <w:pPr>
              <w:tabs>
                <w:tab w:val="left" w:pos="567"/>
                <w:tab w:val="left" w:pos="1701"/>
              </w:tabs>
              <w:spacing w:line="260" w:lineRule="exact"/>
              <w:rPr>
                <w:sz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D1CAD" w:rsidRPr="008142F6" w14:paraId="75A624D5" w14:textId="77777777" w:rsidTr="00A93084">
        <w:tblPrEx>
          <w:tblCellMar>
            <w:bottom w:w="85" w:type="dxa"/>
          </w:tblCellMar>
        </w:tblPrEx>
        <w:trPr>
          <w:trHeight w:hRule="exact" w:val="397"/>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7349EA15" w14:textId="77777777" w:rsidR="001D1CAD" w:rsidRPr="00DD699E" w:rsidRDefault="001D1CAD" w:rsidP="00F55B76">
            <w:pPr>
              <w:pStyle w:val="TBSAufzhlung"/>
              <w:ind w:left="284" w:hanging="284"/>
              <w:rPr>
                <w:caps w:val="0"/>
              </w:rPr>
            </w:pPr>
            <w:r>
              <w:br w:type="page"/>
            </w:r>
            <w:r>
              <w:rPr>
                <w:caps w:val="0"/>
              </w:rPr>
              <w:t>UNTERSCHRIFT</w:t>
            </w:r>
          </w:p>
        </w:tc>
      </w:tr>
      <w:tr w:rsidR="001D1CAD" w:rsidRPr="008142F6" w14:paraId="329A10D5" w14:textId="77777777" w:rsidTr="00A93084">
        <w:tblPrEx>
          <w:tblCellMar>
            <w:bottom w:w="85" w:type="dxa"/>
          </w:tblCellMar>
        </w:tblPrEx>
        <w:trPr>
          <w:trHeight w:val="1098"/>
        </w:trPr>
        <w:tc>
          <w:tcPr>
            <w:tcW w:w="9295" w:type="dxa"/>
            <w:gridSpan w:val="2"/>
            <w:tcBorders>
              <w:top w:val="single" w:sz="4" w:space="0" w:color="auto"/>
              <w:bottom w:val="nil"/>
            </w:tcBorders>
            <w:tcMar>
              <w:top w:w="57" w:type="dxa"/>
              <w:left w:w="0" w:type="dxa"/>
              <w:bottom w:w="28" w:type="dxa"/>
              <w:right w:w="0" w:type="dxa"/>
            </w:tcMar>
            <w:vAlign w:val="bottom"/>
          </w:tcPr>
          <w:p w14:paraId="01DFED4E" w14:textId="77777777" w:rsidR="001D1CAD" w:rsidRPr="006671AE" w:rsidRDefault="001D1CAD" w:rsidP="00F55B76">
            <w:pPr>
              <w:widowControl w:val="0"/>
              <w:tabs>
                <w:tab w:val="left" w:pos="567"/>
                <w:tab w:val="left" w:pos="1701"/>
              </w:tabs>
              <w:spacing w:before="120" w:line="240" w:lineRule="auto"/>
              <w:rPr>
                <w:b/>
                <w:sz w:val="18"/>
              </w:rPr>
            </w:pPr>
            <w:r w:rsidRPr="006671AE">
              <w:rPr>
                <w:b/>
                <w:sz w:val="18"/>
              </w:rPr>
              <w:t>Zahlungs- und An</w:t>
            </w:r>
            <w:r>
              <w:rPr>
                <w:b/>
                <w:sz w:val="18"/>
              </w:rPr>
              <w:t>n</w:t>
            </w:r>
            <w:r w:rsidRPr="006671AE">
              <w:rPr>
                <w:b/>
                <w:sz w:val="18"/>
              </w:rPr>
              <w:t>ullationsbedingungen</w:t>
            </w:r>
          </w:p>
          <w:p w14:paraId="069F686F" w14:textId="77777777" w:rsidR="001D1CAD" w:rsidRPr="002C77F6" w:rsidRDefault="001D1CAD" w:rsidP="00F55B76">
            <w:pPr>
              <w:spacing w:line="240" w:lineRule="auto"/>
              <w:rPr>
                <w:sz w:val="18"/>
              </w:rPr>
            </w:pPr>
            <w:r w:rsidRPr="002C77F6">
              <w:rPr>
                <w:sz w:val="18"/>
              </w:rPr>
              <w:t>Abmeldungen müssen schriftlich und bis spätestens 30 Tage nach der Aufnahmebestätigung, in jedem Fall aber vor Beginn des entsprechenden Weiterbildungslehrgangs erfolgen. Verspätete Abmeldungen sind nur bei Vorliegen wichtiger Gründe, namentlich Unfall oder Krankheit, gerechtfertigt. Andernfalls werden die Lehrgangsgebühren nicht zurückerstattet. Ansonsten gelten die Zahlungs- und Annullationsbedingungen gemäss Studienreglement vom 14. Juni 2016, Art. 6.</w:t>
            </w:r>
          </w:p>
          <w:p w14:paraId="2C762C6A" w14:textId="77777777" w:rsidR="001D1CAD" w:rsidRDefault="001D1CAD" w:rsidP="00F55B76">
            <w:pPr>
              <w:widowControl w:val="0"/>
              <w:tabs>
                <w:tab w:val="left" w:pos="567"/>
                <w:tab w:val="left" w:pos="1701"/>
              </w:tabs>
              <w:spacing w:line="240" w:lineRule="auto"/>
              <w:rPr>
                <w:i/>
                <w:sz w:val="18"/>
              </w:rPr>
            </w:pPr>
          </w:p>
          <w:p w14:paraId="4C92B0EB" w14:textId="3DC1E77F" w:rsidR="001D1CAD" w:rsidRPr="000117F8" w:rsidRDefault="00CB1128" w:rsidP="00121826">
            <w:pPr>
              <w:widowControl w:val="0"/>
              <w:tabs>
                <w:tab w:val="left" w:pos="567"/>
                <w:tab w:val="left" w:pos="1701"/>
              </w:tabs>
              <w:spacing w:line="240" w:lineRule="auto"/>
              <w:rPr>
                <w:i/>
                <w:sz w:val="18"/>
              </w:rPr>
            </w:pPr>
            <w:r>
              <w:rPr>
                <w:i/>
                <w:sz w:val="18"/>
              </w:rPr>
              <w:t xml:space="preserve">Ich melde mich </w:t>
            </w:r>
            <w:r w:rsidR="00121826">
              <w:rPr>
                <w:i/>
                <w:sz w:val="18"/>
              </w:rPr>
              <w:t>für den</w:t>
            </w:r>
            <w:r>
              <w:rPr>
                <w:i/>
                <w:sz w:val="18"/>
              </w:rPr>
              <w:t xml:space="preserve"> </w:t>
            </w:r>
            <w:r w:rsidR="0052366B">
              <w:rPr>
                <w:i/>
                <w:sz w:val="18"/>
              </w:rPr>
              <w:t>D</w:t>
            </w:r>
            <w:r w:rsidR="001D1CAD">
              <w:rPr>
                <w:i/>
                <w:sz w:val="18"/>
              </w:rPr>
              <w:t xml:space="preserve">AS </w:t>
            </w:r>
            <w:r w:rsidR="0066611A">
              <w:rPr>
                <w:i/>
                <w:sz w:val="18"/>
              </w:rPr>
              <w:t xml:space="preserve">Projekte leiten und Teams führen </w:t>
            </w:r>
            <w:r w:rsidR="001D1CAD" w:rsidRPr="000117F8">
              <w:rPr>
                <w:i/>
                <w:sz w:val="18"/>
              </w:rPr>
              <w:t>an. Ich habe die Zahlungs- und Annullationsbedingungen</w:t>
            </w:r>
            <w:r w:rsidR="001D1CAD">
              <w:rPr>
                <w:i/>
                <w:sz w:val="18"/>
              </w:rPr>
              <w:t xml:space="preserve"> </w:t>
            </w:r>
            <w:r w:rsidR="001D1CAD" w:rsidRPr="000117F8">
              <w:rPr>
                <w:i/>
                <w:sz w:val="18"/>
              </w:rPr>
              <w:t xml:space="preserve">zur Kenntnis genommen und bestätige mit meiner Unterschrift die Richtigkeit der oben aufgeführten Angaben. Ich verpflichte mich, die Studienleitung </w:t>
            </w:r>
            <w:r w:rsidR="006A2861">
              <w:rPr>
                <w:i/>
                <w:sz w:val="18"/>
              </w:rPr>
              <w:t>und</w:t>
            </w:r>
            <w:r w:rsidR="001D1CAD" w:rsidRPr="000117F8">
              <w:rPr>
                <w:i/>
                <w:sz w:val="18"/>
              </w:rPr>
              <w:t xml:space="preserve"> die Administration zu informieren, sollten sich vor Beginn oder während des Weiterbildungslehrgangs</w:t>
            </w:r>
            <w:r w:rsidR="001D1CAD">
              <w:rPr>
                <w:i/>
                <w:sz w:val="18"/>
              </w:rPr>
              <w:t xml:space="preserve"> Änderungen </w:t>
            </w:r>
            <w:r w:rsidR="00F73F07">
              <w:rPr>
                <w:i/>
                <w:sz w:val="18"/>
              </w:rPr>
              <w:t xml:space="preserve">bezüglich der </w:t>
            </w:r>
            <w:r w:rsidR="001D1CAD">
              <w:rPr>
                <w:i/>
                <w:sz w:val="18"/>
              </w:rPr>
              <w:t>An</w:t>
            </w:r>
            <w:r w:rsidR="001D1CAD" w:rsidRPr="000117F8">
              <w:rPr>
                <w:i/>
                <w:sz w:val="18"/>
              </w:rPr>
              <w:t>gaben in dieser Anmeldung (z.B. Anstellung, Adresse, Funktion) ergeben.</w:t>
            </w:r>
          </w:p>
        </w:tc>
      </w:tr>
      <w:tr w:rsidR="001D1CAD" w:rsidRPr="008142F6" w14:paraId="64278EFC" w14:textId="77777777" w:rsidTr="00A93084">
        <w:tblPrEx>
          <w:tblCellMar>
            <w:bottom w:w="85" w:type="dxa"/>
          </w:tblCellMar>
        </w:tblPrEx>
        <w:trPr>
          <w:trHeight w:val="808"/>
        </w:trPr>
        <w:tc>
          <w:tcPr>
            <w:tcW w:w="3261" w:type="dxa"/>
            <w:tcBorders>
              <w:top w:val="nil"/>
              <w:bottom w:val="single" w:sz="4" w:space="0" w:color="auto"/>
              <w:right w:val="nil"/>
            </w:tcBorders>
            <w:tcMar>
              <w:top w:w="28" w:type="dxa"/>
              <w:left w:w="0" w:type="dxa"/>
              <w:bottom w:w="28" w:type="dxa"/>
              <w:right w:w="0" w:type="dxa"/>
            </w:tcMar>
            <w:vAlign w:val="bottom"/>
          </w:tcPr>
          <w:p w14:paraId="5B849B49" w14:textId="77777777" w:rsidR="001D1CAD" w:rsidRPr="00A93084" w:rsidRDefault="001D1CAD" w:rsidP="00F55B76">
            <w:pPr>
              <w:widowControl w:val="0"/>
              <w:tabs>
                <w:tab w:val="left" w:pos="567"/>
                <w:tab w:val="left" w:leader="dot" w:pos="4620"/>
              </w:tabs>
              <w:spacing w:line="260" w:lineRule="exact"/>
              <w:rPr>
                <w:sz w:val="18"/>
                <w:szCs w:val="18"/>
              </w:rPr>
            </w:pPr>
            <w:r w:rsidRPr="00A93084">
              <w:rPr>
                <w:sz w:val="18"/>
                <w:szCs w:val="18"/>
              </w:rPr>
              <w:t xml:space="preserve">Datum: </w:t>
            </w:r>
            <w:r w:rsidRPr="00A93084">
              <w:rPr>
                <w:sz w:val="18"/>
                <w:szCs w:val="18"/>
              </w:rPr>
              <w:tab/>
            </w:r>
          </w:p>
        </w:tc>
        <w:tc>
          <w:tcPr>
            <w:tcW w:w="6034" w:type="dxa"/>
            <w:tcBorders>
              <w:top w:val="nil"/>
              <w:left w:val="nil"/>
              <w:bottom w:val="single" w:sz="4" w:space="0" w:color="auto"/>
            </w:tcBorders>
            <w:vAlign w:val="bottom"/>
          </w:tcPr>
          <w:p w14:paraId="09462C8B" w14:textId="77777777" w:rsidR="001D1CAD" w:rsidRPr="00A93084" w:rsidRDefault="001D1CAD" w:rsidP="00F55B76">
            <w:pPr>
              <w:widowControl w:val="0"/>
              <w:tabs>
                <w:tab w:val="left" w:pos="567"/>
                <w:tab w:val="left" w:leader="dot" w:pos="4593"/>
              </w:tabs>
              <w:spacing w:line="260" w:lineRule="exact"/>
              <w:rPr>
                <w:sz w:val="18"/>
                <w:szCs w:val="18"/>
              </w:rPr>
            </w:pPr>
            <w:r w:rsidRPr="00A93084">
              <w:rPr>
                <w:sz w:val="18"/>
                <w:szCs w:val="18"/>
              </w:rPr>
              <w:t xml:space="preserve">Unterschrift: </w:t>
            </w:r>
            <w:r w:rsidRPr="00A93084">
              <w:rPr>
                <w:sz w:val="18"/>
                <w:szCs w:val="18"/>
              </w:rPr>
              <w:tab/>
            </w:r>
          </w:p>
        </w:tc>
      </w:tr>
      <w:tr w:rsidR="001D1CAD" w:rsidRPr="008142F6" w14:paraId="011A6546" w14:textId="77777777" w:rsidTr="00A93084">
        <w:tblPrEx>
          <w:tblCellMar>
            <w:bottom w:w="85" w:type="dxa"/>
          </w:tblCellMar>
        </w:tblPrEx>
        <w:tc>
          <w:tcPr>
            <w:tcW w:w="9295" w:type="dxa"/>
            <w:gridSpan w:val="2"/>
            <w:tcBorders>
              <w:top w:val="nil"/>
              <w:bottom w:val="single" w:sz="4" w:space="0" w:color="auto"/>
            </w:tcBorders>
            <w:tcMar>
              <w:top w:w="57" w:type="dxa"/>
              <w:left w:w="0" w:type="dxa"/>
              <w:bottom w:w="28" w:type="dxa"/>
              <w:right w:w="0" w:type="dxa"/>
            </w:tcMar>
            <w:vAlign w:val="bottom"/>
          </w:tcPr>
          <w:p w14:paraId="5B18A48D" w14:textId="77777777" w:rsidR="00714F3C" w:rsidRDefault="00714F3C" w:rsidP="00ED17B0">
            <w:pPr>
              <w:tabs>
                <w:tab w:val="left" w:pos="9079"/>
              </w:tabs>
              <w:spacing w:before="120" w:line="240" w:lineRule="auto"/>
              <w:rPr>
                <w:sz w:val="18"/>
              </w:rPr>
            </w:pPr>
          </w:p>
          <w:p w14:paraId="4CD602E1" w14:textId="4C790DF1" w:rsidR="00ED17B0" w:rsidRDefault="00ED17B0" w:rsidP="00ED17B0">
            <w:pPr>
              <w:tabs>
                <w:tab w:val="left" w:pos="9079"/>
              </w:tabs>
              <w:spacing w:before="120" w:line="240" w:lineRule="auto"/>
              <w:rPr>
                <w:sz w:val="18"/>
              </w:rPr>
            </w:pPr>
            <w:r w:rsidRPr="00D6389E">
              <w:rPr>
                <w:sz w:val="18"/>
              </w:rPr>
              <w:t>Nach Eingang Ihrer Anmeldung erhalten Sie per E-Mail eine Eingangsbestätigung.</w:t>
            </w:r>
            <w:r>
              <w:rPr>
                <w:sz w:val="18"/>
              </w:rPr>
              <w:t xml:space="preserve"> Anschliessend werden Ihre Unterlagen geprüft. </w:t>
            </w:r>
            <w:r w:rsidRPr="00D6389E">
              <w:rPr>
                <w:sz w:val="18"/>
              </w:rPr>
              <w:t>Nach Ablauf der Anmeldefrist</w:t>
            </w:r>
            <w:r>
              <w:rPr>
                <w:sz w:val="18"/>
              </w:rPr>
              <w:t xml:space="preserve"> </w:t>
            </w:r>
            <w:r w:rsidRPr="00D6389E">
              <w:rPr>
                <w:sz w:val="18"/>
              </w:rPr>
              <w:t xml:space="preserve">wird über die Durchführung des Lehrgangs entschieden. </w:t>
            </w:r>
            <w:r>
              <w:rPr>
                <w:sz w:val="18"/>
              </w:rPr>
              <w:t xml:space="preserve">In den </w:t>
            </w:r>
            <w:r>
              <w:rPr>
                <w:sz w:val="18"/>
              </w:rPr>
              <w:lastRenderedPageBreak/>
              <w:t xml:space="preserve">darauffolgenden Tagen erhalten Sie </w:t>
            </w:r>
            <w:r w:rsidRPr="00D6389E">
              <w:rPr>
                <w:sz w:val="18"/>
              </w:rPr>
              <w:t>eine Aufnahmebestätigung oder eine Absage</w:t>
            </w:r>
            <w:r>
              <w:rPr>
                <w:sz w:val="18"/>
              </w:rPr>
              <w:t>. D</w:t>
            </w:r>
            <w:r w:rsidRPr="00E9589D">
              <w:rPr>
                <w:sz w:val="18"/>
              </w:rPr>
              <w:t xml:space="preserve">ie Anzahl Studienplätze </w:t>
            </w:r>
            <w:r>
              <w:rPr>
                <w:sz w:val="18"/>
              </w:rPr>
              <w:t xml:space="preserve">ist </w:t>
            </w:r>
            <w:r w:rsidRPr="00E9589D">
              <w:rPr>
                <w:sz w:val="18"/>
              </w:rPr>
              <w:t>beschränkt. Übersteigt die Zahl der Anmeldungen die zur Verfügung stehenden Plätze, vergeben wir die Plätze gemäss Art. 7 des Studienreglements.</w:t>
            </w:r>
            <w:r>
              <w:rPr>
                <w:sz w:val="18"/>
              </w:rPr>
              <w:t xml:space="preserve"> Nach Ablauf der in den Zahlungs- und Annullationsbedingungen erwähnten Frist erhalten Sie einen Einzahlungsschein. </w:t>
            </w:r>
            <w:r w:rsidRPr="00DD1B0D">
              <w:rPr>
                <w:sz w:val="18"/>
              </w:rPr>
              <w:t>Nach erfolgter Begleichung der Lehrgangsgebühren sind Sie definitiv in den Lehrgang aufgenommen.</w:t>
            </w:r>
          </w:p>
          <w:p w14:paraId="4B7FCE4E" w14:textId="77777777" w:rsidR="001D1CAD" w:rsidRPr="008E718B" w:rsidRDefault="001D1CAD" w:rsidP="00F55B76">
            <w:pPr>
              <w:spacing w:line="240" w:lineRule="auto"/>
              <w:rPr>
                <w:sz w:val="18"/>
                <w:szCs w:val="18"/>
              </w:rPr>
            </w:pPr>
          </w:p>
        </w:tc>
      </w:tr>
      <w:tr w:rsidR="001D1CAD" w:rsidRPr="008142F6" w14:paraId="3C25AF7C" w14:textId="77777777" w:rsidTr="00A93084">
        <w:tblPrEx>
          <w:tblCellMar>
            <w:bottom w:w="85" w:type="dxa"/>
          </w:tblCellMar>
        </w:tblPrEx>
        <w:tc>
          <w:tcPr>
            <w:tcW w:w="9295" w:type="dxa"/>
            <w:gridSpan w:val="2"/>
            <w:tcBorders>
              <w:top w:val="single" w:sz="4" w:space="0" w:color="auto"/>
              <w:bottom w:val="single" w:sz="4" w:space="0" w:color="auto"/>
            </w:tcBorders>
            <w:tcMar>
              <w:top w:w="28" w:type="dxa"/>
              <w:left w:w="0" w:type="dxa"/>
              <w:bottom w:w="28" w:type="dxa"/>
              <w:right w:w="0" w:type="dxa"/>
            </w:tcMar>
            <w:vAlign w:val="bottom"/>
          </w:tcPr>
          <w:p w14:paraId="6CABE739" w14:textId="77777777" w:rsidR="001D1CAD" w:rsidRDefault="001D1CAD" w:rsidP="00F55B76">
            <w:pPr>
              <w:tabs>
                <w:tab w:val="left" w:pos="9079"/>
              </w:tabs>
              <w:spacing w:line="240" w:lineRule="auto"/>
              <w:rPr>
                <w:sz w:val="18"/>
              </w:rPr>
            </w:pPr>
          </w:p>
          <w:p w14:paraId="19D269C6" w14:textId="1DAB148C" w:rsidR="001D1CAD" w:rsidRPr="00421427" w:rsidRDefault="001374AE" w:rsidP="00F55B76">
            <w:pPr>
              <w:tabs>
                <w:tab w:val="left" w:pos="9079"/>
              </w:tabs>
              <w:spacing w:line="240" w:lineRule="auto"/>
              <w:rPr>
                <w:b/>
                <w:sz w:val="18"/>
              </w:rPr>
            </w:pPr>
            <w:r w:rsidRPr="00421427">
              <w:rPr>
                <w:b/>
                <w:sz w:val="18"/>
              </w:rPr>
              <w:t xml:space="preserve">Bitte senden Sie das </w:t>
            </w:r>
            <w:r>
              <w:rPr>
                <w:b/>
                <w:sz w:val="18"/>
              </w:rPr>
              <w:t>vollständige Dossier unterschrieben</w:t>
            </w:r>
            <w:r w:rsidRPr="00421427">
              <w:rPr>
                <w:b/>
                <w:sz w:val="18"/>
              </w:rPr>
              <w:t xml:space="preserve"> </w:t>
            </w:r>
            <w:r w:rsidR="001D1CAD" w:rsidRPr="00421427">
              <w:rPr>
                <w:b/>
                <w:sz w:val="18"/>
              </w:rPr>
              <w:t xml:space="preserve">an </w:t>
            </w:r>
            <w:hyperlink r:id="rId15" w:history="1">
              <w:r w:rsidR="001D1CAD" w:rsidRPr="00421427">
                <w:rPr>
                  <w:rStyle w:val="Hyperlink"/>
                  <w:b/>
                  <w:sz w:val="18"/>
                </w:rPr>
                <w:t>weiterbildungslehrgaenge.iwm@phbern.ch</w:t>
              </w:r>
            </w:hyperlink>
          </w:p>
          <w:p w14:paraId="38309DE2" w14:textId="77777777" w:rsidR="001D1CAD" w:rsidRPr="00292C64" w:rsidRDefault="001D1CAD" w:rsidP="00F55B76">
            <w:pPr>
              <w:tabs>
                <w:tab w:val="left" w:pos="8421"/>
              </w:tabs>
              <w:spacing w:line="240" w:lineRule="auto"/>
              <w:rPr>
                <w:sz w:val="18"/>
              </w:rPr>
            </w:pPr>
          </w:p>
        </w:tc>
      </w:tr>
    </w:tbl>
    <w:p w14:paraId="0CC9ED5C" w14:textId="7FBC6BA7" w:rsidR="001D1CAD" w:rsidRDefault="001D1CAD" w:rsidP="001D1CAD">
      <w:pPr>
        <w:rPr>
          <w:sz w:val="16"/>
          <w:szCs w:val="16"/>
        </w:rPr>
      </w:pPr>
    </w:p>
    <w:sectPr w:rsidR="001D1CAD" w:rsidSect="003F3EC4">
      <w:headerReference w:type="default" r:id="rId16"/>
      <w:footerReference w:type="default" r:id="rId17"/>
      <w:headerReference w:type="first" r:id="rId18"/>
      <w:footerReference w:type="first" r:id="rId19"/>
      <w:type w:val="continuous"/>
      <w:pgSz w:w="11906" w:h="16838" w:code="9"/>
      <w:pgMar w:top="1276" w:right="1134" w:bottom="851"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CAF7" w14:textId="77777777" w:rsidR="00FB2A4C" w:rsidRDefault="00FB2A4C" w:rsidP="00041EC4">
      <w:r>
        <w:separator/>
      </w:r>
    </w:p>
  </w:endnote>
  <w:endnote w:type="continuationSeparator" w:id="0">
    <w:p w14:paraId="723947F1" w14:textId="77777777" w:rsidR="00FB2A4C" w:rsidRDefault="00FB2A4C"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Layout w:type="fixed"/>
      <w:tblLook w:val="04A0" w:firstRow="1" w:lastRow="0" w:firstColumn="1" w:lastColumn="0" w:noHBand="0" w:noVBand="1"/>
    </w:tblPr>
    <w:tblGrid>
      <w:gridCol w:w="9412"/>
    </w:tblGrid>
    <w:tr w:rsidR="00931E83" w14:paraId="4A1AB899" w14:textId="77777777" w:rsidTr="006E2885">
      <w:tc>
        <w:tcPr>
          <w:tcW w:w="9412" w:type="dxa"/>
        </w:tcPr>
        <w:p w14:paraId="7E8B892E" w14:textId="77777777" w:rsidR="00931E83" w:rsidRDefault="00931E83" w:rsidP="00EA1F41">
          <w:pPr>
            <w:pStyle w:val="Fuzeile"/>
            <w:jc w:val="center"/>
          </w:pPr>
          <w:r>
            <w:fldChar w:fldCharType="begin"/>
          </w:r>
          <w:r>
            <w:instrText xml:space="preserve"> PAGE </w:instrText>
          </w:r>
          <w:r>
            <w:fldChar w:fldCharType="separate"/>
          </w:r>
          <w:r w:rsidR="00A555FF">
            <w:t>2</w:t>
          </w:r>
          <w:r>
            <w:fldChar w:fldCharType="end"/>
          </w:r>
          <w:r>
            <w:t>/</w:t>
          </w:r>
          <w:r>
            <w:fldChar w:fldCharType="begin"/>
          </w:r>
          <w:r>
            <w:instrText xml:space="preserve"> NUMPAGES </w:instrText>
          </w:r>
          <w:r>
            <w:fldChar w:fldCharType="separate"/>
          </w:r>
          <w:r w:rsidR="00A555FF">
            <w:t>3</w:t>
          </w:r>
          <w:r>
            <w:fldChar w:fldCharType="end"/>
          </w:r>
        </w:p>
      </w:tc>
    </w:tr>
  </w:tbl>
  <w:p w14:paraId="7E28AE67" w14:textId="77777777" w:rsidR="00931E83" w:rsidRPr="006E2885" w:rsidRDefault="00931E83"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Layout w:type="fixed"/>
      <w:tblLook w:val="04A0" w:firstRow="1" w:lastRow="0" w:firstColumn="1" w:lastColumn="0" w:noHBand="0" w:noVBand="1"/>
    </w:tblPr>
    <w:tblGrid>
      <w:gridCol w:w="9412"/>
    </w:tblGrid>
    <w:tr w:rsidR="00931E83" w14:paraId="53BF1ABB" w14:textId="77777777" w:rsidTr="00FD14A2">
      <w:tc>
        <w:tcPr>
          <w:tcW w:w="9412" w:type="dxa"/>
        </w:tcPr>
        <w:p w14:paraId="75BFA237" w14:textId="4EE6FCD5" w:rsidR="00931E83" w:rsidRDefault="00931E83" w:rsidP="00EA1F41">
          <w:pPr>
            <w:pStyle w:val="Fuzeile"/>
            <w:jc w:val="center"/>
          </w:pPr>
          <w:r>
            <w:fldChar w:fldCharType="begin"/>
          </w:r>
          <w:r>
            <w:instrText xml:space="preserve"> IF </w:instrText>
          </w:r>
          <w:r>
            <w:fldChar w:fldCharType="begin"/>
          </w:r>
          <w:r>
            <w:instrText xml:space="preserve"> NUMPAGES </w:instrText>
          </w:r>
          <w:r>
            <w:fldChar w:fldCharType="separate"/>
          </w:r>
          <w:r w:rsidR="00AF5F80">
            <w:instrText>4</w:instrText>
          </w:r>
          <w:r>
            <w:fldChar w:fldCharType="end"/>
          </w:r>
          <w:r>
            <w:instrText xml:space="preserve"> = "1" "" "</w:instrText>
          </w:r>
          <w:r>
            <w:fldChar w:fldCharType="begin"/>
          </w:r>
          <w:r>
            <w:instrText xml:space="preserve"> PAGE </w:instrText>
          </w:r>
          <w:r>
            <w:fldChar w:fldCharType="separate"/>
          </w:r>
          <w:r w:rsidR="00AF5F80">
            <w:instrText>1</w:instrText>
          </w:r>
          <w:r>
            <w:fldChar w:fldCharType="end"/>
          </w:r>
          <w:r>
            <w:instrText>/</w:instrText>
          </w:r>
          <w:r>
            <w:fldChar w:fldCharType="begin"/>
          </w:r>
          <w:r>
            <w:instrText xml:space="preserve"> NUMPAGES </w:instrText>
          </w:r>
          <w:r>
            <w:fldChar w:fldCharType="separate"/>
          </w:r>
          <w:r w:rsidR="00AF5F80">
            <w:instrText>4</w:instrText>
          </w:r>
          <w:r>
            <w:fldChar w:fldCharType="end"/>
          </w:r>
          <w:r>
            <w:instrText xml:space="preserve">" </w:instrText>
          </w:r>
          <w:r>
            <w:fldChar w:fldCharType="separate"/>
          </w:r>
          <w:r w:rsidR="00AF5F80">
            <w:t>1/4</w:t>
          </w:r>
          <w:r>
            <w:fldChar w:fldCharType="end"/>
          </w:r>
        </w:p>
      </w:tc>
    </w:tr>
  </w:tbl>
  <w:p w14:paraId="6571506C" w14:textId="77777777" w:rsidR="00931E83" w:rsidRPr="006E2885" w:rsidRDefault="00931E83"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95FE" w14:textId="77777777" w:rsidR="00FB2A4C" w:rsidRDefault="00FB2A4C" w:rsidP="00041EC4">
      <w:r>
        <w:separator/>
      </w:r>
    </w:p>
  </w:footnote>
  <w:footnote w:type="continuationSeparator" w:id="0">
    <w:p w14:paraId="71EE4955" w14:textId="77777777" w:rsidR="00FB2A4C" w:rsidRDefault="00FB2A4C"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371F0D" w14:paraId="13DDC5A7" w14:textId="77777777" w:rsidTr="007D5086">
          <w:trPr>
            <w:trHeight w:val="652"/>
          </w:trPr>
          <w:tc>
            <w:tcPr>
              <w:tcW w:w="6159" w:type="dxa"/>
              <w:vAlign w:val="bottom"/>
            </w:tcPr>
            <w:p w14:paraId="1A06F08C" w14:textId="77777777" w:rsidR="00371F0D" w:rsidRDefault="00371F0D" w:rsidP="00A44D51">
              <w:pPr>
                <w:pStyle w:val="Formular08ptFett"/>
                <w:ind w:left="-11"/>
              </w:pPr>
            </w:p>
          </w:tc>
          <w:tc>
            <w:tcPr>
              <w:tcW w:w="3139" w:type="dxa"/>
              <w:vMerge w:val="restart"/>
            </w:tcPr>
            <w:p w14:paraId="1746D81E" w14:textId="3D7E1928" w:rsidR="00371F0D" w:rsidRDefault="0033329A" w:rsidP="007D5086">
              <w:pPr>
                <w:pStyle w:val="Kopfzeile"/>
                <w:jc w:val="center"/>
              </w:pPr>
              <w:r>
                <w:rPr>
                  <w:lang w:eastAsia="de-CH"/>
                </w:rPr>
                <w:drawing>
                  <wp:inline distT="0" distB="0" distL="0" distR="0" wp14:anchorId="4C1AE0D1" wp14:editId="5CA19280">
                    <wp:extent cx="1990725" cy="438150"/>
                    <wp:effectExtent l="0" t="0" r="9525" b="0"/>
                    <wp:docPr id="1" name="Bild 1"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90725" cy="438150"/>
                            </a:xfrm>
                            <a:prstGeom prst="rect">
                              <a:avLst/>
                            </a:prstGeom>
                            <a:noFill/>
                            <a:ln>
                              <a:noFill/>
                            </a:ln>
                          </pic:spPr>
                        </pic:pic>
                      </a:graphicData>
                    </a:graphic>
                  </wp:inline>
                </w:drawing>
              </w:r>
            </w:p>
          </w:tc>
        </w:tr>
        <w:tr w:rsidR="00371F0D" w14:paraId="043E9949" w14:textId="77777777" w:rsidTr="007D5086">
          <w:trPr>
            <w:trHeight w:val="244"/>
          </w:trPr>
          <w:tc>
            <w:tcPr>
              <w:tcW w:w="6159" w:type="dxa"/>
              <w:tcBorders>
                <w:bottom w:val="nil"/>
              </w:tcBorders>
            </w:tcPr>
            <w:p w14:paraId="3DF44779" w14:textId="77777777" w:rsidR="00371F0D" w:rsidRDefault="00371F0D" w:rsidP="006116B1">
              <w:pPr>
                <w:pStyle w:val="Formular08ptFett"/>
              </w:pPr>
            </w:p>
          </w:tc>
          <w:tc>
            <w:tcPr>
              <w:tcW w:w="3139" w:type="dxa"/>
              <w:vMerge/>
              <w:tcBorders>
                <w:bottom w:val="nil"/>
              </w:tcBorders>
            </w:tcPr>
            <w:p w14:paraId="5F66C273" w14:textId="77777777" w:rsidR="00371F0D" w:rsidRDefault="00371F0D" w:rsidP="006116B1">
              <w:pPr>
                <w:pStyle w:val="Kopfzeile"/>
                <w:jc w:val="right"/>
              </w:pPr>
            </w:p>
          </w:tc>
        </w:tr>
        <w:tr w:rsidR="00371F0D" w14:paraId="295851D3" w14:textId="77777777" w:rsidTr="006116B1">
          <w:trPr>
            <w:trHeight w:hRule="exact" w:val="40"/>
          </w:trPr>
          <w:tc>
            <w:tcPr>
              <w:tcW w:w="9298" w:type="dxa"/>
              <w:gridSpan w:val="2"/>
              <w:shd w:val="clear" w:color="auto" w:fill="auto"/>
            </w:tcPr>
            <w:p w14:paraId="708B4162" w14:textId="77777777" w:rsidR="00371F0D" w:rsidRDefault="00371F0D" w:rsidP="006116B1">
              <w:pPr>
                <w:pStyle w:val="Kopfzeile"/>
              </w:pPr>
            </w:p>
          </w:tc>
        </w:tr>
        <w:tr w:rsidR="006F0EF6" w14:paraId="2D026709" w14:textId="77777777" w:rsidTr="0010764F">
          <w:trPr>
            <w:trHeight w:val="709"/>
          </w:trPr>
          <w:tc>
            <w:tcPr>
              <w:tcW w:w="9298" w:type="dxa"/>
              <w:gridSpan w:val="2"/>
              <w:shd w:val="clear" w:color="auto" w:fill="auto"/>
            </w:tcPr>
            <w:p w14:paraId="3C47E3FE" w14:textId="77777777" w:rsidR="006F0EF6" w:rsidRDefault="00AF5F80" w:rsidP="006116B1">
              <w:pPr>
                <w:pStyle w:val="Kopfzeile"/>
              </w:pPr>
            </w:p>
          </w:tc>
        </w:tr>
      </w:tbl>
    </w:sdtContent>
  </w:sdt>
  <w:bookmarkStart w:id="3" w:name="DgLogo1" w:colFirst="1" w:colLast="1" w:displacedByCustomXml="prev"/>
  <w:bookmarkEnd w:id="3" w:displacedByCustomXml="prev"/>
  <w:p w14:paraId="50377CFD" w14:textId="77777777" w:rsidR="00931E83" w:rsidRDefault="00931E83" w:rsidP="00751D33">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CD582D" w14:paraId="1B3277A1" w14:textId="77777777" w:rsidTr="007D5086">
          <w:trPr>
            <w:trHeight w:val="652"/>
          </w:trPr>
          <w:tc>
            <w:tcPr>
              <w:tcW w:w="6159" w:type="dxa"/>
              <w:vAlign w:val="bottom"/>
            </w:tcPr>
            <w:p w14:paraId="16032EF5" w14:textId="77777777" w:rsidR="00CD582D" w:rsidRDefault="00CD582D" w:rsidP="000E2B1B">
              <w:pPr>
                <w:pStyle w:val="Formular08ptFett"/>
              </w:pPr>
              <w:r>
                <w:fldChar w:fldCharType="begin"/>
              </w:r>
              <w:r>
                <w:instrText xml:space="preserve"> IF </w:instrText>
              </w:r>
              <w:r>
                <w:fldChar w:fldCharType="begin"/>
              </w:r>
              <w:r>
                <w:instrText xml:space="preserve"> DocProperty "Institut_Organisation" </w:instrText>
              </w:r>
              <w:r>
                <w:fldChar w:fldCharType="separate"/>
              </w:r>
              <w:r w:rsidR="00FF04FE">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rsidR="00FF04FE">
                <w:instrText>Institut für Weiterbildung und Medienbildung</w:instrText>
              </w:r>
              <w:r>
                <w:fldChar w:fldCharType="end"/>
              </w:r>
              <w:r>
                <w:instrText xml:space="preserve">" </w:instrText>
              </w:r>
              <w:r>
                <w:fldChar w:fldCharType="separate"/>
              </w:r>
              <w:r w:rsidR="00FF04FE">
                <w:t>Institut für Weiterbildung und Medienbildung</w:t>
              </w:r>
              <w:r>
                <w:fldChar w:fldCharType="end"/>
              </w:r>
            </w:p>
            <w:p w14:paraId="132D2115" w14:textId="77777777" w:rsidR="00CD582D" w:rsidRDefault="00CD582D" w:rsidP="000E2B1B">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rsidR="00FF04FE">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rsidR="00FF04FE">
                <w:instrText>Weltistrasse 40</w:instrText>
              </w:r>
              <w:r w:rsidRPr="00325D1F">
                <w:fldChar w:fldCharType="end"/>
              </w:r>
              <w:r w:rsidRPr="00325D1F">
                <w:instrText xml:space="preserve">, " </w:instrText>
              </w:r>
              <w:r w:rsidRPr="00325D1F">
                <w:fldChar w:fldCharType="separate"/>
              </w:r>
              <w:r w:rsidR="00FF04FE">
                <w:t>Weltistrasse 40</w:t>
              </w:r>
              <w:r w:rsidR="00FF04FE"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instrText>Postfach</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rsidR="00FF04FE">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rsidR="00FF04FE">
                <w:instrText>CH-3006</w:instrText>
              </w:r>
              <w:r w:rsidRPr="00325D1F">
                <w:fldChar w:fldCharType="end"/>
              </w:r>
              <w:r w:rsidRPr="00325D1F">
                <w:instrText xml:space="preserve"> " </w:instrText>
              </w:r>
              <w:r w:rsidRPr="00325D1F">
                <w:fldChar w:fldCharType="separate"/>
              </w:r>
              <w:r w:rsidR="00FF04FE">
                <w:t>CH-3006</w:t>
              </w:r>
              <w:r w:rsidR="00FF04FE"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rsidR="00FF04FE">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rsidR="00FF04FE">
                <w:instrText>Bern</w:instrText>
              </w:r>
              <w:r w:rsidRPr="00325D1F">
                <w:fldChar w:fldCharType="end"/>
              </w:r>
              <w:r w:rsidRPr="00325D1F">
                <w:instrText xml:space="preserve">" </w:instrText>
              </w:r>
              <w:r w:rsidRPr="00325D1F">
                <w:fldChar w:fldCharType="separate"/>
              </w:r>
              <w:r w:rsidR="00FF04FE">
                <w:t>Bern</w:t>
              </w:r>
              <w:r w:rsidRPr="00325D1F">
                <w:fldChar w:fldCharType="end"/>
              </w:r>
            </w:p>
            <w:p w14:paraId="455ADF52" w14:textId="77777777" w:rsidR="00CD582D" w:rsidRDefault="00CD582D" w:rsidP="000E2B1B">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rsidR="00FF04FE">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rsidR="00FF04FE">
                <w:instrText>+41 31 309 27 11</w:instrText>
              </w:r>
              <w:r w:rsidRPr="00325D1F">
                <w:fldChar w:fldCharType="end"/>
              </w:r>
              <w:r>
                <w:instrText xml:space="preserve">, </w:instrText>
              </w:r>
              <w:r w:rsidRPr="00325D1F">
                <w:instrText xml:space="preserve">" </w:instrText>
              </w:r>
              <w:r w:rsidRPr="00325D1F">
                <w:fldChar w:fldCharType="separate"/>
              </w:r>
              <w:r w:rsidR="00FF04FE" w:rsidRPr="00325D1F">
                <w:t xml:space="preserve">T </w:t>
              </w:r>
              <w:r w:rsidR="00FF04FE">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rsidR="00FF04FE">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rsidR="00FF04FE">
                <w:instrText>info.iwm@phbern.ch</w:instrText>
              </w:r>
              <w:r w:rsidRPr="00325D1F">
                <w:fldChar w:fldCharType="end"/>
              </w:r>
              <w:r w:rsidRPr="00325D1F">
                <w:instrText xml:space="preserve">, " </w:instrText>
              </w:r>
              <w:r w:rsidRPr="00325D1F">
                <w:fldChar w:fldCharType="separate"/>
              </w:r>
              <w:r w:rsidR="00FF04FE">
                <w:t>info.iwm@phbern.ch</w:t>
              </w:r>
              <w:r w:rsidR="00FF04FE"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rsidR="00FF04FE">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rsidR="00FF04FE">
                <w:instrText>www.phbern.ch</w:instrText>
              </w:r>
              <w:r w:rsidRPr="00325D1F">
                <w:fldChar w:fldCharType="end"/>
              </w:r>
              <w:r w:rsidRPr="00325D1F">
                <w:instrText xml:space="preserve">" </w:instrText>
              </w:r>
              <w:r w:rsidRPr="00325D1F">
                <w:fldChar w:fldCharType="separate"/>
              </w:r>
              <w:r w:rsidR="00FF04FE">
                <w:t>www.phbern.ch</w:t>
              </w:r>
              <w:r w:rsidRPr="00325D1F">
                <w:fldChar w:fldCharType="end"/>
              </w:r>
            </w:p>
          </w:tc>
          <w:tc>
            <w:tcPr>
              <w:tcW w:w="3143" w:type="dxa"/>
              <w:vMerge w:val="restart"/>
            </w:tcPr>
            <w:p w14:paraId="4A362B93" w14:textId="58C78396" w:rsidR="00CD582D" w:rsidRDefault="0033329A" w:rsidP="007D5086">
              <w:pPr>
                <w:pStyle w:val="Kopfzeile"/>
                <w:jc w:val="center"/>
              </w:pPr>
              <w:r>
                <w:rPr>
                  <w:lang w:eastAsia="de-CH"/>
                </w:rPr>
                <w:drawing>
                  <wp:inline distT="0" distB="0" distL="0" distR="0" wp14:anchorId="3E2F96B4" wp14:editId="0015A0D4">
                    <wp:extent cx="1990725" cy="438150"/>
                    <wp:effectExtent l="0" t="0" r="9525" b="0"/>
                    <wp:docPr id="2" name="Bild 2"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90725" cy="438150"/>
                            </a:xfrm>
                            <a:prstGeom prst="rect">
                              <a:avLst/>
                            </a:prstGeom>
                            <a:noFill/>
                            <a:ln>
                              <a:noFill/>
                            </a:ln>
                          </pic:spPr>
                        </pic:pic>
                      </a:graphicData>
                    </a:graphic>
                  </wp:inline>
                </w:drawing>
              </w:r>
            </w:p>
          </w:tc>
        </w:tr>
        <w:tr w:rsidR="00CD582D" w14:paraId="722C25A4" w14:textId="77777777" w:rsidTr="007D5086">
          <w:trPr>
            <w:trHeight w:hRule="exact" w:val="249"/>
          </w:trPr>
          <w:tc>
            <w:tcPr>
              <w:tcW w:w="6159" w:type="dxa"/>
              <w:shd w:val="clear" w:color="auto" w:fill="auto"/>
            </w:tcPr>
            <w:p w14:paraId="7A240B11" w14:textId="77777777" w:rsidR="00CD582D" w:rsidRDefault="00CD582D" w:rsidP="003F2F75">
              <w:pPr>
                <w:pStyle w:val="Kopfzeile"/>
              </w:pPr>
            </w:p>
          </w:tc>
          <w:tc>
            <w:tcPr>
              <w:tcW w:w="3143" w:type="dxa"/>
              <w:vMerge/>
              <w:shd w:val="clear" w:color="auto" w:fill="auto"/>
            </w:tcPr>
            <w:p w14:paraId="53C97220" w14:textId="77777777" w:rsidR="00CD582D" w:rsidRDefault="00CD582D" w:rsidP="003F2F75">
              <w:pPr>
                <w:pStyle w:val="Kopfzeile"/>
              </w:pPr>
            </w:p>
          </w:tc>
        </w:tr>
        <w:tr w:rsidR="00931E83" w14:paraId="600AFC18" w14:textId="77777777" w:rsidTr="00F76F67">
          <w:trPr>
            <w:trHeight w:hRule="exact" w:val="40"/>
          </w:trPr>
          <w:tc>
            <w:tcPr>
              <w:tcW w:w="9302" w:type="dxa"/>
              <w:gridSpan w:val="2"/>
              <w:shd w:val="clear" w:color="auto" w:fill="000000" w:themeFill="text1"/>
            </w:tcPr>
            <w:p w14:paraId="22ACF3A0" w14:textId="77777777" w:rsidR="00931E83" w:rsidRDefault="00931E83" w:rsidP="00BC69A7">
              <w:pPr>
                <w:pStyle w:val="Kopfzeile"/>
              </w:pPr>
            </w:p>
          </w:tc>
        </w:tr>
        <w:tr w:rsidR="00931E83" w14:paraId="696BA8DA" w14:textId="77777777" w:rsidTr="0059699A">
          <w:trPr>
            <w:trHeight w:hRule="exact" w:val="159"/>
          </w:trPr>
          <w:tc>
            <w:tcPr>
              <w:tcW w:w="9302" w:type="dxa"/>
              <w:gridSpan w:val="2"/>
              <w:shd w:val="clear" w:color="auto" w:fill="auto"/>
            </w:tcPr>
            <w:p w14:paraId="2075FCB0" w14:textId="77777777" w:rsidR="00931E83" w:rsidRDefault="00AF5F80" w:rsidP="00BC69A7">
              <w:pPr>
                <w:pStyle w:val="Kopfzeile"/>
              </w:pPr>
            </w:p>
          </w:tc>
        </w:tr>
      </w:tbl>
    </w:sdtContent>
  </w:sdt>
  <w:p w14:paraId="6239A6E2" w14:textId="77777777" w:rsidR="00931E83" w:rsidRDefault="00931E83" w:rsidP="00FD14A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48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CC50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8A9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5E43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3E7A55D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0020A81"/>
    <w:multiLevelType w:val="hybridMultilevel"/>
    <w:tmpl w:val="B3045620"/>
    <w:lvl w:ilvl="0" w:tplc="CED8C5BE">
      <w:numFmt w:val="bullet"/>
      <w:lvlText w:val=""/>
      <w:lvlJc w:val="left"/>
      <w:pPr>
        <w:ind w:left="720" w:hanging="360"/>
      </w:pPr>
      <w:rPr>
        <w:rFonts w:ascii="Wingdings" w:eastAsiaTheme="minorHAnsi" w:hAnsi="Wingdings" w:cstheme="minorBidi"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8501D99"/>
    <w:multiLevelType w:val="hybridMultilevel"/>
    <w:tmpl w:val="ABA6A514"/>
    <w:lvl w:ilvl="0" w:tplc="CBEA7540">
      <w:start w:val="1"/>
      <w:numFmt w:val="bullet"/>
      <w:pStyle w:val="AufzhlungBullet2"/>
      <w:lvlText w:val=""/>
      <w:lvlJc w:val="left"/>
      <w:pPr>
        <w:ind w:left="777" w:hanging="360"/>
      </w:pPr>
      <w:rPr>
        <w:rFonts w:ascii="Wingdings" w:hAnsi="Wingdings" w:hint="default"/>
        <w:sz w:val="20"/>
      </w:rPr>
    </w:lvl>
    <w:lvl w:ilvl="1" w:tplc="08070003">
      <w:start w:val="1"/>
      <w:numFmt w:val="bullet"/>
      <w:lvlText w:val="o"/>
      <w:lvlJc w:val="left"/>
      <w:pPr>
        <w:ind w:left="1658" w:hanging="360"/>
      </w:pPr>
      <w:rPr>
        <w:rFonts w:ascii="Courier New" w:hAnsi="Courier New" w:cs="Courier New" w:hint="default"/>
      </w:rPr>
    </w:lvl>
    <w:lvl w:ilvl="2" w:tplc="08070005" w:tentative="1">
      <w:start w:val="1"/>
      <w:numFmt w:val="bullet"/>
      <w:lvlText w:val=""/>
      <w:lvlJc w:val="left"/>
      <w:pPr>
        <w:ind w:left="2378" w:hanging="360"/>
      </w:pPr>
      <w:rPr>
        <w:rFonts w:ascii="Wingdings" w:hAnsi="Wingdings" w:hint="default"/>
      </w:rPr>
    </w:lvl>
    <w:lvl w:ilvl="3" w:tplc="08070001" w:tentative="1">
      <w:start w:val="1"/>
      <w:numFmt w:val="bullet"/>
      <w:lvlText w:val=""/>
      <w:lvlJc w:val="left"/>
      <w:pPr>
        <w:ind w:left="3098" w:hanging="360"/>
      </w:pPr>
      <w:rPr>
        <w:rFonts w:ascii="Symbol" w:hAnsi="Symbol" w:hint="default"/>
      </w:rPr>
    </w:lvl>
    <w:lvl w:ilvl="4" w:tplc="08070003" w:tentative="1">
      <w:start w:val="1"/>
      <w:numFmt w:val="bullet"/>
      <w:lvlText w:val="o"/>
      <w:lvlJc w:val="left"/>
      <w:pPr>
        <w:ind w:left="3818" w:hanging="360"/>
      </w:pPr>
      <w:rPr>
        <w:rFonts w:ascii="Courier New" w:hAnsi="Courier New" w:cs="Courier New" w:hint="default"/>
      </w:rPr>
    </w:lvl>
    <w:lvl w:ilvl="5" w:tplc="08070005" w:tentative="1">
      <w:start w:val="1"/>
      <w:numFmt w:val="bullet"/>
      <w:lvlText w:val=""/>
      <w:lvlJc w:val="left"/>
      <w:pPr>
        <w:ind w:left="4538" w:hanging="360"/>
      </w:pPr>
      <w:rPr>
        <w:rFonts w:ascii="Wingdings" w:hAnsi="Wingdings" w:hint="default"/>
      </w:rPr>
    </w:lvl>
    <w:lvl w:ilvl="6" w:tplc="08070001" w:tentative="1">
      <w:start w:val="1"/>
      <w:numFmt w:val="bullet"/>
      <w:lvlText w:val=""/>
      <w:lvlJc w:val="left"/>
      <w:pPr>
        <w:ind w:left="5258" w:hanging="360"/>
      </w:pPr>
      <w:rPr>
        <w:rFonts w:ascii="Symbol" w:hAnsi="Symbol" w:hint="default"/>
      </w:rPr>
    </w:lvl>
    <w:lvl w:ilvl="7" w:tplc="08070003" w:tentative="1">
      <w:start w:val="1"/>
      <w:numFmt w:val="bullet"/>
      <w:lvlText w:val="o"/>
      <w:lvlJc w:val="left"/>
      <w:pPr>
        <w:ind w:left="5978" w:hanging="360"/>
      </w:pPr>
      <w:rPr>
        <w:rFonts w:ascii="Courier New" w:hAnsi="Courier New" w:cs="Courier New" w:hint="default"/>
      </w:rPr>
    </w:lvl>
    <w:lvl w:ilvl="8" w:tplc="08070005" w:tentative="1">
      <w:start w:val="1"/>
      <w:numFmt w:val="bullet"/>
      <w:lvlText w:val=""/>
      <w:lvlJc w:val="left"/>
      <w:pPr>
        <w:ind w:left="6698" w:hanging="360"/>
      </w:pPr>
      <w:rPr>
        <w:rFonts w:ascii="Wingdings" w:hAnsi="Wingdings" w:hint="default"/>
      </w:rPr>
    </w:lvl>
  </w:abstractNum>
  <w:abstractNum w:abstractNumId="14" w15:restartNumberingAfterBreak="0">
    <w:nsid w:val="3BAF635F"/>
    <w:multiLevelType w:val="hybridMultilevel"/>
    <w:tmpl w:val="C7DA8782"/>
    <w:lvl w:ilvl="0" w:tplc="08070001">
      <w:start w:val="1"/>
      <w:numFmt w:val="bullet"/>
      <w:lvlText w:val=""/>
      <w:lvlJc w:val="left"/>
      <w:pPr>
        <w:ind w:left="473" w:hanging="360"/>
      </w:pPr>
      <w:rPr>
        <w:rFonts w:ascii="Symbol" w:hAnsi="Symbol" w:hint="default"/>
      </w:rPr>
    </w:lvl>
    <w:lvl w:ilvl="1" w:tplc="08070001">
      <w:start w:val="1"/>
      <w:numFmt w:val="bullet"/>
      <w:lvlText w:val=""/>
      <w:lvlJc w:val="left"/>
      <w:pPr>
        <w:ind w:left="1193" w:hanging="360"/>
      </w:pPr>
      <w:rPr>
        <w:rFonts w:ascii="Symbol" w:hAnsi="Symbol" w:hint="default"/>
      </w:rPr>
    </w:lvl>
    <w:lvl w:ilvl="2" w:tplc="08070005" w:tentative="1">
      <w:start w:val="1"/>
      <w:numFmt w:val="bullet"/>
      <w:lvlText w:val=""/>
      <w:lvlJc w:val="left"/>
      <w:pPr>
        <w:ind w:left="1913" w:hanging="360"/>
      </w:pPr>
      <w:rPr>
        <w:rFonts w:ascii="Wingdings" w:hAnsi="Wingdings" w:hint="default"/>
      </w:rPr>
    </w:lvl>
    <w:lvl w:ilvl="3" w:tplc="08070001" w:tentative="1">
      <w:start w:val="1"/>
      <w:numFmt w:val="bullet"/>
      <w:lvlText w:val=""/>
      <w:lvlJc w:val="left"/>
      <w:pPr>
        <w:ind w:left="2633" w:hanging="360"/>
      </w:pPr>
      <w:rPr>
        <w:rFonts w:ascii="Symbol" w:hAnsi="Symbol" w:hint="default"/>
      </w:rPr>
    </w:lvl>
    <w:lvl w:ilvl="4" w:tplc="08070003" w:tentative="1">
      <w:start w:val="1"/>
      <w:numFmt w:val="bullet"/>
      <w:lvlText w:val="o"/>
      <w:lvlJc w:val="left"/>
      <w:pPr>
        <w:ind w:left="3353" w:hanging="360"/>
      </w:pPr>
      <w:rPr>
        <w:rFonts w:ascii="Courier New" w:hAnsi="Courier New" w:cs="Courier New" w:hint="default"/>
      </w:rPr>
    </w:lvl>
    <w:lvl w:ilvl="5" w:tplc="08070005" w:tentative="1">
      <w:start w:val="1"/>
      <w:numFmt w:val="bullet"/>
      <w:lvlText w:val=""/>
      <w:lvlJc w:val="left"/>
      <w:pPr>
        <w:ind w:left="4073" w:hanging="360"/>
      </w:pPr>
      <w:rPr>
        <w:rFonts w:ascii="Wingdings" w:hAnsi="Wingdings" w:hint="default"/>
      </w:rPr>
    </w:lvl>
    <w:lvl w:ilvl="6" w:tplc="08070001" w:tentative="1">
      <w:start w:val="1"/>
      <w:numFmt w:val="bullet"/>
      <w:lvlText w:val=""/>
      <w:lvlJc w:val="left"/>
      <w:pPr>
        <w:ind w:left="4793" w:hanging="360"/>
      </w:pPr>
      <w:rPr>
        <w:rFonts w:ascii="Symbol" w:hAnsi="Symbol" w:hint="default"/>
      </w:rPr>
    </w:lvl>
    <w:lvl w:ilvl="7" w:tplc="08070003" w:tentative="1">
      <w:start w:val="1"/>
      <w:numFmt w:val="bullet"/>
      <w:lvlText w:val="o"/>
      <w:lvlJc w:val="left"/>
      <w:pPr>
        <w:ind w:left="5513" w:hanging="360"/>
      </w:pPr>
      <w:rPr>
        <w:rFonts w:ascii="Courier New" w:hAnsi="Courier New" w:cs="Courier New" w:hint="default"/>
      </w:rPr>
    </w:lvl>
    <w:lvl w:ilvl="8" w:tplc="08070005" w:tentative="1">
      <w:start w:val="1"/>
      <w:numFmt w:val="bullet"/>
      <w:lvlText w:val=""/>
      <w:lvlJc w:val="left"/>
      <w:pPr>
        <w:ind w:left="6233" w:hanging="360"/>
      </w:pPr>
      <w:rPr>
        <w:rFonts w:ascii="Wingdings" w:hAnsi="Wingdings" w:hint="default"/>
      </w:rPr>
    </w:lvl>
  </w:abstractNum>
  <w:abstractNum w:abstractNumId="15"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C384615"/>
    <w:multiLevelType w:val="hybridMultilevel"/>
    <w:tmpl w:val="26AE6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C7C4DCB"/>
    <w:multiLevelType w:val="hybridMultilevel"/>
    <w:tmpl w:val="B210A3CE"/>
    <w:lvl w:ilvl="0" w:tplc="08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6510D23"/>
    <w:multiLevelType w:val="hybridMultilevel"/>
    <w:tmpl w:val="648A91F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5"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5"/>
  </w:num>
  <w:num w:numId="13">
    <w:abstractNumId w:val="25"/>
  </w:num>
  <w:num w:numId="14">
    <w:abstractNumId w:val="25"/>
  </w:num>
  <w:num w:numId="15">
    <w:abstractNumId w:val="18"/>
  </w:num>
  <w:num w:numId="16">
    <w:abstractNumId w:val="20"/>
  </w:num>
  <w:num w:numId="17">
    <w:abstractNumId w:val="11"/>
  </w:num>
  <w:num w:numId="18">
    <w:abstractNumId w:val="16"/>
  </w:num>
  <w:num w:numId="19">
    <w:abstractNumId w:val="22"/>
  </w:num>
  <w:num w:numId="20">
    <w:abstractNumId w:val="15"/>
  </w:num>
  <w:num w:numId="21">
    <w:abstractNumId w:val="12"/>
  </w:num>
  <w:num w:numId="22">
    <w:abstractNumId w:val="24"/>
  </w:num>
  <w:num w:numId="23">
    <w:abstractNumId w:val="19"/>
  </w:num>
  <w:num w:numId="24">
    <w:abstractNumId w:val="26"/>
  </w:num>
  <w:num w:numId="25">
    <w:abstractNumId w:val="21"/>
  </w:num>
  <w:num w:numId="26">
    <w:abstractNumId w:val="10"/>
  </w:num>
  <w:num w:numId="27">
    <w:abstractNumId w:val="17"/>
  </w:num>
  <w:num w:numId="28">
    <w:abstractNumId w:val="23"/>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9"/>
  <w:autoHyphenation/>
  <w:hyphenationZone w:val="284"/>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88"/>
    <w:rsid w:val="00001025"/>
    <w:rsid w:val="000011B5"/>
    <w:rsid w:val="00003005"/>
    <w:rsid w:val="00010838"/>
    <w:rsid w:val="00010B4B"/>
    <w:rsid w:val="00011160"/>
    <w:rsid w:val="000117F8"/>
    <w:rsid w:val="00017257"/>
    <w:rsid w:val="00025905"/>
    <w:rsid w:val="00032766"/>
    <w:rsid w:val="000332BD"/>
    <w:rsid w:val="00033EFF"/>
    <w:rsid w:val="00034CC9"/>
    <w:rsid w:val="000376D6"/>
    <w:rsid w:val="00041EC4"/>
    <w:rsid w:val="00043E93"/>
    <w:rsid w:val="00045424"/>
    <w:rsid w:val="00046610"/>
    <w:rsid w:val="00047DF3"/>
    <w:rsid w:val="00047F0A"/>
    <w:rsid w:val="00050A30"/>
    <w:rsid w:val="00053B00"/>
    <w:rsid w:val="00057C02"/>
    <w:rsid w:val="00060FD7"/>
    <w:rsid w:val="0006379C"/>
    <w:rsid w:val="00072FDA"/>
    <w:rsid w:val="0007517E"/>
    <w:rsid w:val="0008699B"/>
    <w:rsid w:val="00086F16"/>
    <w:rsid w:val="000871BE"/>
    <w:rsid w:val="00091FC0"/>
    <w:rsid w:val="000968B8"/>
    <w:rsid w:val="000B07EB"/>
    <w:rsid w:val="000B093B"/>
    <w:rsid w:val="000B2D8E"/>
    <w:rsid w:val="000C3239"/>
    <w:rsid w:val="000C4AFD"/>
    <w:rsid w:val="000D1907"/>
    <w:rsid w:val="000D6249"/>
    <w:rsid w:val="000E04FC"/>
    <w:rsid w:val="000E131D"/>
    <w:rsid w:val="000E5F75"/>
    <w:rsid w:val="000F16CB"/>
    <w:rsid w:val="00100A2E"/>
    <w:rsid w:val="00101A34"/>
    <w:rsid w:val="00105226"/>
    <w:rsid w:val="0010764F"/>
    <w:rsid w:val="00107DF7"/>
    <w:rsid w:val="00110420"/>
    <w:rsid w:val="001118C8"/>
    <w:rsid w:val="0011599C"/>
    <w:rsid w:val="00116B40"/>
    <w:rsid w:val="00117698"/>
    <w:rsid w:val="001176D6"/>
    <w:rsid w:val="00121826"/>
    <w:rsid w:val="001228BC"/>
    <w:rsid w:val="00127283"/>
    <w:rsid w:val="00130AFD"/>
    <w:rsid w:val="001330A9"/>
    <w:rsid w:val="00136118"/>
    <w:rsid w:val="00136E6C"/>
    <w:rsid w:val="001374AE"/>
    <w:rsid w:val="00137B81"/>
    <w:rsid w:val="001521D6"/>
    <w:rsid w:val="00153690"/>
    <w:rsid w:val="00156F99"/>
    <w:rsid w:val="00166599"/>
    <w:rsid w:val="001668F1"/>
    <w:rsid w:val="001703BF"/>
    <w:rsid w:val="001705EE"/>
    <w:rsid w:val="00171A9B"/>
    <w:rsid w:val="00171ADE"/>
    <w:rsid w:val="00171E75"/>
    <w:rsid w:val="001742CD"/>
    <w:rsid w:val="00175CE9"/>
    <w:rsid w:val="001809A4"/>
    <w:rsid w:val="00180E24"/>
    <w:rsid w:val="001815FC"/>
    <w:rsid w:val="001822A8"/>
    <w:rsid w:val="00190D16"/>
    <w:rsid w:val="001954A0"/>
    <w:rsid w:val="001A04E9"/>
    <w:rsid w:val="001A5729"/>
    <w:rsid w:val="001B0250"/>
    <w:rsid w:val="001B0DAC"/>
    <w:rsid w:val="001C0BC1"/>
    <w:rsid w:val="001C101E"/>
    <w:rsid w:val="001C49D7"/>
    <w:rsid w:val="001D1CAD"/>
    <w:rsid w:val="001D3162"/>
    <w:rsid w:val="001E2718"/>
    <w:rsid w:val="001E46CD"/>
    <w:rsid w:val="001E76F9"/>
    <w:rsid w:val="001F6B1C"/>
    <w:rsid w:val="001F7219"/>
    <w:rsid w:val="002001C4"/>
    <w:rsid w:val="00200BD3"/>
    <w:rsid w:val="00203598"/>
    <w:rsid w:val="00205E4E"/>
    <w:rsid w:val="0020720B"/>
    <w:rsid w:val="00210D51"/>
    <w:rsid w:val="00211347"/>
    <w:rsid w:val="002139C3"/>
    <w:rsid w:val="002173D3"/>
    <w:rsid w:val="00220687"/>
    <w:rsid w:val="00221CED"/>
    <w:rsid w:val="002268BF"/>
    <w:rsid w:val="002273EB"/>
    <w:rsid w:val="002342B9"/>
    <w:rsid w:val="0023516C"/>
    <w:rsid w:val="00236696"/>
    <w:rsid w:val="0023777A"/>
    <w:rsid w:val="002465AA"/>
    <w:rsid w:val="00253793"/>
    <w:rsid w:val="00254C07"/>
    <w:rsid w:val="0025688E"/>
    <w:rsid w:val="00257663"/>
    <w:rsid w:val="00264CF7"/>
    <w:rsid w:val="0026709F"/>
    <w:rsid w:val="002704EF"/>
    <w:rsid w:val="00274BAF"/>
    <w:rsid w:val="002760C1"/>
    <w:rsid w:val="0028253C"/>
    <w:rsid w:val="00284D15"/>
    <w:rsid w:val="002859D1"/>
    <w:rsid w:val="00287B67"/>
    <w:rsid w:val="00292C64"/>
    <w:rsid w:val="002A2A1A"/>
    <w:rsid w:val="002A3541"/>
    <w:rsid w:val="002A6893"/>
    <w:rsid w:val="002B2E3E"/>
    <w:rsid w:val="002B5B2C"/>
    <w:rsid w:val="002B5E6D"/>
    <w:rsid w:val="002B5FD8"/>
    <w:rsid w:val="002C09B7"/>
    <w:rsid w:val="002C0CD9"/>
    <w:rsid w:val="002C0EAD"/>
    <w:rsid w:val="002C45F2"/>
    <w:rsid w:val="002C4E2F"/>
    <w:rsid w:val="002C7CA0"/>
    <w:rsid w:val="002D248C"/>
    <w:rsid w:val="002D3434"/>
    <w:rsid w:val="002E7B0A"/>
    <w:rsid w:val="002F0567"/>
    <w:rsid w:val="002F1E10"/>
    <w:rsid w:val="002F2213"/>
    <w:rsid w:val="002F305C"/>
    <w:rsid w:val="002F459A"/>
    <w:rsid w:val="002F4736"/>
    <w:rsid w:val="002F6D1C"/>
    <w:rsid w:val="00300986"/>
    <w:rsid w:val="00304411"/>
    <w:rsid w:val="00304F8C"/>
    <w:rsid w:val="00305787"/>
    <w:rsid w:val="0031065A"/>
    <w:rsid w:val="0031313B"/>
    <w:rsid w:val="003139C3"/>
    <w:rsid w:val="00316CDF"/>
    <w:rsid w:val="00325D1F"/>
    <w:rsid w:val="00330212"/>
    <w:rsid w:val="003314ED"/>
    <w:rsid w:val="00331895"/>
    <w:rsid w:val="00333233"/>
    <w:rsid w:val="0033329A"/>
    <w:rsid w:val="00336006"/>
    <w:rsid w:val="00336242"/>
    <w:rsid w:val="003423FF"/>
    <w:rsid w:val="00343DAD"/>
    <w:rsid w:val="00344C19"/>
    <w:rsid w:val="003464AA"/>
    <w:rsid w:val="00350EF7"/>
    <w:rsid w:val="003709D3"/>
    <w:rsid w:val="00371F0D"/>
    <w:rsid w:val="00373888"/>
    <w:rsid w:val="00380B34"/>
    <w:rsid w:val="00382FCC"/>
    <w:rsid w:val="0038366E"/>
    <w:rsid w:val="00386150"/>
    <w:rsid w:val="00396B9A"/>
    <w:rsid w:val="003A1F44"/>
    <w:rsid w:val="003A305F"/>
    <w:rsid w:val="003A3218"/>
    <w:rsid w:val="003A5F4C"/>
    <w:rsid w:val="003B02AA"/>
    <w:rsid w:val="003B2D34"/>
    <w:rsid w:val="003B38A9"/>
    <w:rsid w:val="003B43EF"/>
    <w:rsid w:val="003B6920"/>
    <w:rsid w:val="003B6F01"/>
    <w:rsid w:val="003C1BCD"/>
    <w:rsid w:val="003C4491"/>
    <w:rsid w:val="003C5D2A"/>
    <w:rsid w:val="003C68CA"/>
    <w:rsid w:val="003E4BA5"/>
    <w:rsid w:val="003E555C"/>
    <w:rsid w:val="003F1566"/>
    <w:rsid w:val="003F1C60"/>
    <w:rsid w:val="003F1FD1"/>
    <w:rsid w:val="003F3EC4"/>
    <w:rsid w:val="00402B0F"/>
    <w:rsid w:val="004107FD"/>
    <w:rsid w:val="00414E37"/>
    <w:rsid w:val="004172A4"/>
    <w:rsid w:val="0042165E"/>
    <w:rsid w:val="004220D9"/>
    <w:rsid w:val="00424842"/>
    <w:rsid w:val="004249A8"/>
    <w:rsid w:val="00427834"/>
    <w:rsid w:val="00432313"/>
    <w:rsid w:val="0043255B"/>
    <w:rsid w:val="00433FF6"/>
    <w:rsid w:val="00436560"/>
    <w:rsid w:val="00441112"/>
    <w:rsid w:val="00441AA9"/>
    <w:rsid w:val="004420A3"/>
    <w:rsid w:val="00452870"/>
    <w:rsid w:val="00454285"/>
    <w:rsid w:val="00455754"/>
    <w:rsid w:val="00456AC0"/>
    <w:rsid w:val="00457812"/>
    <w:rsid w:val="00461C01"/>
    <w:rsid w:val="00461E75"/>
    <w:rsid w:val="00474560"/>
    <w:rsid w:val="0047623C"/>
    <w:rsid w:val="004771AF"/>
    <w:rsid w:val="0048456B"/>
    <w:rsid w:val="0049251C"/>
    <w:rsid w:val="00495A36"/>
    <w:rsid w:val="00496578"/>
    <w:rsid w:val="00497B2C"/>
    <w:rsid w:val="004A36A4"/>
    <w:rsid w:val="004A38FD"/>
    <w:rsid w:val="004A6038"/>
    <w:rsid w:val="004A69DB"/>
    <w:rsid w:val="004B0BD3"/>
    <w:rsid w:val="004B5E29"/>
    <w:rsid w:val="004B682D"/>
    <w:rsid w:val="004B6CD7"/>
    <w:rsid w:val="004B774E"/>
    <w:rsid w:val="004C2768"/>
    <w:rsid w:val="004D7032"/>
    <w:rsid w:val="004E37BC"/>
    <w:rsid w:val="004E49DA"/>
    <w:rsid w:val="004F02CC"/>
    <w:rsid w:val="004F310E"/>
    <w:rsid w:val="004F3897"/>
    <w:rsid w:val="004F4540"/>
    <w:rsid w:val="004F4D85"/>
    <w:rsid w:val="004F5A49"/>
    <w:rsid w:val="004F69DE"/>
    <w:rsid w:val="005049CB"/>
    <w:rsid w:val="00504B31"/>
    <w:rsid w:val="00506C9F"/>
    <w:rsid w:val="00510A92"/>
    <w:rsid w:val="00511149"/>
    <w:rsid w:val="005113BF"/>
    <w:rsid w:val="00515655"/>
    <w:rsid w:val="00515DD9"/>
    <w:rsid w:val="005164FD"/>
    <w:rsid w:val="00516D78"/>
    <w:rsid w:val="00522194"/>
    <w:rsid w:val="0052305C"/>
    <w:rsid w:val="0052366B"/>
    <w:rsid w:val="00527207"/>
    <w:rsid w:val="005309E8"/>
    <w:rsid w:val="0053750E"/>
    <w:rsid w:val="00541911"/>
    <w:rsid w:val="005427BE"/>
    <w:rsid w:val="005540B1"/>
    <w:rsid w:val="00554CDC"/>
    <w:rsid w:val="00556B57"/>
    <w:rsid w:val="00557403"/>
    <w:rsid w:val="005618CF"/>
    <w:rsid w:val="005656A1"/>
    <w:rsid w:val="00573BB8"/>
    <w:rsid w:val="005761B5"/>
    <w:rsid w:val="00583603"/>
    <w:rsid w:val="00585B19"/>
    <w:rsid w:val="00591C56"/>
    <w:rsid w:val="00593523"/>
    <w:rsid w:val="00594923"/>
    <w:rsid w:val="0059699A"/>
    <w:rsid w:val="005A2476"/>
    <w:rsid w:val="005A43BD"/>
    <w:rsid w:val="005A732B"/>
    <w:rsid w:val="005B08C0"/>
    <w:rsid w:val="005B2359"/>
    <w:rsid w:val="005B6AF7"/>
    <w:rsid w:val="005B6C7A"/>
    <w:rsid w:val="005B7F94"/>
    <w:rsid w:val="005C1870"/>
    <w:rsid w:val="005C393B"/>
    <w:rsid w:val="005D1E40"/>
    <w:rsid w:val="005E03DD"/>
    <w:rsid w:val="005E0E18"/>
    <w:rsid w:val="005E24E4"/>
    <w:rsid w:val="005E3A0D"/>
    <w:rsid w:val="005E3AAE"/>
    <w:rsid w:val="005E4E9C"/>
    <w:rsid w:val="005E531A"/>
    <w:rsid w:val="005E592A"/>
    <w:rsid w:val="005F1A5B"/>
    <w:rsid w:val="005F1C4B"/>
    <w:rsid w:val="005F52F4"/>
    <w:rsid w:val="005F5337"/>
    <w:rsid w:val="00600213"/>
    <w:rsid w:val="00603F4B"/>
    <w:rsid w:val="00606511"/>
    <w:rsid w:val="006120E0"/>
    <w:rsid w:val="00612C2C"/>
    <w:rsid w:val="006138AA"/>
    <w:rsid w:val="00614674"/>
    <w:rsid w:val="00614B23"/>
    <w:rsid w:val="00617CA0"/>
    <w:rsid w:val="00620759"/>
    <w:rsid w:val="0062592A"/>
    <w:rsid w:val="00626570"/>
    <w:rsid w:val="00631A2E"/>
    <w:rsid w:val="006322F6"/>
    <w:rsid w:val="00640147"/>
    <w:rsid w:val="00641235"/>
    <w:rsid w:val="00644E2F"/>
    <w:rsid w:val="0064559D"/>
    <w:rsid w:val="00654893"/>
    <w:rsid w:val="006551D9"/>
    <w:rsid w:val="00656A33"/>
    <w:rsid w:val="00657564"/>
    <w:rsid w:val="00660DAD"/>
    <w:rsid w:val="0066539D"/>
    <w:rsid w:val="0066611A"/>
    <w:rsid w:val="00671F76"/>
    <w:rsid w:val="006763EE"/>
    <w:rsid w:val="00676A8F"/>
    <w:rsid w:val="006834FF"/>
    <w:rsid w:val="0068697A"/>
    <w:rsid w:val="00687157"/>
    <w:rsid w:val="0068756D"/>
    <w:rsid w:val="0069248A"/>
    <w:rsid w:val="00692716"/>
    <w:rsid w:val="006932C5"/>
    <w:rsid w:val="006950DE"/>
    <w:rsid w:val="00697FAF"/>
    <w:rsid w:val="006A2861"/>
    <w:rsid w:val="006A4475"/>
    <w:rsid w:val="006B030D"/>
    <w:rsid w:val="006B1184"/>
    <w:rsid w:val="006B2080"/>
    <w:rsid w:val="006B2644"/>
    <w:rsid w:val="006B284E"/>
    <w:rsid w:val="006B33B2"/>
    <w:rsid w:val="006B3F40"/>
    <w:rsid w:val="006C0956"/>
    <w:rsid w:val="006C1757"/>
    <w:rsid w:val="006C2DEC"/>
    <w:rsid w:val="006C75A5"/>
    <w:rsid w:val="006D1F3A"/>
    <w:rsid w:val="006D5E3F"/>
    <w:rsid w:val="006D7B68"/>
    <w:rsid w:val="006E17FF"/>
    <w:rsid w:val="006E1858"/>
    <w:rsid w:val="006E2885"/>
    <w:rsid w:val="006E3712"/>
    <w:rsid w:val="006E56E8"/>
    <w:rsid w:val="006F03C6"/>
    <w:rsid w:val="006F0EF6"/>
    <w:rsid w:val="006F0FFB"/>
    <w:rsid w:val="006F6FDA"/>
    <w:rsid w:val="00701EA8"/>
    <w:rsid w:val="00702885"/>
    <w:rsid w:val="007032C9"/>
    <w:rsid w:val="00705CE7"/>
    <w:rsid w:val="00707FF0"/>
    <w:rsid w:val="007131F6"/>
    <w:rsid w:val="00714F3C"/>
    <w:rsid w:val="00717829"/>
    <w:rsid w:val="00727A88"/>
    <w:rsid w:val="00730920"/>
    <w:rsid w:val="00732407"/>
    <w:rsid w:val="00734F31"/>
    <w:rsid w:val="0073620C"/>
    <w:rsid w:val="007371C9"/>
    <w:rsid w:val="0073754C"/>
    <w:rsid w:val="00743F09"/>
    <w:rsid w:val="0074650C"/>
    <w:rsid w:val="0075072E"/>
    <w:rsid w:val="00751D33"/>
    <w:rsid w:val="007549C8"/>
    <w:rsid w:val="00756C16"/>
    <w:rsid w:val="0075737B"/>
    <w:rsid w:val="0076288B"/>
    <w:rsid w:val="00766898"/>
    <w:rsid w:val="00775182"/>
    <w:rsid w:val="007756CE"/>
    <w:rsid w:val="007836F1"/>
    <w:rsid w:val="0079648E"/>
    <w:rsid w:val="007A344C"/>
    <w:rsid w:val="007A581E"/>
    <w:rsid w:val="007A63C4"/>
    <w:rsid w:val="007A7D63"/>
    <w:rsid w:val="007B1588"/>
    <w:rsid w:val="007B3563"/>
    <w:rsid w:val="007C0FB7"/>
    <w:rsid w:val="007C204F"/>
    <w:rsid w:val="007C2721"/>
    <w:rsid w:val="007C32BA"/>
    <w:rsid w:val="007C5657"/>
    <w:rsid w:val="007C649D"/>
    <w:rsid w:val="007C7A4E"/>
    <w:rsid w:val="007D5086"/>
    <w:rsid w:val="007D56A4"/>
    <w:rsid w:val="007D6B26"/>
    <w:rsid w:val="007D731F"/>
    <w:rsid w:val="007D7D03"/>
    <w:rsid w:val="007E44E0"/>
    <w:rsid w:val="007E7391"/>
    <w:rsid w:val="007F383B"/>
    <w:rsid w:val="007F5B63"/>
    <w:rsid w:val="007F68C6"/>
    <w:rsid w:val="00805161"/>
    <w:rsid w:val="00805675"/>
    <w:rsid w:val="0081145D"/>
    <w:rsid w:val="0081163F"/>
    <w:rsid w:val="00814959"/>
    <w:rsid w:val="0082064C"/>
    <w:rsid w:val="0082549A"/>
    <w:rsid w:val="00825582"/>
    <w:rsid w:val="00826E55"/>
    <w:rsid w:val="00830E74"/>
    <w:rsid w:val="0083128C"/>
    <w:rsid w:val="00832445"/>
    <w:rsid w:val="008343B3"/>
    <w:rsid w:val="008375B5"/>
    <w:rsid w:val="00837F5C"/>
    <w:rsid w:val="0084019D"/>
    <w:rsid w:val="00847785"/>
    <w:rsid w:val="008507C6"/>
    <w:rsid w:val="00851702"/>
    <w:rsid w:val="008530A8"/>
    <w:rsid w:val="00853D45"/>
    <w:rsid w:val="00855A6D"/>
    <w:rsid w:val="008577DC"/>
    <w:rsid w:val="00862B52"/>
    <w:rsid w:val="00863216"/>
    <w:rsid w:val="00863288"/>
    <w:rsid w:val="008649BB"/>
    <w:rsid w:val="00870139"/>
    <w:rsid w:val="00872175"/>
    <w:rsid w:val="008752C5"/>
    <w:rsid w:val="008825A9"/>
    <w:rsid w:val="008841CF"/>
    <w:rsid w:val="008874EE"/>
    <w:rsid w:val="00891BD5"/>
    <w:rsid w:val="008957F3"/>
    <w:rsid w:val="008A11FF"/>
    <w:rsid w:val="008A3B0C"/>
    <w:rsid w:val="008A51AF"/>
    <w:rsid w:val="008A5BF6"/>
    <w:rsid w:val="008A6823"/>
    <w:rsid w:val="008A6E55"/>
    <w:rsid w:val="008A7628"/>
    <w:rsid w:val="008B4563"/>
    <w:rsid w:val="008B578D"/>
    <w:rsid w:val="008B58E5"/>
    <w:rsid w:val="008B5A85"/>
    <w:rsid w:val="008C0169"/>
    <w:rsid w:val="008C6FC9"/>
    <w:rsid w:val="008C7F39"/>
    <w:rsid w:val="008D3817"/>
    <w:rsid w:val="008D662F"/>
    <w:rsid w:val="008E2E9A"/>
    <w:rsid w:val="008E4F8D"/>
    <w:rsid w:val="008E5F75"/>
    <w:rsid w:val="008E73AA"/>
    <w:rsid w:val="008F0534"/>
    <w:rsid w:val="008F257C"/>
    <w:rsid w:val="009002D2"/>
    <w:rsid w:val="00901BA2"/>
    <w:rsid w:val="00903E53"/>
    <w:rsid w:val="009150A6"/>
    <w:rsid w:val="00917CB1"/>
    <w:rsid w:val="00922828"/>
    <w:rsid w:val="0092373B"/>
    <w:rsid w:val="009242E5"/>
    <w:rsid w:val="0092591A"/>
    <w:rsid w:val="009274C3"/>
    <w:rsid w:val="009312C4"/>
    <w:rsid w:val="00931E83"/>
    <w:rsid w:val="00934504"/>
    <w:rsid w:val="00941563"/>
    <w:rsid w:val="00946A64"/>
    <w:rsid w:val="00947DCE"/>
    <w:rsid w:val="00950930"/>
    <w:rsid w:val="0095219E"/>
    <w:rsid w:val="00955F3A"/>
    <w:rsid w:val="009572B5"/>
    <w:rsid w:val="00965809"/>
    <w:rsid w:val="00965EE5"/>
    <w:rsid w:val="009727CF"/>
    <w:rsid w:val="00973CC2"/>
    <w:rsid w:val="00980179"/>
    <w:rsid w:val="0098029E"/>
    <w:rsid w:val="00980A8C"/>
    <w:rsid w:val="0098108B"/>
    <w:rsid w:val="0098357A"/>
    <w:rsid w:val="009902E3"/>
    <w:rsid w:val="009922EE"/>
    <w:rsid w:val="00992A16"/>
    <w:rsid w:val="00995167"/>
    <w:rsid w:val="009969CB"/>
    <w:rsid w:val="009A2A5E"/>
    <w:rsid w:val="009A2CE6"/>
    <w:rsid w:val="009B1F0E"/>
    <w:rsid w:val="009B2E5A"/>
    <w:rsid w:val="009B74E1"/>
    <w:rsid w:val="009C1A18"/>
    <w:rsid w:val="009C2753"/>
    <w:rsid w:val="009C3E33"/>
    <w:rsid w:val="009C4093"/>
    <w:rsid w:val="009C73D6"/>
    <w:rsid w:val="009D0DB4"/>
    <w:rsid w:val="009D33DA"/>
    <w:rsid w:val="009D77DD"/>
    <w:rsid w:val="009F3994"/>
    <w:rsid w:val="009F6435"/>
    <w:rsid w:val="00A06A1D"/>
    <w:rsid w:val="00A1039D"/>
    <w:rsid w:val="00A13B6D"/>
    <w:rsid w:val="00A30E49"/>
    <w:rsid w:val="00A33BB4"/>
    <w:rsid w:val="00A4067F"/>
    <w:rsid w:val="00A44D51"/>
    <w:rsid w:val="00A44F08"/>
    <w:rsid w:val="00A51717"/>
    <w:rsid w:val="00A555FF"/>
    <w:rsid w:val="00A56D1C"/>
    <w:rsid w:val="00A61791"/>
    <w:rsid w:val="00A667F0"/>
    <w:rsid w:val="00A7799A"/>
    <w:rsid w:val="00A861A3"/>
    <w:rsid w:val="00A8761D"/>
    <w:rsid w:val="00A904C4"/>
    <w:rsid w:val="00A91409"/>
    <w:rsid w:val="00A92169"/>
    <w:rsid w:val="00A93084"/>
    <w:rsid w:val="00A94E0B"/>
    <w:rsid w:val="00A974DD"/>
    <w:rsid w:val="00AA02AE"/>
    <w:rsid w:val="00AA2BA9"/>
    <w:rsid w:val="00AA37CA"/>
    <w:rsid w:val="00AA5D2D"/>
    <w:rsid w:val="00AA7C55"/>
    <w:rsid w:val="00AA7F14"/>
    <w:rsid w:val="00AB0019"/>
    <w:rsid w:val="00AB203A"/>
    <w:rsid w:val="00AB3CBE"/>
    <w:rsid w:val="00AB3D8B"/>
    <w:rsid w:val="00AB6F24"/>
    <w:rsid w:val="00AC2D69"/>
    <w:rsid w:val="00AC325D"/>
    <w:rsid w:val="00AC6649"/>
    <w:rsid w:val="00AD0B11"/>
    <w:rsid w:val="00AD2895"/>
    <w:rsid w:val="00AD6193"/>
    <w:rsid w:val="00AD76AA"/>
    <w:rsid w:val="00AE19A7"/>
    <w:rsid w:val="00AE2BB2"/>
    <w:rsid w:val="00AE6D9A"/>
    <w:rsid w:val="00AE76EC"/>
    <w:rsid w:val="00AF1914"/>
    <w:rsid w:val="00AF192B"/>
    <w:rsid w:val="00AF2179"/>
    <w:rsid w:val="00AF5F80"/>
    <w:rsid w:val="00AF7E97"/>
    <w:rsid w:val="00B00DCB"/>
    <w:rsid w:val="00B01335"/>
    <w:rsid w:val="00B01799"/>
    <w:rsid w:val="00B0466F"/>
    <w:rsid w:val="00B1093F"/>
    <w:rsid w:val="00B26A73"/>
    <w:rsid w:val="00B30A29"/>
    <w:rsid w:val="00B31216"/>
    <w:rsid w:val="00B32B1A"/>
    <w:rsid w:val="00B32E5D"/>
    <w:rsid w:val="00B33B55"/>
    <w:rsid w:val="00B41136"/>
    <w:rsid w:val="00B4244A"/>
    <w:rsid w:val="00B42712"/>
    <w:rsid w:val="00B4271C"/>
    <w:rsid w:val="00B454F6"/>
    <w:rsid w:val="00B50068"/>
    <w:rsid w:val="00B5582D"/>
    <w:rsid w:val="00B56BFC"/>
    <w:rsid w:val="00B57A88"/>
    <w:rsid w:val="00B60844"/>
    <w:rsid w:val="00B6526F"/>
    <w:rsid w:val="00B67716"/>
    <w:rsid w:val="00B70E6B"/>
    <w:rsid w:val="00B733E4"/>
    <w:rsid w:val="00B760E8"/>
    <w:rsid w:val="00B80F42"/>
    <w:rsid w:val="00B81F17"/>
    <w:rsid w:val="00B863C3"/>
    <w:rsid w:val="00B9357A"/>
    <w:rsid w:val="00B95CF5"/>
    <w:rsid w:val="00BA0967"/>
    <w:rsid w:val="00BA4762"/>
    <w:rsid w:val="00BA5294"/>
    <w:rsid w:val="00BA5FDD"/>
    <w:rsid w:val="00BA73AA"/>
    <w:rsid w:val="00BA7D24"/>
    <w:rsid w:val="00BB0EC3"/>
    <w:rsid w:val="00BB68A1"/>
    <w:rsid w:val="00BC4285"/>
    <w:rsid w:val="00BC5729"/>
    <w:rsid w:val="00BC69A7"/>
    <w:rsid w:val="00BD6C96"/>
    <w:rsid w:val="00BD7C14"/>
    <w:rsid w:val="00BE2508"/>
    <w:rsid w:val="00BE40E5"/>
    <w:rsid w:val="00BE5312"/>
    <w:rsid w:val="00BE635A"/>
    <w:rsid w:val="00BE6D87"/>
    <w:rsid w:val="00BE73F2"/>
    <w:rsid w:val="00BE7DC1"/>
    <w:rsid w:val="00BF1A2A"/>
    <w:rsid w:val="00BF35A4"/>
    <w:rsid w:val="00BF6484"/>
    <w:rsid w:val="00BF6969"/>
    <w:rsid w:val="00BF6B0F"/>
    <w:rsid w:val="00BF6D0A"/>
    <w:rsid w:val="00BF7C66"/>
    <w:rsid w:val="00C0035E"/>
    <w:rsid w:val="00C06E0A"/>
    <w:rsid w:val="00C13299"/>
    <w:rsid w:val="00C21F2F"/>
    <w:rsid w:val="00C27815"/>
    <w:rsid w:val="00C300DE"/>
    <w:rsid w:val="00C35B91"/>
    <w:rsid w:val="00C4024A"/>
    <w:rsid w:val="00C422BE"/>
    <w:rsid w:val="00C42B3B"/>
    <w:rsid w:val="00C45788"/>
    <w:rsid w:val="00C45863"/>
    <w:rsid w:val="00C47B4B"/>
    <w:rsid w:val="00C614BA"/>
    <w:rsid w:val="00C62D78"/>
    <w:rsid w:val="00C6407C"/>
    <w:rsid w:val="00C73248"/>
    <w:rsid w:val="00C7640B"/>
    <w:rsid w:val="00C8111D"/>
    <w:rsid w:val="00C851FA"/>
    <w:rsid w:val="00C852E4"/>
    <w:rsid w:val="00C93C74"/>
    <w:rsid w:val="00C940E8"/>
    <w:rsid w:val="00C969D3"/>
    <w:rsid w:val="00C96F48"/>
    <w:rsid w:val="00CA50E1"/>
    <w:rsid w:val="00CA5382"/>
    <w:rsid w:val="00CA5DCA"/>
    <w:rsid w:val="00CB1128"/>
    <w:rsid w:val="00CC05C6"/>
    <w:rsid w:val="00CC0C6B"/>
    <w:rsid w:val="00CC27AF"/>
    <w:rsid w:val="00CC348A"/>
    <w:rsid w:val="00CC63E4"/>
    <w:rsid w:val="00CC73F9"/>
    <w:rsid w:val="00CC7C0B"/>
    <w:rsid w:val="00CD1C9C"/>
    <w:rsid w:val="00CD2490"/>
    <w:rsid w:val="00CD4C19"/>
    <w:rsid w:val="00CD582D"/>
    <w:rsid w:val="00CD77D8"/>
    <w:rsid w:val="00CD7B11"/>
    <w:rsid w:val="00CE1DFE"/>
    <w:rsid w:val="00CE3C40"/>
    <w:rsid w:val="00CE4929"/>
    <w:rsid w:val="00CF0696"/>
    <w:rsid w:val="00CF08AA"/>
    <w:rsid w:val="00CF3AAA"/>
    <w:rsid w:val="00CF5A18"/>
    <w:rsid w:val="00D047EE"/>
    <w:rsid w:val="00D06974"/>
    <w:rsid w:val="00D07F11"/>
    <w:rsid w:val="00D11F8E"/>
    <w:rsid w:val="00D152D6"/>
    <w:rsid w:val="00D158CB"/>
    <w:rsid w:val="00D22DE4"/>
    <w:rsid w:val="00D2396D"/>
    <w:rsid w:val="00D27198"/>
    <w:rsid w:val="00D321A5"/>
    <w:rsid w:val="00D412CC"/>
    <w:rsid w:val="00D4270D"/>
    <w:rsid w:val="00D45598"/>
    <w:rsid w:val="00D4747C"/>
    <w:rsid w:val="00D47A5D"/>
    <w:rsid w:val="00D50541"/>
    <w:rsid w:val="00D51CA5"/>
    <w:rsid w:val="00D5778F"/>
    <w:rsid w:val="00D61EF3"/>
    <w:rsid w:val="00D63E5A"/>
    <w:rsid w:val="00D66FA3"/>
    <w:rsid w:val="00D7433C"/>
    <w:rsid w:val="00D75113"/>
    <w:rsid w:val="00D7668E"/>
    <w:rsid w:val="00D8281E"/>
    <w:rsid w:val="00D85787"/>
    <w:rsid w:val="00D873C2"/>
    <w:rsid w:val="00D92C52"/>
    <w:rsid w:val="00D95F50"/>
    <w:rsid w:val="00DA46A7"/>
    <w:rsid w:val="00DA56AC"/>
    <w:rsid w:val="00DA719E"/>
    <w:rsid w:val="00DA730F"/>
    <w:rsid w:val="00DB08BE"/>
    <w:rsid w:val="00DB39F6"/>
    <w:rsid w:val="00DC13C4"/>
    <w:rsid w:val="00DC23EA"/>
    <w:rsid w:val="00DC359B"/>
    <w:rsid w:val="00DC366B"/>
    <w:rsid w:val="00DC6372"/>
    <w:rsid w:val="00DD0B8A"/>
    <w:rsid w:val="00DD5B63"/>
    <w:rsid w:val="00DD688F"/>
    <w:rsid w:val="00DE0077"/>
    <w:rsid w:val="00DE1AB1"/>
    <w:rsid w:val="00DE7EC7"/>
    <w:rsid w:val="00DF05C6"/>
    <w:rsid w:val="00DF3F84"/>
    <w:rsid w:val="00DF4B6E"/>
    <w:rsid w:val="00DF6C38"/>
    <w:rsid w:val="00DF772E"/>
    <w:rsid w:val="00E0515D"/>
    <w:rsid w:val="00E051F5"/>
    <w:rsid w:val="00E06538"/>
    <w:rsid w:val="00E06CFE"/>
    <w:rsid w:val="00E11562"/>
    <w:rsid w:val="00E21353"/>
    <w:rsid w:val="00E2398E"/>
    <w:rsid w:val="00E26123"/>
    <w:rsid w:val="00E27293"/>
    <w:rsid w:val="00E35F8A"/>
    <w:rsid w:val="00E36C1F"/>
    <w:rsid w:val="00E443E2"/>
    <w:rsid w:val="00E45C8A"/>
    <w:rsid w:val="00E47F7A"/>
    <w:rsid w:val="00E50977"/>
    <w:rsid w:val="00E538F8"/>
    <w:rsid w:val="00E55BAF"/>
    <w:rsid w:val="00E57F29"/>
    <w:rsid w:val="00E60148"/>
    <w:rsid w:val="00E61728"/>
    <w:rsid w:val="00E61DA8"/>
    <w:rsid w:val="00E655F8"/>
    <w:rsid w:val="00E72E12"/>
    <w:rsid w:val="00E80624"/>
    <w:rsid w:val="00E83291"/>
    <w:rsid w:val="00E859D0"/>
    <w:rsid w:val="00E92098"/>
    <w:rsid w:val="00E927C1"/>
    <w:rsid w:val="00E945C3"/>
    <w:rsid w:val="00E95DE9"/>
    <w:rsid w:val="00EA1F41"/>
    <w:rsid w:val="00EA1FD0"/>
    <w:rsid w:val="00EA6F98"/>
    <w:rsid w:val="00EB05D5"/>
    <w:rsid w:val="00EB0E3F"/>
    <w:rsid w:val="00EB2923"/>
    <w:rsid w:val="00EB2DDA"/>
    <w:rsid w:val="00EB539C"/>
    <w:rsid w:val="00EB586A"/>
    <w:rsid w:val="00EC10B8"/>
    <w:rsid w:val="00EC557D"/>
    <w:rsid w:val="00EC7701"/>
    <w:rsid w:val="00ED17B0"/>
    <w:rsid w:val="00EE168F"/>
    <w:rsid w:val="00EF03D5"/>
    <w:rsid w:val="00EF0906"/>
    <w:rsid w:val="00EF1BBC"/>
    <w:rsid w:val="00EF38BA"/>
    <w:rsid w:val="00EF5675"/>
    <w:rsid w:val="00F009D2"/>
    <w:rsid w:val="00F00E2C"/>
    <w:rsid w:val="00F03EC8"/>
    <w:rsid w:val="00F04114"/>
    <w:rsid w:val="00F04850"/>
    <w:rsid w:val="00F06425"/>
    <w:rsid w:val="00F079C5"/>
    <w:rsid w:val="00F11380"/>
    <w:rsid w:val="00F12BD5"/>
    <w:rsid w:val="00F133C9"/>
    <w:rsid w:val="00F202D6"/>
    <w:rsid w:val="00F336D6"/>
    <w:rsid w:val="00F34209"/>
    <w:rsid w:val="00F359E5"/>
    <w:rsid w:val="00F47F9F"/>
    <w:rsid w:val="00F535CD"/>
    <w:rsid w:val="00F54754"/>
    <w:rsid w:val="00F559F1"/>
    <w:rsid w:val="00F5704B"/>
    <w:rsid w:val="00F640FC"/>
    <w:rsid w:val="00F64DE8"/>
    <w:rsid w:val="00F65190"/>
    <w:rsid w:val="00F73F07"/>
    <w:rsid w:val="00F74A29"/>
    <w:rsid w:val="00F75FCC"/>
    <w:rsid w:val="00F76F67"/>
    <w:rsid w:val="00F817D1"/>
    <w:rsid w:val="00F81E01"/>
    <w:rsid w:val="00F82B9C"/>
    <w:rsid w:val="00F9274E"/>
    <w:rsid w:val="00F95335"/>
    <w:rsid w:val="00FA0F1E"/>
    <w:rsid w:val="00FA12FB"/>
    <w:rsid w:val="00FA2E0B"/>
    <w:rsid w:val="00FA3788"/>
    <w:rsid w:val="00FA5795"/>
    <w:rsid w:val="00FA5E26"/>
    <w:rsid w:val="00FA7FE1"/>
    <w:rsid w:val="00FB2A4C"/>
    <w:rsid w:val="00FC12C3"/>
    <w:rsid w:val="00FC7312"/>
    <w:rsid w:val="00FC7C63"/>
    <w:rsid w:val="00FC7F38"/>
    <w:rsid w:val="00FD0152"/>
    <w:rsid w:val="00FD14A2"/>
    <w:rsid w:val="00FD29E6"/>
    <w:rsid w:val="00FD3D00"/>
    <w:rsid w:val="00FD4CF7"/>
    <w:rsid w:val="00FE219E"/>
    <w:rsid w:val="00FE5C72"/>
    <w:rsid w:val="00FE603D"/>
    <w:rsid w:val="00FE6EAC"/>
    <w:rsid w:val="00FE7139"/>
    <w:rsid w:val="00FF04FE"/>
    <w:rsid w:val="00FF1C9B"/>
    <w:rsid w:val="00FF2725"/>
    <w:rsid w:val="00FF37E4"/>
    <w:rsid w:val="00FF522A"/>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BD61CD"/>
  <w15:docId w15:val="{9679ABAA-EB8A-42F5-AE73-C40EE3B5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72"/>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Eingerckt">
    <w:name w:val="StandardEingerückt"/>
    <w:basedOn w:val="Standard"/>
    <w:rsid w:val="005A732B"/>
    <w:pPr>
      <w:ind w:left="425"/>
    </w:pPr>
    <w:rPr>
      <w:rFonts w:eastAsia="Times New Roman" w:cs="Times New Roman"/>
      <w:szCs w:val="24"/>
      <w:lang w:eastAsia="de-DE"/>
    </w:rPr>
  </w:style>
  <w:style w:type="paragraph" w:customStyle="1" w:styleId="TBSAufzhlung">
    <w:name w:val="TBSAufzählung"/>
    <w:basedOn w:val="Listennummer"/>
    <w:rsid w:val="005A732B"/>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5A732B"/>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5A732B"/>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5A732B"/>
    <w:pPr>
      <w:numPr>
        <w:numId w:val="6"/>
      </w:numPr>
      <w:contextualSpacing/>
    </w:pPr>
  </w:style>
  <w:style w:type="paragraph" w:styleId="KeinLeerraum">
    <w:name w:val="No Spacing"/>
    <w:uiPriority w:val="1"/>
    <w:unhideWhenUsed/>
    <w:qFormat/>
    <w:rsid w:val="006D7B68"/>
    <w:rPr>
      <w:spacing w:val="2"/>
    </w:rPr>
  </w:style>
  <w:style w:type="character" w:styleId="Kommentarzeichen">
    <w:name w:val="annotation reference"/>
    <w:basedOn w:val="Absatz-Standardschriftart"/>
    <w:uiPriority w:val="99"/>
    <w:semiHidden/>
    <w:unhideWhenUsed/>
    <w:rsid w:val="00B01799"/>
    <w:rPr>
      <w:sz w:val="16"/>
      <w:szCs w:val="16"/>
    </w:rPr>
  </w:style>
  <w:style w:type="paragraph" w:styleId="Kommentartext">
    <w:name w:val="annotation text"/>
    <w:basedOn w:val="Standard"/>
    <w:link w:val="KommentartextZchn"/>
    <w:uiPriority w:val="99"/>
    <w:semiHidden/>
    <w:unhideWhenUsed/>
    <w:rsid w:val="00B01799"/>
    <w:pPr>
      <w:spacing w:line="240" w:lineRule="auto"/>
    </w:pPr>
  </w:style>
  <w:style w:type="character" w:customStyle="1" w:styleId="KommentartextZchn">
    <w:name w:val="Kommentartext Zchn"/>
    <w:basedOn w:val="Absatz-Standardschriftart"/>
    <w:link w:val="Kommentartext"/>
    <w:uiPriority w:val="99"/>
    <w:semiHidden/>
    <w:rsid w:val="00B01799"/>
    <w:rPr>
      <w:spacing w:val="2"/>
    </w:rPr>
  </w:style>
  <w:style w:type="paragraph" w:styleId="Kommentarthema">
    <w:name w:val="annotation subject"/>
    <w:basedOn w:val="Kommentartext"/>
    <w:next w:val="Kommentartext"/>
    <w:link w:val="KommentarthemaZchn"/>
    <w:uiPriority w:val="99"/>
    <w:semiHidden/>
    <w:unhideWhenUsed/>
    <w:rsid w:val="00B01799"/>
    <w:rPr>
      <w:b/>
      <w:bCs/>
    </w:rPr>
  </w:style>
  <w:style w:type="character" w:customStyle="1" w:styleId="KommentarthemaZchn">
    <w:name w:val="Kommentarthema Zchn"/>
    <w:basedOn w:val="KommentartextZchn"/>
    <w:link w:val="Kommentarthema"/>
    <w:uiPriority w:val="99"/>
    <w:semiHidden/>
    <w:rsid w:val="00B01799"/>
    <w:rPr>
      <w:b/>
      <w:bCs/>
      <w:spacing w:val="2"/>
    </w:rPr>
  </w:style>
  <w:style w:type="character" w:styleId="BesuchterLink">
    <w:name w:val="FollowedHyperlink"/>
    <w:basedOn w:val="Absatz-Standardschriftart"/>
    <w:uiPriority w:val="99"/>
    <w:semiHidden/>
    <w:unhideWhenUsed/>
    <w:rsid w:val="008D662F"/>
    <w:rPr>
      <w:color w:val="800080" w:themeColor="followedHyperlink"/>
      <w:u w:val="single"/>
    </w:rPr>
  </w:style>
  <w:style w:type="paragraph" w:customStyle="1" w:styleId="AufzhlungBullet">
    <w:name w:val="Aufzählung Bullet"/>
    <w:basedOn w:val="AufzhlungEbene1"/>
    <w:next w:val="Standard"/>
    <w:qFormat/>
    <w:rsid w:val="00CB1128"/>
    <w:pPr>
      <w:numPr>
        <w:numId w:val="0"/>
      </w:numPr>
      <w:tabs>
        <w:tab w:val="clear" w:pos="227"/>
      </w:tabs>
      <w:spacing w:after="80" w:line="280" w:lineRule="atLeast"/>
      <w:ind w:right="113"/>
    </w:pPr>
    <w:rPr>
      <w:rFonts w:eastAsia="Calibri" w:cs="Times New Roman"/>
      <w:spacing w:val="3"/>
      <w:sz w:val="22"/>
      <w:szCs w:val="22"/>
      <w:lang w:val="de-DE"/>
    </w:rPr>
  </w:style>
  <w:style w:type="paragraph" w:customStyle="1" w:styleId="AufzhlungBullet2">
    <w:name w:val="Aufzählung Bullet 2"/>
    <w:basedOn w:val="Standard"/>
    <w:qFormat/>
    <w:rsid w:val="00CB1128"/>
    <w:pPr>
      <w:keepNext/>
      <w:keepLines/>
      <w:numPr>
        <w:numId w:val="29"/>
      </w:numPr>
      <w:spacing w:after="80" w:line="240" w:lineRule="auto"/>
      <w:ind w:right="113"/>
    </w:pPr>
    <w:rPr>
      <w:rFonts w:eastAsia="Calibri" w:cs="Times New Roman"/>
      <w:spacing w:val="3"/>
      <w:sz w:val="22"/>
    </w:rPr>
  </w:style>
  <w:style w:type="character" w:styleId="NichtaufgelsteErwhnung">
    <w:name w:val="Unresolved Mention"/>
    <w:basedOn w:val="Absatz-Standardschriftart"/>
    <w:uiPriority w:val="99"/>
    <w:semiHidden/>
    <w:unhideWhenUsed/>
    <w:rsid w:val="00DA7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7387">
      <w:bodyDiv w:val="1"/>
      <w:marLeft w:val="0"/>
      <w:marRight w:val="0"/>
      <w:marTop w:val="0"/>
      <w:marBottom w:val="0"/>
      <w:divBdr>
        <w:top w:val="none" w:sz="0" w:space="0" w:color="auto"/>
        <w:left w:val="none" w:sz="0" w:space="0" w:color="auto"/>
        <w:bottom w:val="none" w:sz="0" w:space="0" w:color="auto"/>
        <w:right w:val="none" w:sz="0" w:space="0" w:color="auto"/>
      </w:divBdr>
      <w:divsChild>
        <w:div w:id="1084497757">
          <w:marLeft w:val="0"/>
          <w:marRight w:val="0"/>
          <w:marTop w:val="0"/>
          <w:marBottom w:val="0"/>
          <w:divBdr>
            <w:top w:val="none" w:sz="0" w:space="0" w:color="auto"/>
            <w:left w:val="none" w:sz="0" w:space="0" w:color="auto"/>
            <w:bottom w:val="none" w:sz="0" w:space="0" w:color="auto"/>
            <w:right w:val="none" w:sz="0" w:space="0" w:color="auto"/>
          </w:divBdr>
        </w:div>
        <w:div w:id="1208374191">
          <w:marLeft w:val="0"/>
          <w:marRight w:val="0"/>
          <w:marTop w:val="0"/>
          <w:marBottom w:val="0"/>
          <w:divBdr>
            <w:top w:val="none" w:sz="0" w:space="0" w:color="auto"/>
            <w:left w:val="none" w:sz="0" w:space="0" w:color="auto"/>
            <w:bottom w:val="none" w:sz="0" w:space="0" w:color="auto"/>
            <w:right w:val="none" w:sz="0" w:space="0" w:color="auto"/>
          </w:divBdr>
        </w:div>
        <w:div w:id="157575889">
          <w:marLeft w:val="0"/>
          <w:marRight w:val="0"/>
          <w:marTop w:val="0"/>
          <w:marBottom w:val="0"/>
          <w:divBdr>
            <w:top w:val="none" w:sz="0" w:space="0" w:color="auto"/>
            <w:left w:val="none" w:sz="0" w:space="0" w:color="auto"/>
            <w:bottom w:val="none" w:sz="0" w:space="0" w:color="auto"/>
            <w:right w:val="none" w:sz="0" w:space="0" w:color="auto"/>
          </w:divBdr>
        </w:div>
      </w:divsChild>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2486107">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 w:id="21199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bern.ch/weiterbildung/weiterbildungslehrgaenge/das-projekte-leiten-und-teams-fuehren/details-zum-lehrgang" TargetMode="External"/><Relationship Id="rId13" Type="http://schemas.openxmlformats.org/officeDocument/2006/relationships/hyperlink" Target="https://www.phbern.ch/sites/default/files/2019-07/20190715_CAS_Musikalische_Grundschule_Studienplan_IWM.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hbern.ch/sites/default/files/2019-07/20190715_CAS_Musikalische_Grundschule_Studienplan_IWM.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bern.ch/sites/default/files/2019-07/20190715_CAS_Musikalische_Grundschule_Studienplan_IWM.pdf" TargetMode="External"/><Relationship Id="rId5" Type="http://schemas.openxmlformats.org/officeDocument/2006/relationships/webSettings" Target="webSettings.xml"/><Relationship Id="rId15" Type="http://schemas.openxmlformats.org/officeDocument/2006/relationships/hyperlink" Target="mailto:weiterbildungslehrgaenge.iwm@phbern.ch" TargetMode="External"/><Relationship Id="rId10" Type="http://schemas.openxmlformats.org/officeDocument/2006/relationships/hyperlink" Target="https://www.phbern.ch/sites/default/files/2019-07/20190715_CAS_Musikalische_Grundschule_Studienplan_IWM.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hbern.ch/weiterbildung/weiterbildungslehrgaenge/das-projekte-leiten-und-teams-fuehren" TargetMode="External"/><Relationship Id="rId14" Type="http://schemas.openxmlformats.org/officeDocument/2006/relationships/hyperlink" Target="https://www.phbern.ch/sites/default/files/2019-11/20191109_DAS_Projekte_leiten_und_Teams_fuehren_Studienplan_IW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BECOR10420\Documents\Corinne%20Heiniger\9_&#220;berarbeitung%20div.%20Formulare\Anmeldeformular\20150121_VorlageCAS-Anmeldeformula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39C9B57-B65D-41B3-B598-C1667A3CD70C}">
  <we:reference id="ea375709-5511-4a7d-9ad9-0150d03e7fbe" version="3.1.0.0" store="EXCatalog" storeType="EXCatalog"/>
  <we:alternateReferences>
    <we:reference id="WA104380602" version="3.1.0.0" store="de-CH"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F10A8-3684-46B1-BA22-ECE14350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20150121_VorlageCAS-Anmeldeformular.dotx</Template>
  <TotalTime>0</TotalTime>
  <Pages>4</Pages>
  <Words>1449</Words>
  <Characters>9132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iwm0</dc:creator>
  <cp:lastModifiedBy>Ryser, Barbara</cp:lastModifiedBy>
  <cp:revision>65</cp:revision>
  <cp:lastPrinted>2019-06-27T15:30:00Z</cp:lastPrinted>
  <dcterms:created xsi:type="dcterms:W3CDTF">2020-12-08T14:55:00Z</dcterms:created>
  <dcterms:modified xsi:type="dcterms:W3CDTF">2022-05-12T11:31:00Z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ab 01.01.2015: 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ab 01.01.2015: 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Allgemeine Vorlagen</vt:lpwstr>
  </property>
  <property fmtid="{D5CDD505-2E9C-101B-9397-08002B2CF9AE}" pid="18" name="dgworkflowid">
    <vt:lpwstr>f8dc25d8-7e27-455f-bb3d-91fcc90ed3ec</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dc072682-a31b-444f-80d1-f2c4331c427b</vt:lpwstr>
  </property>
  <property fmtid="{D5CDD505-2E9C-101B-9397-08002B2CF9AE}" pid="22" name="temporaryfilename">
    <vt:lpwstr>C:\Users\m1v1\AppData\Local\Temp\tmp789D.dotx</vt:lpwstr>
  </property>
  <property fmtid="{D5CDD505-2E9C-101B-9397-08002B2CF9AE}" pid="23" name="TaskPaneEnabled">
    <vt:lpwstr>True</vt:lpwstr>
  </property>
  <property fmtid="{D5CDD505-2E9C-101B-9397-08002B2CF9AE}" pid="24" name="DgAlreadyRemovedParagraph">
    <vt:lpwstr>true</vt:lpwstr>
  </property>
  <property fmtid="{D5CDD505-2E9C-101B-9397-08002B2CF9AE}" pid="25" name="FirstRefresh">
    <vt:lpwstr>false</vt:lpwstr>
  </property>
</Properties>
</file>